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85" w:rsidRPr="00EC5A83" w:rsidRDefault="00F65085" w:rsidP="0027529F">
      <w:pPr>
        <w:jc w:val="center"/>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2016-2017 оқу жылында Павлодар қ. № 41 ЖОБМ-дағы Республикалық мектеп олимпиадасының мекептік кезеңінің нәтижесі туралы </w:t>
      </w:r>
    </w:p>
    <w:p w:rsidR="00F65085" w:rsidRPr="00EC5A83" w:rsidRDefault="00F65085" w:rsidP="0027529F">
      <w:pPr>
        <w:jc w:val="center"/>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анықтама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Мақсаты</w:t>
      </w:r>
      <w:r w:rsidRPr="00EC5A83">
        <w:rPr>
          <w:rFonts w:ascii="Times New Roman" w:hAnsi="Times New Roman" w:cs="Times New Roman"/>
          <w:sz w:val="28"/>
          <w:szCs w:val="28"/>
          <w:lang w:val="kk-KZ"/>
        </w:rPr>
        <w:t>:</w:t>
      </w:r>
    </w:p>
    <w:p w:rsidR="00F65085"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мектеп оқушыларына арналған </w:t>
      </w:r>
      <w:r w:rsidRPr="00EC5A83">
        <w:rPr>
          <w:rFonts w:ascii="Times New Roman" w:hAnsi="Times New Roman" w:cs="Times New Roman"/>
          <w:sz w:val="28"/>
          <w:szCs w:val="28"/>
          <w:lang w:val="kk-KZ"/>
        </w:rPr>
        <w:t xml:space="preserve">Республикалық мектеп олимпиадасының мекептік кезеңінің </w:t>
      </w:r>
      <w:r>
        <w:rPr>
          <w:rFonts w:ascii="Times New Roman" w:hAnsi="Times New Roman" w:cs="Times New Roman"/>
          <w:sz w:val="28"/>
          <w:szCs w:val="28"/>
          <w:lang w:val="kk-KZ"/>
        </w:rPr>
        <w:t xml:space="preserve">ұйымдастырылу, өткізілу мен </w:t>
      </w:r>
      <w:r w:rsidRPr="00EC5A83">
        <w:rPr>
          <w:rFonts w:ascii="Times New Roman" w:hAnsi="Times New Roman" w:cs="Times New Roman"/>
          <w:sz w:val="28"/>
          <w:szCs w:val="28"/>
          <w:lang w:val="kk-KZ"/>
        </w:rPr>
        <w:t>нәтиже</w:t>
      </w:r>
      <w:r>
        <w:rPr>
          <w:rFonts w:ascii="Times New Roman" w:hAnsi="Times New Roman" w:cs="Times New Roman"/>
          <w:sz w:val="28"/>
          <w:szCs w:val="28"/>
          <w:lang w:val="kk-KZ"/>
        </w:rPr>
        <w:t xml:space="preserve">нің сараптамасы.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 оқушыларына арналған Жалпыресейлік олимпиадасының және қабілетті балалармен жеке жұмыс жасау муниципалды кезеңіне қатысу мақсатында жеке пәндер бойынша дарынды балаларды анықтау.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2016-2017 оқу жылында № 41 ЖОБМ –ның 2016 жылғы 27 қазандағы </w:t>
      </w:r>
      <w:r w:rsidRPr="00EC5A83">
        <w:rPr>
          <w:rFonts w:ascii="Times New Roman" w:hAnsi="Times New Roman" w:cs="Times New Roman"/>
          <w:sz w:val="28"/>
          <w:szCs w:val="28"/>
          <w:lang w:val="kk-KZ"/>
        </w:rPr>
        <w:t xml:space="preserve">«2016-2017 оқу жылында </w:t>
      </w:r>
      <w:r>
        <w:rPr>
          <w:rFonts w:ascii="Times New Roman" w:hAnsi="Times New Roman" w:cs="Times New Roman"/>
          <w:sz w:val="28"/>
          <w:szCs w:val="28"/>
          <w:lang w:val="kk-KZ"/>
        </w:rPr>
        <w:t xml:space="preserve">мектеп оқушыларына арналған </w:t>
      </w:r>
      <w:r w:rsidRPr="00EC5A83">
        <w:rPr>
          <w:rFonts w:ascii="Times New Roman" w:hAnsi="Times New Roman" w:cs="Times New Roman"/>
          <w:sz w:val="28"/>
          <w:szCs w:val="28"/>
          <w:lang w:val="kk-KZ"/>
        </w:rPr>
        <w:t>Республикалық мектеп олимпиадасының мекептік кезеңін</w:t>
      </w:r>
      <w:r>
        <w:rPr>
          <w:rFonts w:ascii="Times New Roman" w:hAnsi="Times New Roman" w:cs="Times New Roman"/>
          <w:sz w:val="28"/>
          <w:szCs w:val="28"/>
          <w:lang w:val="kk-KZ"/>
        </w:rPr>
        <w:t xml:space="preserve"> өткізу</w:t>
      </w:r>
      <w:r w:rsidRPr="00EC5A83">
        <w:rPr>
          <w:rFonts w:ascii="Times New Roman" w:hAnsi="Times New Roman" w:cs="Times New Roman"/>
          <w:sz w:val="28"/>
          <w:szCs w:val="28"/>
          <w:lang w:val="kk-KZ"/>
        </w:rPr>
        <w:t xml:space="preserve"> туралы»</w:t>
      </w:r>
      <w:r>
        <w:rPr>
          <w:rFonts w:ascii="Times New Roman" w:hAnsi="Times New Roman" w:cs="Times New Roman"/>
          <w:sz w:val="28"/>
          <w:szCs w:val="28"/>
          <w:lang w:val="kk-KZ"/>
        </w:rPr>
        <w:t xml:space="preserve"> № </w:t>
      </w:r>
      <w:r w:rsidRPr="00EC5A83">
        <w:rPr>
          <w:rFonts w:ascii="Times New Roman" w:hAnsi="Times New Roman" w:cs="Times New Roman"/>
          <w:sz w:val="28"/>
          <w:szCs w:val="28"/>
          <w:lang w:val="kk-KZ"/>
        </w:rPr>
        <w:t>№610</w:t>
      </w:r>
      <w:r>
        <w:rPr>
          <w:rFonts w:ascii="Times New Roman" w:hAnsi="Times New Roman" w:cs="Times New Roman"/>
          <w:sz w:val="28"/>
          <w:szCs w:val="28"/>
          <w:lang w:val="kk-KZ"/>
        </w:rPr>
        <w:t xml:space="preserve"> н/ә бұйрығына сәйкес, дарынды балаларды анықтау үшін жағымды жағдай жасау мақсатында, «Дарынды балалар» бағдарламасы шеңберінде № 41 ЖОБМ-да бұйрыққа сәйкес пән олимпиадасын дайындау мен өткізу жоспары құрылды.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Бұйрыққа сәйкес 27 қыркүйектен 27 қазанға дейін мектеп кезеңінінң олимпиада тапсырмалары даярланып басылып шығарылды. Олимпиадалар арнай берілген кабинеттерде олардың өтуіне жауапты болып бекітілген мұғалімдермен жүргізілді, олимпиаданы өткізуге пән-мұғалімдер жұмылдырылды.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Мектеп оқушылары оқу жоспарының барлық пәндері бойынша олимпиадаға қатысты.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Республикалық олимпиадасының мектептік кезеңінің мақсаты келесі болып танылды: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мектеп оқушылардың түрлі пәндерді меңгеруге қызығушылықтарын ояту;</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пәндер бойынша мектеп оқушылардың білім және қабілеттерін бағалау;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Жалпыресейлік олимпиадасының және қабілетті балалармен жеке жұмыс жасау муниципалды кезеңіне қатысу мақсатында жеке пәндер саласында дарынды, қабілетті оқушыларды анықтау.</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Пән-мұғалімдері тарапынан оқушыларды даярлау бойынша жұмыс жоспары әзірленді, осы жоспарлар мектеп оқушылардың олимпиадаға дайындықтарын, сыныптан тыс танымдылыққа бағытталған іс-шаралар өткізуді, пән бойынша дарынды баланы анықтау үшін сауалнама, оқытылушылармен жасалатын жеке жұмыс қарастырды.</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Мектептік кезеңінңн олимпиадасына оқушылардың барлығы </w:t>
      </w:r>
      <w:r w:rsidRPr="00EC5A83">
        <w:rPr>
          <w:rFonts w:ascii="Times New Roman" w:hAnsi="Times New Roman" w:cs="Times New Roman"/>
          <w:sz w:val="28"/>
          <w:szCs w:val="28"/>
          <w:lang w:val="kk-KZ"/>
        </w:rPr>
        <w:t>100 %</w:t>
      </w:r>
      <w:r>
        <w:rPr>
          <w:rFonts w:ascii="Times New Roman" w:hAnsi="Times New Roman" w:cs="Times New Roman"/>
          <w:sz w:val="28"/>
          <w:szCs w:val="28"/>
          <w:lang w:val="kk-KZ"/>
        </w:rPr>
        <w:t xml:space="preserve"> қатысты. Олардың ішінен пән бойынша үздіктер, жүлдегерлер, жеңімпаздар анықталды. Мектептік кезеңі олимпиадасының жеңімпаздары ретінде жоғары ұпай санын жинағандар танылды.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Мектептік кезеңі олимпиадасының барлық қатысушылары ішінен тапсырманы толық орындаған оқушылар пайызы аз. Демек, оқушылардың көп бөлігі базалық білім деңгейінде және </w:t>
      </w:r>
      <w:r w:rsidRPr="00EC5A83">
        <w:rPr>
          <w:rFonts w:ascii="Times New Roman" w:hAnsi="Times New Roman" w:cs="Times New Roman"/>
          <w:sz w:val="28"/>
          <w:szCs w:val="28"/>
          <w:lang w:val="kk-KZ"/>
        </w:rPr>
        <w:t>репродуктив</w:t>
      </w:r>
      <w:r>
        <w:rPr>
          <w:rFonts w:ascii="Times New Roman" w:hAnsi="Times New Roman" w:cs="Times New Roman"/>
          <w:sz w:val="28"/>
          <w:szCs w:val="28"/>
          <w:lang w:val="kk-KZ"/>
        </w:rPr>
        <w:t xml:space="preserve">ті мен </w:t>
      </w:r>
      <w:r w:rsidRPr="00EC5A83">
        <w:rPr>
          <w:rFonts w:ascii="Times New Roman" w:hAnsi="Times New Roman" w:cs="Times New Roman"/>
          <w:sz w:val="28"/>
          <w:szCs w:val="28"/>
          <w:lang w:val="kk-KZ"/>
        </w:rPr>
        <w:t>реконструктив</w:t>
      </w:r>
      <w:r>
        <w:rPr>
          <w:rFonts w:ascii="Times New Roman" w:hAnsi="Times New Roman" w:cs="Times New Roman"/>
          <w:sz w:val="28"/>
          <w:szCs w:val="28"/>
          <w:lang w:val="kk-KZ"/>
        </w:rPr>
        <w:t xml:space="preserve">ті тапсырмаларды орындайды деп белгілеуге болады. </w:t>
      </w:r>
    </w:p>
    <w:p w:rsidR="00F65085" w:rsidRDefault="00F65085" w:rsidP="0000355A">
      <w:pPr>
        <w:spacing w:after="0"/>
        <w:jc w:val="both"/>
        <w:rPr>
          <w:rFonts w:ascii="Times New Roman" w:hAnsi="Times New Roman" w:cs="Times New Roman"/>
          <w:sz w:val="28"/>
          <w:szCs w:val="28"/>
          <w:lang w:val="kk-KZ"/>
        </w:rPr>
      </w:pP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 алдында тұратын қиыншылықтардың қатарына бағдарламадан тыс білімнің жетіспеушілігін, көзқарас деңгейінің жоғары болмауын жатқызуға болады. Жалпы, мектептік кезеңінің пән олимпиадасының нәтижесі оқушы тарапынан стандартты емес, логикалық тапсырмаларды, шығармашылық тұрғыдан тапсырмаларды орындаудағы даярлық деңгейі жоғары емес екендігін білдіреді. </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ұсынылған жұмыстары мен есеп беру негізінде мектеп оқушыларына арналған </w:t>
      </w:r>
      <w:r w:rsidRPr="00EC5A83">
        <w:rPr>
          <w:rFonts w:ascii="Times New Roman" w:hAnsi="Times New Roman" w:cs="Times New Roman"/>
          <w:sz w:val="28"/>
          <w:szCs w:val="28"/>
          <w:lang w:val="kk-KZ"/>
        </w:rPr>
        <w:t>Республикалық мектеп олимпиадасы мекептік кезеңінің</w:t>
      </w:r>
      <w:r>
        <w:rPr>
          <w:rFonts w:ascii="Times New Roman" w:hAnsi="Times New Roman" w:cs="Times New Roman"/>
          <w:sz w:val="28"/>
          <w:szCs w:val="28"/>
          <w:lang w:val="kk-KZ"/>
        </w:rPr>
        <w:t xml:space="preserve"> жүлдегерлер мен жеңімпаздар тізімі құрылды. </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1</w:t>
      </w:r>
      <w:r>
        <w:rPr>
          <w:rFonts w:ascii="Times New Roman" w:hAnsi="Times New Roman" w:cs="Times New Roman"/>
          <w:sz w:val="28"/>
          <w:szCs w:val="28"/>
          <w:lang w:val="kk-KZ"/>
        </w:rPr>
        <w:t xml:space="preserve"> кесте</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Мектептік кезеңінің қатысушылар саны</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II. </w:t>
      </w:r>
      <w:r>
        <w:rPr>
          <w:rFonts w:ascii="Times New Roman" w:hAnsi="Times New Roman" w:cs="Times New Roman"/>
          <w:sz w:val="28"/>
          <w:szCs w:val="28"/>
          <w:lang w:val="kk-KZ"/>
        </w:rPr>
        <w:t>Олимпиаданың мектептік кезеңінің қатысушыларын пән және сынып бойынша бөлу</w:t>
      </w:r>
      <w:r w:rsidRPr="00EC5A83">
        <w:rPr>
          <w:rFonts w:ascii="Times New Roman" w:hAnsi="Times New Roman" w:cs="Times New Roman"/>
          <w:sz w:val="28"/>
          <w:szCs w:val="28"/>
          <w:lang w:val="kk-KZ"/>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2390"/>
        <w:gridCol w:w="1914"/>
        <w:gridCol w:w="1915"/>
      </w:tblGrid>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Пән </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Қатысушылардың жалпы саны </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Жеңімпаздар саны</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Жүлдегерлер саны</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57</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11</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тілі </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70</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Ағылшын тілі</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51</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6</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Математика</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70</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43</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6</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География</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52</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5</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Биология</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36</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6</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Физика</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18</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Ақпараттану </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19</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химия</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15</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Технология</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25</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Дене тәрбиесі </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78</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10</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11</w:t>
            </w:r>
          </w:p>
        </w:tc>
      </w:tr>
      <w:tr w:rsidR="00F65085" w:rsidRPr="00EC5A83">
        <w:tc>
          <w:tcPr>
            <w:tcW w:w="2444" w:type="dxa"/>
          </w:tcPr>
          <w:p w:rsidR="00F65085" w:rsidRPr="00EC5A83" w:rsidRDefault="00F65085" w:rsidP="0079076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БӨ</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32</w:t>
            </w:r>
          </w:p>
        </w:tc>
        <w:tc>
          <w:tcPr>
            <w:tcW w:w="1914"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4</w:t>
            </w:r>
          </w:p>
        </w:tc>
        <w:tc>
          <w:tcPr>
            <w:tcW w:w="1915" w:type="dxa"/>
          </w:tcPr>
          <w:p w:rsidR="00F65085" w:rsidRPr="00EC5A83" w:rsidRDefault="00F65085" w:rsidP="0079076B">
            <w:pPr>
              <w:spacing w:after="0" w:line="240" w:lineRule="auto"/>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7</w:t>
            </w:r>
          </w:p>
        </w:tc>
      </w:tr>
    </w:tbl>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III. </w:t>
      </w:r>
      <w:r>
        <w:rPr>
          <w:rFonts w:ascii="Times New Roman" w:hAnsi="Times New Roman" w:cs="Times New Roman"/>
          <w:sz w:val="28"/>
          <w:szCs w:val="28"/>
          <w:lang w:val="kk-KZ"/>
        </w:rPr>
        <w:t xml:space="preserve">Мектептің кезеңінің нәтижесі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w:t>
      </w:r>
      <w:r w:rsidRPr="00EC5A83">
        <w:rPr>
          <w:rFonts w:ascii="Times New Roman" w:hAnsi="Times New Roman" w:cs="Times New Roman"/>
          <w:sz w:val="28"/>
          <w:szCs w:val="28"/>
          <w:lang w:val="kk-KZ"/>
        </w:rPr>
        <w:t>:</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қатысушылар саны </w:t>
      </w:r>
      <w:r w:rsidRPr="00EC5A83">
        <w:rPr>
          <w:rFonts w:ascii="Times New Roman" w:hAnsi="Times New Roman" w:cs="Times New Roman"/>
          <w:sz w:val="28"/>
          <w:szCs w:val="28"/>
          <w:lang w:val="kk-KZ"/>
        </w:rPr>
        <w:t>-57</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5 </w:t>
      </w:r>
      <w:r>
        <w:rPr>
          <w:rFonts w:ascii="Times New Roman" w:hAnsi="Times New Roman" w:cs="Times New Roman"/>
          <w:sz w:val="28"/>
          <w:szCs w:val="28"/>
          <w:lang w:val="kk-KZ"/>
        </w:rPr>
        <w:t>сыныптар</w:t>
      </w:r>
      <w:r w:rsidRPr="00EC5A83">
        <w:rPr>
          <w:rFonts w:ascii="Times New Roman" w:hAnsi="Times New Roman" w:cs="Times New Roman"/>
          <w:sz w:val="28"/>
          <w:szCs w:val="28"/>
          <w:lang w:val="kk-KZ"/>
        </w:rPr>
        <w:t xml:space="preserve">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Тапсырманы </w:t>
      </w:r>
      <w:r w:rsidRPr="00EC5A83">
        <w:rPr>
          <w:rFonts w:ascii="Times New Roman" w:hAnsi="Times New Roman" w:cs="Times New Roman"/>
          <w:sz w:val="28"/>
          <w:szCs w:val="28"/>
          <w:lang w:val="kk-KZ"/>
        </w:rPr>
        <w:t xml:space="preserve">85-100% </w:t>
      </w:r>
      <w:r>
        <w:rPr>
          <w:rFonts w:ascii="Times New Roman" w:hAnsi="Times New Roman" w:cs="Times New Roman"/>
          <w:sz w:val="28"/>
          <w:szCs w:val="28"/>
          <w:lang w:val="kk-KZ"/>
        </w:rPr>
        <w:t>орындаған</w:t>
      </w:r>
      <w:r w:rsidRPr="00EC5A83">
        <w:rPr>
          <w:rFonts w:ascii="Times New Roman" w:hAnsi="Times New Roman" w:cs="Times New Roman"/>
          <w:sz w:val="28"/>
          <w:szCs w:val="28"/>
          <w:lang w:val="kk-KZ"/>
        </w:rPr>
        <w:t xml:space="preserve"> – Ермола Кристина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Тапсырманы </w:t>
      </w:r>
      <w:r w:rsidRPr="00EC5A83">
        <w:rPr>
          <w:rFonts w:ascii="Times New Roman" w:hAnsi="Times New Roman" w:cs="Times New Roman"/>
          <w:sz w:val="28"/>
          <w:szCs w:val="28"/>
          <w:lang w:val="kk-KZ"/>
        </w:rPr>
        <w:t>75-84%</w:t>
      </w:r>
      <w:r>
        <w:rPr>
          <w:rFonts w:ascii="Times New Roman" w:hAnsi="Times New Roman" w:cs="Times New Roman"/>
          <w:sz w:val="28"/>
          <w:szCs w:val="28"/>
          <w:lang w:val="kk-KZ"/>
        </w:rPr>
        <w:t xml:space="preserve"> орындаған </w:t>
      </w:r>
      <w:r w:rsidRPr="00EC5A83">
        <w:rPr>
          <w:rFonts w:ascii="Times New Roman" w:hAnsi="Times New Roman" w:cs="Times New Roman"/>
          <w:sz w:val="28"/>
          <w:szCs w:val="28"/>
          <w:lang w:val="kk-KZ"/>
        </w:rPr>
        <w:t>– Трегуб Ангелина</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Тапсырманы </w:t>
      </w:r>
      <w:r w:rsidRPr="00EC5A83">
        <w:rPr>
          <w:rFonts w:ascii="Times New Roman" w:hAnsi="Times New Roman" w:cs="Times New Roman"/>
          <w:sz w:val="28"/>
          <w:szCs w:val="28"/>
          <w:lang w:val="kk-KZ"/>
        </w:rPr>
        <w:t xml:space="preserve">65-74% </w:t>
      </w:r>
      <w:r>
        <w:rPr>
          <w:rFonts w:ascii="Times New Roman" w:hAnsi="Times New Roman" w:cs="Times New Roman"/>
          <w:sz w:val="28"/>
          <w:szCs w:val="28"/>
          <w:lang w:val="kk-KZ"/>
        </w:rPr>
        <w:t>орындаған</w:t>
      </w:r>
      <w:r w:rsidRPr="00EC5A83">
        <w:rPr>
          <w:rFonts w:ascii="Times New Roman" w:hAnsi="Times New Roman" w:cs="Times New Roman"/>
          <w:sz w:val="28"/>
          <w:szCs w:val="28"/>
          <w:lang w:val="kk-KZ"/>
        </w:rPr>
        <w:t xml:space="preserve"> – Попова Ю., Лобасенко В.</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6 </w:t>
      </w:r>
      <w:r>
        <w:rPr>
          <w:rFonts w:ascii="Times New Roman" w:hAnsi="Times New Roman" w:cs="Times New Roman"/>
          <w:sz w:val="28"/>
          <w:szCs w:val="28"/>
          <w:lang w:val="kk-KZ"/>
        </w:rPr>
        <w:t>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Бочпаева Дильназ, Молдабаева Камилла-85-100%</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Ешова К., Жолдыбаева К -75-84%</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8D7988">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Жараспаева И-65-74%</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7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Аталыкова Назымгуль - 85-100%</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жоқ </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8D7988">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Бекова Диана, Казлютин Иван - 65-74%</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r>
        <w:rPr>
          <w:rFonts w:ascii="Times New Roman" w:hAnsi="Times New Roman" w:cs="Times New Roman"/>
          <w:sz w:val="28"/>
          <w:szCs w:val="28"/>
          <w:lang w:val="kk-KZ"/>
        </w:rPr>
        <w:t xml:space="preserve"> сыныптар</w:t>
      </w:r>
    </w:p>
    <w:p w:rsidR="00F65085" w:rsidRPr="00EC5A83" w:rsidRDefault="00F65085" w:rsidP="009C52AF">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8D7988">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Мустафинова Асель-85-100%</w:t>
      </w:r>
    </w:p>
    <w:p w:rsidR="00F65085" w:rsidRPr="00EC5A83" w:rsidRDefault="00F65085" w:rsidP="009C52AF">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9 </w:t>
      </w:r>
      <w:r>
        <w:rPr>
          <w:rFonts w:ascii="Times New Roman" w:hAnsi="Times New Roman" w:cs="Times New Roman"/>
          <w:sz w:val="28"/>
          <w:szCs w:val="28"/>
          <w:lang w:val="kk-KZ"/>
        </w:rPr>
        <w:t>сыныптар</w:t>
      </w:r>
    </w:p>
    <w:p w:rsidR="00F65085" w:rsidRPr="00EC5A83" w:rsidRDefault="00F65085" w:rsidP="009C52A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Тапсырманы </w:t>
      </w:r>
      <w:r w:rsidRPr="00EC5A83">
        <w:rPr>
          <w:rFonts w:ascii="Times New Roman" w:hAnsi="Times New Roman" w:cs="Times New Roman"/>
          <w:sz w:val="28"/>
          <w:szCs w:val="28"/>
          <w:lang w:val="kk-KZ"/>
        </w:rPr>
        <w:t xml:space="preserve">85-100% </w:t>
      </w:r>
      <w:r>
        <w:rPr>
          <w:rFonts w:ascii="Times New Roman" w:hAnsi="Times New Roman" w:cs="Times New Roman"/>
          <w:sz w:val="28"/>
          <w:szCs w:val="28"/>
          <w:lang w:val="kk-KZ"/>
        </w:rPr>
        <w:t>орындағандар саны</w:t>
      </w:r>
      <w:r w:rsidRPr="00EC5A83">
        <w:rPr>
          <w:rFonts w:ascii="Times New Roman" w:hAnsi="Times New Roman" w:cs="Times New Roman"/>
          <w:sz w:val="28"/>
          <w:szCs w:val="28"/>
          <w:lang w:val="kk-KZ"/>
        </w:rPr>
        <w:t xml:space="preserve"> – 0</w:t>
      </w:r>
    </w:p>
    <w:p w:rsidR="00F65085" w:rsidRPr="00EC5A83" w:rsidRDefault="00F65085" w:rsidP="009C52A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Тапсырманы </w:t>
      </w:r>
      <w:r w:rsidRPr="00EC5A83">
        <w:rPr>
          <w:rFonts w:ascii="Times New Roman" w:hAnsi="Times New Roman" w:cs="Times New Roman"/>
          <w:sz w:val="28"/>
          <w:szCs w:val="28"/>
          <w:lang w:val="kk-KZ"/>
        </w:rPr>
        <w:t>75-84%</w:t>
      </w:r>
      <w:r>
        <w:rPr>
          <w:rFonts w:ascii="Times New Roman" w:hAnsi="Times New Roman" w:cs="Times New Roman"/>
          <w:sz w:val="28"/>
          <w:szCs w:val="28"/>
          <w:lang w:val="kk-KZ"/>
        </w:rPr>
        <w:t xml:space="preserve"> орындағандар саны </w:t>
      </w:r>
      <w:r w:rsidRPr="00EC5A83">
        <w:rPr>
          <w:rFonts w:ascii="Times New Roman" w:hAnsi="Times New Roman" w:cs="Times New Roman"/>
          <w:sz w:val="28"/>
          <w:szCs w:val="28"/>
          <w:lang w:val="kk-KZ"/>
        </w:rPr>
        <w:t>– 2</w:t>
      </w:r>
    </w:p>
    <w:p w:rsidR="00F65085" w:rsidRPr="00EC5A83" w:rsidRDefault="00F65085" w:rsidP="009C52A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Тапсырманы </w:t>
      </w:r>
      <w:r w:rsidRPr="00EC5A83">
        <w:rPr>
          <w:rFonts w:ascii="Times New Roman" w:hAnsi="Times New Roman" w:cs="Times New Roman"/>
          <w:sz w:val="28"/>
          <w:szCs w:val="28"/>
          <w:lang w:val="kk-KZ"/>
        </w:rPr>
        <w:t>65-74%</w:t>
      </w:r>
      <w:r>
        <w:rPr>
          <w:rFonts w:ascii="Times New Roman" w:hAnsi="Times New Roman" w:cs="Times New Roman"/>
          <w:sz w:val="28"/>
          <w:szCs w:val="28"/>
          <w:lang w:val="kk-KZ"/>
        </w:rPr>
        <w:t xml:space="preserve"> орындағандар саны </w:t>
      </w:r>
      <w:r w:rsidRPr="00EC5A83">
        <w:rPr>
          <w:rFonts w:ascii="Times New Roman" w:hAnsi="Times New Roman" w:cs="Times New Roman"/>
          <w:sz w:val="28"/>
          <w:szCs w:val="28"/>
          <w:lang w:val="kk-KZ"/>
        </w:rPr>
        <w:t>– 3</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10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0</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Ролледер Палли</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Салменова Маржан</w:t>
      </w:r>
    </w:p>
    <w:p w:rsidR="00F65085"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 бойынша олимпиада жұмысының сараптамасы көбіне «Мазмұндама» жазу кезінде оқушылардың қиналатынын байқатты. Сөйлем құрастыру барысында сөйлемді дұрыс құра алмайды. Сөздік қорының аз болғанына байланысты жаттап алған мақал-мәтелдің мазмұнын аша ламай және өз ойын білдіре алмады. </w:t>
      </w:r>
    </w:p>
    <w:p w:rsidR="00F65085" w:rsidRPr="00EC5A83" w:rsidRDefault="00F65085" w:rsidP="00CD39E4">
      <w:pPr>
        <w:spacing w:after="0"/>
        <w:jc w:val="both"/>
        <w:rPr>
          <w:rFonts w:ascii="Times New Roman" w:hAnsi="Times New Roman" w:cs="Times New Roman"/>
          <w:sz w:val="28"/>
          <w:szCs w:val="28"/>
          <w:lang w:val="kk-KZ"/>
        </w:rPr>
      </w:pP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Математика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5 </w:t>
      </w:r>
      <w:r>
        <w:rPr>
          <w:rFonts w:ascii="Times New Roman" w:hAnsi="Times New Roman" w:cs="Times New Roman"/>
          <w:sz w:val="28"/>
          <w:szCs w:val="28"/>
          <w:lang w:val="kk-KZ"/>
        </w:rPr>
        <w:t>сыгныптар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Иванов Андрей</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Pr>
          <w:rFonts w:ascii="Times New Roman" w:hAnsi="Times New Roman" w:cs="Times New Roman"/>
          <w:sz w:val="28"/>
          <w:szCs w:val="28"/>
          <w:lang w:val="kk-KZ"/>
        </w:rPr>
        <w:t xml:space="preserve"> орын</w:t>
      </w:r>
      <w:r w:rsidRPr="00EC5A83">
        <w:rPr>
          <w:rFonts w:ascii="Times New Roman" w:hAnsi="Times New Roman" w:cs="Times New Roman"/>
          <w:sz w:val="28"/>
          <w:szCs w:val="28"/>
          <w:lang w:val="kk-KZ"/>
        </w:rPr>
        <w:t>: Конин Никита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Жуматаев Дамир., Кох Арина., Дудник Анжелика, Ворощук Роман., Елемесов Ильяс, Щербаков Роман</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6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Лоскутникова Милена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Досанова Дина., Григорец Константин</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4F0DB1">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Фетищев Максим., Федоринин Никита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7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Лопатько Виктория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үміткерлер жоқ</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Оноприенко Вячеслав, Литовченко Виолетта, Старжинская Карина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8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Масловская Ксения., Чернова Алина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:Терешок Егор, Шарапиденов Диас</w:t>
      </w:r>
      <w:r>
        <w:rPr>
          <w:rFonts w:ascii="Times New Roman" w:hAnsi="Times New Roman" w:cs="Times New Roman"/>
          <w:sz w:val="28"/>
          <w:szCs w:val="28"/>
          <w:lang w:val="kk-KZ"/>
        </w:rPr>
        <w:t xml:space="preserve"> </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Печень Диана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9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4F0DB1">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Шукенов Арыстан</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Пенигина Нонна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:Петров Никита., Найманова Данель, Никитенко Алена, Мусинова Алина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10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нет претендентов</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жоқ</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Бахтин Роман</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11 </w:t>
      </w:r>
      <w:r>
        <w:rPr>
          <w:rFonts w:ascii="Times New Roman" w:hAnsi="Times New Roman" w:cs="Times New Roman"/>
          <w:sz w:val="28"/>
          <w:szCs w:val="28"/>
          <w:lang w:val="kk-KZ"/>
        </w:rPr>
        <w:t>сынып</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Коробицын Алексей</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Дакенов Ерзада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Мухамеджанова Алия</w:t>
      </w:r>
    </w:p>
    <w:p w:rsidR="00F65085" w:rsidRPr="00EC5A83"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Орыс тілі</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5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Бакалу Лучана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Бахтина Елена., Лебедка Данил.</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7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0</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4F0DB1">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Малеванная Анастасия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Чеботарь Ольга., Сердюкова Юлия., Кулешова Дарья., Машевская Анна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8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Ратникова Надежда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Богомолова Валерия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Савельева Алина., Руш Эвелина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10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Судомойкина Полина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11 </w:t>
      </w:r>
      <w:r>
        <w:rPr>
          <w:rFonts w:ascii="Times New Roman" w:hAnsi="Times New Roman" w:cs="Times New Roman"/>
          <w:sz w:val="28"/>
          <w:szCs w:val="28"/>
          <w:lang w:val="kk-KZ"/>
        </w:rPr>
        <w:t>сынып</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2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Мустафина Зауре</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Чумаченко Владислава</w:t>
      </w:r>
      <w:r>
        <w:rPr>
          <w:rFonts w:ascii="Times New Roman" w:hAnsi="Times New Roman" w:cs="Times New Roman"/>
          <w:sz w:val="28"/>
          <w:szCs w:val="28"/>
          <w:lang w:val="kk-KZ"/>
        </w:rPr>
        <w:t xml:space="preserve"> </w:t>
      </w:r>
    </w:p>
    <w:p w:rsidR="00F65085"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сыныптың оқушылары есімше мен сын есімнің ұқсас түрлерін анықтай алады, сын есім, есімше мен етістік сияқты сөз таптарын бір бірінен ажырата біледі.Қате жазылған фразеологизмды анықтауды қажет еткен тапсырманы барлығы орындай алды. </w:t>
      </w:r>
    </w:p>
    <w:p w:rsidR="00F65085"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8 сыныптың олимпиадалық тапсырмалары орыс тілінің түрлі бөлімдері мен кейбір жалпы ленгвистикалық мәселерді қамтыды. Жалпы, оқушылар «Сөз тіркес» тақырыбы бойынша тапсырмаларды жақсы орындап шықты. Оқытылушылар № 2 тапсырманы (сөздіктерді атады, кейбіреулері олардың қажеттіліктерін айтты, авторларын атады) жақсы орындады. Сөздердегі қосымшаларды анықтауда қиыншылық туды, себебі оны орындау үшін сөздің этимологиясын, заманауи тұрғыдан сөздің морфемдік сараптамасын, сонымен бірге оның семантикасын білу қажет еді.   </w:t>
      </w:r>
    </w:p>
    <w:p w:rsidR="00F65085" w:rsidRPr="00EC5A83" w:rsidRDefault="00F65085" w:rsidP="00CD39E4">
      <w:pPr>
        <w:spacing w:after="0"/>
        <w:jc w:val="both"/>
        <w:rPr>
          <w:rFonts w:ascii="Times New Roman" w:hAnsi="Times New Roman" w:cs="Times New Roman"/>
          <w:sz w:val="28"/>
          <w:szCs w:val="28"/>
          <w:lang w:val="kk-KZ"/>
        </w:rPr>
      </w:pPr>
    </w:p>
    <w:p w:rsidR="00F65085" w:rsidRPr="00EC5A83"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сыныптың оқушылары «Көркем шығарманың тілі» бөлімінің тапсырмаларын жақсы орындап шықты, дегенмен, -жды жұрнағы бар сөздердің морфологиялық сипатын анықтай алмайды. </w:t>
      </w:r>
    </w:p>
    <w:p w:rsidR="00F65085" w:rsidRPr="00EC5A83"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әдеби тілінің нормасына сәйкес орфограмманы анықтауда 11 сынып оқушылары тапсырманы жақсы орындады. Берілген тақырыпқа мәні бар мәтін құрастыра алады. Сөйлемдегі грамматикалық қателерді түзетуде әлсіз жауаптар алынды </w:t>
      </w:r>
      <w:r w:rsidRPr="00EC5A83">
        <w:rPr>
          <w:rFonts w:ascii="Times New Roman" w:hAnsi="Times New Roman" w:cs="Times New Roman"/>
          <w:sz w:val="28"/>
          <w:szCs w:val="28"/>
          <w:lang w:val="kk-KZ"/>
        </w:rPr>
        <w:t>(</w:t>
      </w:r>
      <w:r>
        <w:rPr>
          <w:rFonts w:ascii="Times New Roman" w:hAnsi="Times New Roman" w:cs="Times New Roman"/>
          <w:sz w:val="28"/>
          <w:szCs w:val="28"/>
          <w:lang w:val="kk-KZ"/>
        </w:rPr>
        <w:t>грамматикалық қателерді табуға қабілеттері жоқ)</w:t>
      </w:r>
      <w:r w:rsidRPr="00EC5A83">
        <w:rPr>
          <w:rFonts w:ascii="Times New Roman" w:hAnsi="Times New Roman" w:cs="Times New Roman"/>
          <w:sz w:val="28"/>
          <w:szCs w:val="28"/>
          <w:lang w:val="kk-KZ"/>
        </w:rPr>
        <w:t>, «дивное»</w:t>
      </w:r>
      <w:r>
        <w:rPr>
          <w:rFonts w:ascii="Times New Roman" w:hAnsi="Times New Roman" w:cs="Times New Roman"/>
          <w:sz w:val="28"/>
          <w:szCs w:val="28"/>
          <w:lang w:val="kk-KZ"/>
        </w:rPr>
        <w:t xml:space="preserve"> сөзінің заманауи мағынасын анықтай алмады</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Келтірілген мысалдарда тіл каламбуры қандай әдіспен құралатынын оқушылар анықтай алмады.  Шығармашылық тапсырмаларды бағалау кезінде келесі критерийге жүнді: мәтіннің мән сапалығына, тілдік ресімдеуі мен эстетикалық мәнеріне</w:t>
      </w:r>
      <w:r w:rsidRPr="00EC5A83">
        <w:rPr>
          <w:rFonts w:ascii="Times New Roman" w:hAnsi="Times New Roman" w:cs="Times New Roman"/>
          <w:sz w:val="28"/>
          <w:szCs w:val="28"/>
          <w:lang w:val="kk-KZ"/>
        </w:rPr>
        <w:t>.</w:t>
      </w:r>
    </w:p>
    <w:p w:rsidR="00F65085" w:rsidRPr="00EC5A83" w:rsidRDefault="00F65085" w:rsidP="00CD39E4">
      <w:pPr>
        <w:spacing w:after="0"/>
        <w:jc w:val="both"/>
        <w:rPr>
          <w:rFonts w:ascii="Times New Roman" w:hAnsi="Times New Roman" w:cs="Times New Roman"/>
          <w:i/>
          <w:iCs/>
          <w:sz w:val="28"/>
          <w:szCs w:val="28"/>
          <w:lang w:val="kk-KZ"/>
        </w:rPr>
      </w:pPr>
      <w:r>
        <w:rPr>
          <w:rFonts w:ascii="Times New Roman" w:hAnsi="Times New Roman" w:cs="Times New Roman"/>
          <w:i/>
          <w:iCs/>
          <w:sz w:val="28"/>
          <w:szCs w:val="28"/>
          <w:lang w:val="kk-KZ"/>
        </w:rPr>
        <w:t>Ағылшын тілі</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6</w:t>
      </w:r>
      <w:r>
        <w:rPr>
          <w:rFonts w:ascii="Times New Roman" w:hAnsi="Times New Roman" w:cs="Times New Roman"/>
          <w:sz w:val="28"/>
          <w:szCs w:val="28"/>
          <w:lang w:val="kk-KZ"/>
        </w:rPr>
        <w:t xml:space="preserve"> 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-Увличенко Даниил</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7</w:t>
      </w:r>
      <w:r>
        <w:rPr>
          <w:rFonts w:ascii="Times New Roman" w:hAnsi="Times New Roman" w:cs="Times New Roman"/>
          <w:sz w:val="28"/>
          <w:szCs w:val="28"/>
          <w:lang w:val="kk-KZ"/>
        </w:rPr>
        <w:t xml:space="preserve"> 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-Верещагин Роман, Штефан Маргарита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-Лодня Елизавета, Крупская Полина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r>
        <w:rPr>
          <w:rFonts w:ascii="Times New Roman" w:hAnsi="Times New Roman" w:cs="Times New Roman"/>
          <w:sz w:val="28"/>
          <w:szCs w:val="28"/>
          <w:lang w:val="kk-KZ"/>
        </w:rPr>
        <w:t xml:space="preserve"> 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-Хоминич Алина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 Попп Давид,Умаров Асанали</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9</w:t>
      </w:r>
      <w:r>
        <w:rPr>
          <w:rFonts w:ascii="Times New Roman" w:hAnsi="Times New Roman" w:cs="Times New Roman"/>
          <w:sz w:val="28"/>
          <w:szCs w:val="28"/>
          <w:lang w:val="kk-KZ"/>
        </w:rPr>
        <w:t xml:space="preserve"> 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-Шушпанова Дарья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-Филлипова Ангелина, Берг Ольга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-Погорелая Мария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10</w:t>
      </w:r>
      <w:r>
        <w:rPr>
          <w:rFonts w:ascii="Times New Roman" w:hAnsi="Times New Roman" w:cs="Times New Roman"/>
          <w:sz w:val="28"/>
          <w:szCs w:val="28"/>
          <w:lang w:val="kk-KZ"/>
        </w:rPr>
        <w:t xml:space="preserve"> 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-Увалиева Алия, Фоменко Вероника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DE4A26">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-Ляйрих Диана</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11 </w:t>
      </w:r>
      <w:r>
        <w:rPr>
          <w:rFonts w:ascii="Times New Roman" w:hAnsi="Times New Roman" w:cs="Times New Roman"/>
          <w:sz w:val="28"/>
          <w:szCs w:val="28"/>
          <w:lang w:val="kk-KZ"/>
        </w:rPr>
        <w:t>сынып</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Pr>
          <w:rFonts w:ascii="Times New Roman" w:hAnsi="Times New Roman" w:cs="Times New Roman"/>
          <w:sz w:val="28"/>
          <w:szCs w:val="28"/>
          <w:lang w:val="kk-KZ"/>
        </w:rPr>
        <w:t xml:space="preserve"> орын</w:t>
      </w:r>
      <w:r w:rsidRPr="00EC5A83">
        <w:rPr>
          <w:rFonts w:ascii="Times New Roman" w:hAnsi="Times New Roman" w:cs="Times New Roman"/>
          <w:sz w:val="28"/>
          <w:szCs w:val="28"/>
          <w:lang w:val="kk-KZ"/>
        </w:rPr>
        <w:t xml:space="preserve"> -Бахтиярова Сабина</w:t>
      </w:r>
    </w:p>
    <w:p w:rsidR="00F65085" w:rsidRPr="00EC5A83"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Тапсырманың күрлеі деңгейі оқушылардың тіл жағынан даярлығына сай келді. Оқушылар </w:t>
      </w:r>
      <w:r w:rsidRPr="00EC5A83">
        <w:rPr>
          <w:rFonts w:ascii="Times New Roman" w:hAnsi="Times New Roman" w:cs="Times New Roman"/>
          <w:sz w:val="28"/>
          <w:szCs w:val="28"/>
          <w:lang w:val="kk-KZ"/>
        </w:rPr>
        <w:t>репродуктив</w:t>
      </w:r>
      <w:r>
        <w:rPr>
          <w:rFonts w:ascii="Times New Roman" w:hAnsi="Times New Roman" w:cs="Times New Roman"/>
          <w:sz w:val="28"/>
          <w:szCs w:val="28"/>
          <w:lang w:val="kk-KZ"/>
        </w:rPr>
        <w:t xml:space="preserve">ті және </w:t>
      </w:r>
      <w:r w:rsidRPr="00EC5A83">
        <w:rPr>
          <w:rFonts w:ascii="Times New Roman" w:hAnsi="Times New Roman" w:cs="Times New Roman"/>
          <w:sz w:val="28"/>
          <w:szCs w:val="28"/>
          <w:lang w:val="kk-KZ"/>
        </w:rPr>
        <w:t>реконструктив</w:t>
      </w:r>
      <w:r>
        <w:rPr>
          <w:rFonts w:ascii="Times New Roman" w:hAnsi="Times New Roman" w:cs="Times New Roman"/>
          <w:sz w:val="28"/>
          <w:szCs w:val="28"/>
          <w:lang w:val="kk-KZ"/>
        </w:rPr>
        <w:t xml:space="preserve">ті мәніндегі тапсырмаларды жақсы орындай алды. Лексикалық тақырыптар, елтану мәніндегі сұрақтар қиыншылықты тудырады. Шығармашылық тұрғыдағы тапсырмаларды орындау кезінде грамматикалық және орфографиялық қателіктер жіберіледі. </w:t>
      </w:r>
    </w:p>
    <w:p w:rsidR="00F65085" w:rsidRPr="00EC5A83" w:rsidRDefault="00F65085" w:rsidP="00CD39E4">
      <w:pPr>
        <w:spacing w:after="0"/>
        <w:jc w:val="both"/>
        <w:rPr>
          <w:rFonts w:ascii="Times New Roman" w:hAnsi="Times New Roman" w:cs="Times New Roman"/>
          <w:i/>
          <w:iCs/>
          <w:sz w:val="28"/>
          <w:szCs w:val="28"/>
          <w:lang w:val="kk-KZ"/>
        </w:rPr>
      </w:pPr>
      <w:r w:rsidRPr="00EC5A83">
        <w:rPr>
          <w:rFonts w:ascii="Times New Roman" w:hAnsi="Times New Roman" w:cs="Times New Roman"/>
          <w:i/>
          <w:iCs/>
          <w:sz w:val="28"/>
          <w:szCs w:val="28"/>
          <w:lang w:val="kk-KZ"/>
        </w:rPr>
        <w:t>География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6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Жүлделі орындар жоқ</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Тапсырмалар түрлі деңгейде, оқушылар уақытында аяқтап шықты. Горизонт бойынша бедер пішінін анықтау, берілген бойынша маштабты анықтау мен ауыстыру тапсырманы орындай алды. Тәжірибелік және жазбаша мәніндегі тапсырмалар қиындық туғыздырды.</w:t>
      </w:r>
      <w:r w:rsidRPr="00EC5A83">
        <w:rPr>
          <w:rFonts w:ascii="Times New Roman" w:hAnsi="Times New Roman" w:cs="Times New Roman"/>
          <w:sz w:val="28"/>
          <w:szCs w:val="28"/>
          <w:lang w:val="kk-KZ"/>
        </w:rPr>
        <w:t xml:space="preserve"> «Почему реки зимой не иссякают?», </w:t>
      </w:r>
      <w:r>
        <w:rPr>
          <w:rFonts w:ascii="Times New Roman" w:hAnsi="Times New Roman" w:cs="Times New Roman"/>
          <w:sz w:val="28"/>
          <w:szCs w:val="28"/>
          <w:lang w:val="kk-KZ"/>
        </w:rPr>
        <w:t>нақты жауап бере алмады. К</w:t>
      </w:r>
      <w:r w:rsidRPr="00EC5A83">
        <w:rPr>
          <w:rFonts w:ascii="Times New Roman" w:hAnsi="Times New Roman" w:cs="Times New Roman"/>
          <w:sz w:val="28"/>
          <w:szCs w:val="28"/>
          <w:lang w:val="kk-KZ"/>
        </w:rPr>
        <w:t>артам</w:t>
      </w:r>
      <w:r>
        <w:rPr>
          <w:rFonts w:ascii="Times New Roman" w:hAnsi="Times New Roman" w:cs="Times New Roman"/>
          <w:sz w:val="28"/>
          <w:szCs w:val="28"/>
          <w:lang w:val="kk-KZ"/>
        </w:rPr>
        <w:t xml:space="preserve">ен жұмыс жасай алмайды. </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7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Кушваев рустам</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CE205A">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жоқ</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CE205A">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:Блинова Кристина, Кучеркова Дарья</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8 </w:t>
      </w:r>
      <w:r>
        <w:rPr>
          <w:rFonts w:ascii="Times New Roman" w:hAnsi="Times New Roman" w:cs="Times New Roman"/>
          <w:sz w:val="28"/>
          <w:szCs w:val="28"/>
          <w:lang w:val="kk-KZ"/>
        </w:rPr>
        <w:t>сыныптар</w:t>
      </w:r>
    </w:p>
    <w:p w:rsidR="00F65085" w:rsidRPr="00EC5A83" w:rsidRDefault="00F65085" w:rsidP="00CD39E4">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CE205A">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Антошкин Олег.</w:t>
      </w:r>
    </w:p>
    <w:p w:rsidR="00F65085" w:rsidRDefault="00F65085" w:rsidP="007C38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материкті суреттеп анықтап алу тапсырмасын, тестік тапсырманы орындап шықты, логикалық тізбектегі тапсырманы және мәселелі сұрақтарды сәтті орындады.  Картамен және климотограммамен жұмыс жасау бойынша тапсырмалар қиындық туғызды, онда картада қандай аудан бейнеленгенін және климотогараммада қандай ауа көрсетілгенін анықтау керек еді. </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тарихы</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7 </w:t>
      </w:r>
      <w:r>
        <w:rPr>
          <w:rFonts w:ascii="Times New Roman" w:hAnsi="Times New Roman" w:cs="Times New Roman"/>
          <w:sz w:val="28"/>
          <w:szCs w:val="28"/>
          <w:lang w:val="kk-KZ"/>
        </w:rPr>
        <w:t>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Pr>
          <w:rFonts w:ascii="Times New Roman" w:hAnsi="Times New Roman" w:cs="Times New Roman"/>
          <w:sz w:val="28"/>
          <w:szCs w:val="28"/>
          <w:lang w:val="kk-KZ"/>
        </w:rPr>
        <w:t xml:space="preserve"> орын</w:t>
      </w:r>
      <w:r w:rsidRPr="00EC5A83">
        <w:rPr>
          <w:rFonts w:ascii="Times New Roman" w:hAnsi="Times New Roman" w:cs="Times New Roman"/>
          <w:sz w:val="28"/>
          <w:szCs w:val="28"/>
          <w:lang w:val="kk-KZ"/>
        </w:rPr>
        <w:t xml:space="preserve"> -Султан айдана</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3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Дюдина Мария</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             Ланкина Настя</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r>
        <w:rPr>
          <w:rFonts w:ascii="Times New Roman" w:hAnsi="Times New Roman" w:cs="Times New Roman"/>
          <w:sz w:val="28"/>
          <w:szCs w:val="28"/>
          <w:lang w:val="kk-KZ"/>
        </w:rPr>
        <w:t xml:space="preserve"> 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E72E07">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Гельм Регина</w:t>
      </w:r>
    </w:p>
    <w:p w:rsidR="00F65085"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Тарих бойынша олимпиада 2 кезеңнен құрылды. Бірінші тур – екі сұрақтан құрылған жазбаша жұмыс. Әр сұрақ он ұпаймен бағаланады. Екінгші кезең 20 тестілеу тапсырмадан құылды. Олимпиада нәтижесі балалардың пәнді кездей соқ таңдағандарын көрсетті, тапсырмаларды қызығушылықсыз орындады.  </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Химия</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r>
        <w:rPr>
          <w:rFonts w:ascii="Times New Roman" w:hAnsi="Times New Roman" w:cs="Times New Roman"/>
          <w:sz w:val="28"/>
          <w:szCs w:val="28"/>
          <w:lang w:val="kk-KZ"/>
        </w:rPr>
        <w:t xml:space="preserve"> 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-Мамарджанова Сара</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-Ладынин Артур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9</w:t>
      </w:r>
      <w:r>
        <w:rPr>
          <w:rFonts w:ascii="Times New Roman" w:hAnsi="Times New Roman" w:cs="Times New Roman"/>
          <w:sz w:val="28"/>
          <w:szCs w:val="28"/>
          <w:lang w:val="kk-KZ"/>
        </w:rPr>
        <w:t xml:space="preserve"> 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-Таиров Камиль</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-Генцилева Виолетта</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10</w:t>
      </w:r>
      <w:r>
        <w:rPr>
          <w:rFonts w:ascii="Times New Roman" w:hAnsi="Times New Roman" w:cs="Times New Roman"/>
          <w:sz w:val="28"/>
          <w:szCs w:val="28"/>
          <w:lang w:val="kk-KZ"/>
        </w:rPr>
        <w:t xml:space="preserve"> 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-Курмашова Камила</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-Апсалямова Айдана</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11 </w:t>
      </w:r>
      <w:r>
        <w:rPr>
          <w:rFonts w:ascii="Times New Roman" w:hAnsi="Times New Roman" w:cs="Times New Roman"/>
          <w:sz w:val="28"/>
          <w:szCs w:val="28"/>
          <w:lang w:val="kk-KZ"/>
        </w:rPr>
        <w:t>сынып</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-Байгазинова Диана</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Химия</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8</w:t>
      </w:r>
      <w:r>
        <w:rPr>
          <w:rFonts w:ascii="Times New Roman" w:hAnsi="Times New Roman" w:cs="Times New Roman"/>
          <w:sz w:val="28"/>
          <w:szCs w:val="28"/>
          <w:lang w:val="kk-KZ"/>
        </w:rPr>
        <w:t xml:space="preserve"> сыныптар</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-Андрусенко Иван, Захаров Алексей</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 Сапаргалиев Рахат</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9</w:t>
      </w:r>
      <w:r>
        <w:rPr>
          <w:rFonts w:ascii="Times New Roman" w:hAnsi="Times New Roman" w:cs="Times New Roman"/>
          <w:sz w:val="28"/>
          <w:szCs w:val="28"/>
          <w:lang w:val="kk-KZ"/>
        </w:rPr>
        <w:t xml:space="preserve"> сыныптар</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-Корнеев Роман</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-Сакенов Олжас, Ожиганов Кирилл</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-Бакытов Алибек,Сивяков Александр</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10</w:t>
      </w:r>
      <w:r>
        <w:rPr>
          <w:rFonts w:ascii="Times New Roman" w:hAnsi="Times New Roman" w:cs="Times New Roman"/>
          <w:sz w:val="28"/>
          <w:szCs w:val="28"/>
          <w:lang w:val="kk-KZ"/>
        </w:rPr>
        <w:t xml:space="preserve"> сыныптар</w:t>
      </w:r>
      <w:r w:rsidRPr="00EC5A83">
        <w:rPr>
          <w:rFonts w:ascii="Times New Roman" w:hAnsi="Times New Roman" w:cs="Times New Roman"/>
          <w:sz w:val="28"/>
          <w:szCs w:val="28"/>
          <w:lang w:val="kk-KZ"/>
        </w:rPr>
        <w:t xml:space="preserve">   </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-Шаболда Светлана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11 </w:t>
      </w:r>
      <w:r>
        <w:rPr>
          <w:rFonts w:ascii="Times New Roman" w:hAnsi="Times New Roman" w:cs="Times New Roman"/>
          <w:sz w:val="28"/>
          <w:szCs w:val="28"/>
          <w:lang w:val="kk-KZ"/>
        </w:rPr>
        <w:t>сынып</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 Фонакова Карина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-Косанова Анель         </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Биология</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7</w:t>
      </w:r>
      <w:r>
        <w:rPr>
          <w:rFonts w:ascii="Times New Roman" w:hAnsi="Times New Roman" w:cs="Times New Roman"/>
          <w:sz w:val="28"/>
          <w:szCs w:val="28"/>
          <w:lang w:val="kk-KZ"/>
        </w:rPr>
        <w:t>сыныптар</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-Сидорук Ксения</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-Серенко Анастасия</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-Журавлева Полина, Макаренко Елизавета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8</w:t>
      </w:r>
      <w:r>
        <w:rPr>
          <w:rFonts w:ascii="Times New Roman" w:hAnsi="Times New Roman" w:cs="Times New Roman"/>
          <w:sz w:val="28"/>
          <w:szCs w:val="28"/>
          <w:lang w:val="kk-KZ"/>
        </w:rPr>
        <w:t xml:space="preserve"> сыныптар</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-Иванова Татьяна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-Заикин Ростислав</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9</w:t>
      </w:r>
      <w:r>
        <w:rPr>
          <w:rFonts w:ascii="Times New Roman" w:hAnsi="Times New Roman" w:cs="Times New Roman"/>
          <w:sz w:val="28"/>
          <w:szCs w:val="28"/>
          <w:lang w:val="kk-KZ"/>
        </w:rPr>
        <w:t>сыныптар</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-Шнайдер Данила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11 </w:t>
      </w:r>
      <w:r>
        <w:rPr>
          <w:rFonts w:ascii="Times New Roman" w:hAnsi="Times New Roman" w:cs="Times New Roman"/>
          <w:sz w:val="28"/>
          <w:szCs w:val="28"/>
          <w:lang w:val="kk-KZ"/>
        </w:rPr>
        <w:t>сынып</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1</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-Довгун Кристина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2</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-Дымова Татьяна</w:t>
      </w:r>
    </w:p>
    <w:p w:rsidR="00F65085" w:rsidRPr="00EC5A83" w:rsidRDefault="00F65085" w:rsidP="007F58EB">
      <w:pPr>
        <w:spacing w:after="0"/>
        <w:rPr>
          <w:rFonts w:ascii="Times New Roman" w:hAnsi="Times New Roman" w:cs="Times New Roman"/>
          <w:sz w:val="28"/>
          <w:szCs w:val="28"/>
          <w:lang w:val="kk-KZ"/>
        </w:rPr>
      </w:pPr>
      <w:r w:rsidRPr="00EC5A83">
        <w:rPr>
          <w:rFonts w:ascii="Times New Roman" w:hAnsi="Times New Roman" w:cs="Times New Roman"/>
          <w:sz w:val="28"/>
          <w:szCs w:val="28"/>
          <w:lang w:val="kk-KZ"/>
        </w:rPr>
        <w:t>3</w:t>
      </w:r>
      <w:r w:rsidRPr="00B332AD">
        <w:rPr>
          <w:rFonts w:ascii="Times New Roman" w:hAnsi="Times New Roman" w:cs="Times New Roman"/>
          <w:sz w:val="28"/>
          <w:szCs w:val="28"/>
          <w:lang w:val="kk-KZ"/>
        </w:rPr>
        <w:t xml:space="preserve"> </w:t>
      </w:r>
      <w:r>
        <w:rPr>
          <w:rFonts w:ascii="Times New Roman" w:hAnsi="Times New Roman" w:cs="Times New Roman"/>
          <w:sz w:val="28"/>
          <w:szCs w:val="28"/>
          <w:lang w:val="kk-KZ"/>
        </w:rPr>
        <w:t>орын</w:t>
      </w:r>
      <w:r w:rsidRPr="00EC5A83">
        <w:rPr>
          <w:rFonts w:ascii="Times New Roman" w:hAnsi="Times New Roman" w:cs="Times New Roman"/>
          <w:sz w:val="28"/>
          <w:szCs w:val="28"/>
          <w:lang w:val="kk-KZ"/>
        </w:rPr>
        <w:t xml:space="preserve"> -Бондар Вячеслав, Кретов Захар</w:t>
      </w:r>
    </w:p>
    <w:p w:rsidR="00F65085"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Ұсыныстар</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мектептік кезеңінің жеңімпаздарын даярлаған пән-мұғалімдері тарапынан Жалпыресейлік пән олимпиадасының муниципалды кезеңіне оқушыларды даярлау жұмысы ұйымдастырылсын; </w:t>
      </w:r>
    </w:p>
    <w:p w:rsidR="00F65085" w:rsidRDefault="00F65085" w:rsidP="0000355A">
      <w:pPr>
        <w:spacing w:after="0"/>
        <w:jc w:val="both"/>
        <w:rPr>
          <w:rFonts w:ascii="Times New Roman" w:hAnsi="Times New Roman" w:cs="Times New Roman"/>
          <w:sz w:val="28"/>
          <w:szCs w:val="28"/>
          <w:lang w:val="kk-KZ"/>
        </w:rPr>
      </w:pP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 </w:t>
      </w:r>
      <w:r w:rsidRPr="00EC5A83">
        <w:rPr>
          <w:rFonts w:ascii="Times New Roman" w:hAnsi="Times New Roman" w:cs="Times New Roman"/>
          <w:sz w:val="28"/>
          <w:szCs w:val="28"/>
          <w:lang w:val="kk-KZ"/>
        </w:rPr>
        <w:tab/>
      </w:r>
      <w:r>
        <w:rPr>
          <w:rFonts w:ascii="Times New Roman" w:hAnsi="Times New Roman" w:cs="Times New Roman"/>
          <w:sz w:val="28"/>
          <w:szCs w:val="28"/>
          <w:lang w:val="kk-KZ"/>
        </w:rPr>
        <w:t>олимпиада деңгейінің тапсырмалары арқылы сабақ барысында олимпиадаға дайындық жұмысы жүйелі жүргізілсін</w:t>
      </w:r>
      <w:r w:rsidRPr="00EC5A83">
        <w:rPr>
          <w:rFonts w:ascii="Times New Roman" w:hAnsi="Times New Roman" w:cs="Times New Roman"/>
          <w:sz w:val="28"/>
          <w:szCs w:val="28"/>
          <w:lang w:val="kk-KZ"/>
        </w:rPr>
        <w:t>;</w:t>
      </w:r>
    </w:p>
    <w:p w:rsidR="00F65085"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w:t>
      </w:r>
      <w:r w:rsidRPr="00EC5A83">
        <w:rPr>
          <w:rFonts w:ascii="Times New Roman" w:hAnsi="Times New Roman" w:cs="Times New Roman"/>
          <w:sz w:val="28"/>
          <w:szCs w:val="28"/>
          <w:lang w:val="kk-KZ"/>
        </w:rPr>
        <w:tab/>
      </w:r>
      <w:r>
        <w:rPr>
          <w:rFonts w:ascii="Times New Roman" w:hAnsi="Times New Roman" w:cs="Times New Roman"/>
          <w:sz w:val="28"/>
          <w:szCs w:val="28"/>
          <w:lang w:val="kk-KZ"/>
        </w:rPr>
        <w:t>сынып жетекшілері тарапынан сыныптағы оқушылардың мектептік кезеңінің олимпиадасына қатысуы белсенділігіне қарай ғана емес, нәтижелігіне орай да сарапталсын, мектепке арналған Жалпыресейлік пән олимпиадасының мектептік кезеңінің қорытындысы ата-аналарға жеткізілсін;</w:t>
      </w:r>
    </w:p>
    <w:p w:rsidR="00F65085" w:rsidRPr="00EC5A83" w:rsidRDefault="00F65085" w:rsidP="0000355A">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ОТЖ жөніндегі директор орынбасары О.П.</w:t>
      </w:r>
      <w:r w:rsidRPr="00EC5A83">
        <w:rPr>
          <w:rFonts w:ascii="Times New Roman" w:hAnsi="Times New Roman" w:cs="Times New Roman"/>
          <w:sz w:val="28"/>
          <w:szCs w:val="28"/>
          <w:lang w:val="kk-KZ"/>
        </w:rPr>
        <w:t>Шаравдин</w:t>
      </w:r>
      <w:r>
        <w:rPr>
          <w:rFonts w:ascii="Times New Roman" w:hAnsi="Times New Roman" w:cs="Times New Roman"/>
          <w:sz w:val="28"/>
          <w:szCs w:val="28"/>
          <w:lang w:val="kk-KZ"/>
        </w:rPr>
        <w:t>а</w:t>
      </w:r>
      <w:r w:rsidRPr="00EC5A83">
        <w:rPr>
          <w:rFonts w:ascii="Times New Roman" w:hAnsi="Times New Roman" w:cs="Times New Roman"/>
          <w:sz w:val="28"/>
          <w:szCs w:val="28"/>
          <w:lang w:val="kk-KZ"/>
        </w:rPr>
        <w:t>ов</w:t>
      </w:r>
      <w:r>
        <w:rPr>
          <w:rFonts w:ascii="Times New Roman" w:hAnsi="Times New Roman" w:cs="Times New Roman"/>
          <w:sz w:val="28"/>
          <w:szCs w:val="28"/>
          <w:lang w:val="kk-KZ"/>
        </w:rPr>
        <w:t>а</w:t>
      </w:r>
      <w:r w:rsidRPr="00EC5A8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тарапынан қазақ тілі, орыс тілі, тарих, биология, химия пәндері бойынша Республикалық олимпиаданың қалалық, мектептік кезеңінде жүлдегер және жеңімпаз атанған оқушылар бақылауға алынсын. </w:t>
      </w:r>
    </w:p>
    <w:p w:rsidR="00F65085" w:rsidRPr="00EC5A83" w:rsidRDefault="00F65085" w:rsidP="0000355A">
      <w:pPr>
        <w:spacing w:after="0"/>
        <w:jc w:val="both"/>
        <w:rPr>
          <w:rFonts w:ascii="Times New Roman" w:hAnsi="Times New Roman" w:cs="Times New Roman"/>
          <w:sz w:val="28"/>
          <w:szCs w:val="28"/>
          <w:lang w:val="kk-KZ"/>
        </w:rPr>
      </w:pP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 </w:t>
      </w:r>
    </w:p>
    <w:p w:rsidR="00F65085" w:rsidRPr="00EC5A83" w:rsidRDefault="00F65085" w:rsidP="0000355A">
      <w:pPr>
        <w:spacing w:after="0"/>
        <w:jc w:val="both"/>
        <w:rPr>
          <w:rFonts w:ascii="Times New Roman" w:hAnsi="Times New Roman" w:cs="Times New Roman"/>
          <w:sz w:val="28"/>
          <w:szCs w:val="28"/>
          <w:lang w:val="kk-KZ"/>
        </w:rPr>
      </w:pPr>
      <w:r w:rsidRPr="00EC5A83">
        <w:rPr>
          <w:rFonts w:ascii="Times New Roman" w:hAnsi="Times New Roman" w:cs="Times New Roman"/>
          <w:sz w:val="28"/>
          <w:szCs w:val="28"/>
          <w:lang w:val="kk-KZ"/>
        </w:rPr>
        <w:t xml:space="preserve"> </w:t>
      </w:r>
    </w:p>
    <w:p w:rsidR="00F65085" w:rsidRPr="00EC5A83" w:rsidRDefault="00F65085" w:rsidP="0000355A">
      <w:pPr>
        <w:spacing w:after="0"/>
        <w:jc w:val="both"/>
        <w:rPr>
          <w:rFonts w:ascii="Times New Roman" w:hAnsi="Times New Roman" w:cs="Times New Roman"/>
          <w:sz w:val="28"/>
          <w:szCs w:val="28"/>
          <w:lang w:val="kk-KZ"/>
        </w:rPr>
      </w:pPr>
      <w:bookmarkStart w:id="0" w:name="_GoBack"/>
      <w:bookmarkEnd w:id="0"/>
    </w:p>
    <w:sectPr w:rsidR="00F65085" w:rsidRPr="00EC5A83" w:rsidSect="0026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141"/>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520"/>
    <w:rsid w:val="0000355A"/>
    <w:rsid w:val="00015B65"/>
    <w:rsid w:val="0003634C"/>
    <w:rsid w:val="000433B0"/>
    <w:rsid w:val="000905C8"/>
    <w:rsid w:val="000B3250"/>
    <w:rsid w:val="000D34C0"/>
    <w:rsid w:val="000E277A"/>
    <w:rsid w:val="0010197C"/>
    <w:rsid w:val="00107737"/>
    <w:rsid w:val="00130EEE"/>
    <w:rsid w:val="00131D22"/>
    <w:rsid w:val="00142378"/>
    <w:rsid w:val="0018082A"/>
    <w:rsid w:val="001824BA"/>
    <w:rsid w:val="00184A3D"/>
    <w:rsid w:val="00262E46"/>
    <w:rsid w:val="0027529F"/>
    <w:rsid w:val="00284357"/>
    <w:rsid w:val="002E570A"/>
    <w:rsid w:val="00336BDB"/>
    <w:rsid w:val="00452B44"/>
    <w:rsid w:val="004B48B7"/>
    <w:rsid w:val="004D04D5"/>
    <w:rsid w:val="004F0DB1"/>
    <w:rsid w:val="00501A14"/>
    <w:rsid w:val="005B7A41"/>
    <w:rsid w:val="005C767E"/>
    <w:rsid w:val="006139D3"/>
    <w:rsid w:val="006B4F3C"/>
    <w:rsid w:val="0076272C"/>
    <w:rsid w:val="0078108D"/>
    <w:rsid w:val="0079076B"/>
    <w:rsid w:val="007B6EAC"/>
    <w:rsid w:val="007C38D6"/>
    <w:rsid w:val="007E5175"/>
    <w:rsid w:val="007E7A5F"/>
    <w:rsid w:val="007F58EB"/>
    <w:rsid w:val="00834A6E"/>
    <w:rsid w:val="008C73FD"/>
    <w:rsid w:val="008D7988"/>
    <w:rsid w:val="008E70F2"/>
    <w:rsid w:val="00906F9D"/>
    <w:rsid w:val="009C52AF"/>
    <w:rsid w:val="00A64EF1"/>
    <w:rsid w:val="00A74520"/>
    <w:rsid w:val="00B22FBA"/>
    <w:rsid w:val="00B332AD"/>
    <w:rsid w:val="00B90A9C"/>
    <w:rsid w:val="00BB6D6D"/>
    <w:rsid w:val="00BF3F29"/>
    <w:rsid w:val="00C375A1"/>
    <w:rsid w:val="00C46BB7"/>
    <w:rsid w:val="00C52B9E"/>
    <w:rsid w:val="00C70BCB"/>
    <w:rsid w:val="00CA3884"/>
    <w:rsid w:val="00CD39E4"/>
    <w:rsid w:val="00CE205A"/>
    <w:rsid w:val="00D344E6"/>
    <w:rsid w:val="00D429FE"/>
    <w:rsid w:val="00D520EF"/>
    <w:rsid w:val="00DB4C17"/>
    <w:rsid w:val="00DC07B6"/>
    <w:rsid w:val="00DE4A26"/>
    <w:rsid w:val="00DF25E5"/>
    <w:rsid w:val="00DF761D"/>
    <w:rsid w:val="00E72E07"/>
    <w:rsid w:val="00E76014"/>
    <w:rsid w:val="00E854E0"/>
    <w:rsid w:val="00E949DD"/>
    <w:rsid w:val="00E9645C"/>
    <w:rsid w:val="00EC5A83"/>
    <w:rsid w:val="00EC63CF"/>
    <w:rsid w:val="00F12788"/>
    <w:rsid w:val="00F40E03"/>
    <w:rsid w:val="00F65085"/>
    <w:rsid w:val="00F83BAC"/>
    <w:rsid w:val="00FC4F18"/>
    <w:rsid w:val="00FF6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46"/>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2B4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023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508</TotalTime>
  <Pages>8</Pages>
  <Words>1604</Words>
  <Characters>9148</Characters>
  <Application>Microsoft Office Outlook</Application>
  <DocSecurity>0</DocSecurity>
  <Lines>0</Lines>
  <Paragraphs>0</Paragraphs>
  <ScaleCrop>false</ScaleCrop>
  <Company>School_41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Переводчик</cp:lastModifiedBy>
  <cp:revision>56</cp:revision>
  <cp:lastPrinted>2016-11-21T03:49:00Z</cp:lastPrinted>
  <dcterms:created xsi:type="dcterms:W3CDTF">2016-11-16T10:34:00Z</dcterms:created>
  <dcterms:modified xsi:type="dcterms:W3CDTF">2004-01-03T00:26:00Z</dcterms:modified>
</cp:coreProperties>
</file>