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40" w:rsidRDefault="001B1840" w:rsidP="00A545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2016-2017 оқу жылына </w:t>
      </w:r>
    </w:p>
    <w:p w:rsidR="001B1840" w:rsidRPr="00A5458B" w:rsidRDefault="001B1840" w:rsidP="00A545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түлектерді қорытынды аттестаттауға дайындау бойынша іс-шаралар жоспары</w:t>
      </w:r>
    </w:p>
    <w:p w:rsidR="001B1840" w:rsidRPr="00A5458B" w:rsidRDefault="001B1840" w:rsidP="00A545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1973"/>
        <w:gridCol w:w="3802"/>
        <w:gridCol w:w="2280"/>
        <w:gridCol w:w="2437"/>
      </w:tblGrid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B1840" w:rsidRPr="00A5458B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атауы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Жауаптылар 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1B1840" w:rsidRPr="00A5458B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Шығу 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A5458B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3802" w:type="dxa"/>
          </w:tcPr>
          <w:p w:rsidR="001B1840" w:rsidRPr="000E41FB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ҰБТ-2016 қорытынды сараптамасын жасау және түлектердің білімдерін толықтыру бойынша жұмыс ұйымдастырылсын</w:t>
            </w:r>
            <w:r w:rsidRPr="000E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</w:t>
            </w:r>
            <w:r w:rsidRPr="000E41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80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Бондар Е.В.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</w:t>
            </w: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Анықтама 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аттестаттауға даярлау сұрағы бойынша мұғалімдер үшін жиналыс өткізілсін, нормативті құжаттар меңгерілсін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93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(МС) 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Солтанбекова А.Е..</w:t>
            </w: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Бондар Е.В.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жетекшілері</w:t>
            </w: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отырыстың хаттамасы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3802" w:type="dxa"/>
          </w:tcPr>
          <w:p w:rsidR="001B1840" w:rsidRPr="00C93F1C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Пән-мұғалімдері арасында тәжірибе алмасу бойынша </w:t>
            </w:r>
            <w:r w:rsidRPr="00C93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коучинг-сесси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яның өткізілуі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Бондар Е.В.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Сәуір-мамыр</w:t>
            </w:r>
          </w:p>
        </w:tc>
        <w:tc>
          <w:tcPr>
            <w:tcW w:w="3802" w:type="dxa"/>
          </w:tcPr>
          <w:p w:rsidR="001B1840" w:rsidRPr="00C93F1C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мәселе бойынша ата-аналар жиналысы өткізілсін</w:t>
            </w:r>
            <w:r w:rsidRPr="00C93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аттестаттаудың өту ережесі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үлгерім нәтижесі, кәсіптік бағдарлау жұмысы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Сынама тестілеу нәтижесінің сапалы талдауы, кәсіптік бағдарлау жұмысы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аттестаттаудың өту ережесі, оқушылардың тәртіп ережесі, кәсіптік бағдарлау жұмысы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Бондар Е.В.,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Калачева В.В.</w:t>
            </w: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тіркеу парақтары 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Наурыз-сәуір 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мәселе бойынша оқушылар арасында жиналыс өткізілсін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аттестаттаудың өту технологиясы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бағдарлау жұмысы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ЖОО-ға қабылданудың Тұрпайы ережесі, мемлекеттік білім беру тапсырысы</w:t>
            </w:r>
          </w:p>
          <w:p w:rsidR="001B1840" w:rsidRPr="00825AFE" w:rsidRDefault="001B1840" w:rsidP="007C32C5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 кезеңінде тәртіп ережесі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Бондар Е.В.,</w:t>
            </w: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Хаттама 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 парақтары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3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Қаңтар-сәуір</w:t>
            </w:r>
          </w:p>
        </w:tc>
        <w:tc>
          <w:tcPr>
            <w:tcW w:w="3802" w:type="dxa"/>
          </w:tcPr>
          <w:p w:rsidR="001B1840" w:rsidRPr="00307186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Түлектерді құжаттап тіркеуді аяқтау бойынша шара қолдансын</w:t>
            </w: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</w:t>
            </w: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Калачева В.В.</w:t>
            </w: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куәлік көшірмесі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тоқсанда </w:t>
            </w:r>
          </w:p>
        </w:tc>
        <w:tc>
          <w:tcPr>
            <w:tcW w:w="3802" w:type="dxa"/>
          </w:tcPr>
          <w:p w:rsidR="001B1840" w:rsidRPr="00307186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Сынама тестілеу нәтижесінің сараптамасын өткізу</w:t>
            </w: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ӘЖ</w:t>
            </w: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280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Бондар Е.В.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пән-мұғалімдер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кесте 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3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тоқсаннан бастап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Талапкерлермен жеке сабақтар ұйымдастырылсын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Бондар Е.В.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График, динами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3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сабақтар ұйымдастырылсын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ДО, пән-мұғалімдер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ағымында 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3071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 оқушылардың сабаққа қатысу және үлгерімдерін бақылауды ұйымдастыру</w:t>
            </w:r>
          </w:p>
        </w:tc>
        <w:tc>
          <w:tcPr>
            <w:tcW w:w="2280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 ДО, сынып жетекшілер</w:t>
            </w: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жетекшілердің есеп берулері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3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 жартыжылдық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мен олардың ата-аналарымен психологиялық қызмет жұмысы ұйымдастырылсын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Сансызбаева М.Д.</w:t>
            </w:r>
          </w:p>
        </w:tc>
        <w:tc>
          <w:tcPr>
            <w:tcW w:w="2437" w:type="dxa"/>
          </w:tcPr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Диагностика қорытындысы</w:t>
            </w: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нұсқаулықтар</w:t>
            </w: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3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ағымында 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Қажеттілікке байланысты оқушылар мен олардың ата-аналарымен жеке тілдесулер ұйымдастырылсын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Солтанбекова А.Е.</w:t>
            </w: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3" w:type="dxa"/>
          </w:tcPr>
          <w:p w:rsidR="001B1840" w:rsidRDefault="001B1840">
            <w:r w:rsidRPr="008B42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ағымында 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Кездесулер мен ЖОО-ға барулар ұйымдастырылсын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 xml:space="preserve">Бондар Е.В. </w:t>
            </w:r>
          </w:p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ЗД УВР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840" w:rsidRPr="00825AFE">
        <w:tc>
          <w:tcPr>
            <w:tcW w:w="565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3" w:type="dxa"/>
          </w:tcPr>
          <w:p w:rsidR="001B1840" w:rsidRDefault="001B1840">
            <w:r w:rsidRPr="008B42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ағымында </w:t>
            </w:r>
          </w:p>
        </w:tc>
        <w:tc>
          <w:tcPr>
            <w:tcW w:w="3802" w:type="dxa"/>
          </w:tcPr>
          <w:p w:rsidR="001B1840" w:rsidRPr="00825AFE" w:rsidRDefault="001B1840" w:rsidP="007C32C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үміткерлердің сынама тестілеу мен кеңес алуға барулары бақылансын</w:t>
            </w:r>
          </w:p>
        </w:tc>
        <w:tc>
          <w:tcPr>
            <w:tcW w:w="2280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FE">
              <w:rPr>
                <w:rFonts w:ascii="Times New Roman" w:hAnsi="Times New Roman" w:cs="Times New Roman"/>
                <w:sz w:val="28"/>
                <w:szCs w:val="28"/>
              </w:rPr>
              <w:t>Бондар Е.В.</w:t>
            </w:r>
          </w:p>
          <w:p w:rsidR="001B1840" w:rsidRPr="00441AEA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437" w:type="dxa"/>
          </w:tcPr>
          <w:p w:rsidR="001B1840" w:rsidRPr="00825AFE" w:rsidRDefault="001B1840" w:rsidP="007C32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840" w:rsidRPr="00D77276" w:rsidRDefault="001B1840" w:rsidP="00A5458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1840" w:rsidRPr="00D77276" w:rsidRDefault="001B1840" w:rsidP="004A555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B1840" w:rsidRPr="00D77276" w:rsidSect="00FE1EEC">
      <w:footerReference w:type="default" r:id="rId7"/>
      <w:pgSz w:w="11906" w:h="16838"/>
      <w:pgMar w:top="1134" w:right="850" w:bottom="1134" w:left="1134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0" w:rsidRDefault="001B1840" w:rsidP="00CB5F5B">
      <w:pPr>
        <w:spacing w:after="0" w:line="240" w:lineRule="auto"/>
      </w:pPr>
      <w:r>
        <w:separator/>
      </w:r>
    </w:p>
  </w:endnote>
  <w:endnote w:type="continuationSeparator" w:id="0">
    <w:p w:rsidR="001B1840" w:rsidRDefault="001B1840" w:rsidP="00CB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0" w:rsidRDefault="001B1840">
    <w:pPr>
      <w:pStyle w:val="Footer"/>
      <w:jc w:val="center"/>
    </w:pPr>
    <w:fldSimple w:instr="PAGE   \* MERGEFORMAT">
      <w:r>
        <w:rPr>
          <w:noProof/>
        </w:rPr>
        <w:t>196</w:t>
      </w:r>
    </w:fldSimple>
  </w:p>
  <w:p w:rsidR="001B1840" w:rsidRDefault="001B1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0" w:rsidRDefault="001B1840" w:rsidP="00CB5F5B">
      <w:pPr>
        <w:spacing w:after="0" w:line="240" w:lineRule="auto"/>
      </w:pPr>
      <w:r>
        <w:separator/>
      </w:r>
    </w:p>
  </w:footnote>
  <w:footnote w:type="continuationSeparator" w:id="0">
    <w:p w:rsidR="001B1840" w:rsidRDefault="001B1840" w:rsidP="00CB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B06"/>
    <w:multiLevelType w:val="hybridMultilevel"/>
    <w:tmpl w:val="D6D65BE8"/>
    <w:lvl w:ilvl="0" w:tplc="5640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74239"/>
    <w:multiLevelType w:val="hybridMultilevel"/>
    <w:tmpl w:val="9BFC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8D"/>
    <w:rsid w:val="00030384"/>
    <w:rsid w:val="0003168A"/>
    <w:rsid w:val="000C6591"/>
    <w:rsid w:val="000E41FB"/>
    <w:rsid w:val="00137DA2"/>
    <w:rsid w:val="0015545B"/>
    <w:rsid w:val="00194080"/>
    <w:rsid w:val="001B1840"/>
    <w:rsid w:val="002112EB"/>
    <w:rsid w:val="002E2E02"/>
    <w:rsid w:val="002F3E62"/>
    <w:rsid w:val="002F587D"/>
    <w:rsid w:val="00307186"/>
    <w:rsid w:val="00340FAE"/>
    <w:rsid w:val="003D2098"/>
    <w:rsid w:val="00401583"/>
    <w:rsid w:val="00441AEA"/>
    <w:rsid w:val="0047382F"/>
    <w:rsid w:val="004A5559"/>
    <w:rsid w:val="0051752D"/>
    <w:rsid w:val="005B6D13"/>
    <w:rsid w:val="00613A72"/>
    <w:rsid w:val="00642D4C"/>
    <w:rsid w:val="006A3201"/>
    <w:rsid w:val="00790AC4"/>
    <w:rsid w:val="007B1658"/>
    <w:rsid w:val="007C32C5"/>
    <w:rsid w:val="00825AFE"/>
    <w:rsid w:val="00852642"/>
    <w:rsid w:val="008B42CE"/>
    <w:rsid w:val="00976083"/>
    <w:rsid w:val="009A53D2"/>
    <w:rsid w:val="00A5458B"/>
    <w:rsid w:val="00A836A5"/>
    <w:rsid w:val="00AD708A"/>
    <w:rsid w:val="00BA52E8"/>
    <w:rsid w:val="00C63E42"/>
    <w:rsid w:val="00C93F1C"/>
    <w:rsid w:val="00CB5F5B"/>
    <w:rsid w:val="00D113A4"/>
    <w:rsid w:val="00D77276"/>
    <w:rsid w:val="00D87E81"/>
    <w:rsid w:val="00DD658D"/>
    <w:rsid w:val="00F05A8D"/>
    <w:rsid w:val="00F6576D"/>
    <w:rsid w:val="00FA1FE8"/>
    <w:rsid w:val="00FD1825"/>
    <w:rsid w:val="00F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58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5559"/>
    <w:rPr>
      <w:rFonts w:cs="Calibri"/>
      <w:lang w:val="ru-RU"/>
    </w:rPr>
  </w:style>
  <w:style w:type="table" w:styleId="TableGrid">
    <w:name w:val="Table Grid"/>
    <w:basedOn w:val="TableNormal"/>
    <w:uiPriority w:val="99"/>
    <w:rsid w:val="004A55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F5B"/>
  </w:style>
  <w:style w:type="paragraph" w:styleId="Footer">
    <w:name w:val="footer"/>
    <w:basedOn w:val="Normal"/>
    <w:link w:val="FooterChar"/>
    <w:uiPriority w:val="99"/>
    <w:rsid w:val="00CB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2</Pages>
  <Words>388</Words>
  <Characters>2217</Characters>
  <Application>Microsoft Office Outlook</Application>
  <DocSecurity>0</DocSecurity>
  <Lines>0</Lines>
  <Paragraphs>0</Paragraphs>
  <ScaleCrop>false</ScaleCrop>
  <Company>School_41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Переводчик</cp:lastModifiedBy>
  <cp:revision>32</cp:revision>
  <cp:lastPrinted>2016-11-01T07:18:00Z</cp:lastPrinted>
  <dcterms:created xsi:type="dcterms:W3CDTF">2011-03-23T08:28:00Z</dcterms:created>
  <dcterms:modified xsi:type="dcterms:W3CDTF">2016-11-06T09:49:00Z</dcterms:modified>
</cp:coreProperties>
</file>