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57" w:rsidRPr="00456CC0" w:rsidRDefault="00745B57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56C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745B57" w:rsidRPr="00456CC0" w:rsidRDefault="00745B57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56CC0">
        <w:rPr>
          <w:rFonts w:ascii="Times New Roman" w:hAnsi="Times New Roman"/>
          <w:sz w:val="28"/>
          <w:szCs w:val="28"/>
        </w:rPr>
        <w:t>к Правилам организации питания</w:t>
      </w:r>
    </w:p>
    <w:p w:rsidR="00745B57" w:rsidRPr="00456CC0" w:rsidRDefault="00745B57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56CC0">
        <w:rPr>
          <w:rFonts w:ascii="Times New Roman" w:hAnsi="Times New Roman"/>
          <w:sz w:val="28"/>
          <w:szCs w:val="28"/>
        </w:rPr>
        <w:t>обучающихся в организациях</w:t>
      </w:r>
    </w:p>
    <w:p w:rsidR="00745B57" w:rsidRPr="00456CC0" w:rsidRDefault="00745B57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56CC0">
        <w:rPr>
          <w:rFonts w:ascii="Times New Roman" w:hAnsi="Times New Roman"/>
          <w:sz w:val="28"/>
          <w:szCs w:val="28"/>
        </w:rPr>
        <w:t>среднего образования</w:t>
      </w:r>
    </w:p>
    <w:p w:rsidR="00745B57" w:rsidRPr="00F178FA" w:rsidRDefault="00745B57" w:rsidP="008645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178FA">
        <w:rPr>
          <w:rFonts w:ascii="Times New Roman" w:hAnsi="Times New Roman"/>
          <w:sz w:val="28"/>
          <w:szCs w:val="28"/>
        </w:rPr>
        <w:t>форма</w:t>
      </w:r>
    </w:p>
    <w:p w:rsidR="00745B57" w:rsidRPr="00456CC0" w:rsidRDefault="00745B57" w:rsidP="0020018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6CC0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745B57" w:rsidRPr="00456CC0" w:rsidRDefault="00745B57" w:rsidP="0020018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6CC0">
        <w:rPr>
          <w:rFonts w:ascii="Times New Roman" w:hAnsi="Times New Roman"/>
          <w:b/>
          <w:sz w:val="28"/>
          <w:szCs w:val="28"/>
        </w:rPr>
        <w:t>о допуске к участию в конкурсе</w:t>
      </w:r>
    </w:p>
    <w:p w:rsidR="00745B57" w:rsidRPr="00981609" w:rsidRDefault="00745B57" w:rsidP="0020018A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45B57" w:rsidRPr="00456CC0" w:rsidRDefault="00745B57" w:rsidP="00046BA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45B57" w:rsidRPr="00456CC0" w:rsidRDefault="00745B57" w:rsidP="00046BA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45B57" w:rsidRPr="00456CC0" w:rsidRDefault="00745B57" w:rsidP="002001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РК,</w:t>
      </w:r>
      <w:r w:rsidRPr="00456CC0">
        <w:rPr>
          <w:rFonts w:ascii="Times New Roman" w:hAnsi="Times New Roman"/>
          <w:sz w:val="28"/>
          <w:szCs w:val="28"/>
          <w:u w:val="single"/>
        </w:rPr>
        <w:t>г. Павлодар, ул. Короленко 9/1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456C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15 часов 40 минут 03 марта</w:t>
      </w:r>
      <w:r w:rsidRPr="00456CC0">
        <w:rPr>
          <w:rFonts w:ascii="Times New Roman" w:hAnsi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456CC0">
        <w:rPr>
          <w:rFonts w:ascii="Times New Roman" w:hAnsi="Times New Roman"/>
          <w:sz w:val="28"/>
          <w:szCs w:val="28"/>
          <w:u w:val="single"/>
        </w:rPr>
        <w:t>г.</w:t>
      </w:r>
    </w:p>
    <w:p w:rsidR="00745B57" w:rsidRDefault="00745B57" w:rsidP="002001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56CC0">
        <w:rPr>
          <w:rFonts w:ascii="Times New Roman" w:hAnsi="Times New Roman"/>
          <w:sz w:val="28"/>
          <w:szCs w:val="28"/>
        </w:rPr>
        <w:t xml:space="preserve">        (место проведения)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56CC0">
        <w:rPr>
          <w:rFonts w:ascii="Times New Roman" w:hAnsi="Times New Roman"/>
          <w:sz w:val="28"/>
          <w:szCs w:val="28"/>
        </w:rPr>
        <w:t xml:space="preserve">  (время и дата)</w:t>
      </w:r>
    </w:p>
    <w:p w:rsidR="00745B57" w:rsidRPr="00456CC0" w:rsidRDefault="00745B57" w:rsidP="002001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5B57" w:rsidRPr="00456CC0" w:rsidRDefault="00745B57" w:rsidP="005D76F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56CC0">
        <w:rPr>
          <w:rFonts w:ascii="Times New Roman" w:hAnsi="Times New Roman"/>
          <w:sz w:val="28"/>
          <w:szCs w:val="28"/>
        </w:rPr>
        <w:t>Конкурс выбора поставщиков услуг</w:t>
      </w:r>
      <w:r>
        <w:rPr>
          <w:rFonts w:ascii="Times New Roman" w:hAnsi="Times New Roman"/>
          <w:sz w:val="28"/>
          <w:szCs w:val="28"/>
        </w:rPr>
        <w:t xml:space="preserve"> или товаров </w:t>
      </w:r>
      <w:r w:rsidRPr="00456CC0">
        <w:rPr>
          <w:rFonts w:ascii="Times New Roman" w:hAnsi="Times New Roman"/>
          <w:sz w:val="28"/>
          <w:szCs w:val="28"/>
        </w:rPr>
        <w:t>по организации питания обучающихся в ГУ «Средняя общеобразовательная школа №2 города Павлодара»</w:t>
      </w:r>
    </w:p>
    <w:p w:rsidR="00745B57" w:rsidRPr="00456CC0" w:rsidRDefault="00745B57" w:rsidP="002001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5B57" w:rsidRPr="00456CC0" w:rsidRDefault="00745B57" w:rsidP="002001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5B57" w:rsidRPr="00456CC0" w:rsidRDefault="00745B57" w:rsidP="002001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CC0">
        <w:rPr>
          <w:rFonts w:ascii="Times New Roman" w:hAnsi="Times New Roman"/>
          <w:sz w:val="28"/>
          <w:szCs w:val="28"/>
        </w:rPr>
        <w:t>1.Конкурсная комиссия в составе:</w:t>
      </w:r>
    </w:p>
    <w:p w:rsidR="00745B57" w:rsidRPr="00456CC0" w:rsidRDefault="00745B57" w:rsidP="002001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45B57" w:rsidRPr="0032607D" w:rsidRDefault="00745B57" w:rsidP="002001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410"/>
        <w:gridCol w:w="4093"/>
        <w:gridCol w:w="2393"/>
      </w:tblGrid>
      <w:tr w:rsidR="00745B57" w:rsidRPr="0032607D" w:rsidTr="007F5DF0">
        <w:tc>
          <w:tcPr>
            <w:tcW w:w="675" w:type="dxa"/>
          </w:tcPr>
          <w:p w:rsidR="00745B57" w:rsidRPr="0032607D" w:rsidRDefault="00745B57" w:rsidP="007F5D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07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745B57" w:rsidRPr="0032607D" w:rsidRDefault="00745B57" w:rsidP="007F5D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07D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093" w:type="dxa"/>
          </w:tcPr>
          <w:p w:rsidR="00745B57" w:rsidRPr="0032607D" w:rsidRDefault="00745B57" w:rsidP="007F5D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07D">
              <w:rPr>
                <w:rFonts w:ascii="Times New Roman" w:hAnsi="Times New Roman"/>
                <w:b/>
                <w:sz w:val="28"/>
                <w:szCs w:val="28"/>
              </w:rPr>
              <w:t>Должность в организации</w:t>
            </w:r>
          </w:p>
        </w:tc>
        <w:tc>
          <w:tcPr>
            <w:tcW w:w="2393" w:type="dxa"/>
          </w:tcPr>
          <w:p w:rsidR="00745B57" w:rsidRPr="0032607D" w:rsidRDefault="00745B57" w:rsidP="007F5D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07D">
              <w:rPr>
                <w:rFonts w:ascii="Times New Roman" w:hAnsi="Times New Roman"/>
                <w:b/>
                <w:sz w:val="28"/>
                <w:szCs w:val="28"/>
              </w:rPr>
              <w:t>Роль в комиссии</w:t>
            </w:r>
          </w:p>
        </w:tc>
      </w:tr>
      <w:tr w:rsidR="00745B57" w:rsidRPr="007F5DF0" w:rsidTr="007F5DF0">
        <w:tc>
          <w:tcPr>
            <w:tcW w:w="675" w:type="dxa"/>
          </w:tcPr>
          <w:p w:rsidR="00745B57" w:rsidRPr="00DD574E" w:rsidRDefault="00745B57" w:rsidP="007F5D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7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45B57" w:rsidRPr="007A295A" w:rsidRDefault="00745B57" w:rsidP="007D13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Бегайдарова Г.К.</w:t>
            </w:r>
          </w:p>
        </w:tc>
        <w:tc>
          <w:tcPr>
            <w:tcW w:w="4093" w:type="dxa"/>
          </w:tcPr>
          <w:p w:rsidR="00745B57" w:rsidRPr="007A295A" w:rsidRDefault="00745B57" w:rsidP="00AF7EB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</w:t>
            </w:r>
            <w:r w:rsidRPr="007A295A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по воспитательной работе </w:t>
            </w:r>
          </w:p>
        </w:tc>
        <w:tc>
          <w:tcPr>
            <w:tcW w:w="2393" w:type="dxa"/>
          </w:tcPr>
          <w:p w:rsidR="00745B57" w:rsidRPr="007A295A" w:rsidRDefault="00745B57" w:rsidP="006A74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295A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</w:tr>
      <w:tr w:rsidR="00745B57" w:rsidRPr="007F5DF0" w:rsidTr="007F5DF0">
        <w:tc>
          <w:tcPr>
            <w:tcW w:w="675" w:type="dxa"/>
          </w:tcPr>
          <w:p w:rsidR="00745B57" w:rsidRPr="00DD574E" w:rsidRDefault="00745B57" w:rsidP="007F5D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7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45B57" w:rsidRPr="007A295A" w:rsidRDefault="00745B57" w:rsidP="006A74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Мухаметжанова А.С.</w:t>
            </w:r>
          </w:p>
        </w:tc>
        <w:tc>
          <w:tcPr>
            <w:tcW w:w="4093" w:type="dxa"/>
          </w:tcPr>
          <w:p w:rsidR="00745B57" w:rsidRPr="007A295A" w:rsidRDefault="00745B57" w:rsidP="006A74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295A">
              <w:rPr>
                <w:rFonts w:ascii="Times New Roman" w:hAnsi="Times New Roman"/>
                <w:sz w:val="28"/>
                <w:szCs w:val="28"/>
              </w:rPr>
              <w:t xml:space="preserve">Зам.директор по </w:t>
            </w: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</w:p>
        </w:tc>
        <w:tc>
          <w:tcPr>
            <w:tcW w:w="2393" w:type="dxa"/>
          </w:tcPr>
          <w:p w:rsidR="00745B57" w:rsidRPr="007A295A" w:rsidRDefault="00745B57" w:rsidP="006A74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295A">
              <w:rPr>
                <w:rFonts w:ascii="Times New Roman" w:hAnsi="Times New Roman"/>
                <w:sz w:val="28"/>
                <w:szCs w:val="28"/>
              </w:rPr>
              <w:t>Зам.председателя</w:t>
            </w:r>
          </w:p>
        </w:tc>
      </w:tr>
      <w:tr w:rsidR="00745B57" w:rsidRPr="007F5DF0" w:rsidTr="007F5DF0">
        <w:tc>
          <w:tcPr>
            <w:tcW w:w="675" w:type="dxa"/>
          </w:tcPr>
          <w:p w:rsidR="00745B57" w:rsidRPr="00DD574E" w:rsidRDefault="00745B57" w:rsidP="007F5D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7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45B57" w:rsidRPr="007A295A" w:rsidRDefault="00745B57" w:rsidP="006A74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Икрамов Ж.Е.</w:t>
            </w:r>
          </w:p>
        </w:tc>
        <w:tc>
          <w:tcPr>
            <w:tcW w:w="4093" w:type="dxa"/>
          </w:tcPr>
          <w:p w:rsidR="00745B57" w:rsidRPr="007A295A" w:rsidRDefault="00745B57" w:rsidP="006A74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295A">
              <w:rPr>
                <w:rFonts w:ascii="Times New Roman" w:hAnsi="Times New Roman"/>
                <w:sz w:val="28"/>
                <w:szCs w:val="28"/>
              </w:rPr>
              <w:t>Гл.бухгалтер</w:t>
            </w:r>
          </w:p>
        </w:tc>
        <w:tc>
          <w:tcPr>
            <w:tcW w:w="2393" w:type="dxa"/>
          </w:tcPr>
          <w:p w:rsidR="00745B57" w:rsidRPr="007A295A" w:rsidRDefault="00745B57" w:rsidP="006A74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295A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745B57" w:rsidRPr="007F5DF0" w:rsidTr="007F5DF0">
        <w:tc>
          <w:tcPr>
            <w:tcW w:w="675" w:type="dxa"/>
          </w:tcPr>
          <w:p w:rsidR="00745B57" w:rsidRPr="00DD574E" w:rsidRDefault="00745B57" w:rsidP="007F5D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7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45B57" w:rsidRPr="007A295A" w:rsidRDefault="00745B57" w:rsidP="006A74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Асанова Л.</w:t>
            </w:r>
          </w:p>
        </w:tc>
        <w:tc>
          <w:tcPr>
            <w:tcW w:w="4093" w:type="dxa"/>
          </w:tcPr>
          <w:p w:rsidR="00745B57" w:rsidRPr="007A295A" w:rsidRDefault="00745B57" w:rsidP="006A74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295A">
              <w:rPr>
                <w:rFonts w:ascii="Times New Roman" w:hAnsi="Times New Roman"/>
                <w:sz w:val="28"/>
                <w:szCs w:val="28"/>
              </w:rPr>
              <w:t>Мед.сестра школы</w:t>
            </w:r>
          </w:p>
        </w:tc>
        <w:tc>
          <w:tcPr>
            <w:tcW w:w="2393" w:type="dxa"/>
          </w:tcPr>
          <w:p w:rsidR="00745B57" w:rsidRPr="007A295A" w:rsidRDefault="00745B57" w:rsidP="006A74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295A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745B57" w:rsidRPr="007F5DF0" w:rsidTr="007F5DF0">
        <w:tc>
          <w:tcPr>
            <w:tcW w:w="675" w:type="dxa"/>
          </w:tcPr>
          <w:p w:rsidR="00745B57" w:rsidRPr="00DD574E" w:rsidRDefault="00745B57" w:rsidP="007F5D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45B57" w:rsidRPr="007A295A" w:rsidRDefault="00745B57" w:rsidP="006A74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Есмакаева Т.Б.</w:t>
            </w:r>
          </w:p>
        </w:tc>
        <w:tc>
          <w:tcPr>
            <w:tcW w:w="4093" w:type="dxa"/>
          </w:tcPr>
          <w:p w:rsidR="00745B57" w:rsidRPr="007A295A" w:rsidRDefault="00745B57" w:rsidP="006A74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санитарно-гигиенического надзора и контроля за техгическими регламентами</w:t>
            </w:r>
          </w:p>
        </w:tc>
        <w:tc>
          <w:tcPr>
            <w:tcW w:w="2393" w:type="dxa"/>
          </w:tcPr>
          <w:p w:rsidR="00745B57" w:rsidRPr="007A295A" w:rsidRDefault="00745B57" w:rsidP="006A74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295A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745B57" w:rsidRPr="007F5DF0" w:rsidTr="007F5DF0">
        <w:tc>
          <w:tcPr>
            <w:tcW w:w="675" w:type="dxa"/>
          </w:tcPr>
          <w:p w:rsidR="00745B57" w:rsidRPr="00DD574E" w:rsidRDefault="00745B57" w:rsidP="007F5D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745B57" w:rsidRDefault="00745B57" w:rsidP="006A74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Деймунд В.Г.</w:t>
            </w:r>
          </w:p>
        </w:tc>
        <w:tc>
          <w:tcPr>
            <w:tcW w:w="4093" w:type="dxa"/>
          </w:tcPr>
          <w:p w:rsidR="00745B57" w:rsidRDefault="00745B57" w:rsidP="006A74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ОО Союз Чернобыль Павлодарской области</w:t>
            </w:r>
          </w:p>
        </w:tc>
        <w:tc>
          <w:tcPr>
            <w:tcW w:w="2393" w:type="dxa"/>
          </w:tcPr>
          <w:p w:rsidR="00745B57" w:rsidRPr="007A295A" w:rsidRDefault="00745B57" w:rsidP="006A74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295A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745B57" w:rsidRPr="007F5DF0" w:rsidTr="007F5DF0">
        <w:tc>
          <w:tcPr>
            <w:tcW w:w="675" w:type="dxa"/>
          </w:tcPr>
          <w:p w:rsidR="00745B57" w:rsidRPr="00DD574E" w:rsidRDefault="00745B57" w:rsidP="007F5D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745B57" w:rsidRPr="007A295A" w:rsidRDefault="00745B57" w:rsidP="006A74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Жетыбаева Ж.А.</w:t>
            </w:r>
          </w:p>
        </w:tc>
        <w:tc>
          <w:tcPr>
            <w:tcW w:w="4093" w:type="dxa"/>
          </w:tcPr>
          <w:p w:rsidR="00745B57" w:rsidRPr="007A295A" w:rsidRDefault="00745B57" w:rsidP="006A74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родительской общественности </w:t>
            </w:r>
          </w:p>
        </w:tc>
        <w:tc>
          <w:tcPr>
            <w:tcW w:w="2393" w:type="dxa"/>
          </w:tcPr>
          <w:p w:rsidR="00745B57" w:rsidRPr="007A295A" w:rsidRDefault="00745B57" w:rsidP="006A74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295A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745B57" w:rsidRPr="007F5DF0" w:rsidTr="006A74DF">
        <w:tc>
          <w:tcPr>
            <w:tcW w:w="675" w:type="dxa"/>
          </w:tcPr>
          <w:p w:rsidR="00745B57" w:rsidRPr="00DD574E" w:rsidRDefault="00745B57" w:rsidP="006A74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745B57" w:rsidRPr="007A295A" w:rsidRDefault="00745B57" w:rsidP="006A74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Садвакасов К.Т.</w:t>
            </w:r>
          </w:p>
        </w:tc>
        <w:tc>
          <w:tcPr>
            <w:tcW w:w="4093" w:type="dxa"/>
          </w:tcPr>
          <w:p w:rsidR="00745B57" w:rsidRPr="007A295A" w:rsidRDefault="00745B57" w:rsidP="006A74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745B57" w:rsidRPr="007A295A" w:rsidRDefault="00745B57" w:rsidP="006A74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</w:p>
        </w:tc>
      </w:tr>
    </w:tbl>
    <w:p w:rsidR="00745B57" w:rsidRDefault="00745B57" w:rsidP="0020018A">
      <w:pPr>
        <w:spacing w:after="0" w:line="240" w:lineRule="auto"/>
        <w:ind w:firstLine="709"/>
        <w:contextualSpacing/>
        <w:rPr>
          <w:rFonts w:ascii="Times New Roman" w:hAnsi="Times New Roman"/>
          <w:b/>
        </w:rPr>
      </w:pPr>
    </w:p>
    <w:p w:rsidR="00745B57" w:rsidRDefault="00745B57" w:rsidP="0020018A">
      <w:pPr>
        <w:spacing w:after="0" w:line="240" w:lineRule="auto"/>
        <w:ind w:firstLine="709"/>
        <w:contextualSpacing/>
        <w:rPr>
          <w:rFonts w:ascii="Times New Roman" w:hAnsi="Times New Roman"/>
          <w:b/>
        </w:rPr>
      </w:pPr>
    </w:p>
    <w:p w:rsidR="00745B57" w:rsidRDefault="00745B57" w:rsidP="0020018A">
      <w:pPr>
        <w:spacing w:after="0" w:line="240" w:lineRule="auto"/>
        <w:ind w:firstLine="709"/>
        <w:contextualSpacing/>
        <w:rPr>
          <w:rFonts w:ascii="Times New Roman" w:hAnsi="Times New Roman"/>
          <w:b/>
        </w:rPr>
      </w:pPr>
    </w:p>
    <w:p w:rsidR="00745B57" w:rsidRDefault="00745B57" w:rsidP="0020018A">
      <w:pPr>
        <w:spacing w:after="0" w:line="240" w:lineRule="auto"/>
        <w:ind w:firstLine="709"/>
        <w:contextualSpacing/>
        <w:rPr>
          <w:rFonts w:ascii="Times New Roman" w:hAnsi="Times New Roman"/>
          <w:b/>
        </w:rPr>
      </w:pPr>
    </w:p>
    <w:p w:rsidR="00745B57" w:rsidRDefault="00745B57" w:rsidP="0020018A">
      <w:pPr>
        <w:spacing w:after="0" w:line="240" w:lineRule="auto"/>
        <w:ind w:firstLine="709"/>
        <w:contextualSpacing/>
        <w:rPr>
          <w:rFonts w:ascii="Times New Roman" w:hAnsi="Times New Roman"/>
          <w:b/>
        </w:rPr>
      </w:pPr>
    </w:p>
    <w:p w:rsidR="00745B57" w:rsidRDefault="00745B57" w:rsidP="0020018A">
      <w:pPr>
        <w:spacing w:after="0" w:line="240" w:lineRule="auto"/>
        <w:ind w:firstLine="709"/>
        <w:contextualSpacing/>
        <w:rPr>
          <w:rFonts w:ascii="Times New Roman" w:hAnsi="Times New Roman"/>
          <w:b/>
        </w:rPr>
      </w:pPr>
    </w:p>
    <w:p w:rsidR="00745B57" w:rsidRPr="00981609" w:rsidRDefault="00745B57" w:rsidP="0020018A">
      <w:pPr>
        <w:spacing w:after="0" w:line="240" w:lineRule="auto"/>
        <w:ind w:firstLine="709"/>
        <w:contextualSpacing/>
        <w:rPr>
          <w:rFonts w:ascii="Times New Roman" w:hAnsi="Times New Roman"/>
          <w:b/>
        </w:rPr>
      </w:pPr>
    </w:p>
    <w:p w:rsidR="00745B57" w:rsidRPr="00456CC0" w:rsidRDefault="00745B57" w:rsidP="002001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CC0">
        <w:rPr>
          <w:rFonts w:ascii="Times New Roman" w:hAnsi="Times New Roman"/>
          <w:sz w:val="28"/>
          <w:szCs w:val="28"/>
        </w:rPr>
        <w:t>Рассмотрела заявки на участие в конкурсе выбора поставщиков услуг по  организации питания  в ГУ «Средняя общеобразовательная школа №2 города Павлодара» в кабин</w:t>
      </w:r>
      <w:r>
        <w:rPr>
          <w:rFonts w:ascii="Times New Roman" w:hAnsi="Times New Roman"/>
          <w:sz w:val="28"/>
          <w:szCs w:val="28"/>
        </w:rPr>
        <w:t>ете 1 Президента (13 кабинет) 29 февраля</w:t>
      </w:r>
      <w:r w:rsidRPr="00456CC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456CC0">
        <w:rPr>
          <w:rFonts w:ascii="Times New Roman" w:hAnsi="Times New Roman"/>
          <w:sz w:val="28"/>
          <w:szCs w:val="28"/>
        </w:rPr>
        <w:t xml:space="preserve"> году в 11ч.00мин.</w:t>
      </w:r>
    </w:p>
    <w:p w:rsidR="00745B57" w:rsidRDefault="00745B57" w:rsidP="002001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45B57" w:rsidRPr="00456CC0" w:rsidRDefault="00745B57" w:rsidP="002001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CC0">
        <w:rPr>
          <w:rFonts w:ascii="Times New Roman" w:hAnsi="Times New Roman"/>
          <w:sz w:val="28"/>
          <w:szCs w:val="28"/>
        </w:rPr>
        <w:t>2.Заявки на участие в конкурсе следующих потенциальных поставщиков, представивших их в установленные сроки до истечения окончательного срока представления заявок на участие в конкурсе:</w:t>
      </w:r>
    </w:p>
    <w:p w:rsidR="00745B57" w:rsidRDefault="00745B57" w:rsidP="0020018A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9"/>
        <w:gridCol w:w="2428"/>
        <w:gridCol w:w="4322"/>
        <w:gridCol w:w="2109"/>
      </w:tblGrid>
      <w:tr w:rsidR="00745B57" w:rsidRPr="007A295A" w:rsidTr="007D13F1">
        <w:tc>
          <w:tcPr>
            <w:tcW w:w="969" w:type="dxa"/>
          </w:tcPr>
          <w:p w:rsidR="00745B57" w:rsidRDefault="00745B57" w:rsidP="000F47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28" w:type="dxa"/>
          </w:tcPr>
          <w:p w:rsidR="00745B57" w:rsidRDefault="00745B57" w:rsidP="000F47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Поставщик</w:t>
            </w:r>
          </w:p>
        </w:tc>
        <w:tc>
          <w:tcPr>
            <w:tcW w:w="4322" w:type="dxa"/>
          </w:tcPr>
          <w:p w:rsidR="00745B57" w:rsidRPr="007A295A" w:rsidRDefault="00745B57" w:rsidP="00456C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109" w:type="dxa"/>
          </w:tcPr>
          <w:p w:rsidR="00745B57" w:rsidRDefault="00745B57" w:rsidP="006A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время предоставления заявки на участие в конкурсе</w:t>
            </w:r>
          </w:p>
        </w:tc>
      </w:tr>
      <w:tr w:rsidR="00745B57" w:rsidRPr="007A295A" w:rsidTr="007D13F1">
        <w:tc>
          <w:tcPr>
            <w:tcW w:w="969" w:type="dxa"/>
          </w:tcPr>
          <w:p w:rsidR="00745B57" w:rsidRDefault="00745B57" w:rsidP="000F47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8" w:type="dxa"/>
          </w:tcPr>
          <w:p w:rsidR="00745B57" w:rsidRPr="007A295A" w:rsidRDefault="00745B57" w:rsidP="006924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Касенбекова</w:t>
            </w:r>
          </w:p>
        </w:tc>
        <w:tc>
          <w:tcPr>
            <w:tcW w:w="4322" w:type="dxa"/>
          </w:tcPr>
          <w:p w:rsidR="00745B57" w:rsidRPr="007A295A" w:rsidRDefault="00745B57" w:rsidP="006924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5A">
              <w:rPr>
                <w:rFonts w:ascii="Times New Roman" w:hAnsi="Times New Roman"/>
                <w:sz w:val="28"/>
                <w:szCs w:val="28"/>
              </w:rPr>
              <w:t>г. Павлодар ул. А</w:t>
            </w:r>
            <w:r>
              <w:rPr>
                <w:rFonts w:ascii="Times New Roman" w:hAnsi="Times New Roman"/>
                <w:sz w:val="28"/>
                <w:szCs w:val="28"/>
              </w:rPr>
              <w:t>к.Сатпаева 243-39</w:t>
            </w:r>
          </w:p>
        </w:tc>
        <w:tc>
          <w:tcPr>
            <w:tcW w:w="2109" w:type="dxa"/>
          </w:tcPr>
          <w:p w:rsidR="00745B57" w:rsidRDefault="00745B57" w:rsidP="00692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26.02.2016г.</w:t>
            </w:r>
          </w:p>
          <w:p w:rsidR="00745B57" w:rsidRPr="007A295A" w:rsidRDefault="00745B57" w:rsidP="00692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17ч.30м.</w:t>
            </w:r>
          </w:p>
        </w:tc>
      </w:tr>
      <w:tr w:rsidR="00745B57" w:rsidRPr="007A295A" w:rsidTr="007D13F1">
        <w:tc>
          <w:tcPr>
            <w:tcW w:w="969" w:type="dxa"/>
          </w:tcPr>
          <w:p w:rsidR="00745B57" w:rsidRDefault="00745B57" w:rsidP="000F47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8" w:type="dxa"/>
          </w:tcPr>
          <w:p w:rsidR="00745B57" w:rsidRPr="007A295A" w:rsidRDefault="00745B57" w:rsidP="009A70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Молдобаева </w:t>
            </w:r>
          </w:p>
        </w:tc>
        <w:tc>
          <w:tcPr>
            <w:tcW w:w="4322" w:type="dxa"/>
          </w:tcPr>
          <w:p w:rsidR="00745B57" w:rsidRPr="007A295A" w:rsidRDefault="00745B57" w:rsidP="009A70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5A">
              <w:rPr>
                <w:rFonts w:ascii="Times New Roman" w:hAnsi="Times New Roman"/>
                <w:sz w:val="28"/>
                <w:szCs w:val="28"/>
              </w:rPr>
              <w:t xml:space="preserve">г. Павлодар ул. </w:t>
            </w:r>
            <w:r>
              <w:rPr>
                <w:rFonts w:ascii="Times New Roman" w:hAnsi="Times New Roman"/>
                <w:sz w:val="28"/>
                <w:szCs w:val="28"/>
              </w:rPr>
              <w:t>Путинцева 7/1</w:t>
            </w:r>
          </w:p>
        </w:tc>
        <w:tc>
          <w:tcPr>
            <w:tcW w:w="2109" w:type="dxa"/>
          </w:tcPr>
          <w:p w:rsidR="00745B57" w:rsidRDefault="00745B57" w:rsidP="009A7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26.02.2016г.</w:t>
            </w:r>
          </w:p>
          <w:p w:rsidR="00745B57" w:rsidRPr="007A295A" w:rsidRDefault="00745B57" w:rsidP="009A7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18ч.10м.</w:t>
            </w:r>
          </w:p>
        </w:tc>
      </w:tr>
    </w:tbl>
    <w:p w:rsidR="00745B57" w:rsidRDefault="00745B57" w:rsidP="0020018A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745B57" w:rsidRDefault="00745B57" w:rsidP="0020018A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745B57" w:rsidRPr="00864587" w:rsidRDefault="00745B57" w:rsidP="008645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4587">
        <w:rPr>
          <w:rFonts w:ascii="Times New Roman" w:hAnsi="Times New Roman"/>
          <w:sz w:val="28"/>
          <w:szCs w:val="28"/>
        </w:rPr>
        <w:t>оглашены  всем присутствующим в заседании конкурсной комиссии.</w:t>
      </w:r>
    </w:p>
    <w:p w:rsidR="00745B57" w:rsidRDefault="00745B57" w:rsidP="00864587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745B57" w:rsidRDefault="00745B57" w:rsidP="00864587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745B57" w:rsidRDefault="00745B57" w:rsidP="008645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F86">
        <w:rPr>
          <w:rFonts w:ascii="Times New Roman" w:hAnsi="Times New Roman"/>
          <w:sz w:val="28"/>
          <w:szCs w:val="28"/>
        </w:rPr>
        <w:t>3.</w:t>
      </w:r>
      <w:r w:rsidRPr="00864587">
        <w:rPr>
          <w:rFonts w:ascii="Times New Roman" w:hAnsi="Times New Roman"/>
          <w:sz w:val="28"/>
          <w:szCs w:val="28"/>
        </w:rPr>
        <w:t xml:space="preserve">Следующие конкурсные заявки на участие в конкурсе отклонены к участию в конкурсе: </w:t>
      </w:r>
    </w:p>
    <w:p w:rsidR="00745B57" w:rsidRDefault="00745B57" w:rsidP="00456CC0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tbl>
      <w:tblPr>
        <w:tblW w:w="7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427"/>
        <w:gridCol w:w="4333"/>
      </w:tblGrid>
      <w:tr w:rsidR="00745B57" w:rsidRPr="007A295A" w:rsidTr="00456CC0">
        <w:tc>
          <w:tcPr>
            <w:tcW w:w="959" w:type="dxa"/>
          </w:tcPr>
          <w:p w:rsidR="00745B57" w:rsidRDefault="00745B57" w:rsidP="006A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27" w:type="dxa"/>
          </w:tcPr>
          <w:p w:rsidR="00745B57" w:rsidRDefault="00745B57" w:rsidP="006A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Поставщик</w:t>
            </w:r>
          </w:p>
        </w:tc>
        <w:tc>
          <w:tcPr>
            <w:tcW w:w="4333" w:type="dxa"/>
          </w:tcPr>
          <w:p w:rsidR="00745B57" w:rsidRPr="007A295A" w:rsidRDefault="00745B57" w:rsidP="006A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Реквизиты</w:t>
            </w:r>
          </w:p>
        </w:tc>
      </w:tr>
      <w:tr w:rsidR="00745B57" w:rsidRPr="00046760" w:rsidTr="00456CC0">
        <w:tc>
          <w:tcPr>
            <w:tcW w:w="959" w:type="dxa"/>
          </w:tcPr>
          <w:p w:rsidR="00745B57" w:rsidRDefault="00745B57" w:rsidP="006A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745B57" w:rsidRPr="007A295A" w:rsidRDefault="00745B57" w:rsidP="006A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Касенбекова</w:t>
            </w:r>
          </w:p>
        </w:tc>
        <w:tc>
          <w:tcPr>
            <w:tcW w:w="4333" w:type="dxa"/>
          </w:tcPr>
          <w:p w:rsidR="00745B57" w:rsidRPr="00046760" w:rsidRDefault="00745B57" w:rsidP="000467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ИИН:</w:t>
            </w:r>
            <w:r w:rsidRPr="00046760">
              <w:rPr>
                <w:rFonts w:ascii="Times New Roman" w:hAnsi="Times New Roman"/>
                <w:sz w:val="28"/>
                <w:szCs w:val="28"/>
              </w:rPr>
              <w:t>641 202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046760">
              <w:rPr>
                <w:rFonts w:ascii="Times New Roman" w:hAnsi="Times New Roman"/>
                <w:sz w:val="28"/>
                <w:szCs w:val="28"/>
              </w:rPr>
              <w:t>400 347</w:t>
            </w:r>
          </w:p>
          <w:p w:rsidR="00745B57" w:rsidRPr="00F85BB5" w:rsidRDefault="00745B57" w:rsidP="000467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ИИК: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r w:rsidRPr="00F85BB5">
              <w:rPr>
                <w:rFonts w:ascii="Times New Roman" w:hAnsi="Times New Roman"/>
                <w:sz w:val="28"/>
                <w:szCs w:val="28"/>
              </w:rPr>
              <w:t>78 6010 2410 0003 1662</w:t>
            </w:r>
            <w:r w:rsidRPr="002E10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5B57" w:rsidRDefault="00745B57" w:rsidP="000467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АО </w:t>
            </w:r>
            <w:r>
              <w:rPr>
                <w:rFonts w:ascii="Times New Roman" w:hAnsi="Times New Roman"/>
                <w:sz w:val="28"/>
                <w:szCs w:val="28"/>
              </w:rPr>
              <w:t>«Народный Банк Казахстана»</w:t>
            </w:r>
          </w:p>
          <w:p w:rsidR="00745B57" w:rsidRPr="002E10CD" w:rsidRDefault="00745B57" w:rsidP="000467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HSBK KZKX</w:t>
            </w:r>
          </w:p>
        </w:tc>
      </w:tr>
    </w:tbl>
    <w:p w:rsidR="00745B57" w:rsidRDefault="00745B57" w:rsidP="008645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45B57" w:rsidRPr="007D13F1" w:rsidRDefault="00745B57" w:rsidP="008645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4587">
        <w:rPr>
          <w:rFonts w:ascii="Times New Roman" w:hAnsi="Times New Roman"/>
          <w:sz w:val="28"/>
          <w:szCs w:val="28"/>
        </w:rPr>
        <w:t>4.Конкурсные заявки поставщиков, которые соответствуют требованиям конкурсной документации:</w:t>
      </w:r>
      <w:r w:rsidRPr="007D13F1">
        <w:rPr>
          <w:rFonts w:ascii="Times New Roman" w:hAnsi="Times New Roman"/>
          <w:sz w:val="28"/>
          <w:szCs w:val="28"/>
        </w:rPr>
        <w:t xml:space="preserve"> </w:t>
      </w:r>
      <w:r w:rsidRPr="007D13F1">
        <w:rPr>
          <w:rFonts w:ascii="Times New Roman" w:hAnsi="Times New Roman"/>
          <w:b/>
          <w:sz w:val="28"/>
          <w:szCs w:val="28"/>
        </w:rPr>
        <w:t>1)ИП Молдобаева</w:t>
      </w:r>
    </w:p>
    <w:p w:rsidR="00745B57" w:rsidRPr="00864587" w:rsidRDefault="00745B57" w:rsidP="008645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4587">
        <w:rPr>
          <w:rFonts w:ascii="Times New Roman" w:hAnsi="Times New Roman"/>
          <w:sz w:val="28"/>
          <w:szCs w:val="28"/>
        </w:rPr>
        <w:t>5.Конкурсная комиссия по результатам рассмотрения заявок на участие в  конкурсе путём открытого голосования решила:</w:t>
      </w:r>
    </w:p>
    <w:p w:rsidR="00745B57" w:rsidRDefault="00745B57" w:rsidP="008645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1.Допустить к участию в конкурсе следующих потенциальных поставщиков:</w:t>
      </w:r>
      <w:r w:rsidRPr="007D13F1">
        <w:rPr>
          <w:rFonts w:ascii="Times New Roman" w:hAnsi="Times New Roman"/>
          <w:b/>
          <w:sz w:val="28"/>
          <w:szCs w:val="28"/>
        </w:rPr>
        <w:t xml:space="preserve"> 1)ИП Молдобаева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5B57" w:rsidRDefault="00745B57" w:rsidP="008645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2.Недопустить к участию в конкурсе следующих потенциальных поставщиков, в</w:t>
      </w:r>
      <w:r w:rsidRPr="00BA5106">
        <w:rPr>
          <w:rFonts w:ascii="Times New Roman" w:hAnsi="Times New Roman"/>
          <w:sz w:val="28"/>
          <w:szCs w:val="28"/>
        </w:rPr>
        <w:t xml:space="preserve"> связи с не соответствием требовани</w:t>
      </w:r>
      <w:r>
        <w:rPr>
          <w:rFonts w:ascii="Times New Roman" w:hAnsi="Times New Roman"/>
          <w:sz w:val="28"/>
          <w:szCs w:val="28"/>
        </w:rPr>
        <w:t>й</w:t>
      </w:r>
      <w:r w:rsidRPr="00BA5106">
        <w:rPr>
          <w:rFonts w:ascii="Times New Roman" w:hAnsi="Times New Roman"/>
          <w:sz w:val="28"/>
          <w:szCs w:val="28"/>
        </w:rPr>
        <w:t xml:space="preserve"> конкурсной документации</w:t>
      </w:r>
      <w:r>
        <w:rPr>
          <w:rFonts w:ascii="Times New Roman" w:hAnsi="Times New Roman"/>
          <w:sz w:val="28"/>
          <w:szCs w:val="28"/>
        </w:rPr>
        <w:t xml:space="preserve"> :</w:t>
      </w:r>
      <w:r w:rsidRPr="00D94D0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45B57" w:rsidRDefault="00745B57" w:rsidP="008645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7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6"/>
        <w:gridCol w:w="5533"/>
      </w:tblGrid>
      <w:tr w:rsidR="00745B57" w:rsidTr="007D13F1">
        <w:tc>
          <w:tcPr>
            <w:tcW w:w="2186" w:type="dxa"/>
          </w:tcPr>
          <w:p w:rsidR="00745B57" w:rsidRDefault="00745B57" w:rsidP="006A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33" w:type="dxa"/>
          </w:tcPr>
          <w:p w:rsidR="00745B57" w:rsidRDefault="00745B57" w:rsidP="006A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Поставщик</w:t>
            </w:r>
          </w:p>
        </w:tc>
      </w:tr>
      <w:tr w:rsidR="00745B57" w:rsidRPr="007A295A" w:rsidTr="007D13F1">
        <w:tc>
          <w:tcPr>
            <w:tcW w:w="2186" w:type="dxa"/>
          </w:tcPr>
          <w:p w:rsidR="00745B57" w:rsidRDefault="00745B57" w:rsidP="006A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3" w:type="dxa"/>
          </w:tcPr>
          <w:p w:rsidR="00745B57" w:rsidRPr="007A295A" w:rsidRDefault="00745B57" w:rsidP="006A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Касенбекова</w:t>
            </w:r>
          </w:p>
        </w:tc>
      </w:tr>
    </w:tbl>
    <w:p w:rsidR="00745B57" w:rsidRDefault="00745B57" w:rsidP="00046760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45B57" w:rsidRDefault="00745B57" w:rsidP="00046760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5B57" w:rsidRDefault="00745B57" w:rsidP="00046760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F3C23">
        <w:rPr>
          <w:rFonts w:ascii="Times New Roman" w:hAnsi="Times New Roman"/>
          <w:b/>
          <w:i/>
          <w:sz w:val="28"/>
          <w:szCs w:val="28"/>
          <w:u w:val="single"/>
        </w:rPr>
        <w:t>1)ИП Касенбекова:</w:t>
      </w:r>
    </w:p>
    <w:p w:rsidR="00745B57" w:rsidRPr="007F3C23" w:rsidRDefault="00745B57" w:rsidP="00046760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5B57" w:rsidRDefault="00745B57" w:rsidP="00C664A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 в конкурсной документации следующие приложения </w:t>
      </w:r>
      <w:r w:rsidRPr="004C116E">
        <w:rPr>
          <w:rFonts w:ascii="Times New Roman" w:hAnsi="Times New Roman"/>
          <w:sz w:val="28"/>
          <w:szCs w:val="28"/>
        </w:rPr>
        <w:t>№1,№2,№4,№5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45B57" w:rsidRDefault="00745B57" w:rsidP="00C664A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представил по утратившим силу приказа Министра образования и  </w:t>
      </w:r>
    </w:p>
    <w:p w:rsidR="00745B57" w:rsidRDefault="00745B57" w:rsidP="00C664A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науки Республики Казахстан от 20 января 2015г. №20 «Об   </w:t>
      </w:r>
    </w:p>
    <w:p w:rsidR="00745B57" w:rsidRDefault="00745B57" w:rsidP="00C664A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утверждении Правил организации питания обучающихся в  </w:t>
      </w:r>
    </w:p>
    <w:p w:rsidR="00745B57" w:rsidRDefault="00745B57" w:rsidP="00C664A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организациях среднего образования», тогда как на момент вскрытия  </w:t>
      </w:r>
    </w:p>
    <w:p w:rsidR="00745B57" w:rsidRDefault="00745B57" w:rsidP="004E30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конвертов с конкурсной документацией т.е. 29 февраля 2016г. в  </w:t>
      </w:r>
    </w:p>
    <w:p w:rsidR="00745B57" w:rsidRDefault="00745B57" w:rsidP="00C51D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течении февраля месяца, а именно 15 февраля 2016г. в силу вступил   </w:t>
      </w:r>
    </w:p>
    <w:p w:rsidR="00745B57" w:rsidRDefault="00745B57" w:rsidP="00C51D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Приказ и.о. Министра образования и науки Республики Казахстан от   </w:t>
      </w:r>
    </w:p>
    <w:p w:rsidR="00745B57" w:rsidRDefault="00745B57" w:rsidP="00C664A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31 декабря 2015г. №717,опубликованный ранее в средствах массовой  </w:t>
      </w:r>
    </w:p>
    <w:p w:rsidR="00745B57" w:rsidRDefault="00745B57" w:rsidP="00C664A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информации  25 января 2016г., который был размещён бухгалтерской </w:t>
      </w:r>
    </w:p>
    <w:p w:rsidR="00745B57" w:rsidRDefault="00745B57" w:rsidP="00C664A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службой ГУ СОШ № 2 г.Павлодара на интернет-ресурсе  </w:t>
      </w:r>
    </w:p>
    <w:p w:rsidR="00745B57" w:rsidRDefault="00745B57" w:rsidP="00C664A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8E6257">
        <w:rPr>
          <w:rFonts w:ascii="Times New Roman" w:hAnsi="Times New Roman"/>
          <w:sz w:val="28"/>
          <w:szCs w:val="28"/>
        </w:rPr>
        <w:t>http://messages.bilim- pavlodar.gov.kz</w:t>
      </w:r>
      <w:r>
        <w:rPr>
          <w:rFonts w:ascii="Times New Roman" w:hAnsi="Times New Roman"/>
          <w:sz w:val="28"/>
          <w:szCs w:val="28"/>
        </w:rPr>
        <w:t xml:space="preserve"> 22 февраля 2016г.</w:t>
      </w:r>
    </w:p>
    <w:p w:rsidR="00745B57" w:rsidRDefault="00745B57" w:rsidP="00A42651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б)  в конкурсной документации не </w:t>
      </w:r>
      <w:r w:rsidRPr="00A42651">
        <w:rPr>
          <w:rFonts w:ascii="Times New Roman" w:hAnsi="Times New Roman"/>
          <w:sz w:val="28"/>
          <w:szCs w:val="28"/>
        </w:rPr>
        <w:t xml:space="preserve">утвердил технологические карты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45B57" w:rsidRDefault="00745B57" w:rsidP="00A42651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A42651">
        <w:rPr>
          <w:rFonts w:ascii="Times New Roman" w:hAnsi="Times New Roman"/>
          <w:sz w:val="28"/>
          <w:szCs w:val="28"/>
        </w:rPr>
        <w:t>согласно Санитарным правилам «санитарно- эпидемиологически</w:t>
      </w:r>
      <w:r>
        <w:rPr>
          <w:rFonts w:ascii="Times New Roman" w:hAnsi="Times New Roman"/>
          <w:sz w:val="28"/>
          <w:szCs w:val="28"/>
        </w:rPr>
        <w:t>е</w:t>
      </w:r>
      <w:r w:rsidRPr="00A42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45B57" w:rsidRDefault="00745B57" w:rsidP="00A42651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</w:t>
      </w:r>
      <w:r w:rsidRPr="00A42651">
        <w:rPr>
          <w:rFonts w:ascii="Times New Roman" w:hAnsi="Times New Roman"/>
          <w:sz w:val="28"/>
        </w:rPr>
        <w:t>требовани</w:t>
      </w:r>
      <w:r>
        <w:rPr>
          <w:rFonts w:ascii="Times New Roman" w:hAnsi="Times New Roman"/>
          <w:sz w:val="28"/>
        </w:rPr>
        <w:t>я</w:t>
      </w:r>
      <w:r w:rsidRPr="00A42651">
        <w:rPr>
          <w:rFonts w:ascii="Times New Roman" w:hAnsi="Times New Roman"/>
          <w:sz w:val="28"/>
        </w:rPr>
        <w:t xml:space="preserve"> к объектам образования»,</w:t>
      </w:r>
      <w:r>
        <w:t xml:space="preserve"> </w:t>
      </w:r>
      <w:r w:rsidRPr="00A42651">
        <w:rPr>
          <w:rFonts w:ascii="Times New Roman" w:hAnsi="Times New Roman"/>
          <w:sz w:val="28"/>
          <w:szCs w:val="28"/>
        </w:rPr>
        <w:t xml:space="preserve">утверждённые приказом </w:t>
      </w:r>
    </w:p>
    <w:p w:rsidR="00745B57" w:rsidRDefault="00745B57" w:rsidP="00A42651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A42651">
        <w:rPr>
          <w:rFonts w:ascii="Times New Roman" w:hAnsi="Times New Roman"/>
          <w:sz w:val="28"/>
          <w:szCs w:val="28"/>
        </w:rPr>
        <w:t xml:space="preserve">Министра национальной экономики и  Республики Казахстан от 29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45B57" w:rsidRPr="00A42651" w:rsidRDefault="00745B57" w:rsidP="00A42651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A42651">
        <w:rPr>
          <w:rFonts w:ascii="Times New Roman" w:hAnsi="Times New Roman"/>
          <w:sz w:val="28"/>
          <w:szCs w:val="28"/>
        </w:rPr>
        <w:t>декабря 2014г.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651">
        <w:rPr>
          <w:rFonts w:ascii="Times New Roman" w:hAnsi="Times New Roman"/>
          <w:sz w:val="28"/>
          <w:szCs w:val="28"/>
        </w:rPr>
        <w:t>№179.</w:t>
      </w:r>
    </w:p>
    <w:p w:rsidR="00745B57" w:rsidRDefault="00745B57" w:rsidP="00E85D80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85D80">
        <w:rPr>
          <w:rFonts w:ascii="Times New Roman" w:hAnsi="Times New Roman"/>
          <w:sz w:val="28"/>
          <w:szCs w:val="28"/>
        </w:rPr>
        <w:t xml:space="preserve">        в) в конкурсной документации указал ассортиментный перечень без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5B57" w:rsidRDefault="00745B57" w:rsidP="00E85D80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E85D80">
        <w:rPr>
          <w:rFonts w:ascii="Times New Roman" w:hAnsi="Times New Roman"/>
          <w:sz w:val="28"/>
          <w:szCs w:val="28"/>
        </w:rPr>
        <w:t xml:space="preserve">указания белков,жиров,углеводов,калорий согласно Санитарным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45B57" w:rsidRDefault="00745B57" w:rsidP="00E85D80">
      <w:pPr>
        <w:pStyle w:val="ListParagraph"/>
        <w:spacing w:after="0" w:line="240" w:lineRule="auto"/>
        <w:ind w:left="0"/>
      </w:pPr>
      <w:r>
        <w:rPr>
          <w:rFonts w:ascii="Times New Roman" w:hAnsi="Times New Roman"/>
          <w:sz w:val="28"/>
        </w:rPr>
        <w:t xml:space="preserve">            </w:t>
      </w:r>
      <w:r w:rsidRPr="00E85D80">
        <w:rPr>
          <w:rFonts w:ascii="Times New Roman" w:hAnsi="Times New Roman"/>
          <w:sz w:val="28"/>
        </w:rPr>
        <w:t>правилам</w:t>
      </w:r>
      <w:r>
        <w:t xml:space="preserve"> </w:t>
      </w:r>
      <w:r w:rsidRPr="00E85D80">
        <w:rPr>
          <w:rFonts w:ascii="Times New Roman" w:hAnsi="Times New Roman"/>
          <w:sz w:val="28"/>
          <w:szCs w:val="28"/>
        </w:rPr>
        <w:t>«санитарно-эпидемиологически</w:t>
      </w:r>
      <w:r>
        <w:rPr>
          <w:rFonts w:ascii="Times New Roman" w:hAnsi="Times New Roman"/>
          <w:sz w:val="28"/>
          <w:szCs w:val="28"/>
        </w:rPr>
        <w:t>е</w:t>
      </w:r>
      <w:r w:rsidRPr="00E85D80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я</w:t>
      </w:r>
      <w:r w:rsidRPr="00E85D80">
        <w:rPr>
          <w:rFonts w:ascii="Times New Roman" w:hAnsi="Times New Roman"/>
          <w:sz w:val="28"/>
          <w:szCs w:val="28"/>
        </w:rPr>
        <w:t xml:space="preserve"> к объектам</w:t>
      </w:r>
      <w:r>
        <w:t xml:space="preserve">        </w:t>
      </w:r>
    </w:p>
    <w:p w:rsidR="00745B57" w:rsidRDefault="00745B57" w:rsidP="005D76F7">
      <w:pPr>
        <w:pStyle w:val="21"/>
        <w:widowControl w:val="0"/>
        <w:tabs>
          <w:tab w:val="left" w:pos="720"/>
        </w:tabs>
        <w:suppressAutoHyphens w:val="0"/>
        <w:spacing w:before="0"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образования»,утверждённые приказом Министра национальной  </w:t>
      </w:r>
    </w:p>
    <w:p w:rsidR="00745B57" w:rsidRDefault="00745B57" w:rsidP="005D76F7">
      <w:pPr>
        <w:pStyle w:val="21"/>
        <w:widowControl w:val="0"/>
        <w:tabs>
          <w:tab w:val="left" w:pos="720"/>
        </w:tabs>
        <w:suppressAutoHyphens w:val="0"/>
        <w:spacing w:before="0"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экономики и Республики Казахстан от 29 декабря 2014г.№179.</w:t>
      </w:r>
    </w:p>
    <w:p w:rsidR="00745B57" w:rsidRDefault="00745B57" w:rsidP="00C04503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45B57" w:rsidRDefault="00745B57" w:rsidP="00046760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0250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</w:rPr>
        <w:t>.</w:t>
      </w:r>
      <w:r w:rsidRPr="00046760">
        <w:rPr>
          <w:rFonts w:ascii="Times New Roman" w:hAnsi="Times New Roman"/>
          <w:sz w:val="28"/>
          <w:szCs w:val="28"/>
        </w:rPr>
        <w:t>Назначить день, время и место рассмотрения конкурсной документации потенциальных поставщиков  к участию в конкурсе: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74E">
        <w:rPr>
          <w:rFonts w:ascii="Times New Roman" w:hAnsi="Times New Roman"/>
          <w:b/>
          <w:i/>
          <w:sz w:val="28"/>
          <w:szCs w:val="28"/>
          <w:u w:val="single"/>
        </w:rPr>
        <w:t xml:space="preserve">конкурс состоялся </w:t>
      </w:r>
    </w:p>
    <w:p w:rsidR="00745B57" w:rsidRPr="00DD574E" w:rsidRDefault="00745B57" w:rsidP="00046760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5B57" w:rsidRDefault="00745B57" w:rsidP="00002B36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46760">
        <w:rPr>
          <w:rFonts w:ascii="Times New Roman" w:hAnsi="Times New Roman"/>
          <w:sz w:val="28"/>
          <w:szCs w:val="28"/>
        </w:rPr>
        <w:t>За данное решение проголосовали:</w:t>
      </w:r>
    </w:p>
    <w:p w:rsidR="00745B57" w:rsidRPr="00046760" w:rsidRDefault="00745B57" w:rsidP="00002B36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45B57" w:rsidRDefault="00745B57" w:rsidP="005D76F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46760">
        <w:rPr>
          <w:rFonts w:ascii="Times New Roman" w:hAnsi="Times New Roman"/>
          <w:sz w:val="28"/>
          <w:szCs w:val="28"/>
        </w:rPr>
        <w:t>За –</w:t>
      </w:r>
      <w:r>
        <w:rPr>
          <w:rFonts w:ascii="Times New Roman" w:hAnsi="Times New Roman"/>
          <w:sz w:val="28"/>
          <w:szCs w:val="28"/>
        </w:rPr>
        <w:t xml:space="preserve"> 7 голосов (Бегайдарова Г.К.,Мухаметжанова А.С.,</w:t>
      </w:r>
      <w:r w:rsidRPr="00BB0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Икрамов Ж.Е.,</w:t>
      </w:r>
      <w:r w:rsidRPr="00BB0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45B57" w:rsidRPr="007A295A" w:rsidRDefault="00745B57" w:rsidP="005D76F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Асанова Л.,</w:t>
      </w:r>
      <w:r w:rsidRPr="00BB0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Есмакаева Т.Б.,</w:t>
      </w:r>
      <w:r w:rsidRPr="00BB0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Деймунд В.Г.,</w:t>
      </w:r>
      <w:r w:rsidRPr="00BB0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Жетыбаева.А.)</w:t>
      </w:r>
    </w:p>
    <w:p w:rsidR="00745B57" w:rsidRPr="00046760" w:rsidRDefault="00745B57" w:rsidP="005D76F7">
      <w:pPr>
        <w:pStyle w:val="ListParagraph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745B57" w:rsidRPr="00046760" w:rsidRDefault="00745B57" w:rsidP="005D76F7">
      <w:pPr>
        <w:pStyle w:val="ListParagraph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046760">
        <w:rPr>
          <w:rFonts w:ascii="Times New Roman" w:hAnsi="Times New Roman"/>
          <w:sz w:val="28"/>
          <w:szCs w:val="28"/>
        </w:rPr>
        <w:t>Против -</w:t>
      </w:r>
      <w:r>
        <w:rPr>
          <w:rFonts w:ascii="Times New Roman" w:hAnsi="Times New Roman"/>
          <w:sz w:val="28"/>
          <w:szCs w:val="28"/>
        </w:rPr>
        <w:t xml:space="preserve"> 0 голосов.</w:t>
      </w:r>
    </w:p>
    <w:p w:rsidR="00745B57" w:rsidRDefault="00745B57" w:rsidP="005D76F7">
      <w:pPr>
        <w:pStyle w:val="ListParagraph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745B57" w:rsidRPr="00DF418E" w:rsidRDefault="00745B57" w:rsidP="00C221B4">
      <w:pPr>
        <w:pStyle w:val="ListParagraph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F418E">
        <w:rPr>
          <w:rFonts w:ascii="Times New Roman" w:hAnsi="Times New Roman"/>
          <w:b/>
          <w:sz w:val="28"/>
          <w:szCs w:val="28"/>
        </w:rPr>
        <w:t>Подписи членов комис</w:t>
      </w:r>
      <w:r>
        <w:rPr>
          <w:rFonts w:ascii="Times New Roman" w:hAnsi="Times New Roman"/>
          <w:b/>
          <w:sz w:val="28"/>
          <w:szCs w:val="28"/>
        </w:rPr>
        <w:t>с</w:t>
      </w:r>
      <w:r w:rsidRPr="00DF418E">
        <w:rPr>
          <w:rFonts w:ascii="Times New Roman" w:hAnsi="Times New Roman"/>
          <w:b/>
          <w:sz w:val="28"/>
          <w:szCs w:val="28"/>
        </w:rPr>
        <w:t>ии</w:t>
      </w:r>
    </w:p>
    <w:p w:rsidR="00745B57" w:rsidRDefault="00745B57" w:rsidP="00C221B4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45B57" w:rsidRDefault="00745B57" w:rsidP="00C221B4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Председатель комиссии_______________________Бегайдарова Г.К.</w:t>
      </w:r>
    </w:p>
    <w:p w:rsidR="00745B57" w:rsidRDefault="00745B57" w:rsidP="00C221B4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Заместитель председателя</w:t>
      </w:r>
    </w:p>
    <w:p w:rsidR="00745B57" w:rsidRDefault="00745B57" w:rsidP="00C221B4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комиссии______________________________Мухаметжанова А.С.</w:t>
      </w:r>
    </w:p>
    <w:p w:rsidR="00745B57" w:rsidRDefault="00745B57" w:rsidP="00C221B4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45B57" w:rsidRDefault="00745B57" w:rsidP="00C221B4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   </w:t>
      </w:r>
    </w:p>
    <w:p w:rsidR="00745B57" w:rsidRDefault="00745B57" w:rsidP="00C221B4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3)Икрамов Ж.Е._____________________________________________</w:t>
      </w:r>
    </w:p>
    <w:p w:rsidR="00745B57" w:rsidRDefault="00745B57" w:rsidP="00C221B4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4)Асанова Л.________________________________________________</w:t>
      </w:r>
    </w:p>
    <w:p w:rsidR="00745B57" w:rsidRDefault="00745B57" w:rsidP="00C221B4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5)Есмакаева Т.Б._____________________________________________</w:t>
      </w:r>
    </w:p>
    <w:p w:rsidR="00745B57" w:rsidRDefault="00745B57" w:rsidP="00C221B4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6)Деймунд В.Г.______________________________________________</w:t>
      </w:r>
    </w:p>
    <w:p w:rsidR="00745B57" w:rsidRDefault="00745B57" w:rsidP="00C221B4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7)Жетыбаева Ж.А.___________________________________________</w:t>
      </w:r>
    </w:p>
    <w:p w:rsidR="00745B57" w:rsidRDefault="00745B57" w:rsidP="00C221B4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745B57" w:rsidRDefault="00745B57" w:rsidP="00C221B4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63FA">
        <w:rPr>
          <w:rFonts w:ascii="Times New Roman" w:hAnsi="Times New Roman"/>
          <w:sz w:val="28"/>
          <w:szCs w:val="28"/>
        </w:rPr>
        <w:t>Секретарь  конкурсной комиссии</w:t>
      </w:r>
      <w:r>
        <w:rPr>
          <w:rFonts w:ascii="Times New Roman" w:hAnsi="Times New Roman"/>
          <w:sz w:val="28"/>
          <w:szCs w:val="28"/>
        </w:rPr>
        <w:t xml:space="preserve"> _____________ Садвакасов К.Т</w:t>
      </w:r>
    </w:p>
    <w:bookmarkEnd w:id="0"/>
    <w:p w:rsidR="00745B57" w:rsidRPr="00981609" w:rsidRDefault="00745B57" w:rsidP="00002B36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</w:rPr>
      </w:pPr>
    </w:p>
    <w:sectPr w:rsidR="00745B57" w:rsidRPr="00981609" w:rsidSect="00AA4797">
      <w:footerReference w:type="even" r:id="rId7"/>
      <w:footerReference w:type="default" r:id="rId8"/>
      <w:pgSz w:w="11906" w:h="16838"/>
      <w:pgMar w:top="1134" w:right="707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B57" w:rsidRDefault="00745B57">
      <w:r>
        <w:separator/>
      </w:r>
    </w:p>
  </w:endnote>
  <w:endnote w:type="continuationSeparator" w:id="0">
    <w:p w:rsidR="00745B57" w:rsidRDefault="00745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57" w:rsidRDefault="00745B57" w:rsidP="005047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5B57" w:rsidRDefault="00745B57" w:rsidP="00DA7C1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57" w:rsidRDefault="00745B57" w:rsidP="005047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45B57" w:rsidRDefault="00745B57" w:rsidP="00DA7C1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B57" w:rsidRDefault="00745B57">
      <w:r>
        <w:separator/>
      </w:r>
    </w:p>
  </w:footnote>
  <w:footnote w:type="continuationSeparator" w:id="0">
    <w:p w:rsidR="00745B57" w:rsidRDefault="00745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3876"/>
    <w:multiLevelType w:val="hybridMultilevel"/>
    <w:tmpl w:val="5DECB1EE"/>
    <w:lvl w:ilvl="0" w:tplc="8F32D4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79D"/>
    <w:rsid w:val="00002B36"/>
    <w:rsid w:val="00037F3D"/>
    <w:rsid w:val="00046760"/>
    <w:rsid w:val="00046BAC"/>
    <w:rsid w:val="00056320"/>
    <w:rsid w:val="000804F4"/>
    <w:rsid w:val="00093C91"/>
    <w:rsid w:val="00095EDC"/>
    <w:rsid w:val="000C1E5D"/>
    <w:rsid w:val="000D73B6"/>
    <w:rsid w:val="000E7CEB"/>
    <w:rsid w:val="000F47CB"/>
    <w:rsid w:val="001615E7"/>
    <w:rsid w:val="0016343C"/>
    <w:rsid w:val="00163558"/>
    <w:rsid w:val="00175A5F"/>
    <w:rsid w:val="001B2BD6"/>
    <w:rsid w:val="001F4C9B"/>
    <w:rsid w:val="0020018A"/>
    <w:rsid w:val="002367C0"/>
    <w:rsid w:val="00256C6C"/>
    <w:rsid w:val="002D245F"/>
    <w:rsid w:val="002E10CD"/>
    <w:rsid w:val="002F2E63"/>
    <w:rsid w:val="00304E13"/>
    <w:rsid w:val="00314BC2"/>
    <w:rsid w:val="0032607D"/>
    <w:rsid w:val="00333F52"/>
    <w:rsid w:val="00344B48"/>
    <w:rsid w:val="00383379"/>
    <w:rsid w:val="00383A89"/>
    <w:rsid w:val="003863FA"/>
    <w:rsid w:val="003C4A61"/>
    <w:rsid w:val="00407975"/>
    <w:rsid w:val="00432812"/>
    <w:rsid w:val="00444CDA"/>
    <w:rsid w:val="00456CC0"/>
    <w:rsid w:val="004B096F"/>
    <w:rsid w:val="004C116E"/>
    <w:rsid w:val="004D3D32"/>
    <w:rsid w:val="004E30AA"/>
    <w:rsid w:val="004F0124"/>
    <w:rsid w:val="004F42E7"/>
    <w:rsid w:val="005047B5"/>
    <w:rsid w:val="0053250F"/>
    <w:rsid w:val="0053527D"/>
    <w:rsid w:val="00567CF4"/>
    <w:rsid w:val="00572F97"/>
    <w:rsid w:val="00595E1B"/>
    <w:rsid w:val="005A170A"/>
    <w:rsid w:val="005A77C7"/>
    <w:rsid w:val="005B3F55"/>
    <w:rsid w:val="005D76F7"/>
    <w:rsid w:val="005E7740"/>
    <w:rsid w:val="00601110"/>
    <w:rsid w:val="0064183E"/>
    <w:rsid w:val="00666565"/>
    <w:rsid w:val="00686FCE"/>
    <w:rsid w:val="00687FC5"/>
    <w:rsid w:val="006924DB"/>
    <w:rsid w:val="006A6605"/>
    <w:rsid w:val="006A74DF"/>
    <w:rsid w:val="006B3FEC"/>
    <w:rsid w:val="006E10E0"/>
    <w:rsid w:val="006F04F5"/>
    <w:rsid w:val="0070250E"/>
    <w:rsid w:val="00702A6C"/>
    <w:rsid w:val="0071100E"/>
    <w:rsid w:val="00712252"/>
    <w:rsid w:val="00715DCB"/>
    <w:rsid w:val="00727547"/>
    <w:rsid w:val="00737515"/>
    <w:rsid w:val="00745B57"/>
    <w:rsid w:val="00751121"/>
    <w:rsid w:val="007905EC"/>
    <w:rsid w:val="00794C5B"/>
    <w:rsid w:val="007A295A"/>
    <w:rsid w:val="007B7F8E"/>
    <w:rsid w:val="007C2E6D"/>
    <w:rsid w:val="007D13F1"/>
    <w:rsid w:val="007E3A46"/>
    <w:rsid w:val="007F2871"/>
    <w:rsid w:val="007F3C23"/>
    <w:rsid w:val="007F5B09"/>
    <w:rsid w:val="007F5DF0"/>
    <w:rsid w:val="00805CA8"/>
    <w:rsid w:val="00843F86"/>
    <w:rsid w:val="00862035"/>
    <w:rsid w:val="00864587"/>
    <w:rsid w:val="00864C97"/>
    <w:rsid w:val="00892C92"/>
    <w:rsid w:val="008B00DE"/>
    <w:rsid w:val="008E6257"/>
    <w:rsid w:val="009136BF"/>
    <w:rsid w:val="00925A1A"/>
    <w:rsid w:val="0094118B"/>
    <w:rsid w:val="009574A7"/>
    <w:rsid w:val="00963A30"/>
    <w:rsid w:val="00972337"/>
    <w:rsid w:val="00981609"/>
    <w:rsid w:val="00994779"/>
    <w:rsid w:val="00996A51"/>
    <w:rsid w:val="009A708E"/>
    <w:rsid w:val="009C0679"/>
    <w:rsid w:val="009D21C3"/>
    <w:rsid w:val="009D5378"/>
    <w:rsid w:val="009D602B"/>
    <w:rsid w:val="009F5C77"/>
    <w:rsid w:val="00A01D9A"/>
    <w:rsid w:val="00A42651"/>
    <w:rsid w:val="00A4280E"/>
    <w:rsid w:val="00A66129"/>
    <w:rsid w:val="00A7234D"/>
    <w:rsid w:val="00A8358B"/>
    <w:rsid w:val="00A8785F"/>
    <w:rsid w:val="00AA2699"/>
    <w:rsid w:val="00AA4797"/>
    <w:rsid w:val="00AE048C"/>
    <w:rsid w:val="00AF7EB7"/>
    <w:rsid w:val="00B15FD0"/>
    <w:rsid w:val="00B16E04"/>
    <w:rsid w:val="00B327CA"/>
    <w:rsid w:val="00B37B86"/>
    <w:rsid w:val="00B517DE"/>
    <w:rsid w:val="00B51BD4"/>
    <w:rsid w:val="00B61192"/>
    <w:rsid w:val="00B62794"/>
    <w:rsid w:val="00B83D7B"/>
    <w:rsid w:val="00B86A8A"/>
    <w:rsid w:val="00BA5106"/>
    <w:rsid w:val="00BB0B28"/>
    <w:rsid w:val="00BB5FAF"/>
    <w:rsid w:val="00BD5B6C"/>
    <w:rsid w:val="00BE6E9A"/>
    <w:rsid w:val="00C04503"/>
    <w:rsid w:val="00C10704"/>
    <w:rsid w:val="00C221B4"/>
    <w:rsid w:val="00C33A65"/>
    <w:rsid w:val="00C410E6"/>
    <w:rsid w:val="00C425A6"/>
    <w:rsid w:val="00C51DC9"/>
    <w:rsid w:val="00C54A49"/>
    <w:rsid w:val="00C65E2C"/>
    <w:rsid w:val="00C664A0"/>
    <w:rsid w:val="00C97F67"/>
    <w:rsid w:val="00D2179D"/>
    <w:rsid w:val="00D40520"/>
    <w:rsid w:val="00D66A87"/>
    <w:rsid w:val="00D767A6"/>
    <w:rsid w:val="00D844E7"/>
    <w:rsid w:val="00D86B38"/>
    <w:rsid w:val="00D92F00"/>
    <w:rsid w:val="00D94D03"/>
    <w:rsid w:val="00DA0D78"/>
    <w:rsid w:val="00DA4C58"/>
    <w:rsid w:val="00DA7C1A"/>
    <w:rsid w:val="00DB3D6D"/>
    <w:rsid w:val="00DD574E"/>
    <w:rsid w:val="00DE244F"/>
    <w:rsid w:val="00DF418E"/>
    <w:rsid w:val="00E01681"/>
    <w:rsid w:val="00E10C6E"/>
    <w:rsid w:val="00E141BA"/>
    <w:rsid w:val="00E14733"/>
    <w:rsid w:val="00E52FF1"/>
    <w:rsid w:val="00E674BF"/>
    <w:rsid w:val="00E72349"/>
    <w:rsid w:val="00E77D79"/>
    <w:rsid w:val="00E81BDD"/>
    <w:rsid w:val="00E839F4"/>
    <w:rsid w:val="00E84CEA"/>
    <w:rsid w:val="00E85D80"/>
    <w:rsid w:val="00E91464"/>
    <w:rsid w:val="00ED24FB"/>
    <w:rsid w:val="00ED5D2D"/>
    <w:rsid w:val="00ED60A6"/>
    <w:rsid w:val="00F15D21"/>
    <w:rsid w:val="00F178FA"/>
    <w:rsid w:val="00F20FE0"/>
    <w:rsid w:val="00F320CE"/>
    <w:rsid w:val="00F3584A"/>
    <w:rsid w:val="00F6482B"/>
    <w:rsid w:val="00F76970"/>
    <w:rsid w:val="00F85BB5"/>
    <w:rsid w:val="00FA0D42"/>
    <w:rsid w:val="00FA6885"/>
    <w:rsid w:val="00FB3122"/>
    <w:rsid w:val="00FD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8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018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F2E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A7C1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2F97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DA7C1A"/>
    <w:rPr>
      <w:rFonts w:cs="Times New Roman"/>
    </w:rPr>
  </w:style>
  <w:style w:type="character" w:styleId="Hyperlink">
    <w:name w:val="Hyperlink"/>
    <w:basedOn w:val="DefaultParagraphFont"/>
    <w:uiPriority w:val="99"/>
    <w:rsid w:val="008E6257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Normal"/>
    <w:uiPriority w:val="99"/>
    <w:rsid w:val="00F3584A"/>
    <w:pPr>
      <w:suppressAutoHyphens/>
      <w:spacing w:before="280" w:after="280" w:line="240" w:lineRule="auto"/>
      <w:jc w:val="both"/>
    </w:pPr>
    <w:rPr>
      <w:rFonts w:ascii="Times New Roman" w:eastAsia="Calibri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851</TotalTime>
  <Pages>4</Pages>
  <Words>775</Words>
  <Characters>4421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ЖАНАТ</cp:lastModifiedBy>
  <cp:revision>83</cp:revision>
  <cp:lastPrinted>2016-03-03T07:17:00Z</cp:lastPrinted>
  <dcterms:created xsi:type="dcterms:W3CDTF">2014-06-27T06:43:00Z</dcterms:created>
  <dcterms:modified xsi:type="dcterms:W3CDTF">2016-03-03T09:40:00Z</dcterms:modified>
</cp:coreProperties>
</file>