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F" w:rsidRDefault="00A731FF" w:rsidP="00833801">
      <w:pPr>
        <w:jc w:val="center"/>
        <w:rPr>
          <w:lang w:val="kk-KZ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4.15pt;margin-top:-1.15pt;width:89.45pt;height:80.45pt;z-index:-251658240;visibility:visible;mso-wrap-distance-left:9.05pt;mso-wrap-distance-right:9.05pt" filled="t">
            <v:imagedata r:id="rId4" o:title=""/>
          </v:shape>
        </w:pict>
      </w:r>
      <w:r>
        <w:rPr>
          <w:lang w:val="kk-KZ"/>
        </w:rPr>
        <w:t>ПАВЛОДАР ҚАЛАСЫНЫҢ                                                      АКИМАТ ГОРОДА</w:t>
      </w:r>
    </w:p>
    <w:p w:rsidR="00A731FF" w:rsidRDefault="00A731FF" w:rsidP="00833801">
      <w:pPr>
        <w:jc w:val="center"/>
        <w:rPr>
          <w:lang w:val="kk-KZ"/>
        </w:rPr>
      </w:pPr>
      <w:r>
        <w:rPr>
          <w:lang w:val="kk-KZ"/>
        </w:rPr>
        <w:t>ӘКІМДІГІ                                                                   ПАВЛОДАРА</w:t>
      </w:r>
    </w:p>
    <w:p w:rsidR="00A731FF" w:rsidRDefault="00A731FF" w:rsidP="00833801">
      <w:pPr>
        <w:jc w:val="center"/>
        <w:rPr>
          <w:lang w:val="kk-KZ"/>
        </w:rPr>
      </w:pPr>
      <w:r>
        <w:rPr>
          <w:lang w:val="kk-KZ"/>
        </w:rPr>
        <w:t>«ПАВЛОДАР ҚАЛАСЫ                                                ГУ  «ОТДЕЛ ОБРАЗОВАНИЯ</w:t>
      </w:r>
    </w:p>
    <w:p w:rsidR="00A731FF" w:rsidRDefault="00A731FF" w:rsidP="00833801">
      <w:pPr>
        <w:jc w:val="center"/>
        <w:rPr>
          <w:lang w:val="kk-KZ"/>
        </w:rPr>
      </w:pPr>
      <w:r>
        <w:rPr>
          <w:lang w:val="kk-KZ"/>
        </w:rPr>
        <w:t>БІЛІМ БЕРУ БӨЛІМІ» ММ                                               ГОРОДА  ПАВЛОДАРА» 140000,Павлодар қаласы                                                       140000, город Павлодар</w:t>
      </w:r>
    </w:p>
    <w:p w:rsidR="00A731FF" w:rsidRDefault="00A731FF" w:rsidP="00833801">
      <w:pPr>
        <w:jc w:val="center"/>
        <w:rPr>
          <w:lang w:val="kk-KZ"/>
        </w:rPr>
      </w:pPr>
      <w:r>
        <w:rPr>
          <w:lang w:val="kk-KZ"/>
        </w:rPr>
        <w:t>Кривенко көшесі, 25                                                   ул. Кривенко, 25</w:t>
      </w:r>
    </w:p>
    <w:p w:rsidR="00A731FF" w:rsidRDefault="00A731FF" w:rsidP="00833801">
      <w:pPr>
        <w:jc w:val="center"/>
        <w:rPr>
          <w:lang w:val="kk-KZ"/>
        </w:rPr>
      </w:pPr>
      <w:r>
        <w:rPr>
          <w:lang w:val="kk-KZ"/>
        </w:rPr>
        <w:t>тел./факс.: 32-21-67                                                  тел./факс.: 32-21-67</w:t>
      </w:r>
    </w:p>
    <w:p w:rsidR="00A731FF" w:rsidRDefault="00A731FF" w:rsidP="00833801">
      <w:pPr>
        <w:jc w:val="center"/>
        <w:rPr>
          <w:b/>
          <w:sz w:val="32"/>
          <w:szCs w:val="32"/>
          <w:lang w:val="kk-KZ"/>
        </w:rPr>
      </w:pPr>
    </w:p>
    <w:p w:rsidR="00A731FF" w:rsidRDefault="00A731FF" w:rsidP="001E79FB">
      <w:pPr>
        <w:jc w:val="center"/>
      </w:pPr>
      <w:r>
        <w:rPr>
          <w:noProof/>
        </w:rPr>
        <w:pict>
          <v:line id="Прямая соединительная линия 1" o:spid="_x0000_s1027" style="position:absolute;left:0;text-align:left;z-index:251659264;visibility:visible" from="-12.85pt,1.45pt" to="473.1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" strokeweight="1.59mm">
            <v:stroke joinstyle="miter"/>
          </v:line>
        </w:pict>
      </w:r>
    </w:p>
    <w:p w:rsidR="00A731FF" w:rsidRDefault="00A731FF" w:rsidP="001E79FB">
      <w:pPr>
        <w:rPr>
          <w:b/>
          <w:lang w:val="kk-KZ"/>
        </w:rPr>
      </w:pPr>
      <w:r>
        <w:rPr>
          <w:b/>
          <w:lang w:val="kk-KZ"/>
        </w:rPr>
        <w:t xml:space="preserve">             БҰЙРЫҚ                                                                                        ПРИКАЗ</w:t>
      </w:r>
    </w:p>
    <w:p w:rsidR="00A731FF" w:rsidRDefault="00A731FF" w:rsidP="001E79FB">
      <w:pPr>
        <w:rPr>
          <w:lang w:val="kk-KZ"/>
        </w:rPr>
      </w:pPr>
    </w:p>
    <w:p w:rsidR="00A731FF" w:rsidRDefault="00A731FF" w:rsidP="001E79F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ж. «</w:t>
      </w:r>
      <w:r>
        <w:rPr>
          <w:rFonts w:ascii="Arial" w:hAnsi="Arial" w:cs="Arial"/>
          <w:sz w:val="28"/>
          <w:szCs w:val="28"/>
          <w:lang w:val="kk-KZ"/>
        </w:rPr>
        <w:t xml:space="preserve">11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 </w:t>
      </w:r>
      <w:r>
        <w:rPr>
          <w:rFonts w:ascii="Arial" w:hAnsi="Arial" w:cs="Arial"/>
          <w:sz w:val="28"/>
          <w:szCs w:val="28"/>
          <w:lang w:val="kk-KZ"/>
        </w:rPr>
        <w:t xml:space="preserve">мамыр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№ </w:t>
      </w:r>
      <w:r>
        <w:rPr>
          <w:rFonts w:ascii="Arial" w:hAnsi="Arial" w:cs="Arial"/>
          <w:sz w:val="28"/>
          <w:szCs w:val="28"/>
          <w:lang w:val="kk-KZ"/>
        </w:rPr>
        <w:t>1-18/ 468</w:t>
      </w:r>
    </w:p>
    <w:p w:rsidR="00A731FF" w:rsidRPr="003B216D" w:rsidRDefault="00A731FF" w:rsidP="001E79FB">
      <w:pPr>
        <w:rPr>
          <w:rFonts w:ascii="Arial" w:hAnsi="Arial" w:cs="Arial"/>
          <w:sz w:val="28"/>
          <w:szCs w:val="28"/>
          <w:lang w:val="kk-KZ"/>
        </w:rPr>
      </w:pPr>
      <w:r w:rsidRPr="003B216D">
        <w:rPr>
          <w:rFonts w:ascii="Arial" w:hAnsi="Arial" w:cs="Arial"/>
          <w:sz w:val="28"/>
          <w:szCs w:val="28"/>
          <w:lang w:val="kk-KZ"/>
        </w:rPr>
        <w:t>№</w:t>
      </w:r>
      <w:r>
        <w:rPr>
          <w:rFonts w:ascii="Arial" w:hAnsi="Arial" w:cs="Arial"/>
          <w:sz w:val="28"/>
          <w:szCs w:val="28"/>
          <w:lang w:val="kk-KZ"/>
        </w:rPr>
        <w:t xml:space="preserve"> 1-18/  468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kk-KZ"/>
        </w:rPr>
        <w:t xml:space="preserve">                                                                 </w:t>
      </w:r>
      <w:r w:rsidRPr="003B216D">
        <w:rPr>
          <w:rFonts w:ascii="Arial" w:hAnsi="Arial" w:cs="Arial"/>
          <w:sz w:val="28"/>
          <w:szCs w:val="28"/>
          <w:lang w:val="kk-KZ"/>
        </w:rPr>
        <w:t>«</w:t>
      </w:r>
      <w:r>
        <w:rPr>
          <w:rFonts w:ascii="Arial" w:hAnsi="Arial" w:cs="Arial"/>
          <w:sz w:val="28"/>
          <w:szCs w:val="28"/>
          <w:lang w:val="kk-KZ"/>
        </w:rPr>
        <w:t xml:space="preserve">11 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» </w:t>
      </w:r>
      <w:r>
        <w:rPr>
          <w:rFonts w:ascii="Arial" w:hAnsi="Arial" w:cs="Arial"/>
          <w:sz w:val="28"/>
          <w:szCs w:val="28"/>
          <w:lang w:val="kk-KZ"/>
        </w:rPr>
        <w:t>май</w:t>
      </w:r>
      <w:r w:rsidRPr="003B216D">
        <w:rPr>
          <w:rFonts w:ascii="Arial" w:hAnsi="Arial" w:cs="Arial"/>
          <w:sz w:val="28"/>
          <w:szCs w:val="28"/>
          <w:lang w:val="kk-KZ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3B216D">
          <w:rPr>
            <w:rFonts w:ascii="Arial" w:hAnsi="Arial" w:cs="Arial"/>
            <w:sz w:val="28"/>
            <w:szCs w:val="28"/>
            <w:lang w:val="kk-KZ"/>
          </w:rPr>
          <w:t>201</w:t>
        </w:r>
        <w:r>
          <w:rPr>
            <w:rFonts w:ascii="Arial" w:hAnsi="Arial" w:cs="Arial"/>
            <w:sz w:val="28"/>
            <w:szCs w:val="28"/>
            <w:lang w:val="kk-KZ"/>
          </w:rPr>
          <w:t>2</w:t>
        </w:r>
        <w:r w:rsidRPr="003B216D">
          <w:rPr>
            <w:rFonts w:ascii="Arial" w:hAnsi="Arial" w:cs="Arial"/>
            <w:sz w:val="28"/>
            <w:szCs w:val="28"/>
            <w:lang w:val="kk-KZ"/>
          </w:rPr>
          <w:t xml:space="preserve"> г</w:t>
        </w:r>
      </w:smartTag>
      <w:r w:rsidRPr="003B216D">
        <w:rPr>
          <w:rFonts w:ascii="Arial" w:hAnsi="Arial" w:cs="Arial"/>
          <w:sz w:val="28"/>
          <w:szCs w:val="28"/>
          <w:lang w:val="kk-KZ"/>
        </w:rPr>
        <w:t>.</w:t>
      </w:r>
    </w:p>
    <w:p w:rsidR="00A731FF" w:rsidRPr="003B216D" w:rsidRDefault="00A731FF" w:rsidP="001E79FB">
      <w:pPr>
        <w:tabs>
          <w:tab w:val="left" w:pos="6120"/>
          <w:tab w:val="left" w:pos="6660"/>
          <w:tab w:val="left" w:pos="6840"/>
          <w:tab w:val="left" w:pos="7920"/>
        </w:tabs>
        <w:rPr>
          <w:rFonts w:ascii="Arial" w:hAnsi="Arial" w:cs="Arial"/>
          <w:sz w:val="28"/>
          <w:szCs w:val="28"/>
          <w:lang w:val="kk-KZ"/>
        </w:rPr>
      </w:pPr>
    </w:p>
    <w:p w:rsidR="00A731FF" w:rsidRPr="00246427" w:rsidRDefault="00A731FF" w:rsidP="001E79FB">
      <w:pPr>
        <w:pStyle w:val="Heading2"/>
        <w:rPr>
          <w:i w:val="0"/>
          <w:lang w:val="kk-KZ" w:eastAsia="ko-KR"/>
        </w:rPr>
      </w:pPr>
      <w:r w:rsidRPr="00246427">
        <w:rPr>
          <w:i w:val="0"/>
          <w:lang w:val="kk-KZ" w:eastAsia="ko-KR"/>
        </w:rPr>
        <w:t xml:space="preserve">Курстарға жіберу туралы </w:t>
      </w:r>
    </w:p>
    <w:p w:rsidR="00A731FF" w:rsidRPr="00246427" w:rsidRDefault="00A731FF" w:rsidP="001E79FB">
      <w:pPr>
        <w:rPr>
          <w:rFonts w:ascii="Arial" w:hAnsi="Arial" w:cs="Arial"/>
          <w:sz w:val="28"/>
          <w:szCs w:val="28"/>
          <w:lang w:val="kk-KZ" w:eastAsia="ko-KR"/>
        </w:rPr>
      </w:pPr>
    </w:p>
    <w:p w:rsidR="00A731FF" w:rsidRDefault="00A731FF" w:rsidP="001E79FB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2012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 xml:space="preserve">4 мамырдағы </w:t>
      </w:r>
      <w:r w:rsidRPr="00522DFC">
        <w:rPr>
          <w:rFonts w:ascii="Arial" w:hAnsi="Arial" w:cs="Arial"/>
          <w:sz w:val="28"/>
          <w:szCs w:val="28"/>
          <w:lang w:val="kk-KZ"/>
        </w:rPr>
        <w:t>№ 1-</w:t>
      </w:r>
      <w:r>
        <w:rPr>
          <w:rFonts w:ascii="Arial" w:hAnsi="Arial" w:cs="Arial"/>
          <w:sz w:val="28"/>
          <w:szCs w:val="28"/>
          <w:lang w:val="kk-KZ"/>
        </w:rPr>
        <w:t>13</w:t>
      </w:r>
      <w:r w:rsidRPr="00522DFC">
        <w:rPr>
          <w:rFonts w:ascii="Arial" w:hAnsi="Arial" w:cs="Arial"/>
          <w:sz w:val="28"/>
          <w:szCs w:val="28"/>
          <w:lang w:val="kk-KZ"/>
        </w:rPr>
        <w:t>/</w:t>
      </w:r>
      <w:r>
        <w:rPr>
          <w:rFonts w:ascii="Arial" w:hAnsi="Arial" w:cs="Arial"/>
          <w:sz w:val="28"/>
          <w:szCs w:val="28"/>
          <w:lang w:val="kk-KZ"/>
        </w:rPr>
        <w:t>208ПМБАИ хаты</w:t>
      </w:r>
      <w:r w:rsidRPr="00522DFC">
        <w:rPr>
          <w:rFonts w:ascii="Arial" w:hAnsi="Arial" w:cs="Arial"/>
          <w:sz w:val="28"/>
          <w:szCs w:val="28"/>
          <w:lang w:val="kk-KZ"/>
        </w:rPr>
        <w:t xml:space="preserve"> негізінде </w:t>
      </w:r>
    </w:p>
    <w:p w:rsidR="00A731FF" w:rsidRPr="00246427" w:rsidRDefault="00A731FF" w:rsidP="001E79FB">
      <w:pPr>
        <w:ind w:firstLine="708"/>
        <w:rPr>
          <w:rFonts w:ascii="Arial" w:hAnsi="Arial" w:cs="Arial"/>
          <w:b/>
          <w:bCs/>
          <w:sz w:val="28"/>
          <w:szCs w:val="28"/>
          <w:lang w:val="kk-KZ" w:eastAsia="ko-KR"/>
        </w:rPr>
      </w:pPr>
      <w:r w:rsidRPr="00246427">
        <w:rPr>
          <w:rFonts w:ascii="Arial" w:hAnsi="Arial" w:cs="Arial"/>
          <w:b/>
          <w:bCs/>
          <w:sz w:val="28"/>
          <w:szCs w:val="28"/>
          <w:lang w:val="kk-KZ" w:eastAsia="ko-KR"/>
        </w:rPr>
        <w:t xml:space="preserve">БҰЙЫРАМЫН: </w:t>
      </w:r>
    </w:p>
    <w:p w:rsidR="00A731FF" w:rsidRPr="00B94B25" w:rsidRDefault="00A731FF" w:rsidP="001E79FB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>1. 201</w:t>
      </w:r>
      <w:r>
        <w:rPr>
          <w:rFonts w:ascii="Arial" w:hAnsi="Arial" w:cs="Arial"/>
          <w:sz w:val="28"/>
          <w:szCs w:val="28"/>
          <w:lang w:val="kk-KZ"/>
        </w:rPr>
        <w:t>2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жылғы </w:t>
      </w:r>
      <w:r>
        <w:rPr>
          <w:rFonts w:ascii="Arial" w:hAnsi="Arial" w:cs="Arial"/>
          <w:sz w:val="28"/>
          <w:szCs w:val="28"/>
          <w:lang w:val="kk-KZ"/>
        </w:rPr>
        <w:t>7-11мамыр күнднрі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 аралығында электрондық оқыту жобасы бойынша бюджеттік курсқа </w:t>
      </w:r>
      <w:r>
        <w:rPr>
          <w:rFonts w:ascii="Arial" w:hAnsi="Arial" w:cs="Arial"/>
          <w:sz w:val="28"/>
          <w:szCs w:val="28"/>
          <w:lang w:val="kk-KZ"/>
        </w:rPr>
        <w:t xml:space="preserve">пән мұғалімдері </w:t>
      </w:r>
      <w:r w:rsidRPr="00B94B25">
        <w:rPr>
          <w:rFonts w:ascii="Arial" w:hAnsi="Arial" w:cs="Arial"/>
          <w:sz w:val="28"/>
          <w:szCs w:val="28"/>
          <w:lang w:val="kk-KZ"/>
        </w:rPr>
        <w:t>жііберілсін:</w:t>
      </w:r>
    </w:p>
    <w:tbl>
      <w:tblPr>
        <w:tblW w:w="18162" w:type="dxa"/>
        <w:tblInd w:w="288" w:type="dxa"/>
        <w:tblLook w:val="0000"/>
      </w:tblPr>
      <w:tblGrid>
        <w:gridCol w:w="4779"/>
        <w:gridCol w:w="13383"/>
      </w:tblGrid>
      <w:tr w:rsidR="00A731FF" w:rsidRPr="00F9276A" w:rsidTr="009E5F42">
        <w:trPr>
          <w:trHeight w:val="245"/>
        </w:trPr>
        <w:tc>
          <w:tcPr>
            <w:tcW w:w="4779" w:type="dxa"/>
          </w:tcPr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Ш. Оспанова - № 1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Ш. Жаменкенова - № 2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Тутубалина Н. В.–№ 4 ЖОМ 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К. Иманалиева –№ 4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С. Сенбина –№ 5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С. Г. Булер - № 6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Б. А. Карменова - № 7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Б. К. Мухтизарова - № 9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Г. Каримова - № 9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И. Чепелюк - № 11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Т. Куандыкова - № 12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К. М. Токпанова - № 13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Т. К. Саркина - № 14 ЖОМ</w:t>
            </w:r>
          </w:p>
          <w:p w:rsidR="00A731FF" w:rsidRPr="00F9276A" w:rsidRDefault="00A731FF" w:rsidP="00D96FE7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В. Кубасова - № 16 ЖОМ</w:t>
            </w:r>
          </w:p>
          <w:p w:rsidR="00A731FF" w:rsidRPr="00F9276A" w:rsidRDefault="00A731FF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Л. В. Шевченко  –№ 17 ЖОМ</w:t>
            </w:r>
          </w:p>
          <w:p w:rsidR="00A731FF" w:rsidRPr="00F9276A" w:rsidRDefault="00A731FF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З. А. Рушанова –№ 17 ЖОМ </w:t>
            </w:r>
          </w:p>
          <w:p w:rsidR="00A731FF" w:rsidRPr="00F9276A" w:rsidRDefault="00A731FF" w:rsidP="00491A2A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А. Петрова - № 18 ЖОМ</w:t>
            </w:r>
          </w:p>
          <w:p w:rsidR="00A731FF" w:rsidRPr="00F9276A" w:rsidRDefault="00A731FF" w:rsidP="007A4AE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К. Т. Батталова –№ 20 ЖОМ</w:t>
            </w:r>
          </w:p>
          <w:p w:rsidR="00A731FF" w:rsidRPr="00F9276A" w:rsidRDefault="00A731FF" w:rsidP="007A4AE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В. Иванова –№ 21 ЖОМ</w:t>
            </w:r>
          </w:p>
        </w:tc>
        <w:tc>
          <w:tcPr>
            <w:tcW w:w="13383" w:type="dxa"/>
          </w:tcPr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Б. Шуакпаева - № 21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З. Ныгманова - № 22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Н. Горлова - № 23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Е. Абдрахманова - № 24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Х. Балкибаева - № 25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В. Матвеева - № 26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Р. Р. Искакова - № 27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В. Жданкина - № 28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И. Ф. Воронова - № 28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Т. Зарипбаева - № 30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Е. Р. Ахметзянова- № 34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С. Байжуманова - № 34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М. К. Садуакасова - № 36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Д. Ислямова - № 40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Т. М. Ярешко - № 41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Б. Аубакирова - № 42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Г. И. Ютлина - № 43 ЖОМ</w:t>
            </w:r>
          </w:p>
          <w:p w:rsidR="00A731FF" w:rsidRPr="00F9276A" w:rsidRDefault="00A731FF" w:rsidP="009E5F4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А. В. Вендерских – Стикс мектебі</w:t>
            </w:r>
          </w:p>
          <w:p w:rsidR="00A731FF" w:rsidRPr="00F9276A" w:rsidRDefault="00A731FF" w:rsidP="009E5F42">
            <w:pPr>
              <w:tabs>
                <w:tab w:val="left" w:pos="513"/>
              </w:tabs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</w:tbl>
    <w:p w:rsidR="00A731FF" w:rsidRPr="00F9276A" w:rsidRDefault="00A731FF" w:rsidP="00A06862">
      <w:pPr>
        <w:ind w:left="180"/>
        <w:jc w:val="both"/>
        <w:rPr>
          <w:rFonts w:ascii="Arial" w:hAnsi="Arial" w:cs="Arial"/>
          <w:sz w:val="28"/>
          <w:szCs w:val="28"/>
          <w:lang w:val="kk-KZ"/>
        </w:rPr>
      </w:pPr>
      <w:r w:rsidRPr="00F9276A">
        <w:rPr>
          <w:rFonts w:ascii="Arial" w:hAnsi="Arial" w:cs="Arial"/>
          <w:sz w:val="28"/>
          <w:szCs w:val="28"/>
          <w:lang w:val="kk-KZ"/>
        </w:rPr>
        <w:t>2. 2012 жылғы 14-18 мамыр күнднрі аралығында электрондық оқыту жобасы бойынша бюджеттік курсқа пән мұғалімдері жііберілсін:</w:t>
      </w:r>
    </w:p>
    <w:tbl>
      <w:tblPr>
        <w:tblW w:w="18162" w:type="dxa"/>
        <w:tblInd w:w="288" w:type="dxa"/>
        <w:tblLook w:val="0000"/>
      </w:tblPr>
      <w:tblGrid>
        <w:gridCol w:w="4640"/>
        <w:gridCol w:w="13522"/>
      </w:tblGrid>
      <w:tr w:rsidR="00A731FF" w:rsidRPr="00F9276A" w:rsidTr="007672ED">
        <w:trPr>
          <w:trHeight w:val="245"/>
        </w:trPr>
        <w:tc>
          <w:tcPr>
            <w:tcW w:w="4640" w:type="dxa"/>
          </w:tcPr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Л. Е. Бостекбаева - № 2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Н. В.Тутубалина - № 4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Д. С.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Сагинова–№ 5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Д. К.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Габбасова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6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Д.К.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Дюсенова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7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К. С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.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Бабашаикова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9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В.В.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Пыженко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9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О. П.Сибгатулина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11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Бейсекеева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13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И. В.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Солошенко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14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Довголенко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16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А. Б.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Ажикенова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18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Т. И.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Хоританович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–№ 20 ЖОМ</w:t>
            </w:r>
          </w:p>
          <w:p w:rsidR="00A731FF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С. Т.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Дюсенбекова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–№ 21 ЖОМ</w:t>
            </w:r>
          </w:p>
          <w:p w:rsidR="00A731FF" w:rsidRPr="00F9276A" w:rsidRDefault="00A731FF" w:rsidP="007D2C62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Л.М.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Акимбекова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23 ЖОМ</w:t>
            </w:r>
          </w:p>
          <w:p w:rsidR="00A731FF" w:rsidRPr="00F9276A" w:rsidRDefault="00A731FF" w:rsidP="00356DE1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С. К.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Инербаева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24 ЖОМ</w:t>
            </w:r>
          </w:p>
        </w:tc>
        <w:tc>
          <w:tcPr>
            <w:tcW w:w="13522" w:type="dxa"/>
          </w:tcPr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И.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Малютина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26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Е.И.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Просоленко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27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Е. И.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Хорошавцева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28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>Л. П.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672ED">
              <w:rPr>
                <w:rFonts w:ascii="Arial" w:hAnsi="Arial" w:cs="Arial"/>
                <w:sz w:val="28"/>
                <w:szCs w:val="28"/>
                <w:lang w:val="kk-KZ"/>
              </w:rPr>
              <w:t xml:space="preserve">Заводская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2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Н. К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Смагулова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30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Л.С.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Кожевникова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34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Е. Н.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Солдатова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34 ЖОМ</w:t>
            </w:r>
          </w:p>
          <w:p w:rsidR="00A731FF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Д. Ю.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бсалямова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36 ЖОМ</w:t>
            </w:r>
          </w:p>
          <w:p w:rsidR="00A731FF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Е. Н.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Гетман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Е. В.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Немченко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- № 39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Е. И. Абдуллаева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40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Г. Ж.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Жусупова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41 ЖОМ</w:t>
            </w:r>
          </w:p>
          <w:p w:rsidR="00A731FF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А. 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>З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 xml:space="preserve">Жаменкенова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42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Л.С</w:t>
            </w: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Омарова 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- № 42 ЖОМ</w:t>
            </w:r>
          </w:p>
          <w:p w:rsidR="00A731FF" w:rsidRPr="00F9276A" w:rsidRDefault="00A731FF" w:rsidP="00C7454B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И. Б. Санко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 xml:space="preserve"> - № 43 ЖОМ</w:t>
            </w:r>
          </w:p>
          <w:p w:rsidR="00A731FF" w:rsidRPr="00F9276A" w:rsidRDefault="00A731FF" w:rsidP="007A34DD">
            <w:pPr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7D2C62">
              <w:rPr>
                <w:rFonts w:ascii="Arial" w:hAnsi="Arial" w:cs="Arial"/>
                <w:sz w:val="28"/>
                <w:szCs w:val="28"/>
                <w:lang w:val="kk-KZ"/>
              </w:rPr>
              <w:t>Г. Г. Курмангалиева</w:t>
            </w:r>
            <w:r w:rsidRPr="00F9276A">
              <w:rPr>
                <w:rFonts w:ascii="Arial" w:hAnsi="Arial" w:cs="Arial"/>
                <w:sz w:val="28"/>
                <w:szCs w:val="28"/>
                <w:lang w:val="kk-KZ"/>
              </w:rPr>
              <w:t>– Стикс мектебі</w:t>
            </w:r>
          </w:p>
        </w:tc>
      </w:tr>
    </w:tbl>
    <w:p w:rsidR="00A731FF" w:rsidRPr="00B94B25" w:rsidRDefault="00A731FF" w:rsidP="001E79FB">
      <w:pPr>
        <w:ind w:left="180" w:hanging="180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3. </w:t>
      </w:r>
      <w:r w:rsidRPr="00B94B25">
        <w:rPr>
          <w:rFonts w:ascii="Arial" w:hAnsi="Arial" w:cs="Arial"/>
          <w:sz w:val="28"/>
          <w:szCs w:val="28"/>
          <w:lang w:val="kk-KZ"/>
        </w:rPr>
        <w:t>Курстық қайта даярлау кезеңінде жұмыс орны бойынша орташа жалақылары сақталсын.</w:t>
      </w:r>
    </w:p>
    <w:p w:rsidR="00A731FF" w:rsidRPr="00B94B25" w:rsidRDefault="00A731FF" w:rsidP="001E79FB">
      <w:pPr>
        <w:ind w:left="180" w:hanging="180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  4</w:t>
      </w:r>
      <w:r w:rsidRPr="00B94B25">
        <w:rPr>
          <w:rFonts w:ascii="Arial" w:hAnsi="Arial" w:cs="Arial"/>
          <w:sz w:val="28"/>
          <w:szCs w:val="28"/>
          <w:lang w:val="kk-KZ"/>
        </w:rPr>
        <w:t>. Б</w:t>
      </w:r>
      <w:r w:rsidRPr="00B94B25">
        <w:rPr>
          <w:rFonts w:ascii="Arial" w:hAnsi="Arial" w:cs="Arial"/>
          <w:sz w:val="28"/>
          <w:szCs w:val="28"/>
          <w:lang w:val="kk-KZ" w:eastAsia="ko-KR"/>
        </w:rPr>
        <w:t>ұ</w:t>
      </w:r>
      <w:r w:rsidRPr="00B94B25">
        <w:rPr>
          <w:rFonts w:ascii="Arial" w:hAnsi="Arial" w:cs="Arial"/>
          <w:sz w:val="28"/>
          <w:szCs w:val="28"/>
          <w:lang w:val="kk-KZ"/>
        </w:rPr>
        <w:t xml:space="preserve">йрықтың орындалуын бақылау әдістемелік кабинет меңгерушісі </w:t>
      </w:r>
    </w:p>
    <w:p w:rsidR="00A731FF" w:rsidRDefault="00A731FF" w:rsidP="00833801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  <w:r w:rsidRPr="00B94B25">
        <w:rPr>
          <w:rFonts w:ascii="Arial" w:hAnsi="Arial" w:cs="Arial"/>
          <w:sz w:val="28"/>
          <w:szCs w:val="28"/>
          <w:lang w:val="kk-KZ"/>
        </w:rPr>
        <w:t xml:space="preserve">  Ш.С. Нұрахметоваға жүктелсін.</w:t>
      </w:r>
    </w:p>
    <w:p w:rsidR="00A731FF" w:rsidRDefault="00A731FF" w:rsidP="00833801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A731FF" w:rsidRPr="00B94B25" w:rsidRDefault="00A731FF" w:rsidP="00833801">
      <w:pPr>
        <w:tabs>
          <w:tab w:val="left" w:pos="180"/>
          <w:tab w:val="left" w:pos="360"/>
        </w:tabs>
        <w:jc w:val="both"/>
        <w:rPr>
          <w:rFonts w:ascii="Arial" w:hAnsi="Arial" w:cs="Arial"/>
          <w:sz w:val="28"/>
          <w:szCs w:val="28"/>
          <w:lang w:val="kk-KZ"/>
        </w:rPr>
      </w:pPr>
    </w:p>
    <w:p w:rsidR="00A731FF" w:rsidRDefault="00A731FF" w:rsidP="001E79F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  <w:r w:rsidRPr="00F96C63">
        <w:rPr>
          <w:rFonts w:ascii="Arial" w:hAnsi="Arial" w:cs="Arial"/>
          <w:b/>
          <w:sz w:val="28"/>
          <w:szCs w:val="28"/>
          <w:lang w:val="kk-KZ"/>
        </w:rPr>
        <w:t xml:space="preserve">Білім беру бөлімінің бастығы                                </w:t>
      </w:r>
      <w:r w:rsidRPr="00F96C63">
        <w:rPr>
          <w:rFonts w:ascii="Arial" w:hAnsi="Arial" w:cs="Arial"/>
          <w:b/>
          <w:bCs/>
          <w:sz w:val="28"/>
          <w:szCs w:val="28"/>
          <w:lang w:val="kk-KZ"/>
        </w:rPr>
        <w:t>З. Мұқашева</w:t>
      </w:r>
    </w:p>
    <w:p w:rsidR="00A731FF" w:rsidRDefault="00A731FF" w:rsidP="001E79F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731FF" w:rsidRPr="00A85422" w:rsidRDefault="00A731FF" w:rsidP="001E79FB">
      <w:pPr>
        <w:jc w:val="both"/>
        <w:rPr>
          <w:rFonts w:ascii="Arial" w:hAnsi="Arial" w:cs="Arial"/>
          <w:b/>
          <w:bCs/>
          <w:sz w:val="28"/>
          <w:szCs w:val="28"/>
          <w:lang w:val="kk-KZ"/>
        </w:rPr>
      </w:pPr>
    </w:p>
    <w:p w:rsidR="00A731FF" w:rsidRDefault="00A731FF" w:rsidP="001E79FB">
      <w:pPr>
        <w:rPr>
          <w:rFonts w:ascii="Arial" w:hAnsi="Arial" w:cs="Arial"/>
          <w:bCs/>
          <w:lang w:val="kk-KZ"/>
        </w:rPr>
      </w:pPr>
      <w:r w:rsidRPr="008903B4">
        <w:rPr>
          <w:rFonts w:ascii="Arial" w:hAnsi="Arial" w:cs="Arial"/>
          <w:lang w:val="kk-KZ"/>
        </w:rPr>
        <w:t xml:space="preserve">Келісілді:                     </w:t>
      </w:r>
      <w:r w:rsidRPr="008903B4">
        <w:rPr>
          <w:rFonts w:ascii="Arial" w:hAnsi="Arial" w:cs="Arial"/>
          <w:bCs/>
          <w:lang w:val="kk-KZ"/>
        </w:rPr>
        <w:t>Білім беру бөлімі бастығының орынбасары  Г. Шиндлярская</w:t>
      </w:r>
    </w:p>
    <w:p w:rsidR="00A731FF" w:rsidRDefault="00A731FF" w:rsidP="001E79FB">
      <w:pPr>
        <w:rPr>
          <w:rFonts w:ascii="Arial" w:hAnsi="Arial" w:cs="Arial"/>
          <w:bCs/>
          <w:lang w:val="kk-KZ"/>
        </w:rPr>
      </w:pPr>
    </w:p>
    <w:p w:rsidR="00A731FF" w:rsidRPr="001E79FB" w:rsidRDefault="00A731FF">
      <w:pPr>
        <w:rPr>
          <w:lang w:val="kk-KZ"/>
        </w:rPr>
      </w:pPr>
      <w:r w:rsidRPr="008903B4">
        <w:rPr>
          <w:rFonts w:ascii="Arial" w:hAnsi="Arial" w:cs="Arial"/>
          <w:bCs/>
          <w:lang w:val="kk-KZ"/>
        </w:rPr>
        <w:t>Танысты:                          Ә</w:t>
      </w:r>
      <w:r w:rsidRPr="008903B4">
        <w:rPr>
          <w:rFonts w:ascii="Arial" w:hAnsi="Arial" w:cs="Arial"/>
          <w:lang w:val="kk-KZ"/>
        </w:rPr>
        <w:t>дістемелік кабинет меңгерушісі  Ш.С. Нұрахмет</w:t>
      </w:r>
      <w:r>
        <w:rPr>
          <w:rFonts w:ascii="Arial" w:hAnsi="Arial" w:cs="Arial"/>
          <w:lang w:val="kk-KZ"/>
        </w:rPr>
        <w:t>ова</w:t>
      </w:r>
    </w:p>
    <w:sectPr w:rsidR="00A731FF" w:rsidRPr="001E79FB" w:rsidSect="0083380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D2E"/>
    <w:rsid w:val="00113EC2"/>
    <w:rsid w:val="001842C5"/>
    <w:rsid w:val="001E79FB"/>
    <w:rsid w:val="00223D94"/>
    <w:rsid w:val="00246427"/>
    <w:rsid w:val="00356DE1"/>
    <w:rsid w:val="003B216D"/>
    <w:rsid w:val="00491A2A"/>
    <w:rsid w:val="004F1CE0"/>
    <w:rsid w:val="00522DFC"/>
    <w:rsid w:val="007672ED"/>
    <w:rsid w:val="007A34DD"/>
    <w:rsid w:val="007A4AE2"/>
    <w:rsid w:val="007D2C62"/>
    <w:rsid w:val="00833801"/>
    <w:rsid w:val="008903B4"/>
    <w:rsid w:val="008A022D"/>
    <w:rsid w:val="00945900"/>
    <w:rsid w:val="00956A97"/>
    <w:rsid w:val="009E5F42"/>
    <w:rsid w:val="00A06862"/>
    <w:rsid w:val="00A37B18"/>
    <w:rsid w:val="00A731FF"/>
    <w:rsid w:val="00A756C5"/>
    <w:rsid w:val="00A85422"/>
    <w:rsid w:val="00B94B25"/>
    <w:rsid w:val="00C7454B"/>
    <w:rsid w:val="00D10FB9"/>
    <w:rsid w:val="00D96FE7"/>
    <w:rsid w:val="00E13FFB"/>
    <w:rsid w:val="00E63C17"/>
    <w:rsid w:val="00F01D2E"/>
    <w:rsid w:val="00F9276A"/>
    <w:rsid w:val="00F9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F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9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E79FB"/>
    <w:rPr>
      <w:rFonts w:ascii="Arial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526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2004-02-13T03:39:00Z</cp:lastPrinted>
  <dcterms:created xsi:type="dcterms:W3CDTF">2012-05-11T06:09:00Z</dcterms:created>
  <dcterms:modified xsi:type="dcterms:W3CDTF">2004-02-13T03:39:00Z</dcterms:modified>
</cp:coreProperties>
</file>