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51C4F" w14:textId="77777777" w:rsidR="00FD555E" w:rsidRPr="00F04956" w:rsidRDefault="00FD555E" w:rsidP="00A032A8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color w:val="000000"/>
        </w:rPr>
      </w:pPr>
      <w:r w:rsidRPr="00F04956">
        <w:rPr>
          <w:color w:val="000000"/>
        </w:rPr>
        <w:t>Приказ Министерства образования и науки Республики Казахстан</w:t>
      </w:r>
    </w:p>
    <w:p w14:paraId="00EBFA97" w14:textId="77777777" w:rsidR="00FD555E" w:rsidRPr="00F04956" w:rsidRDefault="00FD555E" w:rsidP="00A032A8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color w:val="000000"/>
        </w:rPr>
      </w:pPr>
      <w:r w:rsidRPr="00F04956">
        <w:rPr>
          <w:color w:val="000000"/>
        </w:rPr>
        <w:t>от 14 июня2013 года №228</w:t>
      </w:r>
    </w:p>
    <w:p w14:paraId="77F917F1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 </w:t>
      </w:r>
    </w:p>
    <w:p w14:paraId="2A187562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b/>
          <w:color w:val="000000"/>
        </w:rPr>
      </w:pPr>
      <w:r w:rsidRPr="00F04956">
        <w:rPr>
          <w:b/>
          <w:color w:val="000000"/>
        </w:rPr>
        <w:t>Об утверждении Типовых правил</w:t>
      </w:r>
    </w:p>
    <w:p w14:paraId="075C0726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b/>
          <w:color w:val="000000"/>
        </w:rPr>
      </w:pPr>
      <w:r w:rsidRPr="00F04956">
        <w:rPr>
          <w:b/>
          <w:color w:val="000000"/>
        </w:rPr>
        <w:t>деятельности видов организаций</w:t>
      </w:r>
    </w:p>
    <w:p w14:paraId="708AE869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b/>
          <w:color w:val="000000"/>
        </w:rPr>
      </w:pPr>
      <w:r w:rsidRPr="00F04956">
        <w:rPr>
          <w:b/>
          <w:color w:val="000000"/>
        </w:rPr>
        <w:t>дополнительного образования для детей</w:t>
      </w:r>
    </w:p>
    <w:p w14:paraId="1C02F969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 </w:t>
      </w:r>
    </w:p>
    <w:p w14:paraId="3926EEF6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proofErr w:type="gramStart"/>
      <w:r w:rsidRPr="00F04956">
        <w:rPr>
          <w:color w:val="000000"/>
        </w:rPr>
        <w:t>В целях реализации подпункта 44-5) статьи 5 Закона Республики Казахстан от 27 июля 2007 года «Об образовании» ПРИКАЗЫВАЮ:</w:t>
      </w:r>
      <w:proofErr w:type="gramEnd"/>
    </w:p>
    <w:p w14:paraId="25AA2797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1. Утвердить прилагаемые Типовые правила деятельности видов организаций дополнительного образования для детей.</w:t>
      </w:r>
    </w:p>
    <w:p w14:paraId="0BBD85A1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2. Департаменту дошкольного и среднего образования (</w:t>
      </w:r>
      <w:proofErr w:type="spellStart"/>
      <w:r w:rsidRPr="00F04956">
        <w:rPr>
          <w:color w:val="000000"/>
        </w:rPr>
        <w:t>Жонтаева</w:t>
      </w:r>
      <w:proofErr w:type="spellEnd"/>
      <w:r w:rsidRPr="00F04956">
        <w:rPr>
          <w:color w:val="000000"/>
        </w:rPr>
        <w:t xml:space="preserve"> Ж.А.)  обеспечить:</w:t>
      </w:r>
    </w:p>
    <w:p w14:paraId="00BC26B1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1) в установленном порядке государственную регистрацию настоящего приказа в Министерстве юстиции Республики Казахстан;</w:t>
      </w:r>
    </w:p>
    <w:p w14:paraId="4D25066D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2) после прохождения государственной регистрации официальное опубликование настоящего приказа в средствах массовой информации;</w:t>
      </w:r>
    </w:p>
    <w:p w14:paraId="2074714C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3) доведение настоящего приказа до сведения организаций образования.</w:t>
      </w:r>
    </w:p>
    <w:p w14:paraId="2E2B2C8E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 xml:space="preserve">3. Контроль за исполнением данного приказа возложить на </w:t>
      </w:r>
      <w:proofErr w:type="gramStart"/>
      <w:r w:rsidRPr="00F04956">
        <w:rPr>
          <w:color w:val="000000"/>
        </w:rPr>
        <w:t>вице-министра</w:t>
      </w:r>
      <w:proofErr w:type="gramEnd"/>
      <w:r w:rsidRPr="00F04956">
        <w:rPr>
          <w:color w:val="000000"/>
        </w:rPr>
        <w:t xml:space="preserve"> </w:t>
      </w:r>
      <w:proofErr w:type="spellStart"/>
      <w:r w:rsidRPr="00F04956">
        <w:rPr>
          <w:color w:val="000000"/>
        </w:rPr>
        <w:t>Абенова</w:t>
      </w:r>
      <w:proofErr w:type="spellEnd"/>
      <w:r w:rsidRPr="00F04956">
        <w:rPr>
          <w:color w:val="000000"/>
        </w:rPr>
        <w:t xml:space="preserve"> М.А.</w:t>
      </w:r>
    </w:p>
    <w:p w14:paraId="76D6DDCA" w14:textId="6DAFFED6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4. Настоящий приказ вводится в действие по истечении десяти календарных дней со дня его первого официального опубликования.</w:t>
      </w:r>
    </w:p>
    <w:p w14:paraId="4538A9BD" w14:textId="13EFB2DC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 xml:space="preserve">Министр                                                       Б. </w:t>
      </w:r>
      <w:proofErr w:type="spellStart"/>
      <w:r w:rsidRPr="00F04956">
        <w:rPr>
          <w:color w:val="000000"/>
        </w:rPr>
        <w:t>Жумагулов</w:t>
      </w:r>
      <w:proofErr w:type="spellEnd"/>
    </w:p>
    <w:p w14:paraId="29D491BA" w14:textId="77777777" w:rsidR="00FD555E" w:rsidRPr="00F04956" w:rsidRDefault="00FD555E" w:rsidP="00EA4083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color w:val="000000"/>
        </w:rPr>
      </w:pPr>
      <w:r w:rsidRPr="00F04956">
        <w:rPr>
          <w:color w:val="000000"/>
        </w:rPr>
        <w:t>Утверждены</w:t>
      </w:r>
    </w:p>
    <w:p w14:paraId="5AE74CC8" w14:textId="77777777" w:rsidR="00FD555E" w:rsidRPr="00F04956" w:rsidRDefault="00FD555E" w:rsidP="00EA4083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color w:val="000000"/>
        </w:rPr>
      </w:pPr>
      <w:r w:rsidRPr="00F04956">
        <w:rPr>
          <w:color w:val="000000"/>
        </w:rPr>
        <w:t>приказом Министерства образования и</w:t>
      </w:r>
    </w:p>
    <w:p w14:paraId="7679880B" w14:textId="77777777" w:rsidR="00FD555E" w:rsidRPr="00F04956" w:rsidRDefault="00FD555E" w:rsidP="00EA4083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color w:val="000000"/>
        </w:rPr>
      </w:pPr>
      <w:r w:rsidRPr="00F04956">
        <w:rPr>
          <w:color w:val="000000"/>
        </w:rPr>
        <w:t>науки Республики Казахстан</w:t>
      </w:r>
    </w:p>
    <w:p w14:paraId="514C1E61" w14:textId="39550179" w:rsidR="00FD555E" w:rsidRPr="00F04956" w:rsidRDefault="00FD555E" w:rsidP="00EA4083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color w:val="000000"/>
        </w:rPr>
      </w:pPr>
      <w:r w:rsidRPr="00F04956">
        <w:rPr>
          <w:color w:val="000000"/>
        </w:rPr>
        <w:t>от «14» июня 2013 года № 228</w:t>
      </w:r>
    </w:p>
    <w:p w14:paraId="70365118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b/>
          <w:bCs/>
          <w:color w:val="000000"/>
        </w:rPr>
      </w:pPr>
      <w:r w:rsidRPr="00F04956">
        <w:rPr>
          <w:b/>
          <w:bCs/>
          <w:color w:val="000000"/>
        </w:rPr>
        <w:t>Типовые правила деятельности видов</w:t>
      </w:r>
    </w:p>
    <w:p w14:paraId="6ED1E819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b/>
          <w:bCs/>
          <w:color w:val="000000"/>
        </w:rPr>
      </w:pPr>
      <w:r w:rsidRPr="00F04956">
        <w:rPr>
          <w:b/>
          <w:bCs/>
          <w:color w:val="000000"/>
        </w:rPr>
        <w:t>организаций дополнительного образования для детей</w:t>
      </w:r>
    </w:p>
    <w:p w14:paraId="05C1F3F5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 </w:t>
      </w:r>
    </w:p>
    <w:p w14:paraId="7CB8AEA1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b/>
          <w:color w:val="000000"/>
        </w:rPr>
      </w:pPr>
      <w:r w:rsidRPr="00F04956">
        <w:rPr>
          <w:b/>
          <w:color w:val="000000"/>
        </w:rPr>
        <w:t>1. Общие положения</w:t>
      </w:r>
    </w:p>
    <w:p w14:paraId="54105245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 </w:t>
      </w:r>
    </w:p>
    <w:p w14:paraId="1130FD9B" w14:textId="40B31816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 xml:space="preserve"> 1. </w:t>
      </w:r>
      <w:proofErr w:type="gramStart"/>
      <w:r w:rsidRPr="00F04956">
        <w:rPr>
          <w:color w:val="000000"/>
        </w:rPr>
        <w:t xml:space="preserve">Настоящие </w:t>
      </w:r>
      <w:r w:rsidR="00901402">
        <w:rPr>
          <w:color w:val="000000"/>
        </w:rPr>
        <w:t xml:space="preserve"> </w:t>
      </w:r>
      <w:r w:rsidRPr="00F04956">
        <w:rPr>
          <w:color w:val="000000"/>
        </w:rPr>
        <w:t xml:space="preserve">Типовые правила деятельности видов организаций дополнительного образования для детей (далее – Типовые правила) разработаны в соответствии </w:t>
      </w:r>
      <w:r w:rsidR="00901402">
        <w:rPr>
          <w:color w:val="000000"/>
        </w:rPr>
        <w:t xml:space="preserve">                                </w:t>
      </w:r>
      <w:r w:rsidRPr="00F04956">
        <w:rPr>
          <w:color w:val="000000"/>
        </w:rPr>
        <w:t xml:space="preserve">с подпунктом 44-5) статьи 5 Закона Республики Казахстан от 27 июля 2007 года </w:t>
      </w:r>
      <w:r w:rsidR="00901402">
        <w:rPr>
          <w:color w:val="000000"/>
        </w:rPr>
        <w:t xml:space="preserve">                            </w:t>
      </w:r>
      <w:r w:rsidRPr="00F04956">
        <w:rPr>
          <w:color w:val="000000"/>
        </w:rPr>
        <w:t>«Об образовании» (далее – Закон «Об образовании»), постановлением Правительства Республики Казахстан от 17 мая 2013 года № 499 «Об утверждении Типовых правил деятельности организаций образования соответствующих типов, в том числе Типовых правил организаций</w:t>
      </w:r>
      <w:proofErr w:type="gramEnd"/>
      <w:r w:rsidRPr="00F04956">
        <w:rPr>
          <w:color w:val="000000"/>
        </w:rPr>
        <w:t xml:space="preserve"> образования, реализующих дополнительные образовательные программы для детей» и определяют порядок деятельности всех видов организаций дополнительного образования для детей независимо от форм собственности и ведомственной подчиненности.</w:t>
      </w:r>
    </w:p>
    <w:p w14:paraId="1F7DE34D" w14:textId="2FF20DC5" w:rsidR="00FD555E" w:rsidRPr="00EA4083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b/>
          <w:color w:val="000000"/>
        </w:rPr>
      </w:pPr>
      <w:r w:rsidRPr="00F04956">
        <w:rPr>
          <w:color w:val="000000"/>
        </w:rPr>
        <w:t xml:space="preserve">2. </w:t>
      </w:r>
      <w:r w:rsidRPr="00EA4083">
        <w:rPr>
          <w:b/>
          <w:color w:val="000000"/>
        </w:rPr>
        <w:t>Организация дополнительного образования для детей –</w:t>
      </w:r>
      <w:r w:rsidR="00EA4083" w:rsidRPr="00EA4083">
        <w:rPr>
          <w:b/>
          <w:color w:val="000000"/>
        </w:rPr>
        <w:t xml:space="preserve"> </w:t>
      </w:r>
      <w:r w:rsidRPr="00EA4083">
        <w:rPr>
          <w:b/>
          <w:color w:val="000000"/>
        </w:rPr>
        <w:t>это организация образования, реализующая образовательные учебные программы дополнительного образования в целях удовлетворения образовательных и культурных потребностей обучающихся, в том числе детей с ограниченными возможностями в интересах личности, общества и государства.</w:t>
      </w:r>
    </w:p>
    <w:p w14:paraId="3B85B918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3. Основными задачами организации дополнительного образования для детей являются:</w:t>
      </w:r>
    </w:p>
    <w:p w14:paraId="141AA96F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1) создание необходимых условий для получения качественного дополнительного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</w:p>
    <w:p w14:paraId="5DE2C763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2) развитие творческих, духовных, физических возможностей личности, реализация их способностей;</w:t>
      </w:r>
    </w:p>
    <w:p w14:paraId="6008066B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3)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p w14:paraId="2EEB0E77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lastRenderedPageBreak/>
        <w:t>4) воспитание гражданственности и патриотизма, любви к своей Родине –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</w:p>
    <w:p w14:paraId="0A96ABAC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5)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</w:p>
    <w:p w14:paraId="5144A10D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 6) воспитание у детей экологической культуры, вовлечение их в природоохранную деятельность;</w:t>
      </w:r>
    </w:p>
    <w:p w14:paraId="50E35912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 7) адаптация к жизни в обществе;</w:t>
      </w:r>
    </w:p>
    <w:p w14:paraId="3CDCF037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 8) организация содержательного досуга.</w:t>
      </w:r>
    </w:p>
    <w:p w14:paraId="02F83E4F" w14:textId="77777777" w:rsidR="00FD555E" w:rsidRPr="00A032A8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b/>
          <w:color w:val="000000"/>
        </w:rPr>
      </w:pPr>
      <w:r w:rsidRPr="00F04956">
        <w:rPr>
          <w:color w:val="000000"/>
        </w:rPr>
        <w:t> </w:t>
      </w:r>
      <w:r w:rsidRPr="00A032A8">
        <w:rPr>
          <w:b/>
          <w:color w:val="000000"/>
        </w:rPr>
        <w:t>4. К видам организаций дополнительного образования для детей относятся:</w:t>
      </w:r>
    </w:p>
    <w:p w14:paraId="087B0564" w14:textId="77777777" w:rsidR="00FD555E" w:rsidRPr="00A032A8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b/>
          <w:color w:val="000000"/>
        </w:rPr>
      </w:pPr>
      <w:r w:rsidRPr="00A032A8">
        <w:rPr>
          <w:b/>
          <w:color w:val="000000"/>
        </w:rPr>
        <w:t>1) учебно-методический центр дополнительного образования;</w:t>
      </w:r>
    </w:p>
    <w:p w14:paraId="728A72A4" w14:textId="77777777" w:rsidR="00FD555E" w:rsidRPr="00003688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b/>
          <w:color w:val="000000"/>
        </w:rPr>
      </w:pPr>
      <w:r w:rsidRPr="00003688">
        <w:rPr>
          <w:b/>
          <w:color w:val="000000"/>
        </w:rPr>
        <w:t>2) дворец школьников (дом, центр, комплекс, центр детско-юношеского творчества);</w:t>
      </w:r>
    </w:p>
    <w:p w14:paraId="445CFFF2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 xml:space="preserve">3) станция юных натуралистов (детский экологический центр, биологический центр, </w:t>
      </w:r>
      <w:proofErr w:type="spellStart"/>
      <w:r w:rsidRPr="00F04956">
        <w:rPr>
          <w:color w:val="000000"/>
        </w:rPr>
        <w:t>экобиоцентр</w:t>
      </w:r>
      <w:bookmarkStart w:id="0" w:name="_GoBack"/>
      <w:bookmarkEnd w:id="0"/>
      <w:proofErr w:type="spellEnd"/>
      <w:r w:rsidRPr="00F04956">
        <w:rPr>
          <w:color w:val="000000"/>
        </w:rPr>
        <w:t>, детско-юношеский центр экологии и краеведения);</w:t>
      </w:r>
    </w:p>
    <w:p w14:paraId="3ED3B3B7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4) станция юных техников (центр, школа технического творчества детей и юношества);</w:t>
      </w:r>
    </w:p>
    <w:p w14:paraId="5AA25449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5) станция юных туристов (центр детско-юношеского туризма, детско-юношеский центр экологии и туризма, детско-юношеский центр туризма и краеведения);</w:t>
      </w:r>
    </w:p>
    <w:p w14:paraId="20886870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 6) детский дворовый клуб, детский военно-патриотический клуб (другие клубные досуговые организации);</w:t>
      </w:r>
    </w:p>
    <w:p w14:paraId="2C1B4417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 7) детская школа искусств (детская музыкальная школа, детская художественная школа, детская школа искусств и другие школы художественно-эстетической направленности);</w:t>
      </w:r>
    </w:p>
    <w:p w14:paraId="2D0FF10F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 8) детский оздоровительный лагерь (центр, комплекс, загородный оздоровительный лагерь, лагерь дневного пребывания, палаточный лагерь, юрточный лагерь);</w:t>
      </w:r>
    </w:p>
    <w:p w14:paraId="579FA9F5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 9) детско-юношеская спортивная школа;</w:t>
      </w:r>
    </w:p>
    <w:p w14:paraId="23481038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10) специализированная детско-юношеская школа олимпийского резерва;</w:t>
      </w:r>
    </w:p>
    <w:p w14:paraId="1EA3039F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 11) другие организации по направлениям деятельности и интересам детей.</w:t>
      </w:r>
    </w:p>
    <w:p w14:paraId="6ECEA4FA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 5. Языковая политика организаций дополнительного образования для детей осуществляется в соответствии с Конституцией Республики Казахстан и Законом Республики Казахстан «О языках».</w:t>
      </w:r>
    </w:p>
    <w:p w14:paraId="089C1032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 </w:t>
      </w:r>
    </w:p>
    <w:p w14:paraId="66260DED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b/>
          <w:color w:val="000000"/>
        </w:rPr>
      </w:pPr>
      <w:r w:rsidRPr="00F04956">
        <w:rPr>
          <w:b/>
          <w:color w:val="000000"/>
        </w:rPr>
        <w:t>2. Порядок деятельности видов организаций</w:t>
      </w:r>
    </w:p>
    <w:p w14:paraId="5CF12D0A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b/>
          <w:color w:val="000000"/>
        </w:rPr>
      </w:pPr>
      <w:r w:rsidRPr="00F04956">
        <w:rPr>
          <w:b/>
          <w:color w:val="000000"/>
        </w:rPr>
        <w:t>дополнительного образования для детей</w:t>
      </w:r>
    </w:p>
    <w:p w14:paraId="2B59C0B6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 </w:t>
      </w:r>
    </w:p>
    <w:p w14:paraId="2D42C50F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6. Организации дополнительного образования для детей приобретают права юридического лица со дня их государственной регистрации.</w:t>
      </w:r>
    </w:p>
    <w:p w14:paraId="758E9A1A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7. Деятельность организаций дополнительного образования для детей направлена на создание условий для развития у детей личностного самоопределения, реализации их способностей, адаптации к социальной жизни в обществе, формирования гражданского самосознания, общей культуры, здорового образа жизни, организации содержательного досуга.</w:t>
      </w:r>
    </w:p>
    <w:p w14:paraId="7ABAC67C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8. Режим работы организаций дополнительного образования для детей устанавливается правилами внутреннего распорядка.</w:t>
      </w:r>
    </w:p>
    <w:p w14:paraId="6A5D8ABD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9. Участниками образовательного процесса в организации дополнительного образования для детей являются дети, педагогические работники, родители обучающихся и другие законные представители.</w:t>
      </w:r>
    </w:p>
    <w:p w14:paraId="21A07311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10. Права и обязанности обучающихся, родителей или других законных представителей, работников определяются законодательными актами в области образования и Уставом организации дополнительного образования для детей.</w:t>
      </w:r>
    </w:p>
    <w:p w14:paraId="236B1710" w14:textId="24C24CFE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11. При приеме обучающихся организация дополнительн</w:t>
      </w:r>
      <w:r w:rsidR="00741C34">
        <w:rPr>
          <w:color w:val="000000"/>
        </w:rPr>
        <w:t xml:space="preserve">ого образования для детей </w:t>
      </w:r>
      <w:proofErr w:type="spellStart"/>
      <w:r w:rsidR="00741C34">
        <w:rPr>
          <w:color w:val="000000"/>
        </w:rPr>
        <w:t>ознако</w:t>
      </w:r>
      <w:r w:rsidRPr="00F04956">
        <w:rPr>
          <w:color w:val="000000"/>
        </w:rPr>
        <w:t>мливает</w:t>
      </w:r>
      <w:proofErr w:type="spellEnd"/>
      <w:r w:rsidR="00884F9D" w:rsidRPr="00F04956">
        <w:rPr>
          <w:color w:val="000000"/>
        </w:rPr>
        <w:t xml:space="preserve"> </w:t>
      </w:r>
      <w:r w:rsidRPr="00F04956">
        <w:rPr>
          <w:color w:val="000000"/>
        </w:rPr>
        <w:t>детей и их родителей или законных представителей с Уставом и другими документами, регламентирующими организацию образовательного процесса.</w:t>
      </w:r>
    </w:p>
    <w:p w14:paraId="5E608A04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lastRenderedPageBreak/>
        <w:t xml:space="preserve">12. При приеме </w:t>
      </w:r>
      <w:proofErr w:type="gramStart"/>
      <w:r w:rsidRPr="00F04956">
        <w:rPr>
          <w:color w:val="000000"/>
        </w:rPr>
        <w:t>обучающихся</w:t>
      </w:r>
      <w:proofErr w:type="gramEnd"/>
      <w:r w:rsidRPr="00F04956">
        <w:rPr>
          <w:color w:val="000000"/>
        </w:rPr>
        <w:t xml:space="preserve"> в спортивные, спортивно-технические, туристские, хореографические объединения необходимо медицинское заключение о состоянии здоровья ребенка.</w:t>
      </w:r>
    </w:p>
    <w:p w14:paraId="389BA70D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С детьми-инвалидами проводится индивидуальная работа по месту жительства.</w:t>
      </w:r>
    </w:p>
    <w:p w14:paraId="46647145" w14:textId="3630A36C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 xml:space="preserve"> 13. </w:t>
      </w:r>
      <w:proofErr w:type="gramStart"/>
      <w:r w:rsidRPr="00F04956">
        <w:rPr>
          <w:color w:val="000000"/>
        </w:rPr>
        <w:t>Образовательный процесс в детских музыкальных школах, детских художественных школах и школах искусств проводится по типовым учебным планам и программам,</w:t>
      </w:r>
      <w:r w:rsidR="00A35370" w:rsidRPr="00F04956">
        <w:rPr>
          <w:color w:val="000000"/>
        </w:rPr>
        <w:t xml:space="preserve"> </w:t>
      </w:r>
      <w:r w:rsidRPr="00F04956">
        <w:rPr>
          <w:color w:val="000000"/>
        </w:rPr>
        <w:t>утвержденным приказом Министра образования и науки Республики Казахстан от 29 декабря 2011 года № 543 «Об утверждении Типовых учебных планов и программ детских музыкальных школ, детских художественных школ и детских школ искусств» (зарегистрированный в Реестре государственной регистрации нормативных правовых актов 6 февраля</w:t>
      </w:r>
      <w:proofErr w:type="gramEnd"/>
      <w:r w:rsidRPr="00F04956">
        <w:rPr>
          <w:color w:val="000000"/>
        </w:rPr>
        <w:t xml:space="preserve"> </w:t>
      </w:r>
      <w:proofErr w:type="gramStart"/>
      <w:r w:rsidRPr="00F04956">
        <w:rPr>
          <w:color w:val="000000"/>
        </w:rPr>
        <w:t>2012 года № 7409).</w:t>
      </w:r>
      <w:proofErr w:type="gramEnd"/>
    </w:p>
    <w:p w14:paraId="165A2BDA" w14:textId="74070C30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 xml:space="preserve"> 14. </w:t>
      </w:r>
      <w:proofErr w:type="gramStart"/>
      <w:r w:rsidRPr="00F04956">
        <w:rPr>
          <w:color w:val="000000"/>
        </w:rPr>
        <w:t xml:space="preserve">Расписание </w:t>
      </w:r>
      <w:r w:rsidR="00EA4083">
        <w:rPr>
          <w:color w:val="000000"/>
        </w:rPr>
        <w:t xml:space="preserve"> </w:t>
      </w:r>
      <w:r w:rsidRPr="00F04956">
        <w:rPr>
          <w:color w:val="000000"/>
        </w:rPr>
        <w:t>занятий составляется и утверждается администрацией организации дополнительного образования для детей с учетом создания благоприятного режима для обучающихся, их возрастных особенностей, пожеланий родителей, в соответствии с установленными Санитарными правилами, утвержденными постановлением Правительства Республики Казахстан от 30 декабря 2011 года № 1684 «Об утверждении Санитарных правил «Санитарно-эпидемиологические требования к объектам воспитания и образования детей и подростков».</w:t>
      </w:r>
      <w:proofErr w:type="gramEnd"/>
    </w:p>
    <w:p w14:paraId="1C50FE20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15. Одновозрастные и разновозрастные дети, в том числе дети с ограниченными возможностями, в организациях дополнительного образования для детей объединяются по интересам в кружок, клуб, студию, ансамбль, группу, театр и иные объединения (далее – объединения).</w:t>
      </w:r>
    </w:p>
    <w:p w14:paraId="6A31C061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Формирование групп основано на добровольном выборе детей.</w:t>
      </w:r>
    </w:p>
    <w:p w14:paraId="11AE3045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 xml:space="preserve">16. Объединения по интересам создаются с постоянным и переменным составом </w:t>
      </w:r>
      <w:proofErr w:type="gramStart"/>
      <w:r w:rsidRPr="00F04956">
        <w:rPr>
          <w:color w:val="000000"/>
        </w:rPr>
        <w:t>обучающихся</w:t>
      </w:r>
      <w:proofErr w:type="gramEnd"/>
      <w:r w:rsidRPr="00F04956">
        <w:rPr>
          <w:color w:val="000000"/>
        </w:rPr>
        <w:t>.</w:t>
      </w:r>
    </w:p>
    <w:p w14:paraId="627E712D" w14:textId="7AF12ABB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17. Основной формой организации учебно-воспитательного процесса при реализации образовательной учебной программы дополнительного образования в объединениях является занятие по одной тематической направленности или комплексным, инте</w:t>
      </w:r>
      <w:r w:rsidR="00EA4083">
        <w:rPr>
          <w:color w:val="000000"/>
        </w:rPr>
        <w:t>грированным программам.</w:t>
      </w:r>
      <w:r w:rsidR="00281914">
        <w:rPr>
          <w:color w:val="000000"/>
        </w:rPr>
        <w:t xml:space="preserve"> </w:t>
      </w:r>
      <w:r w:rsidR="00EA4083">
        <w:rPr>
          <w:color w:val="000000"/>
        </w:rPr>
        <w:t xml:space="preserve">Занятия </w:t>
      </w:r>
      <w:r w:rsidRPr="00F04956">
        <w:rPr>
          <w:color w:val="000000"/>
        </w:rPr>
        <w:t>в зависимости от требований образовательной учебной программы дополнительного образования организуются как на весь учебный год, так и на более короткие сроки.</w:t>
      </w:r>
    </w:p>
    <w:p w14:paraId="27C8A856" w14:textId="77777777" w:rsidR="00FD555E" w:rsidRPr="00A032A8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A032A8">
        <w:rPr>
          <w:color w:val="000000"/>
        </w:rPr>
        <w:t xml:space="preserve">18. Занятия проводятся по группам, индивидуально или всем составом объединения в соответствии с образовательной учебной программой дополнительного образования. В каждой группе первого года обучения количество детей должно быть от 10 до 15, второго года и последующих лет – от 8 до 12, экспериментальных и исследовательских групп – от 6 </w:t>
      </w:r>
      <w:proofErr w:type="gramStart"/>
      <w:r w:rsidRPr="00A032A8">
        <w:rPr>
          <w:color w:val="000000"/>
        </w:rPr>
        <w:t>до</w:t>
      </w:r>
      <w:proofErr w:type="gramEnd"/>
      <w:r w:rsidRPr="00A032A8">
        <w:rPr>
          <w:color w:val="000000"/>
        </w:rPr>
        <w:t xml:space="preserve"> 8.</w:t>
      </w:r>
    </w:p>
    <w:p w14:paraId="57EEAEAD" w14:textId="77777777" w:rsidR="00FD555E" w:rsidRPr="00A032A8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A032A8">
        <w:rPr>
          <w:color w:val="000000"/>
        </w:rPr>
        <w:t>19. При обучении детей дошкольного возраста наполняемость группы составляет от 6 до 10 человек.</w:t>
      </w:r>
    </w:p>
    <w:p w14:paraId="7AB00EF7" w14:textId="77777777" w:rsidR="00FD555E" w:rsidRPr="00A032A8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A032A8">
        <w:rPr>
          <w:color w:val="000000"/>
        </w:rPr>
        <w:t>20. При обучении детей с ограниченными возможностями наполняемость группы составляет от 3 до 6 человек.</w:t>
      </w:r>
    </w:p>
    <w:p w14:paraId="4F3B1E0E" w14:textId="77777777" w:rsidR="00FD555E" w:rsidRPr="00A032A8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A032A8">
        <w:rPr>
          <w:color w:val="000000"/>
        </w:rPr>
        <w:t xml:space="preserve">21. Организация дополнительного образования для детей организует учебно-воспитательную работу с </w:t>
      </w:r>
      <w:proofErr w:type="gramStart"/>
      <w:r w:rsidRPr="00A032A8">
        <w:rPr>
          <w:color w:val="000000"/>
        </w:rPr>
        <w:t>обучающимися</w:t>
      </w:r>
      <w:proofErr w:type="gramEnd"/>
      <w:r w:rsidRPr="00A032A8">
        <w:rPr>
          <w:color w:val="000000"/>
        </w:rPr>
        <w:t xml:space="preserve"> в течение всего календарного года, в том числе с созданием условий для инклюзивного образования.</w:t>
      </w:r>
    </w:p>
    <w:p w14:paraId="29FCD089" w14:textId="77777777" w:rsidR="00FD555E" w:rsidRPr="00A032A8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A032A8">
        <w:rPr>
          <w:color w:val="000000"/>
        </w:rPr>
        <w:t>С 1 по 14 сентября идет комплектование объединений, с 15 сентября начинаются учебные занятия.</w:t>
      </w:r>
    </w:p>
    <w:p w14:paraId="62D8DC41" w14:textId="0997624C" w:rsidR="00FD555E" w:rsidRPr="00A032A8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A032A8">
        <w:rPr>
          <w:color w:val="000000"/>
        </w:rPr>
        <w:t>В летний период объединения рабо</w:t>
      </w:r>
      <w:r w:rsidR="00EA4083" w:rsidRPr="00A032A8">
        <w:rPr>
          <w:color w:val="000000"/>
        </w:rPr>
        <w:t xml:space="preserve">тают по специальному расписанию </w:t>
      </w:r>
      <w:r w:rsidRPr="00A032A8">
        <w:rPr>
          <w:color w:val="000000"/>
        </w:rPr>
        <w:t xml:space="preserve">с постоянным и переменным составом </w:t>
      </w:r>
      <w:proofErr w:type="gramStart"/>
      <w:r w:rsidRPr="00A032A8">
        <w:rPr>
          <w:color w:val="000000"/>
        </w:rPr>
        <w:t>обучающихся</w:t>
      </w:r>
      <w:proofErr w:type="gramEnd"/>
      <w:r w:rsidRPr="00A032A8">
        <w:rPr>
          <w:color w:val="000000"/>
        </w:rPr>
        <w:t>.</w:t>
      </w:r>
    </w:p>
    <w:p w14:paraId="34868434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22. В каникулярный период организации дополнительного образования для детей открывают профильные лагеря, экологические школы, туристские городки и базы, создают различные объединения с постоянным или переменным составом детей на своей базе, в лагерях (загородных или дневных), а также по месту жительства детей. Работа объединений проводится в форме концертных поездок, походов и путешествий, соревнований, экспедиций и иных форм.</w:t>
      </w:r>
    </w:p>
    <w:p w14:paraId="278A8985" w14:textId="77777777" w:rsidR="00FD555E" w:rsidRPr="009A608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lastRenderedPageBreak/>
        <w:t>23</w:t>
      </w:r>
      <w:r w:rsidRPr="009A6086">
        <w:rPr>
          <w:color w:val="000000"/>
        </w:rPr>
        <w:t>. Для занятий групп первого года обучения предусматриваются 4 академических часа в неделю, второго и последующих – 6 академических часов, экспериментальных и исследовательских – 8 академических часов.</w:t>
      </w:r>
    </w:p>
    <w:p w14:paraId="08CA89DD" w14:textId="77777777" w:rsidR="00FD555E" w:rsidRPr="009A608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9A6086">
        <w:rPr>
          <w:color w:val="000000"/>
        </w:rPr>
        <w:t>Для детей дошкольного возраста занятия проводятся в течение 25-35 минут не более 2-х академических часов в неделю.</w:t>
      </w:r>
    </w:p>
    <w:p w14:paraId="5D178EE4" w14:textId="77777777" w:rsidR="00FD555E" w:rsidRPr="00EA4083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b/>
          <w:color w:val="000000"/>
        </w:rPr>
      </w:pPr>
      <w:r w:rsidRPr="00F04956">
        <w:rPr>
          <w:color w:val="000000"/>
        </w:rPr>
        <w:t xml:space="preserve">24. </w:t>
      </w:r>
      <w:r w:rsidRPr="00EA4083">
        <w:rPr>
          <w:b/>
          <w:color w:val="000000"/>
        </w:rPr>
        <w:t>Количество часов для проведения практических занятий (походов, экспедиций, экскурсий, соревнований, концертных поездок) устанавливаются исходя из 8 часов в сутки.</w:t>
      </w:r>
    </w:p>
    <w:p w14:paraId="6BD1B617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25. В работе объединения по интересам могут участвовать совместно с детьми и их родители или другие законные представители без включения в основной состав при наличии условий и согласия руководителя организации.</w:t>
      </w:r>
    </w:p>
    <w:p w14:paraId="67437475" w14:textId="77777777" w:rsidR="00FD555E" w:rsidRPr="00EA4083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b/>
          <w:color w:val="000000"/>
        </w:rPr>
      </w:pPr>
      <w:r w:rsidRPr="00F04956">
        <w:rPr>
          <w:color w:val="000000"/>
        </w:rPr>
        <w:t xml:space="preserve">26. </w:t>
      </w:r>
      <w:r w:rsidRPr="00EA4083">
        <w:rPr>
          <w:b/>
          <w:color w:val="000000"/>
        </w:rPr>
        <w:t>Организации дополнительного образования для детей могут создавать детские объединения в других организациях и по месту жительства детей. Отношения между ними регулируются договором.</w:t>
      </w:r>
    </w:p>
    <w:p w14:paraId="21D7A01F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27. Организации дополнительного образования для детей в целях развития одаренности и профессиональной ориентации обучающихся проводят совместную работу с научными, исследовательскими организациями, создают на своей и на их базе научные объединения обучающихся, лаборатории для экспериментальной, научно-исследовательской, творческой работы в соответствии с законодательством.</w:t>
      </w:r>
    </w:p>
    <w:p w14:paraId="68268326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28. В целях социальной адаптации обучающихся и оптимизации образовательного процесса в организациях дополнительного образования для детей создаются социально-педагогические, психологические, медицинские службы.</w:t>
      </w:r>
    </w:p>
    <w:p w14:paraId="28824A5C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 xml:space="preserve">29. Организация дополнительного образования для детей самостоятельно, по договоренности и (или) совместно с другими организациями проводит </w:t>
      </w:r>
      <w:proofErr w:type="spellStart"/>
      <w:r w:rsidRPr="00F04956">
        <w:rPr>
          <w:color w:val="000000"/>
        </w:rPr>
        <w:t>профориентационную</w:t>
      </w:r>
      <w:proofErr w:type="spellEnd"/>
      <w:r w:rsidRPr="00F04956">
        <w:rPr>
          <w:color w:val="000000"/>
        </w:rPr>
        <w:t xml:space="preserve"> работу с детьми.</w:t>
      </w:r>
    </w:p>
    <w:p w14:paraId="296B6112" w14:textId="77777777" w:rsidR="00FD555E" w:rsidRPr="000E7E12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0E7E12">
        <w:rPr>
          <w:color w:val="000000"/>
        </w:rPr>
        <w:t>30. Освоение образовательных учебных программ дополнительного образования в детских музыкальных школах, детских художественных школах и школах искусств завершается итоговой государственной аттестацией.</w:t>
      </w:r>
    </w:p>
    <w:p w14:paraId="1777CB7B" w14:textId="77777777" w:rsidR="00FD555E" w:rsidRPr="000E7E12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0E7E12">
        <w:rPr>
          <w:color w:val="000000"/>
        </w:rPr>
        <w:t>Обучающиеся, окончившие полный курс обучения, сдавшие государственные выпускные экзамены, получают свидетельство об окончании школы установленного образца.</w:t>
      </w:r>
    </w:p>
    <w:p w14:paraId="69C5DC49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31. Организации дополнительного образования для детей, имеющие материально-техническую базу и кадровый потенциал, осуществляют производственную практику для обучающихся всех типов организаций образования.</w:t>
      </w:r>
    </w:p>
    <w:p w14:paraId="66A0DBF8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32. В организациях дополнительного образования для детей осуществляется учебно-методическая и научно-методическая работа, направленная на совершенствование учебно-воспитательного процесса, разработку и внедрение новых технологий обучения, обеспечение повышения квалификации педагогических работников.</w:t>
      </w:r>
    </w:p>
    <w:p w14:paraId="4423B82C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33. Организации дополнительного образования для детей создают методический совет, методические творческие объединения. Их деятельность осуществляется в порядке, определенном Уставом.</w:t>
      </w:r>
    </w:p>
    <w:p w14:paraId="295D4C39" w14:textId="77777777" w:rsidR="00FD555E" w:rsidRPr="00A032A8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A032A8">
        <w:rPr>
          <w:color w:val="000000"/>
        </w:rPr>
        <w:t>34. Организации дополнительного образования для детей организуют и проводят массовые мероприятия, создают необходимые условия для совместного труда и отдыха детей, родителей или других законных представители.</w:t>
      </w:r>
    </w:p>
    <w:p w14:paraId="7B41F12F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 35. В организациях дополнительного образования для детей не допускается создание и деятельность организационных структур политических партий и религиозных организаций (объединений).</w:t>
      </w:r>
    </w:p>
    <w:p w14:paraId="2BCE870B" w14:textId="77777777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36. К педагогической деятельности в организациях дополнительного образования для детей допускаются лица, имеющие специальное педагогическое или профессиональное образование по соответствующим профилям.</w:t>
      </w:r>
    </w:p>
    <w:p w14:paraId="2D1F8B49" w14:textId="3BAEC59E" w:rsidR="00FD555E" w:rsidRPr="00F04956" w:rsidRDefault="007C4682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 xml:space="preserve">37. </w:t>
      </w:r>
      <w:r w:rsidR="00FD555E" w:rsidRPr="00F04956">
        <w:rPr>
          <w:color w:val="000000"/>
        </w:rPr>
        <w:t>Взаимоотношения работника и администрации организации дополнительного образования для детей регулируются трудовым законодательством Республики Казахстан.</w:t>
      </w:r>
    </w:p>
    <w:p w14:paraId="2E2F44A4" w14:textId="251776B1" w:rsidR="00FD555E" w:rsidRPr="00F04956" w:rsidRDefault="00FD555E" w:rsidP="00FB39C4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04956">
        <w:rPr>
          <w:color w:val="000000"/>
        </w:rPr>
        <w:t>38. Организации дополнительного образования для детей могут участвовать в международной деятельности по линии уполномоченного органа в области образования, других ведомств, общественных организаций в порядке, установленном Законом Республики</w:t>
      </w:r>
      <w:r w:rsidR="00F04956">
        <w:rPr>
          <w:color w:val="000000"/>
        </w:rPr>
        <w:t xml:space="preserve"> Казахстан от 27 июля 2007 года  </w:t>
      </w:r>
      <w:r w:rsidRPr="00F04956">
        <w:rPr>
          <w:color w:val="000000"/>
        </w:rPr>
        <w:t>«Об образовании».</w:t>
      </w:r>
    </w:p>
    <w:p w14:paraId="6669083D" w14:textId="77777777" w:rsidR="00E12B5B" w:rsidRPr="00F04956" w:rsidRDefault="00E12B5B" w:rsidP="00FB39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2B5B" w:rsidRPr="00F04956" w:rsidSect="00F049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C0"/>
    <w:rsid w:val="00003688"/>
    <w:rsid w:val="000E7E12"/>
    <w:rsid w:val="001E387B"/>
    <w:rsid w:val="00281914"/>
    <w:rsid w:val="00480AC0"/>
    <w:rsid w:val="00544CB2"/>
    <w:rsid w:val="00741C34"/>
    <w:rsid w:val="007C4682"/>
    <w:rsid w:val="00884F9D"/>
    <w:rsid w:val="00901402"/>
    <w:rsid w:val="009A6086"/>
    <w:rsid w:val="009D63D8"/>
    <w:rsid w:val="00A032A8"/>
    <w:rsid w:val="00A35370"/>
    <w:rsid w:val="00B74587"/>
    <w:rsid w:val="00D5326E"/>
    <w:rsid w:val="00E12B5B"/>
    <w:rsid w:val="00E331F0"/>
    <w:rsid w:val="00EA4083"/>
    <w:rsid w:val="00EF3C97"/>
    <w:rsid w:val="00F04956"/>
    <w:rsid w:val="00FB39C4"/>
    <w:rsid w:val="00FD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C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ГККП ЦРДТ</Company>
  <LinksUpToDate>false</LinksUpToDate>
  <CharactersWithSpaces>13485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Асель</cp:lastModifiedBy>
  <cp:revision>28</cp:revision>
  <cp:lastPrinted>2016-10-07T03:55:00Z</cp:lastPrinted>
  <dcterms:created xsi:type="dcterms:W3CDTF">2016-09-01T10:09:00Z</dcterms:created>
  <dcterms:modified xsi:type="dcterms:W3CDTF">2017-03-02T08:01:00Z</dcterms:modified>
</cp:coreProperties>
</file>