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Оқу орыс тілдерінде жүретін мектептердегі қазақ тілі мұғалімдері үшін</w:t>
      </w: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r w:rsidRPr="00C50378">
        <w:rPr>
          <w:rFonts w:ascii="Times New Roman" w:hAnsi="Times New Roman"/>
          <w:b/>
          <w:sz w:val="36"/>
          <w:szCs w:val="36"/>
          <w:lang w:val="kk-KZ" w:eastAsia="ru-RU"/>
        </w:rPr>
        <w:t>ЖАЛПЫ БІЛІМ БЕРЕТІН</w:t>
      </w:r>
    </w:p>
    <w:p w:rsidR="00B0596D" w:rsidRPr="00C50378" w:rsidRDefault="00B0596D" w:rsidP="00C50378">
      <w:pPr>
        <w:spacing w:after="0" w:line="240" w:lineRule="auto"/>
        <w:jc w:val="center"/>
        <w:rPr>
          <w:rFonts w:ascii="Times New Roman" w:hAnsi="Times New Roman"/>
          <w:b/>
          <w:sz w:val="36"/>
          <w:szCs w:val="36"/>
          <w:lang w:val="kk-KZ" w:eastAsia="ru-RU"/>
        </w:rPr>
      </w:pPr>
      <w:r w:rsidRPr="00C50378">
        <w:rPr>
          <w:rFonts w:ascii="Times New Roman" w:hAnsi="Times New Roman"/>
          <w:b/>
          <w:sz w:val="36"/>
          <w:szCs w:val="36"/>
          <w:lang w:val="kk-KZ" w:eastAsia="ru-RU"/>
        </w:rPr>
        <w:t>МЕКТЕПТЕРДІҢ МҰҒАЛІМДЕРІНЕ</w:t>
      </w:r>
    </w:p>
    <w:p w:rsidR="00B0596D" w:rsidRPr="00C50378" w:rsidRDefault="00B0596D" w:rsidP="00C50378">
      <w:pPr>
        <w:spacing w:after="0" w:line="240" w:lineRule="auto"/>
        <w:jc w:val="center"/>
        <w:rPr>
          <w:rFonts w:ascii="Times New Roman" w:hAnsi="Times New Roman"/>
          <w:b/>
          <w:sz w:val="36"/>
          <w:szCs w:val="36"/>
          <w:lang w:val="kk-KZ" w:eastAsia="ru-RU"/>
        </w:rPr>
      </w:pPr>
      <w:r w:rsidRPr="00C50378">
        <w:rPr>
          <w:rFonts w:ascii="Times New Roman" w:hAnsi="Times New Roman"/>
          <w:b/>
          <w:sz w:val="36"/>
          <w:szCs w:val="36"/>
          <w:lang w:val="kk-KZ" w:eastAsia="ru-RU"/>
        </w:rPr>
        <w:t>АРНАЛҒАН ОҚУ-ӘДІСТЕМЕЛІК ҚҰРАЛ</w:t>
      </w: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p>
    <w:p w:rsidR="00B0596D" w:rsidRDefault="00B0596D" w:rsidP="00C50378">
      <w:pPr>
        <w:spacing w:after="0" w:line="240" w:lineRule="auto"/>
        <w:jc w:val="center"/>
        <w:rPr>
          <w:rFonts w:ascii="Times New Roman" w:hAnsi="Times New Roman"/>
          <w:b/>
          <w:sz w:val="36"/>
          <w:szCs w:val="36"/>
          <w:lang w:val="kk-KZ" w:eastAsia="ru-RU"/>
        </w:rPr>
      </w:pPr>
      <w:r>
        <w:rPr>
          <w:rFonts w:ascii="Times New Roman" w:hAnsi="Times New Roman"/>
          <w:b/>
          <w:sz w:val="36"/>
          <w:szCs w:val="36"/>
          <w:lang w:val="kk-KZ" w:eastAsia="ru-RU"/>
        </w:rPr>
        <w:t>Тест сауалнамалары</w:t>
      </w:r>
    </w:p>
    <w:p w:rsidR="00B0596D" w:rsidRPr="00C50378" w:rsidRDefault="00B0596D" w:rsidP="00C50378">
      <w:pPr>
        <w:spacing w:after="0" w:line="240" w:lineRule="auto"/>
        <w:jc w:val="center"/>
        <w:rPr>
          <w:rFonts w:ascii="Times New Roman" w:hAnsi="Times New Roman"/>
          <w:b/>
          <w:sz w:val="96"/>
          <w:szCs w:val="96"/>
          <w:lang w:val="kk-KZ" w:eastAsia="ru-RU"/>
        </w:rPr>
      </w:pPr>
      <w:r>
        <w:rPr>
          <w:rFonts w:ascii="Times New Roman" w:hAnsi="Times New Roman"/>
          <w:b/>
          <w:sz w:val="36"/>
          <w:szCs w:val="36"/>
          <w:lang w:val="kk-KZ" w:eastAsia="ru-RU"/>
        </w:rPr>
        <w:t xml:space="preserve">5-11 сынып </w:t>
      </w: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36"/>
          <w:szCs w:val="36"/>
          <w:lang w:val="kk-KZ" w:eastAsia="ru-RU"/>
        </w:rPr>
      </w:pPr>
      <w:r w:rsidRPr="00C50378">
        <w:rPr>
          <w:rFonts w:ascii="Times New Roman" w:hAnsi="Times New Roman"/>
          <w:b/>
          <w:sz w:val="36"/>
          <w:szCs w:val="36"/>
          <w:lang w:val="kk-KZ" w:eastAsia="ru-RU"/>
        </w:rPr>
        <w:t>Павлодар қ., 2013 ж.</w:t>
      </w:r>
    </w:p>
    <w:p w:rsidR="00B0596D" w:rsidRDefault="00B0596D" w:rsidP="00C50378">
      <w:pPr>
        <w:tabs>
          <w:tab w:val="left" w:pos="616"/>
        </w:tabs>
        <w:spacing w:after="0" w:line="240" w:lineRule="auto"/>
        <w:jc w:val="center"/>
        <w:rPr>
          <w:rFonts w:ascii="Times New Roman" w:hAnsi="Times New Roman"/>
          <w:b/>
          <w:sz w:val="28"/>
          <w:szCs w:val="28"/>
          <w:lang w:val="kk-KZ" w:eastAsia="ru-RU"/>
        </w:rPr>
      </w:pPr>
    </w:p>
    <w:p w:rsidR="00B0596D" w:rsidRDefault="00B0596D" w:rsidP="00C50378">
      <w:pPr>
        <w:tabs>
          <w:tab w:val="left" w:pos="616"/>
        </w:tabs>
        <w:spacing w:after="0" w:line="240" w:lineRule="auto"/>
        <w:jc w:val="center"/>
        <w:rPr>
          <w:rFonts w:ascii="Times New Roman" w:hAnsi="Times New Roman"/>
          <w:b/>
          <w:sz w:val="28"/>
          <w:szCs w:val="28"/>
          <w:lang w:val="kk-KZ" w:eastAsia="ru-RU"/>
        </w:rPr>
      </w:pPr>
    </w:p>
    <w:p w:rsidR="00B0596D" w:rsidRDefault="00B0596D" w:rsidP="00C50378">
      <w:pPr>
        <w:tabs>
          <w:tab w:val="left" w:pos="616"/>
        </w:tabs>
        <w:spacing w:after="0" w:line="240" w:lineRule="auto"/>
        <w:jc w:val="center"/>
        <w:rPr>
          <w:rFonts w:ascii="Times New Roman" w:hAnsi="Times New Roman"/>
          <w:b/>
          <w:sz w:val="28"/>
          <w:szCs w:val="28"/>
          <w:lang w:val="kk-KZ" w:eastAsia="ru-RU"/>
        </w:rPr>
      </w:pPr>
    </w:p>
    <w:p w:rsidR="00B0596D" w:rsidRDefault="00B0596D" w:rsidP="00C50378">
      <w:pPr>
        <w:tabs>
          <w:tab w:val="left" w:pos="616"/>
        </w:tabs>
        <w:spacing w:after="0" w:line="240" w:lineRule="auto"/>
        <w:jc w:val="center"/>
        <w:rPr>
          <w:rFonts w:ascii="Times New Roman" w:hAnsi="Times New Roman"/>
          <w:b/>
          <w:sz w:val="28"/>
          <w:szCs w:val="28"/>
          <w:lang w:val="kk-KZ" w:eastAsia="ru-RU"/>
        </w:rPr>
      </w:pPr>
    </w:p>
    <w:p w:rsidR="00B0596D" w:rsidRPr="00C50378" w:rsidRDefault="00B0596D" w:rsidP="00C50378">
      <w:pPr>
        <w:tabs>
          <w:tab w:val="left" w:pos="616"/>
        </w:tabs>
        <w:spacing w:after="0" w:line="240" w:lineRule="auto"/>
        <w:jc w:val="center"/>
        <w:rPr>
          <w:rFonts w:ascii="Times New Roman" w:hAnsi="Times New Roman"/>
          <w:b/>
          <w:sz w:val="28"/>
          <w:szCs w:val="28"/>
          <w:lang w:val="kk-KZ" w:eastAsia="ru-RU"/>
        </w:rPr>
      </w:pPr>
    </w:p>
    <w:p w:rsidR="00B0596D" w:rsidRPr="00D86F04" w:rsidRDefault="00B0596D" w:rsidP="00D86F04">
      <w:pPr>
        <w:jc w:val="center"/>
        <w:rPr>
          <w:rFonts w:ascii="Times New Roman" w:hAnsi="Times New Roman"/>
          <w:sz w:val="28"/>
          <w:szCs w:val="28"/>
          <w:lang w:val="kk-KZ" w:eastAsia="ru-RU"/>
        </w:rPr>
      </w:pPr>
      <w:r>
        <w:rPr>
          <w:rFonts w:ascii="Times New Roman" w:hAnsi="Times New Roman"/>
          <w:sz w:val="28"/>
          <w:szCs w:val="28"/>
          <w:lang w:val="kk-KZ" w:eastAsia="ru-RU"/>
        </w:rPr>
        <w:t>Түсінік хат</w:t>
      </w:r>
    </w:p>
    <w:p w:rsidR="00B0596D" w:rsidRPr="00D86F04" w:rsidRDefault="00B0596D" w:rsidP="00D86F04">
      <w:pPr>
        <w:rPr>
          <w:rFonts w:ascii="Times New Roman" w:hAnsi="Times New Roman"/>
          <w:sz w:val="28"/>
          <w:szCs w:val="28"/>
          <w:lang w:val="kk-KZ" w:eastAsia="ru-RU"/>
        </w:rPr>
      </w:pPr>
      <w:r w:rsidRPr="00D86F04">
        <w:rPr>
          <w:rFonts w:ascii="Times New Roman" w:hAnsi="Times New Roman"/>
          <w:sz w:val="28"/>
          <w:szCs w:val="28"/>
          <w:lang w:val="kk-KZ" w:eastAsia="ru-RU"/>
        </w:rPr>
        <w:t xml:space="preserve">           Оқу бағдарламасында білім берудің барлық деңгейлерінде «Қазақ тілі» пәнінің мазмұндық желісі үш аяға бөлініп  ұсынылған.  Әр ая  жеке бөлімдерге бөлінген:</w:t>
      </w:r>
    </w:p>
    <w:p w:rsidR="00B0596D" w:rsidRPr="00D86F04"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 xml:space="preserve">Әлеуметтік -тұрмыстық ая: </w:t>
      </w:r>
    </w:p>
    <w:p w:rsidR="00B0596D" w:rsidRPr="00C50378"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Әлеуметтік -мәдени ая:</w:t>
      </w:r>
    </w:p>
    <w:p w:rsidR="00B0596D" w:rsidRPr="00D86F04"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Оқу- еңбек аясы:</w:t>
      </w:r>
    </w:p>
    <w:p w:rsidR="00B0596D" w:rsidRPr="00D86F04" w:rsidRDefault="00B0596D" w:rsidP="00C50378">
      <w:pPr>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       Білім мазмұнын, көлемін,</w:t>
      </w:r>
      <w:r w:rsidRPr="00D86F04">
        <w:rPr>
          <w:rFonts w:ascii="Times New Roman" w:hAnsi="Times New Roman"/>
          <w:sz w:val="28"/>
          <w:szCs w:val="28"/>
          <w:lang w:val="kk-KZ" w:eastAsia="ru-RU"/>
        </w:rPr>
        <w:t>мөлшерін белг</w:t>
      </w:r>
      <w:r>
        <w:rPr>
          <w:rFonts w:ascii="Times New Roman" w:hAnsi="Times New Roman"/>
          <w:sz w:val="28"/>
          <w:szCs w:val="28"/>
          <w:lang w:val="kk-KZ" w:eastAsia="ru-RU"/>
        </w:rPr>
        <w:t xml:space="preserve">ілеуде оқу жүктемесі </w:t>
      </w:r>
      <w:r w:rsidRPr="00D86F04">
        <w:rPr>
          <w:rFonts w:ascii="Times New Roman" w:hAnsi="Times New Roman"/>
          <w:sz w:val="28"/>
          <w:szCs w:val="28"/>
          <w:lang w:val="kk-KZ" w:eastAsia="ru-RU"/>
        </w:rPr>
        <w:t>5-</w:t>
      </w:r>
      <w:r>
        <w:rPr>
          <w:rFonts w:ascii="Times New Roman" w:hAnsi="Times New Roman"/>
          <w:sz w:val="28"/>
          <w:szCs w:val="28"/>
          <w:lang w:val="kk-KZ" w:eastAsia="ru-RU"/>
        </w:rPr>
        <w:t>11</w:t>
      </w:r>
      <w:r w:rsidRPr="00D86F04">
        <w:rPr>
          <w:rFonts w:ascii="Times New Roman" w:hAnsi="Times New Roman"/>
          <w:sz w:val="28"/>
          <w:szCs w:val="28"/>
          <w:lang w:val="kk-KZ" w:eastAsia="ru-RU"/>
        </w:rPr>
        <w:t>сынып  оқушыларының жеке жас ерекшеліктерін ескерді. Тақырыптық тесттер оқушылардың әр бөлім бойынша алған білімдерін тексеруге көмектеседі.</w:t>
      </w:r>
    </w:p>
    <w:p w:rsidR="00B0596D" w:rsidRPr="00D86F04" w:rsidRDefault="00B0596D" w:rsidP="00D86F04">
      <w:pPr>
        <w:rPr>
          <w:rFonts w:ascii="Times New Roman" w:hAnsi="Times New Roman"/>
          <w:sz w:val="28"/>
          <w:szCs w:val="28"/>
          <w:lang w:val="kk-KZ" w:eastAsia="ru-RU"/>
        </w:rPr>
      </w:pPr>
      <w:r w:rsidRPr="00D86F04">
        <w:rPr>
          <w:rFonts w:ascii="Times New Roman" w:hAnsi="Times New Roman"/>
          <w:sz w:val="28"/>
          <w:szCs w:val="28"/>
          <w:lang w:val="kk-KZ" w:eastAsia="ru-RU"/>
        </w:rPr>
        <w:t xml:space="preserve">     Тест мақсаты:</w:t>
      </w:r>
    </w:p>
    <w:p w:rsidR="00B0596D" w:rsidRPr="00D86F04"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 xml:space="preserve">Оқушылардың теориялық және практикалық білім дәрежесін байқау </w:t>
      </w:r>
    </w:p>
    <w:p w:rsidR="00B0596D" w:rsidRPr="00D86F04"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 xml:space="preserve">Оқушылардың стндартты толық меңгеру деңгейін бақылау </w:t>
      </w:r>
    </w:p>
    <w:p w:rsidR="00B0596D" w:rsidRPr="00D86F04" w:rsidRDefault="00B0596D" w:rsidP="00AA4F36">
      <w:pPr>
        <w:contextualSpacing/>
        <w:rPr>
          <w:rFonts w:ascii="Times New Roman" w:hAnsi="Times New Roman"/>
          <w:sz w:val="28"/>
          <w:szCs w:val="28"/>
          <w:lang w:val="kk-KZ"/>
        </w:rPr>
      </w:pPr>
      <w:r w:rsidRPr="00D86F04">
        <w:rPr>
          <w:rFonts w:ascii="Times New Roman" w:hAnsi="Times New Roman"/>
          <w:sz w:val="28"/>
          <w:szCs w:val="28"/>
          <w:lang w:val="kk-KZ"/>
        </w:rPr>
        <w:t>Тест арқылы грамматикадан және лекс</w:t>
      </w:r>
      <w:r>
        <w:rPr>
          <w:rFonts w:ascii="Times New Roman" w:hAnsi="Times New Roman"/>
          <w:sz w:val="28"/>
          <w:szCs w:val="28"/>
          <w:lang w:val="kk-KZ"/>
        </w:rPr>
        <w:t>и</w:t>
      </w:r>
      <w:r w:rsidRPr="00D86F04">
        <w:rPr>
          <w:rFonts w:ascii="Times New Roman" w:hAnsi="Times New Roman"/>
          <w:sz w:val="28"/>
          <w:szCs w:val="28"/>
          <w:lang w:val="kk-KZ"/>
        </w:rPr>
        <w:t>кадан өткен матер</w:t>
      </w:r>
      <w:r>
        <w:rPr>
          <w:rFonts w:ascii="Times New Roman" w:hAnsi="Times New Roman"/>
          <w:sz w:val="28"/>
          <w:szCs w:val="28"/>
          <w:lang w:val="kk-KZ"/>
        </w:rPr>
        <w:t>и</w:t>
      </w:r>
      <w:r w:rsidRPr="00D86F04">
        <w:rPr>
          <w:rFonts w:ascii="Times New Roman" w:hAnsi="Times New Roman"/>
          <w:sz w:val="28"/>
          <w:szCs w:val="28"/>
          <w:lang w:val="kk-KZ"/>
        </w:rPr>
        <w:t>алдарды қайталау</w:t>
      </w:r>
      <w:r>
        <w:rPr>
          <w:rFonts w:ascii="Times New Roman" w:hAnsi="Times New Roman"/>
          <w:sz w:val="28"/>
          <w:szCs w:val="28"/>
          <w:lang w:val="kk-KZ"/>
        </w:rPr>
        <w:t>.</w:t>
      </w:r>
      <w:r w:rsidRPr="00D86F04">
        <w:rPr>
          <w:rFonts w:ascii="Times New Roman" w:hAnsi="Times New Roman"/>
          <w:sz w:val="28"/>
          <w:szCs w:val="28"/>
          <w:lang w:val="kk-KZ"/>
        </w:rPr>
        <w:t xml:space="preserve"> </w:t>
      </w:r>
    </w:p>
    <w:p w:rsidR="00B0596D" w:rsidRPr="00D86F04" w:rsidRDefault="00B0596D" w:rsidP="00C50378">
      <w:pPr>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     Тест жүргізу – тілдік білімділікті тексеруге ең тиімді әрекеттердің  бірі. Ол білімнің сапалық  және сандық жағдайын нақтылы түрде көрсете алады. Тест арқылы өзі ізденеді, дұрыс жауабын табады. Оқушылар өткен тақырыпты еске түсіреді, осыл</w:t>
      </w:r>
      <w:r>
        <w:rPr>
          <w:rFonts w:ascii="Times New Roman" w:hAnsi="Times New Roman"/>
          <w:sz w:val="28"/>
          <w:szCs w:val="28"/>
          <w:lang w:val="kk-KZ" w:eastAsia="ru-RU"/>
        </w:rPr>
        <w:t>а</w:t>
      </w:r>
      <w:r w:rsidRPr="00D86F04">
        <w:rPr>
          <w:rFonts w:ascii="Times New Roman" w:hAnsi="Times New Roman"/>
          <w:sz w:val="28"/>
          <w:szCs w:val="28"/>
          <w:lang w:val="kk-KZ" w:eastAsia="ru-RU"/>
        </w:rPr>
        <w:t>й білімі бекітіледі.</w:t>
      </w:r>
      <w:r>
        <w:rPr>
          <w:rFonts w:ascii="Times New Roman" w:hAnsi="Times New Roman"/>
          <w:sz w:val="28"/>
          <w:szCs w:val="28"/>
          <w:lang w:val="kk-KZ" w:eastAsia="ru-RU"/>
        </w:rPr>
        <w:t xml:space="preserve"> Тест </w:t>
      </w:r>
      <w:r w:rsidRPr="00D86F04">
        <w:rPr>
          <w:rFonts w:ascii="Times New Roman" w:hAnsi="Times New Roman"/>
          <w:sz w:val="28"/>
          <w:szCs w:val="28"/>
          <w:lang w:val="kk-KZ" w:eastAsia="ru-RU"/>
        </w:rPr>
        <w:t>лексикалық, грамматикалық, логикалық тапсырмалардан құрастырылған. Барлығы 15</w:t>
      </w:r>
      <w:r>
        <w:rPr>
          <w:rFonts w:ascii="Times New Roman" w:hAnsi="Times New Roman"/>
          <w:sz w:val="28"/>
          <w:szCs w:val="28"/>
          <w:lang w:val="kk-KZ" w:eastAsia="ru-RU"/>
        </w:rPr>
        <w:t>-20</w:t>
      </w:r>
      <w:r w:rsidRPr="00D86F04">
        <w:rPr>
          <w:rFonts w:ascii="Times New Roman" w:hAnsi="Times New Roman"/>
          <w:sz w:val="28"/>
          <w:szCs w:val="28"/>
          <w:lang w:val="kk-KZ" w:eastAsia="ru-RU"/>
        </w:rPr>
        <w:t xml:space="preserve"> сұрақтан және 5 нұсқалы жауаптан тұрады. Жауап кілті тесттердің соңында берілген.</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Тест нөмірлерінің реті: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Бірінші сан – сыныбы</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Екінші сан – аясы</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Үшінші сан - бөлімі</w:t>
      </w:r>
    </w:p>
    <w:p w:rsidR="00B0596D" w:rsidRPr="00D86F04" w:rsidRDefault="00B0596D" w:rsidP="00D86F04">
      <w:pPr>
        <w:rPr>
          <w:rFonts w:ascii="Times New Roman" w:hAnsi="Times New Roman"/>
          <w:sz w:val="28"/>
          <w:szCs w:val="28"/>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Pr="00C50378" w:rsidRDefault="00B0596D" w:rsidP="003E1A54">
      <w:pPr>
        <w:spacing w:after="0" w:line="240" w:lineRule="auto"/>
        <w:jc w:val="center"/>
        <w:rPr>
          <w:rFonts w:ascii="Times New Roman" w:hAnsi="Times New Roman"/>
          <w:b/>
          <w:sz w:val="28"/>
          <w:szCs w:val="28"/>
          <w:lang w:val="kk-KZ" w:eastAsia="ru-RU"/>
        </w:rPr>
      </w:pPr>
      <w:bookmarkStart w:id="0" w:name="_GoBack"/>
      <w:r>
        <w:rPr>
          <w:rFonts w:ascii="Times New Roman" w:hAnsi="Times New Roman"/>
          <w:b/>
          <w:sz w:val="28"/>
          <w:szCs w:val="28"/>
          <w:lang w:val="kk-KZ" w:eastAsia="ru-RU"/>
        </w:rPr>
        <w:t>«Қазақ тілінен 5-11 сыныптарға арналған бақылау жұмыстарының өлшем бірліктерін құрастыру»  атты қалалық шығармашылық топтың орыс тілде оқытатын мектептердегі қазақ тілі мен әдебиет мұғалімдерінің құрастырған тізімі:</w:t>
      </w:r>
    </w:p>
    <w:bookmarkEnd w:id="0"/>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5-сынып</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1. А.Х. Ережепова - №24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2. Ш.Т. Капсалыкова - №15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3. Г.К. Абдрахманова - №36 ЖОМ</w:t>
      </w:r>
    </w:p>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6-сынып</w:t>
      </w:r>
    </w:p>
    <w:p w:rsidR="00B0596D" w:rsidRPr="00C50378" w:rsidRDefault="00B0596D" w:rsidP="00C50378">
      <w:pPr>
        <w:spacing w:after="0" w:line="240" w:lineRule="auto"/>
        <w:rPr>
          <w:rFonts w:ascii="Times New Roman" w:hAnsi="Times New Roman"/>
          <w:b/>
          <w:sz w:val="28"/>
          <w:szCs w:val="28"/>
          <w:lang w:val="kk-KZ" w:eastAsia="ru-RU"/>
        </w:rPr>
      </w:pPr>
      <w:r w:rsidRPr="00C50378">
        <w:rPr>
          <w:rFonts w:ascii="Times New Roman" w:hAnsi="Times New Roman"/>
          <w:sz w:val="28"/>
          <w:szCs w:val="28"/>
          <w:lang w:val="kk-KZ" w:eastAsia="ru-RU"/>
        </w:rPr>
        <w:t xml:space="preserve"> 1. А.Ж. Төлебаева -№ 6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 xml:space="preserve"> 2. Ш.А. Ахметжанова- №14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 xml:space="preserve"> 3. А.О. Ысқақова -№28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 xml:space="preserve"> 4. Г.С. Мусина -№17 ЖОМ</w:t>
      </w:r>
    </w:p>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7-сынып</w:t>
      </w:r>
    </w:p>
    <w:p w:rsidR="00B0596D"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1.</w:t>
      </w:r>
      <w:r w:rsidRPr="00C50378">
        <w:rPr>
          <w:rFonts w:ascii="Times New Roman" w:hAnsi="Times New Roman"/>
          <w:b/>
          <w:sz w:val="28"/>
          <w:szCs w:val="28"/>
          <w:lang w:val="kk-KZ" w:eastAsia="ru-RU"/>
        </w:rPr>
        <w:t xml:space="preserve"> </w:t>
      </w:r>
      <w:r>
        <w:rPr>
          <w:rFonts w:ascii="Times New Roman" w:hAnsi="Times New Roman"/>
          <w:sz w:val="28"/>
          <w:szCs w:val="28"/>
          <w:lang w:val="kk-KZ" w:eastAsia="ru-RU"/>
        </w:rPr>
        <w:t>Н.М. Жағыпарова-№9</w:t>
      </w:r>
      <w:r w:rsidRPr="00C50378">
        <w:rPr>
          <w:rFonts w:ascii="Times New Roman" w:hAnsi="Times New Roman"/>
          <w:sz w:val="28"/>
          <w:szCs w:val="28"/>
          <w:lang w:val="kk-KZ" w:eastAsia="ru-RU"/>
        </w:rPr>
        <w:t xml:space="preserve"> ЖОМ</w:t>
      </w:r>
    </w:p>
    <w:p w:rsidR="00B0596D" w:rsidRPr="003E1A54" w:rsidRDefault="00B0596D" w:rsidP="00C50378">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2. Д.С. Уныйбаева-№43 ЖОМ</w:t>
      </w:r>
    </w:p>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8-сынып</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1. Г.С. Байғұлова -№34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2. А. Е. Оспанова- №34 ЖОМ</w:t>
      </w:r>
    </w:p>
    <w:p w:rsidR="00B0596D" w:rsidRPr="00C50378" w:rsidRDefault="00B0596D" w:rsidP="00C50378">
      <w:pPr>
        <w:spacing w:after="0" w:line="240" w:lineRule="auto"/>
        <w:jc w:val="center"/>
        <w:rPr>
          <w:rFonts w:ascii="Times New Roman" w:hAnsi="Times New Roman"/>
          <w:b/>
          <w:sz w:val="28"/>
          <w:szCs w:val="28"/>
          <w:lang w:val="kk-KZ" w:eastAsia="ru-RU"/>
        </w:rPr>
      </w:pPr>
      <w:r w:rsidRPr="00C50378">
        <w:rPr>
          <w:rFonts w:ascii="Times New Roman" w:hAnsi="Times New Roman"/>
          <w:b/>
          <w:sz w:val="28"/>
          <w:szCs w:val="28"/>
          <w:lang w:val="kk-KZ" w:eastAsia="ru-RU"/>
        </w:rPr>
        <w:t>9-сынып</w:t>
      </w:r>
    </w:p>
    <w:p w:rsidR="00B0596D" w:rsidRPr="00C50378" w:rsidRDefault="00B0596D" w:rsidP="00C50378">
      <w:pPr>
        <w:spacing w:after="0" w:line="240" w:lineRule="auto"/>
        <w:rPr>
          <w:rFonts w:ascii="Times New Roman" w:hAnsi="Times New Roman"/>
          <w:sz w:val="28"/>
          <w:szCs w:val="28"/>
          <w:lang w:val="kk-KZ"/>
        </w:rPr>
      </w:pPr>
      <w:r w:rsidRPr="00C50378">
        <w:rPr>
          <w:rFonts w:ascii="Times New Roman" w:hAnsi="Times New Roman"/>
          <w:sz w:val="28"/>
          <w:szCs w:val="28"/>
          <w:lang w:val="kk-KZ"/>
        </w:rPr>
        <w:t>1. Н.Б. Исабаева -№11 мектеп</w:t>
      </w:r>
    </w:p>
    <w:p w:rsidR="00B0596D" w:rsidRPr="00C50378" w:rsidRDefault="00B0596D" w:rsidP="00C50378">
      <w:pPr>
        <w:spacing w:after="0" w:line="240" w:lineRule="auto"/>
        <w:rPr>
          <w:rFonts w:ascii="Times New Roman" w:hAnsi="Times New Roman"/>
          <w:sz w:val="28"/>
          <w:szCs w:val="28"/>
          <w:lang w:val="kk-KZ"/>
        </w:rPr>
      </w:pPr>
      <w:r w:rsidRPr="00C50378">
        <w:rPr>
          <w:rFonts w:ascii="Times New Roman" w:hAnsi="Times New Roman"/>
          <w:sz w:val="28"/>
          <w:szCs w:val="28"/>
          <w:lang w:val="kk-KZ"/>
        </w:rPr>
        <w:t>2. Р.С. Шахметова- №36 мектеп</w:t>
      </w:r>
    </w:p>
    <w:p w:rsidR="00B0596D" w:rsidRPr="00C50378" w:rsidRDefault="00B0596D" w:rsidP="00C50378">
      <w:pPr>
        <w:spacing w:after="0" w:line="240" w:lineRule="auto"/>
        <w:rPr>
          <w:rFonts w:ascii="Times New Roman" w:hAnsi="Times New Roman"/>
          <w:sz w:val="28"/>
          <w:szCs w:val="28"/>
          <w:lang w:val="kk-KZ"/>
        </w:rPr>
      </w:pPr>
      <w:r w:rsidRPr="00C50378">
        <w:rPr>
          <w:rFonts w:ascii="Times New Roman" w:hAnsi="Times New Roman"/>
          <w:sz w:val="28"/>
          <w:szCs w:val="28"/>
          <w:lang w:val="kk-KZ"/>
        </w:rPr>
        <w:t>3. А.С. Еспосынова-№16 мектеп</w:t>
      </w:r>
    </w:p>
    <w:p w:rsidR="00B0596D" w:rsidRPr="00C50378" w:rsidRDefault="00B0596D" w:rsidP="00C50378">
      <w:pPr>
        <w:spacing w:after="0" w:line="240" w:lineRule="auto"/>
        <w:jc w:val="center"/>
        <w:rPr>
          <w:rFonts w:ascii="Times New Roman" w:hAnsi="Times New Roman"/>
          <w:sz w:val="28"/>
          <w:szCs w:val="28"/>
          <w:lang w:val="kk-KZ"/>
        </w:rPr>
      </w:pPr>
      <w:r w:rsidRPr="00C50378">
        <w:rPr>
          <w:rFonts w:ascii="Times New Roman" w:hAnsi="Times New Roman"/>
          <w:b/>
          <w:sz w:val="28"/>
          <w:szCs w:val="28"/>
          <w:lang w:val="kk-KZ"/>
        </w:rPr>
        <w:t>10-11</w:t>
      </w:r>
      <w:r w:rsidRPr="00C50378">
        <w:rPr>
          <w:rFonts w:ascii="Times New Roman" w:hAnsi="Times New Roman"/>
          <w:b/>
          <w:sz w:val="28"/>
          <w:szCs w:val="28"/>
          <w:lang w:val="kk-KZ" w:eastAsia="ru-RU"/>
        </w:rPr>
        <w:t>-сынып</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1. Г.С. Ахметжанова -№43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2. Г.К. Абенова -№ 42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3. М.Т. Сейітканова- №4 ЖОМ</w:t>
      </w:r>
    </w:p>
    <w:p w:rsidR="00B0596D" w:rsidRPr="00C50378" w:rsidRDefault="00B0596D" w:rsidP="00C50378">
      <w:pPr>
        <w:spacing w:after="0" w:line="240" w:lineRule="auto"/>
        <w:rPr>
          <w:rFonts w:ascii="Times New Roman" w:hAnsi="Times New Roman"/>
          <w:sz w:val="28"/>
          <w:szCs w:val="28"/>
          <w:lang w:val="kk-KZ" w:eastAsia="ru-RU"/>
        </w:rPr>
      </w:pPr>
      <w:r w:rsidRPr="00C50378">
        <w:rPr>
          <w:rFonts w:ascii="Times New Roman" w:hAnsi="Times New Roman"/>
          <w:sz w:val="28"/>
          <w:szCs w:val="28"/>
          <w:lang w:val="kk-KZ" w:eastAsia="ru-RU"/>
        </w:rPr>
        <w:t>4. А.А. Жантемірова-№ 26 ЖОМ</w:t>
      </w:r>
    </w:p>
    <w:p w:rsidR="00B0596D" w:rsidRPr="00C50378" w:rsidRDefault="00B0596D" w:rsidP="00C50378">
      <w:pPr>
        <w:spacing w:after="0" w:line="240" w:lineRule="auto"/>
        <w:rPr>
          <w:rFonts w:ascii="Times New Roman" w:hAnsi="Times New Roman"/>
          <w:sz w:val="28"/>
          <w:szCs w:val="28"/>
          <w:lang w:val="kk-KZ" w:eastAsia="ru-RU"/>
        </w:rPr>
      </w:pPr>
    </w:p>
    <w:p w:rsidR="00B0596D" w:rsidRPr="00C50378" w:rsidRDefault="00B0596D" w:rsidP="00C50378">
      <w:pPr>
        <w:spacing w:after="0" w:line="240" w:lineRule="auto"/>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Pr="00C50378" w:rsidRDefault="00B0596D" w:rsidP="00C50378">
      <w:pPr>
        <w:spacing w:after="0" w:line="240" w:lineRule="auto"/>
        <w:jc w:val="center"/>
        <w:rPr>
          <w:rFonts w:ascii="Times New Roman" w:hAnsi="Times New Roman"/>
          <w:b/>
          <w:sz w:val="28"/>
          <w:szCs w:val="28"/>
          <w:lang w:val="kk-KZ" w:eastAsia="ru-RU"/>
        </w:rPr>
      </w:pPr>
    </w:p>
    <w:p w:rsidR="00B0596D" w:rsidRDefault="00B0596D" w:rsidP="00E02B65">
      <w:pPr>
        <w:spacing w:after="0" w:line="240" w:lineRule="auto"/>
        <w:contextualSpacing/>
        <w:rPr>
          <w:lang w:val="kk-KZ" w:eastAsia="ru-RU"/>
        </w:rPr>
      </w:pPr>
    </w:p>
    <w:p w:rsidR="00B0596D" w:rsidRDefault="00B0596D" w:rsidP="00D86F04">
      <w:pPr>
        <w:spacing w:after="0" w:line="240" w:lineRule="auto"/>
        <w:contextualSpacing/>
        <w:jc w:val="center"/>
        <w:rPr>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 xml:space="preserve">5- сынып. І. </w:t>
      </w:r>
      <w:r w:rsidRPr="00D86F04">
        <w:rPr>
          <w:rFonts w:ascii="Times New Roman" w:hAnsi="Times New Roman" w:cs="Arial"/>
          <w:b/>
          <w:sz w:val="28"/>
          <w:szCs w:val="28"/>
          <w:lang w:val="kk-KZ"/>
        </w:rPr>
        <w:t>Ә</w:t>
      </w:r>
      <w:r w:rsidRPr="00D86F04">
        <w:rPr>
          <w:rFonts w:ascii="Times New Roman" w:hAnsi="Times New Roman" w:cs="Calibri"/>
          <w:b/>
          <w:sz w:val="28"/>
          <w:szCs w:val="28"/>
          <w:lang w:val="kk-KZ"/>
        </w:rPr>
        <w:t>леуметтік-т</w:t>
      </w:r>
      <w:r w:rsidRPr="00D86F04">
        <w:rPr>
          <w:rFonts w:ascii="Times New Roman" w:hAnsi="Times New Roman" w:cs="Arial"/>
          <w:b/>
          <w:sz w:val="28"/>
          <w:szCs w:val="28"/>
          <w:lang w:val="kk-KZ"/>
        </w:rPr>
        <w:t>ұ</w:t>
      </w:r>
      <w:r w:rsidRPr="00D86F04">
        <w:rPr>
          <w:rFonts w:ascii="Times New Roman" w:hAnsi="Times New Roman" w:cs="Calibri"/>
          <w:b/>
          <w:sz w:val="28"/>
          <w:szCs w:val="28"/>
          <w:lang w:val="kk-KZ"/>
        </w:rPr>
        <w:t>рмыс</w:t>
      </w:r>
      <w:r w:rsidRPr="00D86F04">
        <w:rPr>
          <w:rFonts w:ascii="Times New Roman" w:hAnsi="Times New Roman"/>
          <w:b/>
          <w:sz w:val="28"/>
          <w:szCs w:val="28"/>
          <w:lang w:val="kk-KZ"/>
        </w:rPr>
        <w:t>тық ая</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1. Менің отбасым.</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511</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 Отбасы мүшелерінің атауын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үй, пәтер, бөлме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аға, сіңлі, іні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  дәрігер, ұшқыш, сатушы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D) дос, жолдас, сыныптас</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мектеп, дүкен, пәтер</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2. Дұрыс жазылған сөзді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орталығы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орталықы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орталыгы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орталығі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E)орталыкі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3.  «Қарындасым» деп кім айтатынын  анықтаңыз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әкесі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әпкесі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ағасы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D)інісі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анасы</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4.  Үндестік заңының түрін анықтаңыз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А) 2                     В) 3                      С) 4                      D) 5                    E) 6</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5. Отбасы мүшелерінің ішінен  жасы  үлкенін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іні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ата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шеше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әпке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E)әке</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6. Сызбаға сәйкес сөзді табыңыз:  Түбір + қосымша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ана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қарындас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әкесі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әпке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E)әже</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7. Сызбаға сәйкес сөз тіркесін  табыңыз:  Зат есім + етістік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отбасы мүшесі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ақылды ана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отбасым жиналды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менің әкем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E)әжесінің баласы</w:t>
      </w:r>
    </w:p>
    <w:p w:rsidR="00B0596D" w:rsidRPr="00D86F04" w:rsidRDefault="00B0596D" w:rsidP="00D86F04">
      <w:pPr>
        <w:spacing w:after="0"/>
        <w:rPr>
          <w:rFonts w:ascii="Times New Roman" w:hAnsi="Times New Roman"/>
          <w:sz w:val="28"/>
          <w:szCs w:val="28"/>
          <w:lang w:val="kk-KZ" w:eastAsia="ru-RU"/>
        </w:rPr>
      </w:pP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8. Бірыңғай ашық буынды сөзді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нағашы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қарындас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 отбасы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немерелер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оқушылар</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9. Үндестік заңына бағынбай тұрған сөзді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A)немересінің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баланың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 әкесімен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ағама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E) әженікі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10. Жуан  дауысты дыбыстарды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а, ә, ұ, ө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ұ, о, ы, 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C)ү, е, и, ө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ұ, ү, е, о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E)е, и, ы, 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11. Буынның  неше түрі бар?</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A) 2                  B) 3               C) 4               D) 5                 E) 6</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12. Әліпби тәртібімен жазылған қатарды анықтаңыз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г ғ з е д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B)а ә в б ғ г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C)н ң о ө п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т у ү ұ ф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ш щ ъ ь э ю я</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13.Үш буынды сөзді белгілеңіз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Шымкент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Ибалылық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 Қиналғаным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D)Серттескен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Банк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14. Тұйық буынды сөзді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би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сүй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 же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ел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бас</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15. Сөзге көптік жалғауын жалғаңыз: Әже...  </w:t>
      </w:r>
    </w:p>
    <w:p w:rsidR="00B0596D" w:rsidRPr="00E02B65" w:rsidRDefault="00B0596D" w:rsidP="00E02B65">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A) лар     B) дер      C) лер       D) дар      E) тер</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 xml:space="preserve">5- сынып. І. </w:t>
      </w:r>
      <w:r w:rsidRPr="00D86F04">
        <w:rPr>
          <w:rFonts w:ascii="Times New Roman" w:hAnsi="Times New Roman" w:cs="Arial"/>
          <w:b/>
          <w:sz w:val="28"/>
          <w:szCs w:val="28"/>
          <w:lang w:val="kk-KZ"/>
        </w:rPr>
        <w:t>Ә</w:t>
      </w:r>
      <w:r w:rsidRPr="00D86F04">
        <w:rPr>
          <w:rFonts w:ascii="Times New Roman" w:hAnsi="Times New Roman" w:cs="Calibri"/>
          <w:b/>
          <w:sz w:val="28"/>
          <w:szCs w:val="28"/>
          <w:lang w:val="kk-KZ"/>
        </w:rPr>
        <w:t>леуметтік-т</w:t>
      </w:r>
      <w:r w:rsidRPr="00D86F04">
        <w:rPr>
          <w:rFonts w:ascii="Times New Roman" w:hAnsi="Times New Roman" w:cs="Arial"/>
          <w:b/>
          <w:sz w:val="28"/>
          <w:szCs w:val="28"/>
          <w:lang w:val="kk-KZ"/>
        </w:rPr>
        <w:t>ұ</w:t>
      </w:r>
      <w:r w:rsidRPr="00D86F04">
        <w:rPr>
          <w:rFonts w:ascii="Times New Roman" w:hAnsi="Times New Roman" w:cs="Calibri"/>
          <w:b/>
          <w:sz w:val="28"/>
          <w:szCs w:val="28"/>
          <w:lang w:val="kk-KZ"/>
        </w:rPr>
        <w:t>рмысты</w:t>
      </w:r>
      <w:r w:rsidRPr="00D86F04">
        <w:rPr>
          <w:rFonts w:ascii="Times New Roman" w:hAnsi="Times New Roman" w:cs="Arial"/>
          <w:b/>
          <w:sz w:val="28"/>
          <w:szCs w:val="28"/>
          <w:lang w:val="kk-KZ"/>
        </w:rPr>
        <w:t>қ</w:t>
      </w:r>
      <w:r w:rsidRPr="00D86F04">
        <w:rPr>
          <w:rFonts w:ascii="Times New Roman" w:hAnsi="Times New Roman" w:cs="Calibri"/>
          <w:b/>
          <w:sz w:val="28"/>
          <w:szCs w:val="28"/>
          <w:lang w:val="kk-KZ"/>
        </w:rPr>
        <w:t xml:space="preserve"> ая</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2. Менің мекен жайым</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№512</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 xml:space="preserve">Сіз қай қалада тұрасыз?                                                                                                        А) Астана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 xml:space="preserve"> В) Павлодар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Алматы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Өскемен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 xml:space="preserve"> </w:t>
      </w:r>
      <w:r w:rsidRPr="003E1A54">
        <w:rPr>
          <w:rFonts w:ascii="Times New Roman" w:hAnsi="Times New Roman"/>
          <w:sz w:val="28"/>
          <w:szCs w:val="28"/>
          <w:lang w:val="kk-KZ"/>
        </w:rPr>
        <w:t>E)</w:t>
      </w:r>
      <w:r w:rsidRPr="00D86F04">
        <w:rPr>
          <w:rFonts w:ascii="Times New Roman" w:hAnsi="Times New Roman"/>
          <w:sz w:val="28"/>
          <w:szCs w:val="28"/>
          <w:lang w:val="kk-KZ"/>
        </w:rPr>
        <w:t xml:space="preserve"> Ақсу</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Жатыс септікте тұрған сөзді белгілеңіз</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А) үйдің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В) үйге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С)  үйде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 үйден</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E) үйді</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Көп нүктенің орнына керекті сөзді қойыңыз:  Мен бесінші  .... тұрамын.</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А ) қабатқа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В) қабатта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С) қабатпен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 қабаттан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 E)қабаттың</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Сөйлемнен жіктік жалғауы бар сөзді табыңыз:  Мен Естай  көшесіндегі жиырма бесінші үйде  тұрамын.</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А)  Естай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В) мен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bCs/>
          <w:sz w:val="28"/>
          <w:szCs w:val="28"/>
          <w:lang w:val="kk-KZ"/>
        </w:rPr>
        <w:t>С) тұрамын</w:t>
      </w:r>
      <w:r w:rsidRPr="00D86F04">
        <w:rPr>
          <w:rFonts w:ascii="Times New Roman" w:hAnsi="Times New Roman"/>
          <w:sz w:val="28"/>
          <w:szCs w:val="28"/>
          <w:lang w:val="kk-KZ"/>
        </w:rPr>
        <w:t xml:space="preserve">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 көшесіндегі</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үйде</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     5.  Ілік септіктің сұрағын белгілеңіз</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А) кімнің?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В)кімге?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bCs/>
          <w:sz w:val="28"/>
          <w:szCs w:val="28"/>
          <w:lang w:val="kk-KZ"/>
        </w:rPr>
        <w:t>С)кіммен?</w:t>
      </w:r>
      <w:r w:rsidRPr="00D86F04">
        <w:rPr>
          <w:rFonts w:ascii="Times New Roman" w:hAnsi="Times New Roman"/>
          <w:sz w:val="28"/>
          <w:szCs w:val="28"/>
          <w:lang w:val="kk-KZ"/>
        </w:rPr>
        <w:t xml:space="preserve">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кімнен?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E) кімді?</w:t>
      </w:r>
    </w:p>
    <w:p w:rsidR="00B0596D" w:rsidRPr="00D86F04" w:rsidRDefault="00B0596D" w:rsidP="00D86F04">
      <w:pPr>
        <w:spacing w:after="0"/>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6.  «К</w:t>
      </w:r>
      <w:r w:rsidRPr="00D86F04">
        <w:rPr>
          <w:rFonts w:ascii="Times New Roman" w:hAnsi="Times New Roman" w:cs="Arial"/>
          <w:bCs/>
          <w:sz w:val="28"/>
          <w:szCs w:val="28"/>
          <w:lang w:val="kk-KZ" w:eastAsia="ru-RU"/>
        </w:rPr>
        <w:t>ө</w:t>
      </w:r>
      <w:r w:rsidRPr="00D86F04">
        <w:rPr>
          <w:rFonts w:ascii="Times New Roman" w:hAnsi="Times New Roman" w:cs="Calibri"/>
          <w:bCs/>
          <w:sz w:val="28"/>
          <w:szCs w:val="28"/>
          <w:lang w:val="kk-KZ" w:eastAsia="ru-RU"/>
        </w:rPr>
        <w:t>ршілермен»  деген с</w:t>
      </w:r>
      <w:r w:rsidRPr="00D86F04">
        <w:rPr>
          <w:rFonts w:ascii="Times New Roman" w:hAnsi="Times New Roman" w:cs="Arial"/>
          <w:bCs/>
          <w:sz w:val="28"/>
          <w:szCs w:val="28"/>
          <w:lang w:val="kk-KZ" w:eastAsia="ru-RU"/>
        </w:rPr>
        <w:t>ө</w:t>
      </w:r>
      <w:r w:rsidRPr="00D86F04">
        <w:rPr>
          <w:rFonts w:ascii="Times New Roman" w:hAnsi="Times New Roman" w:cs="Calibri"/>
          <w:bCs/>
          <w:sz w:val="28"/>
          <w:szCs w:val="28"/>
          <w:lang w:val="kk-KZ" w:eastAsia="ru-RU"/>
        </w:rPr>
        <w:t>зді</w:t>
      </w:r>
      <w:r w:rsidRPr="00D86F04">
        <w:rPr>
          <w:rFonts w:ascii="Times New Roman" w:hAnsi="Times New Roman" w:cs="Arial"/>
          <w:bCs/>
          <w:sz w:val="28"/>
          <w:szCs w:val="28"/>
          <w:lang w:val="kk-KZ" w:eastAsia="ru-RU"/>
        </w:rPr>
        <w:t>ң</w:t>
      </w:r>
      <w:r w:rsidRPr="00D86F04">
        <w:rPr>
          <w:rFonts w:ascii="Times New Roman" w:hAnsi="Times New Roman" w:cs="Calibri"/>
          <w:bCs/>
          <w:sz w:val="28"/>
          <w:szCs w:val="28"/>
          <w:lang w:val="kk-KZ" w:eastAsia="ru-RU"/>
        </w:rPr>
        <w:t xml:space="preserve"> жал</w:t>
      </w:r>
      <w:r w:rsidRPr="00D86F04">
        <w:rPr>
          <w:rFonts w:ascii="Times New Roman" w:hAnsi="Times New Roman" w:cs="Arial"/>
          <w:bCs/>
          <w:sz w:val="28"/>
          <w:szCs w:val="28"/>
          <w:lang w:val="kk-KZ" w:eastAsia="ru-RU"/>
        </w:rPr>
        <w:t>ғ</w:t>
      </w:r>
      <w:r w:rsidRPr="00D86F04">
        <w:rPr>
          <w:rFonts w:ascii="Times New Roman" w:hAnsi="Times New Roman" w:cs="Calibri"/>
          <w:bCs/>
          <w:sz w:val="28"/>
          <w:szCs w:val="28"/>
          <w:lang w:val="kk-KZ" w:eastAsia="ru-RU"/>
        </w:rPr>
        <w:t>ау т</w:t>
      </w:r>
      <w:r w:rsidRPr="00D86F04">
        <w:rPr>
          <w:rFonts w:ascii="Times New Roman" w:hAnsi="Times New Roman" w:cs="Arial"/>
          <w:bCs/>
          <w:sz w:val="28"/>
          <w:szCs w:val="28"/>
          <w:lang w:val="kk-KZ" w:eastAsia="ru-RU"/>
        </w:rPr>
        <w:t>ү</w:t>
      </w:r>
      <w:r w:rsidRPr="00D86F04">
        <w:rPr>
          <w:rFonts w:ascii="Times New Roman" w:hAnsi="Times New Roman" w:cs="Calibri"/>
          <w:bCs/>
          <w:sz w:val="28"/>
          <w:szCs w:val="28"/>
          <w:lang w:val="kk-KZ" w:eastAsia="ru-RU"/>
        </w:rPr>
        <w:t>рлерін аны</w:t>
      </w:r>
      <w:r w:rsidRPr="00D86F04">
        <w:rPr>
          <w:rFonts w:ascii="Times New Roman" w:hAnsi="Times New Roman" w:cs="Arial"/>
          <w:bCs/>
          <w:sz w:val="28"/>
          <w:szCs w:val="28"/>
          <w:lang w:val="kk-KZ" w:eastAsia="ru-RU"/>
        </w:rPr>
        <w:t>қ</w:t>
      </w:r>
      <w:r w:rsidRPr="00D86F04">
        <w:rPr>
          <w:rFonts w:ascii="Times New Roman" w:hAnsi="Times New Roman" w:cs="Calibri"/>
          <w:bCs/>
          <w:sz w:val="28"/>
          <w:szCs w:val="28"/>
          <w:lang w:val="kk-KZ" w:eastAsia="ru-RU"/>
        </w:rPr>
        <w:t>та</w:t>
      </w:r>
      <w:r w:rsidRPr="00D86F04">
        <w:rPr>
          <w:rFonts w:ascii="Times New Roman" w:hAnsi="Times New Roman" w:cs="Arial"/>
          <w:bCs/>
          <w:sz w:val="28"/>
          <w:szCs w:val="28"/>
          <w:lang w:val="kk-KZ" w:eastAsia="ru-RU"/>
        </w:rPr>
        <w:t>ң</w:t>
      </w:r>
      <w:r w:rsidRPr="00D86F04">
        <w:rPr>
          <w:rFonts w:ascii="Times New Roman" w:hAnsi="Times New Roman" w:cs="Calibri"/>
          <w:bCs/>
          <w:sz w:val="28"/>
          <w:szCs w:val="28"/>
          <w:lang w:val="kk-KZ" w:eastAsia="ru-RU"/>
        </w:rPr>
        <w:t>ыз</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 А )тәуелдік, септік      </w:t>
      </w:r>
    </w:p>
    <w:p w:rsidR="00B0596D" w:rsidRPr="00D86F04" w:rsidRDefault="00B0596D" w:rsidP="00D86F04">
      <w:pPr>
        <w:spacing w:after="0"/>
        <w:contextualSpacing/>
        <w:rPr>
          <w:rFonts w:ascii="Times New Roman" w:hAnsi="Times New Roman"/>
          <w:bCs/>
          <w:sz w:val="28"/>
          <w:szCs w:val="28"/>
          <w:lang w:val="kk-KZ"/>
        </w:rPr>
      </w:pPr>
      <w:r w:rsidRPr="00D86F04">
        <w:rPr>
          <w:rFonts w:ascii="Times New Roman" w:hAnsi="Times New Roman"/>
          <w:bCs/>
          <w:sz w:val="28"/>
          <w:szCs w:val="28"/>
          <w:lang w:val="kk-KZ"/>
        </w:rPr>
        <w:t xml:space="preserve">В )көптік, жіктік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bCs/>
          <w:sz w:val="28"/>
          <w:szCs w:val="28"/>
          <w:lang w:val="kk-KZ"/>
        </w:rPr>
        <w:t>С) көптік, септік</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тәуелдік, жіктік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септік, көптік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7.Дұрыс аудармасын табыңыз:  «Қаланың оңтүстігінде мұражай, мектеп бар»</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А)на севере города есть музей, школа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В)на юге города есть музей, школа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на востоке города есть музей, школа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Д)на западе города есть музей, школа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 xml:space="preserve">E) в центре города есть музей, школа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8.«Кім?»сұрағын  қандай сөздерге қолданар едіңіз</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адамдарға, мамандық атауларына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В)сын есімдерге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С) жануарлардың атауларына</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өсімдіктерге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жер-су атауларына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9</w:t>
      </w:r>
      <w:r w:rsidRPr="00D86F04">
        <w:rPr>
          <w:rFonts w:ascii="Times New Roman" w:hAnsi="Times New Roman"/>
          <w:b/>
          <w:sz w:val="28"/>
          <w:szCs w:val="28"/>
          <w:lang w:val="kk-KZ" w:eastAsia="ru-RU"/>
        </w:rPr>
        <w:t xml:space="preserve">. </w:t>
      </w:r>
      <w:r w:rsidRPr="00D86F04">
        <w:rPr>
          <w:rFonts w:ascii="Times New Roman" w:hAnsi="Times New Roman"/>
          <w:sz w:val="28"/>
          <w:szCs w:val="28"/>
          <w:lang w:val="kk-KZ" w:eastAsia="ru-RU"/>
        </w:rPr>
        <w:t>Заттың атын білдіретін сөздерді не дейміз?</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зат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В)сын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сан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есімдік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rPr>
        <w:t>)</w:t>
      </w:r>
      <w:r w:rsidRPr="00D86F04">
        <w:rPr>
          <w:rFonts w:ascii="Times New Roman" w:hAnsi="Times New Roman"/>
          <w:sz w:val="28"/>
          <w:szCs w:val="28"/>
          <w:lang w:val="kk-KZ"/>
        </w:rPr>
        <w:t xml:space="preserve"> етістік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10. «Көше» деген сөзге көптік жалғауын жалғаңыз</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-лар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 –лер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-дар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-дер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E)–тар</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11.  Септіктің неше түрі бар?</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A) 3                   B) 4                C) 5                 D) 6               E) 7</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12.  Төртінші қандай септік екенін анықтаңыз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атау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 барыс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C)табыс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 шығыс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E) көмектес</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13. -да, -де, -та, -те қай септіктің жалғаулары екенін атаңыз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A) ілік       B) табыс     C) жатыс      D)шығыс       E)көмектес</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14. «Менің досымның үйі мектептен алыс емес» - сөйлеміндегі шығыс септікте        тұрған сөзді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A) менің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B)досымның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C)үйі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D)мектептен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E) алыс емес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15. «Менің әжем ауылда тұра... » - сөйлемді аяқтаңыз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–мын           В)- сың           С) – сыз          Д) – ды             Е) - мыз </w:t>
      </w:r>
    </w:p>
    <w:p w:rsidR="00B0596D" w:rsidRDefault="00B0596D" w:rsidP="008652D6">
      <w:pPr>
        <w:spacing w:after="0" w:line="240" w:lineRule="auto"/>
        <w:contextualSpacing/>
        <w:rPr>
          <w:rFonts w:ascii="Times New Roman" w:hAnsi="Times New Roman"/>
          <w:b/>
          <w:sz w:val="28"/>
          <w:szCs w:val="28"/>
          <w:lang w:val="kk-KZ"/>
        </w:rPr>
      </w:pP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 xml:space="preserve">5- сынып. І. </w:t>
      </w:r>
      <w:r w:rsidRPr="00D86F04">
        <w:rPr>
          <w:rFonts w:ascii="Times New Roman" w:hAnsi="Times New Roman" w:cs="Arial"/>
          <w:b/>
          <w:sz w:val="28"/>
          <w:szCs w:val="28"/>
          <w:lang w:val="kk-KZ"/>
        </w:rPr>
        <w:t>Ә</w:t>
      </w:r>
      <w:r w:rsidRPr="00D86F04">
        <w:rPr>
          <w:rFonts w:ascii="Times New Roman" w:hAnsi="Times New Roman" w:cs="Calibri"/>
          <w:b/>
          <w:sz w:val="28"/>
          <w:szCs w:val="28"/>
          <w:lang w:val="kk-KZ"/>
        </w:rPr>
        <w:t>леуметтік-т</w:t>
      </w:r>
      <w:r w:rsidRPr="00D86F04">
        <w:rPr>
          <w:rFonts w:ascii="Times New Roman" w:hAnsi="Times New Roman" w:cs="Arial"/>
          <w:b/>
          <w:sz w:val="28"/>
          <w:szCs w:val="28"/>
          <w:lang w:val="kk-KZ"/>
        </w:rPr>
        <w:t>ұ</w:t>
      </w:r>
      <w:r w:rsidRPr="00D86F04">
        <w:rPr>
          <w:rFonts w:ascii="Times New Roman" w:hAnsi="Times New Roman" w:cs="Calibri"/>
          <w:b/>
          <w:sz w:val="28"/>
          <w:szCs w:val="28"/>
          <w:lang w:val="kk-KZ"/>
        </w:rPr>
        <w:t>рмысты</w:t>
      </w:r>
      <w:r w:rsidRPr="00D86F04">
        <w:rPr>
          <w:rFonts w:ascii="Times New Roman" w:hAnsi="Times New Roman" w:cs="Arial"/>
          <w:b/>
          <w:sz w:val="28"/>
          <w:szCs w:val="28"/>
          <w:lang w:val="kk-KZ"/>
        </w:rPr>
        <w:t>қ</w:t>
      </w:r>
      <w:r w:rsidRPr="00D86F04">
        <w:rPr>
          <w:rFonts w:ascii="Times New Roman" w:hAnsi="Times New Roman" w:cs="Calibri"/>
          <w:b/>
          <w:sz w:val="28"/>
          <w:szCs w:val="28"/>
          <w:lang w:val="kk-KZ"/>
        </w:rPr>
        <w:t xml:space="preserve"> ая</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3.Ас дәмді болсын!</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№513</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Мақалды жалғастырыңыз:  «Ас атасы – ..., нан атасы –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нан, ұн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В) нан, дән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С) ас, нан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 бас, тас</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E)сүт, май</w:t>
      </w:r>
    </w:p>
    <w:p w:rsidR="00B0596D" w:rsidRPr="00D86F04" w:rsidRDefault="00B0596D" w:rsidP="00D86F04">
      <w:pPr>
        <w:spacing w:after="0"/>
        <w:contextualSpacing/>
        <w:rPr>
          <w:rFonts w:ascii="Times New Roman" w:hAnsi="Times New Roman"/>
          <w:i/>
          <w:sz w:val="28"/>
          <w:szCs w:val="28"/>
          <w:lang w:val="kk-KZ"/>
        </w:rPr>
      </w:pPr>
      <w:r w:rsidRPr="00D86F04">
        <w:rPr>
          <w:rFonts w:ascii="Times New Roman" w:hAnsi="Times New Roman"/>
          <w:sz w:val="28"/>
          <w:szCs w:val="28"/>
          <w:lang w:val="kk-KZ"/>
        </w:rPr>
        <w:t xml:space="preserve">Қажетті сөзді тауып жазыңыз: </w:t>
      </w:r>
      <w:r w:rsidRPr="00D86F04">
        <w:rPr>
          <w:rFonts w:ascii="Times New Roman" w:hAnsi="Times New Roman"/>
          <w:i/>
          <w:sz w:val="28"/>
          <w:szCs w:val="28"/>
          <w:lang w:val="kk-KZ"/>
        </w:rPr>
        <w:t xml:space="preserve">«Бүгін...    </w:t>
      </w:r>
      <w:r w:rsidRPr="00D86F04">
        <w:rPr>
          <w:rFonts w:ascii="Times New Roman" w:hAnsi="Times New Roman"/>
          <w:bCs/>
          <w:i/>
          <w:sz w:val="28"/>
          <w:szCs w:val="28"/>
          <w:lang w:val="kk-KZ"/>
        </w:rPr>
        <w:t>ауылдан</w:t>
      </w:r>
      <w:r w:rsidRPr="00D86F04">
        <w:rPr>
          <w:rFonts w:ascii="Times New Roman" w:hAnsi="Times New Roman"/>
          <w:i/>
          <w:sz w:val="28"/>
          <w:szCs w:val="28"/>
          <w:lang w:val="kk-KZ"/>
        </w:rPr>
        <w:t xml:space="preserve"> сүт,қаймақ </w:t>
      </w:r>
      <w:r w:rsidRPr="00D86F04">
        <w:rPr>
          <w:rFonts w:ascii="Times New Roman" w:hAnsi="Times New Roman"/>
          <w:bCs/>
          <w:i/>
          <w:sz w:val="28"/>
          <w:szCs w:val="28"/>
          <w:lang w:val="kk-KZ"/>
        </w:rPr>
        <w:t>әкеледі»</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дүкеннен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 дүкеннің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С)дүкенге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Д)дүкенде</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E)дүкенді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w:t>
      </w:r>
      <w:r w:rsidRPr="00D86F04">
        <w:rPr>
          <w:rFonts w:ascii="Times New Roman" w:hAnsi="Times New Roman" w:cs="Arial"/>
          <w:sz w:val="28"/>
          <w:szCs w:val="28"/>
          <w:lang w:val="kk-KZ"/>
        </w:rPr>
        <w:t>ұ</w:t>
      </w:r>
      <w:r w:rsidRPr="00D86F04">
        <w:rPr>
          <w:rFonts w:ascii="Times New Roman" w:hAnsi="Times New Roman" w:cs="Calibri"/>
          <w:sz w:val="28"/>
          <w:szCs w:val="28"/>
          <w:lang w:val="kk-KZ"/>
        </w:rPr>
        <w:t>рыс аудармасын табы</w:t>
      </w:r>
      <w:r w:rsidRPr="00D86F04">
        <w:rPr>
          <w:rFonts w:ascii="Times New Roman" w:hAnsi="Times New Roman" w:cs="Arial"/>
          <w:sz w:val="28"/>
          <w:szCs w:val="28"/>
          <w:lang w:val="kk-KZ"/>
        </w:rPr>
        <w:t>ң</w:t>
      </w:r>
      <w:r w:rsidRPr="00D86F04">
        <w:rPr>
          <w:rFonts w:ascii="Times New Roman" w:hAnsi="Times New Roman" w:cs="Calibri"/>
          <w:sz w:val="28"/>
          <w:szCs w:val="28"/>
          <w:lang w:val="kk-KZ"/>
        </w:rPr>
        <w:t>дар:</w:t>
      </w:r>
      <w:r w:rsidRPr="00D86F04">
        <w:rPr>
          <w:rFonts w:ascii="Times New Roman" w:hAnsi="Times New Roman"/>
          <w:sz w:val="28"/>
          <w:szCs w:val="28"/>
          <w:lang w:val="kk-KZ"/>
        </w:rPr>
        <w:t xml:space="preserve">  Ағзаға пайдалы - ..... </w:t>
      </w:r>
    </w:p>
    <w:p w:rsidR="00B0596D" w:rsidRPr="00D86F04" w:rsidRDefault="00B0596D" w:rsidP="00D86F04">
      <w:pPr>
        <w:tabs>
          <w:tab w:val="left" w:pos="1485"/>
        </w:tabs>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Вкусно готовят  </w:t>
      </w:r>
    </w:p>
    <w:p w:rsidR="00B0596D" w:rsidRPr="00D86F04" w:rsidRDefault="00B0596D" w:rsidP="00D86F04">
      <w:pPr>
        <w:tabs>
          <w:tab w:val="left" w:pos="1485"/>
        </w:tabs>
        <w:spacing w:after="0"/>
        <w:contextualSpacing/>
        <w:rPr>
          <w:rFonts w:ascii="Times New Roman" w:hAnsi="Times New Roman"/>
          <w:sz w:val="28"/>
          <w:szCs w:val="28"/>
          <w:lang w:val="kk-KZ"/>
        </w:rPr>
      </w:pPr>
      <w:r w:rsidRPr="00D86F04">
        <w:rPr>
          <w:rFonts w:ascii="Times New Roman" w:hAnsi="Times New Roman"/>
          <w:sz w:val="28"/>
          <w:szCs w:val="28"/>
          <w:lang w:val="kk-KZ"/>
        </w:rPr>
        <w:t>В)Мне нравится</w:t>
      </w:r>
    </w:p>
    <w:p w:rsidR="00B0596D" w:rsidRPr="00D86F04" w:rsidRDefault="00B0596D" w:rsidP="00D86F04">
      <w:pPr>
        <w:tabs>
          <w:tab w:val="left" w:pos="1485"/>
        </w:tabs>
        <w:spacing w:after="0"/>
        <w:contextualSpacing/>
        <w:rPr>
          <w:rFonts w:ascii="Times New Roman" w:hAnsi="Times New Roman"/>
          <w:sz w:val="28"/>
          <w:szCs w:val="28"/>
          <w:lang w:val="kk-KZ"/>
        </w:rPr>
      </w:pPr>
      <w:r w:rsidRPr="00D86F04">
        <w:rPr>
          <w:rFonts w:ascii="Times New Roman" w:hAnsi="Times New Roman"/>
          <w:sz w:val="28"/>
          <w:szCs w:val="28"/>
          <w:lang w:val="kk-KZ"/>
        </w:rPr>
        <w:t>С)Полезно для организма</w:t>
      </w:r>
    </w:p>
    <w:p w:rsidR="00B0596D" w:rsidRPr="00D86F04" w:rsidRDefault="00B0596D" w:rsidP="00D86F04">
      <w:pPr>
        <w:tabs>
          <w:tab w:val="left" w:pos="1485"/>
        </w:tabs>
        <w:spacing w:after="0"/>
        <w:contextualSpacing/>
        <w:rPr>
          <w:rFonts w:ascii="Times New Roman" w:hAnsi="Times New Roman"/>
          <w:sz w:val="28"/>
          <w:szCs w:val="28"/>
          <w:lang w:val="kk-KZ"/>
        </w:rPr>
      </w:pPr>
      <w:r w:rsidRPr="00D86F04">
        <w:rPr>
          <w:rFonts w:ascii="Times New Roman" w:hAnsi="Times New Roman"/>
          <w:sz w:val="28"/>
          <w:szCs w:val="28"/>
          <w:lang w:val="kk-KZ"/>
        </w:rPr>
        <w:t>Д) Полезный продукт</w:t>
      </w:r>
    </w:p>
    <w:p w:rsidR="00B0596D" w:rsidRPr="00D86F04" w:rsidRDefault="00B0596D" w:rsidP="00D86F04">
      <w:pPr>
        <w:tabs>
          <w:tab w:val="left" w:pos="1485"/>
        </w:tabs>
        <w:spacing w:after="0"/>
        <w:contextualSpacing/>
        <w:rPr>
          <w:rFonts w:ascii="Times New Roman" w:hAnsi="Times New Roman"/>
          <w:sz w:val="28"/>
          <w:szCs w:val="28"/>
          <w:lang w:val="kk-KZ"/>
        </w:rPr>
      </w:pPr>
      <w:r w:rsidRPr="00D86F04">
        <w:rPr>
          <w:rFonts w:ascii="Times New Roman" w:hAnsi="Times New Roman"/>
          <w:sz w:val="28"/>
          <w:szCs w:val="28"/>
          <w:lang w:val="en-US"/>
        </w:rPr>
        <w:t>E</w:t>
      </w:r>
      <w:r w:rsidRPr="00D86F04">
        <w:rPr>
          <w:rFonts w:ascii="Times New Roman" w:hAnsi="Times New Roman"/>
          <w:sz w:val="28"/>
          <w:szCs w:val="28"/>
        </w:rPr>
        <w:t>)</w:t>
      </w:r>
      <w:r w:rsidRPr="00D86F04">
        <w:rPr>
          <w:rFonts w:ascii="Times New Roman" w:hAnsi="Times New Roman"/>
          <w:sz w:val="28"/>
          <w:szCs w:val="28"/>
          <w:lang w:val="kk-KZ"/>
        </w:rPr>
        <w:t xml:space="preserve"> Здоровый организм</w:t>
      </w:r>
    </w:p>
    <w:p w:rsidR="00B0596D" w:rsidRPr="00D86F04" w:rsidRDefault="00B0596D" w:rsidP="00D86F04">
      <w:pPr>
        <w:tabs>
          <w:tab w:val="left" w:pos="0"/>
        </w:tabs>
        <w:spacing w:after="0"/>
        <w:contextualSpacing/>
        <w:rPr>
          <w:rFonts w:ascii="Times New Roman" w:hAnsi="Times New Roman"/>
          <w:sz w:val="28"/>
          <w:szCs w:val="28"/>
          <w:lang w:val="kk-KZ"/>
        </w:rPr>
      </w:pPr>
      <w:r w:rsidRPr="00D86F04">
        <w:rPr>
          <w:rFonts w:ascii="Times New Roman" w:hAnsi="Times New Roman"/>
          <w:sz w:val="28"/>
          <w:szCs w:val="28"/>
          <w:lang w:val="kk-KZ"/>
        </w:rPr>
        <w:t>Ұлттық тағамдардың неше түрі бар?</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А)2                    В) 3                  С)4                    Д) 5                   </w:t>
      </w:r>
      <w:r w:rsidRPr="00D86F04">
        <w:rPr>
          <w:rFonts w:ascii="Times New Roman" w:hAnsi="Times New Roman"/>
          <w:sz w:val="28"/>
          <w:szCs w:val="28"/>
          <w:lang w:val="en-US"/>
        </w:rPr>
        <w:t>E</w:t>
      </w:r>
      <w:r w:rsidRPr="00D86F04">
        <w:rPr>
          <w:rFonts w:ascii="Times New Roman" w:hAnsi="Times New Roman"/>
          <w:sz w:val="28"/>
          <w:szCs w:val="28"/>
        </w:rPr>
        <w:t>)</w:t>
      </w:r>
      <w:r w:rsidRPr="00D86F04">
        <w:rPr>
          <w:rFonts w:ascii="Times New Roman" w:hAnsi="Times New Roman"/>
          <w:sz w:val="28"/>
          <w:szCs w:val="28"/>
          <w:lang w:val="kk-KZ"/>
        </w:rPr>
        <w:t>6</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Сүттен жасалған тағамды тауып атаңыз</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А) шұжық, сірне, қуырдақ</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В) бауырсақ, шелпек,құймақ</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қатық, май, ірімшік </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таба нан, жайма, айран    </w:t>
      </w:r>
    </w:p>
    <w:p w:rsidR="00B0596D" w:rsidRPr="00D86F04" w:rsidRDefault="00B0596D" w:rsidP="00D86F04">
      <w:pPr>
        <w:tabs>
          <w:tab w:val="left" w:pos="284"/>
        </w:tabs>
        <w:spacing w:after="0"/>
        <w:contextualSpacing/>
        <w:rPr>
          <w:rFonts w:ascii="Times New Roman" w:hAnsi="Times New Roman"/>
          <w:sz w:val="28"/>
          <w:szCs w:val="28"/>
          <w:lang w:val="kk-KZ"/>
        </w:rPr>
      </w:pPr>
      <w:r w:rsidRPr="00D86F04">
        <w:rPr>
          <w:rFonts w:ascii="Times New Roman" w:hAnsi="Times New Roman"/>
          <w:sz w:val="28"/>
          <w:szCs w:val="28"/>
          <w:lang w:val="kk-KZ"/>
        </w:rPr>
        <w:t>Е) қымыз, шұбат, қазы-қарта</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Арты</w:t>
      </w:r>
      <w:r w:rsidRPr="00D86F04">
        <w:rPr>
          <w:rFonts w:ascii="Times New Roman" w:hAnsi="Times New Roman" w:cs="Arial"/>
          <w:sz w:val="28"/>
          <w:szCs w:val="28"/>
          <w:lang w:val="kk-KZ"/>
        </w:rPr>
        <w:t>қ</w:t>
      </w:r>
      <w:r w:rsidRPr="00D86F04">
        <w:rPr>
          <w:rFonts w:ascii="Times New Roman" w:hAnsi="Times New Roman" w:cs="Calibri"/>
          <w:sz w:val="28"/>
          <w:szCs w:val="28"/>
          <w:lang w:val="kk-KZ"/>
        </w:rPr>
        <w:t xml:space="preserve"> с</w:t>
      </w:r>
      <w:r w:rsidRPr="00D86F04">
        <w:rPr>
          <w:rFonts w:ascii="Times New Roman" w:hAnsi="Times New Roman" w:cs="Arial"/>
          <w:sz w:val="28"/>
          <w:szCs w:val="28"/>
          <w:lang w:val="kk-KZ"/>
        </w:rPr>
        <w:t>ө</w:t>
      </w:r>
      <w:r w:rsidRPr="00D86F04">
        <w:rPr>
          <w:rFonts w:ascii="Times New Roman" w:hAnsi="Times New Roman" w:cs="Calibri"/>
          <w:sz w:val="28"/>
          <w:szCs w:val="28"/>
          <w:lang w:val="kk-KZ"/>
        </w:rPr>
        <w:t>зді табы</w:t>
      </w:r>
      <w:r w:rsidRPr="00D86F04">
        <w:rPr>
          <w:rFonts w:ascii="Times New Roman" w:hAnsi="Times New Roman" w:cs="Arial"/>
          <w:sz w:val="28"/>
          <w:szCs w:val="28"/>
          <w:lang w:val="kk-KZ"/>
        </w:rPr>
        <w:t>ң</w:t>
      </w:r>
      <w:r w:rsidRPr="00D86F04">
        <w:rPr>
          <w:rFonts w:ascii="Times New Roman" w:hAnsi="Times New Roman" w:cs="Calibri"/>
          <w:sz w:val="28"/>
          <w:szCs w:val="28"/>
          <w:lang w:val="kk-KZ"/>
        </w:rPr>
        <w:t xml:space="preserve">ыз: </w:t>
      </w:r>
      <w:r w:rsidRPr="00D86F04">
        <w:rPr>
          <w:rFonts w:ascii="Times New Roman" w:hAnsi="Times New Roman"/>
          <w:sz w:val="28"/>
          <w:szCs w:val="28"/>
          <w:lang w:val="kk-KZ"/>
        </w:rPr>
        <w:t>бауырсақ, шелпек, құймақ, қуырдақ, таба нан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бауырсақ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 В) шелпек</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С) құймақ</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қуырдақ  </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E)таба нан</w:t>
      </w:r>
    </w:p>
    <w:p w:rsidR="00B0596D" w:rsidRPr="00D86F04" w:rsidRDefault="00B0596D" w:rsidP="00D86F04">
      <w:pPr>
        <w:spacing w:after="0"/>
        <w:contextualSpacing/>
        <w:rPr>
          <w:rFonts w:ascii="Times New Roman" w:hAnsi="Times New Roman"/>
          <w:b/>
          <w:sz w:val="28"/>
          <w:szCs w:val="28"/>
          <w:lang w:val="kk-KZ"/>
        </w:rPr>
      </w:pPr>
      <w:r w:rsidRPr="00D86F04">
        <w:rPr>
          <w:rFonts w:ascii="Times New Roman" w:hAnsi="Times New Roman"/>
          <w:sz w:val="28"/>
          <w:szCs w:val="28"/>
          <w:lang w:val="kk-KZ"/>
        </w:rPr>
        <w:t>Қандай тағамдарды халық бір сөзбен «ақ» деп атайды</w:t>
      </w:r>
      <w:r w:rsidRPr="00D86F04">
        <w:rPr>
          <w:rFonts w:ascii="Times New Roman" w:hAnsi="Times New Roman"/>
          <w:b/>
          <w:sz w:val="28"/>
          <w:szCs w:val="28"/>
          <w:lang w:val="kk-KZ"/>
        </w:rPr>
        <w:t>?</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А)ет тағамдарын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В)сүт тағамдарын</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 С) ұннан жасалған тағамдарды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Д)дүкеннен сатып алынған тағамдарды</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E)үйде жасалған тағамдарды</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8.Сызбаға сәйкес сөз тіркесін  табыңыз:  Сын сім + зат есім</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нан әкелді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 В) дәмді тағам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тәттілер сатылады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бес шелпек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әжемнің айраны</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9.«Қандай? Қай?»  – сұрақтары қай сөз табынан екенін табыңыз</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зат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В)сын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сан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есімдік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етістік</w:t>
      </w:r>
    </w:p>
    <w:p w:rsidR="00B0596D" w:rsidRPr="00D86F04" w:rsidRDefault="00B0596D" w:rsidP="00D86F04">
      <w:pPr>
        <w:spacing w:after="0"/>
        <w:rPr>
          <w:rFonts w:ascii="Times New Roman" w:hAnsi="Times New Roman"/>
          <w:b/>
          <w:sz w:val="28"/>
          <w:szCs w:val="28"/>
          <w:lang w:val="kk-KZ" w:eastAsia="ru-RU"/>
        </w:rPr>
      </w:pPr>
      <w:r w:rsidRPr="00D86F04">
        <w:rPr>
          <w:rFonts w:ascii="Times New Roman" w:hAnsi="Times New Roman"/>
          <w:sz w:val="28"/>
          <w:szCs w:val="28"/>
          <w:lang w:val="kk-KZ" w:eastAsia="ru-RU"/>
        </w:rPr>
        <w:t xml:space="preserve">10. </w:t>
      </w:r>
      <w:r w:rsidRPr="00D86F04">
        <w:rPr>
          <w:rFonts w:ascii="Times New Roman" w:hAnsi="Times New Roman"/>
          <w:sz w:val="28"/>
          <w:szCs w:val="28"/>
          <w:lang w:val="kk-KZ" w:eastAsia="ru-RU"/>
        </w:rPr>
        <w:softHyphen/>
        <w:t xml:space="preserve">Өткен шақта тұрған етістікті табыңыз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дайындайды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 дайындады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С) дайындап  жатыр</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дайындамақ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E)дайындаған</w:t>
      </w:r>
    </w:p>
    <w:p w:rsidR="00B0596D" w:rsidRPr="00D86F04" w:rsidRDefault="00B0596D" w:rsidP="00D86F04">
      <w:pPr>
        <w:spacing w:after="0"/>
        <w:rPr>
          <w:rFonts w:ascii="Times New Roman" w:hAnsi="Times New Roman"/>
          <w:b/>
          <w:sz w:val="28"/>
          <w:szCs w:val="28"/>
          <w:lang w:val="kk-KZ" w:eastAsia="ru-RU"/>
        </w:rPr>
      </w:pPr>
      <w:r w:rsidRPr="00D86F04">
        <w:rPr>
          <w:rFonts w:ascii="Times New Roman" w:hAnsi="Times New Roman"/>
          <w:sz w:val="28"/>
          <w:szCs w:val="28"/>
          <w:lang w:val="kk-KZ" w:eastAsia="ru-RU"/>
        </w:rPr>
        <w:t>11.  Жалғаудың түрін көрсетіңіз: - лар, -лер, -дар, -дер, -тар, -тер</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тәуелдік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 септік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С) көптік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 жіктік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тұйық</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12.  Керекті  жалғауды жалғаңыз: Әжем дәмді бауырсақ пісір...</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А) -дім         В) -ді</w:t>
      </w:r>
      <w:r w:rsidRPr="00D86F04">
        <w:rPr>
          <w:rFonts w:ascii="Times New Roman" w:hAnsi="Times New Roman" w:cs="Arial"/>
          <w:sz w:val="28"/>
          <w:szCs w:val="28"/>
          <w:lang w:val="kk-KZ"/>
        </w:rPr>
        <w:t>ң</w:t>
      </w:r>
      <w:r w:rsidRPr="00D86F04">
        <w:rPr>
          <w:rFonts w:ascii="Times New Roman" w:hAnsi="Times New Roman" w:cs="Calibri"/>
          <w:sz w:val="28"/>
          <w:szCs w:val="28"/>
          <w:lang w:val="kk-KZ"/>
        </w:rPr>
        <w:t>із         С)-ді           Д)-ді</w:t>
      </w:r>
      <w:r w:rsidRPr="00D86F04">
        <w:rPr>
          <w:rFonts w:ascii="Times New Roman" w:hAnsi="Times New Roman" w:cs="Arial"/>
          <w:sz w:val="28"/>
          <w:szCs w:val="28"/>
          <w:lang w:val="kk-KZ"/>
        </w:rPr>
        <w:t xml:space="preserve">ң             </w:t>
      </w:r>
      <w:r w:rsidRPr="00D86F04">
        <w:rPr>
          <w:rFonts w:ascii="Times New Roman" w:hAnsi="Times New Roman"/>
          <w:sz w:val="28"/>
          <w:szCs w:val="28"/>
          <w:lang w:val="en-US"/>
        </w:rPr>
        <w:t>E</w:t>
      </w:r>
      <w:r w:rsidRPr="00D86F04">
        <w:rPr>
          <w:rFonts w:ascii="Times New Roman" w:hAnsi="Times New Roman"/>
          <w:sz w:val="28"/>
          <w:szCs w:val="28"/>
        </w:rPr>
        <w:t>)</w:t>
      </w:r>
      <w:r w:rsidRPr="00D86F04">
        <w:rPr>
          <w:rFonts w:ascii="Times New Roman" w:hAnsi="Times New Roman"/>
          <w:sz w:val="28"/>
          <w:szCs w:val="28"/>
          <w:lang w:val="kk-KZ"/>
        </w:rPr>
        <w:t xml:space="preserve"> -дік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13.  «Дәмді, тәтті, пайдалы» - бұл сөздер қай сөз табына жататынын белгілеңіз</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А) зат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В) сын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 С) сан есім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 xml:space="preserve">Д)етістік </w:t>
      </w:r>
    </w:p>
    <w:p w:rsidR="00B0596D" w:rsidRPr="00D86F04" w:rsidRDefault="00B0596D" w:rsidP="00D86F04">
      <w:pPr>
        <w:spacing w:after="0"/>
        <w:contextualSpacing/>
        <w:rPr>
          <w:rFonts w:ascii="Times New Roman" w:hAnsi="Times New Roman"/>
          <w:sz w:val="28"/>
          <w:szCs w:val="28"/>
          <w:lang w:val="kk-KZ"/>
        </w:rPr>
      </w:pPr>
      <w:r w:rsidRPr="00D86F04">
        <w:rPr>
          <w:rFonts w:ascii="Times New Roman" w:hAnsi="Times New Roman"/>
          <w:sz w:val="28"/>
          <w:szCs w:val="28"/>
          <w:lang w:val="kk-KZ"/>
        </w:rPr>
        <w:t>E) есімдік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14.  «Анам етті дәмді етіп пісіреді» - сөйлемдегі табыс септікте тұрған сөзді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А) анам            В) етті         С) дәмді         Д) етіп        Е) пісіреді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15.  Шығыс септікте тұрған сөзді белгілеңіз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А) жұмыртқадан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В)етпен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сорпаны     </w:t>
      </w:r>
    </w:p>
    <w:p w:rsidR="00B0596D"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Д) нанға      Е) майдың</w:t>
      </w:r>
    </w:p>
    <w:p w:rsidR="00B0596D" w:rsidRPr="00D86F04" w:rsidRDefault="00B0596D" w:rsidP="00D86F04">
      <w:pPr>
        <w:spacing w:after="0"/>
        <w:rPr>
          <w:rFonts w:ascii="Times New Roman" w:hAnsi="Times New Roman"/>
          <w:sz w:val="28"/>
          <w:szCs w:val="28"/>
          <w:lang w:val="kk-KZ" w:eastAsia="ru-RU"/>
        </w:rPr>
      </w:pPr>
    </w:p>
    <w:p w:rsidR="00B0596D" w:rsidRPr="00D86F04" w:rsidRDefault="00B0596D" w:rsidP="00D86F04">
      <w:pPr>
        <w:framePr w:hSpace="180" w:wrap="around" w:vAnchor="text" w:hAnchor="page" w:x="469" w:y="174"/>
        <w:ind w:right="1460"/>
        <w:rPr>
          <w:rFonts w:ascii="Times New Roman" w:hAnsi="Times New Roman"/>
          <w:sz w:val="28"/>
          <w:szCs w:val="28"/>
          <w:lang w:val="kk-KZ" w:eastAsia="ru-RU"/>
        </w:rPr>
      </w:pPr>
    </w:p>
    <w:p w:rsidR="00B0596D" w:rsidRPr="00D86F04" w:rsidRDefault="00B0596D" w:rsidP="00D86F04">
      <w:pPr>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5- сынып  ІІ </w:t>
      </w:r>
      <w:r w:rsidRPr="00D86F04">
        <w:rPr>
          <w:rFonts w:ascii="Times New Roman" w:hAnsi="Times New Roman"/>
          <w:sz w:val="28"/>
          <w:szCs w:val="28"/>
          <w:lang w:val="kk-KZ" w:eastAsia="ru-RU"/>
        </w:rPr>
        <w:t xml:space="preserve">. </w:t>
      </w:r>
      <w:r w:rsidRPr="00D86F04">
        <w:rPr>
          <w:rFonts w:ascii="Times New Roman" w:hAnsi="Times New Roman"/>
          <w:b/>
          <w:sz w:val="28"/>
          <w:szCs w:val="28"/>
          <w:lang w:val="kk-KZ" w:eastAsia="ru-RU"/>
        </w:rPr>
        <w:t>Әлеуметтік -мәдени ая.</w:t>
      </w:r>
    </w:p>
    <w:p w:rsidR="00B0596D" w:rsidRPr="00D86F04" w:rsidRDefault="00B0596D" w:rsidP="00D86F04">
      <w:pPr>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 Менің елім – Қазақстан</w:t>
      </w:r>
    </w:p>
    <w:p w:rsidR="00B0596D" w:rsidRPr="00D86F04" w:rsidRDefault="00B0596D" w:rsidP="00D86F04">
      <w:pPr>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521</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 xml:space="preserve">1. Қазақстанның қазіргі астанасын атаңыз. </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А) Қызылорда</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В) Алматы</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С) Астана</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D) Орынбор</w:t>
      </w:r>
    </w:p>
    <w:p w:rsidR="00B0596D" w:rsidRPr="00D86F04" w:rsidRDefault="00B0596D" w:rsidP="00D86F04">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Е) Павлодар</w:t>
      </w:r>
    </w:p>
    <w:p w:rsidR="00B0596D" w:rsidRDefault="00B0596D" w:rsidP="00E02B65">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 xml:space="preserve">2. Мақалды толықтырыңыз.  </w:t>
      </w:r>
      <w:r>
        <w:rPr>
          <w:rFonts w:ascii="Times New Roman" w:hAnsi="Times New Roman"/>
          <w:sz w:val="28"/>
          <w:szCs w:val="28"/>
          <w:lang w:val="kk-KZ" w:eastAsia="ru-RU"/>
        </w:rPr>
        <w:t>«Жері байдың –  ......... бай »</w:t>
      </w:r>
    </w:p>
    <w:p w:rsidR="00B0596D" w:rsidRPr="00D86F04" w:rsidRDefault="00B0596D" w:rsidP="00E02B65">
      <w:pPr>
        <w:contextualSpacing/>
        <w:rPr>
          <w:rFonts w:ascii="Times New Roman" w:hAnsi="Times New Roman"/>
          <w:sz w:val="28"/>
          <w:szCs w:val="28"/>
          <w:lang w:val="kk-KZ" w:eastAsia="ru-RU"/>
        </w:rPr>
      </w:pPr>
      <w:r w:rsidRPr="00D86F04">
        <w:rPr>
          <w:rFonts w:ascii="Times New Roman" w:hAnsi="Times New Roman"/>
          <w:sz w:val="28"/>
          <w:szCs w:val="28"/>
          <w:lang w:val="kk-KZ" w:eastAsia="ru-RU"/>
        </w:rPr>
        <w:t>А) жолдасы</w:t>
      </w:r>
    </w:p>
    <w:p w:rsidR="00B0596D" w:rsidRPr="00D86F04" w:rsidRDefault="00B0596D" w:rsidP="00D86F04">
      <w:pPr>
        <w:spacing w:after="0"/>
        <w:contextualSpacing/>
        <w:rPr>
          <w:rFonts w:ascii="Times New Roman" w:hAnsi="Times New Roman"/>
          <w:sz w:val="28"/>
          <w:szCs w:val="28"/>
          <w:lang w:val="kk-KZ" w:eastAsia="ru-RU"/>
        </w:rPr>
      </w:pPr>
      <w:r w:rsidRPr="00D86F04">
        <w:rPr>
          <w:rFonts w:ascii="Times New Roman" w:hAnsi="Times New Roman"/>
          <w:sz w:val="28"/>
          <w:szCs w:val="28"/>
          <w:lang w:val="kk-KZ" w:eastAsia="ru-RU"/>
        </w:rPr>
        <w:t>В) елі</w:t>
      </w:r>
    </w:p>
    <w:p w:rsidR="00B0596D" w:rsidRPr="00D86F04" w:rsidRDefault="00B0596D" w:rsidP="00D86F04">
      <w:pPr>
        <w:spacing w:after="0"/>
        <w:contextualSpacing/>
        <w:rPr>
          <w:rFonts w:ascii="Times New Roman" w:hAnsi="Times New Roman"/>
          <w:sz w:val="28"/>
          <w:szCs w:val="28"/>
          <w:lang w:val="kk-KZ" w:eastAsia="ru-RU"/>
        </w:rPr>
      </w:pPr>
      <w:r w:rsidRPr="00D86F04">
        <w:rPr>
          <w:rFonts w:ascii="Times New Roman" w:hAnsi="Times New Roman"/>
          <w:sz w:val="28"/>
          <w:szCs w:val="28"/>
          <w:lang w:val="kk-KZ" w:eastAsia="ru-RU"/>
        </w:rPr>
        <w:t>С) баласы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D) көршісі</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атасы</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3.Көп нүктенің орнына керекті етістікті жазыңыз.</w:t>
      </w:r>
      <w:r>
        <w:rPr>
          <w:rFonts w:ascii="Times New Roman" w:hAnsi="Times New Roman"/>
          <w:sz w:val="28"/>
          <w:szCs w:val="28"/>
          <w:lang w:val="kk-KZ"/>
        </w:rPr>
        <w:t xml:space="preserve">  Мен өз елімді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мақтан етемін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мақтан етеді</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мақтан етесің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мақтан етесіз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мақтан етеміз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4. Қазақстан Республикасының рәміздері қабылданған жылды белгілеңіз.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2007 ж.</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1986 ж.</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1991 ж.</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1997 ж.</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1992 ж.</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5. Астана қай өзеннің бойында орналасқанын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Іле</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Жайық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Нұра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Есіл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Ертіс</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6. Синонимді табың</w:t>
      </w:r>
      <w:r>
        <w:rPr>
          <w:rFonts w:ascii="Times New Roman" w:hAnsi="Times New Roman"/>
          <w:sz w:val="28"/>
          <w:szCs w:val="28"/>
          <w:lang w:val="kk-KZ"/>
        </w:rPr>
        <w:t>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әке – шеше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В) мұғалім – ұстаз  </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С) жақсы – жаман </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D) ақ – қара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келді – берді</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7. Павлодар қаласы Қазақстанның қай ж</w:t>
      </w:r>
      <w:r>
        <w:rPr>
          <w:rFonts w:ascii="Times New Roman" w:hAnsi="Times New Roman"/>
          <w:sz w:val="28"/>
          <w:szCs w:val="28"/>
          <w:lang w:val="kk-KZ"/>
        </w:rPr>
        <w:t>ерінде орналасқанын белгілеңіз.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А) Солтүстік</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Оңтүстік</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Батыс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Шығыс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Орталық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8. Қазақстан Республикасының Мемлекеттік Туының авторын анықтаңыз.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Музафар Әлімбаев</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Шотаман Уәлиханов</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Шәкен Ниязбеков</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Жандарбек Мәлібекұлы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Қадыр Мырза-Әлі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9. Мақалды толықтырыңыз: «Отансыз  ......... – ормансыз бұлбұл»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адам</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ер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ел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D) жер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аспан</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10. Сөйлемдегі септік жалғаулы сөзді табыңыз:  Отаным өз ұлын ешқашан  ұмытпайды.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Отаным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В) өз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ұлын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ешқашан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ұмытпайды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11. Туынды сөзді табыңыз.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А) еңбекті</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 xml:space="preserve">В) еңбекпен      </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С) еңбектің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D) еңбекқор</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еңбектен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12. Қазақстанның ең ірі өзендерін белгілеңіз.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Алтай, Тарбағатай, Алатау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В) Ақсу, Көксу, Нұра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Ертіс, Жайық, Сырдария</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Балқаш, Алакөл, Марқакөл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Арал, Каспий, Талас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13. Қазақстанды мекендейтін аңды табаңыз.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маймыл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В) түлкі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піл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арыстан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кенгуру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14. Тәуелдік жалғауы бар зат есімді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өнердің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В) баласы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жылдан</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D) шебер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шәкіртті</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15. Қазақстан қай</w:t>
      </w:r>
      <w:r>
        <w:rPr>
          <w:rFonts w:ascii="Times New Roman" w:hAnsi="Times New Roman"/>
          <w:sz w:val="28"/>
          <w:szCs w:val="28"/>
          <w:lang w:val="kk-KZ"/>
        </w:rPr>
        <w:t xml:space="preserve"> елмен шектесетінін көрсетіңіз.</w:t>
      </w:r>
    </w:p>
    <w:p w:rsidR="00B0596D" w:rsidRPr="003F64C9"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 xml:space="preserve">А) Иран         В) Татарстан           </w:t>
      </w:r>
      <w:r>
        <w:rPr>
          <w:rFonts w:ascii="Times New Roman" w:hAnsi="Times New Roman"/>
          <w:sz w:val="28"/>
          <w:szCs w:val="28"/>
          <w:lang w:val="kk-KZ"/>
        </w:rPr>
        <w:t xml:space="preserve">   С) Түркия         D) Армения </w:t>
      </w:r>
      <w:r w:rsidRPr="00D86F04">
        <w:rPr>
          <w:rFonts w:ascii="Times New Roman" w:hAnsi="Times New Roman"/>
          <w:sz w:val="28"/>
          <w:szCs w:val="28"/>
          <w:lang w:val="kk-KZ"/>
        </w:rPr>
        <w:t>Е) Ресей</w:t>
      </w:r>
      <w:r w:rsidRPr="00D86F04">
        <w:rPr>
          <w:rFonts w:ascii="Times New Roman" w:hAnsi="Times New Roman"/>
          <w:b/>
          <w:sz w:val="28"/>
          <w:szCs w:val="28"/>
          <w:lang w:val="kk-KZ"/>
        </w:rPr>
        <w:t xml:space="preserve">           </w:t>
      </w:r>
    </w:p>
    <w:p w:rsidR="00B0596D" w:rsidRDefault="00B0596D" w:rsidP="00D86F04">
      <w:pPr>
        <w:spacing w:after="0"/>
        <w:contextualSpacing/>
        <w:jc w:val="center"/>
        <w:rPr>
          <w:rFonts w:ascii="Times New Roman" w:hAnsi="Times New Roman"/>
          <w:b/>
          <w:sz w:val="28"/>
          <w:szCs w:val="28"/>
          <w:lang w:val="kk-KZ"/>
        </w:rPr>
      </w:pPr>
    </w:p>
    <w:p w:rsidR="00B0596D" w:rsidRDefault="00B0596D" w:rsidP="00D86F04">
      <w:pPr>
        <w:spacing w:after="0"/>
        <w:contextualSpacing/>
        <w:jc w:val="center"/>
        <w:rPr>
          <w:rFonts w:ascii="Times New Roman" w:hAnsi="Times New Roman"/>
          <w:b/>
          <w:sz w:val="28"/>
          <w:szCs w:val="28"/>
          <w:lang w:val="kk-KZ"/>
        </w:rPr>
      </w:pPr>
    </w:p>
    <w:p w:rsidR="00B0596D" w:rsidRPr="00D86F04" w:rsidRDefault="00B0596D" w:rsidP="00D86F04">
      <w:pPr>
        <w:spacing w:after="0"/>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5- сынып  ІІ </w:t>
      </w:r>
      <w:r w:rsidRPr="00D86F04">
        <w:rPr>
          <w:rFonts w:ascii="Times New Roman" w:hAnsi="Times New Roman"/>
          <w:sz w:val="28"/>
          <w:szCs w:val="28"/>
          <w:lang w:val="kk-KZ" w:eastAsia="ru-RU"/>
        </w:rPr>
        <w:t xml:space="preserve">. </w:t>
      </w:r>
      <w:r w:rsidRPr="00D86F04">
        <w:rPr>
          <w:rFonts w:ascii="Times New Roman" w:hAnsi="Times New Roman"/>
          <w:b/>
          <w:sz w:val="28"/>
          <w:szCs w:val="28"/>
          <w:lang w:val="kk-KZ" w:eastAsia="ru-RU"/>
        </w:rPr>
        <w:t>Әлеуметтік -мәдени ая.</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ІІ. Біз мектепте жаңа жыл тойлаймыз.</w:t>
      </w:r>
    </w:p>
    <w:p w:rsidR="00B0596D" w:rsidRPr="00D86F04" w:rsidRDefault="00B0596D" w:rsidP="00D86F04">
      <w:pPr>
        <w:spacing w:after="0"/>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№522</w:t>
      </w:r>
    </w:p>
    <w:p w:rsidR="00B0596D" w:rsidRPr="00D86F04" w:rsidRDefault="00B0596D" w:rsidP="00D86F04">
      <w:pPr>
        <w:spacing w:after="0" w:line="240" w:lineRule="auto"/>
        <w:contextualSpacing/>
        <w:rPr>
          <w:rFonts w:ascii="Times New Roman" w:hAnsi="Times New Roman"/>
          <w:b/>
          <w:sz w:val="28"/>
          <w:szCs w:val="28"/>
          <w:lang w:val="kk-KZ"/>
        </w:rPr>
      </w:pP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1. </w:t>
      </w:r>
      <w:r w:rsidRPr="00D86F04">
        <w:rPr>
          <w:rFonts w:ascii="Times New Roman" w:hAnsi="Times New Roman"/>
          <w:sz w:val="28"/>
          <w:szCs w:val="28"/>
          <w:lang w:val="kk-KZ"/>
        </w:rPr>
        <w:t>Қыс</w:t>
      </w:r>
      <w:r>
        <w:rPr>
          <w:rFonts w:ascii="Times New Roman" w:hAnsi="Times New Roman"/>
          <w:sz w:val="28"/>
          <w:szCs w:val="28"/>
          <w:lang w:val="kk-KZ"/>
        </w:rPr>
        <w:t xml:space="preserve"> айларын атаңыз.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маусым, шілде, тамыз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жұма, сенбі, жексенбі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желтоқсан, қаңтар, ақпан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D) қыркүйек, қазан, қараша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наурыз, сәуір, мамыр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2. Заттың сынын білдіретін сөз табын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сан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зат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сын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етістік</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есімдік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3. Қыста ауа райы қандай болатынын табыңыз. </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А) суы</w:t>
      </w:r>
      <w:r w:rsidRPr="00D86F04">
        <w:rPr>
          <w:rFonts w:ascii="Times New Roman" w:hAnsi="Times New Roman"/>
          <w:sz w:val="28"/>
          <w:szCs w:val="28"/>
          <w:lang w:val="kk-KZ"/>
        </w:rPr>
        <w:t>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жылы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ыстық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салқын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әдемі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4. Сын есімнің сұрақтарын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Кім? Не?</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Не істейді?</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Қанша? Неше?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Қандай? Қай?</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Қайда? Неде?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5. Шыршаны қандай мерекеге безендіретінін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Жеңіс күні</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Жаңа жыл</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Білім күні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Наурыз мейрамы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Тәуелсіздік күні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6. Жаңа жыл мерекесін қай айда тойлайсыз.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қыркүйек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желтоқсан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қараша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ақпан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қаңтар</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7. Туынды сын есімді табаңыз.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қысқы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әдемі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қысқа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ұзақ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таза</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8. Қар жауады, аяз болады. Бұл қай кезде болатынын көрсетін.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күзде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қыста</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кешке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жазда</w:t>
      </w:r>
    </w:p>
    <w:p w:rsidR="00B0596D" w:rsidRPr="00D86F04" w:rsidRDefault="00B0596D" w:rsidP="003F64C9">
      <w:pPr>
        <w:tabs>
          <w:tab w:val="left" w:pos="0"/>
          <w:tab w:val="left" w:pos="1134"/>
          <w:tab w:val="left" w:pos="1418"/>
          <w:tab w:val="left" w:pos="1985"/>
        </w:tabs>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көктемде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9. Бірыңғай ашық буынды сөзді табыңыз.</w:t>
      </w:r>
    </w:p>
    <w:p w:rsidR="00B0596D" w:rsidRDefault="00B0596D" w:rsidP="003F64C9">
      <w:pPr>
        <w:tabs>
          <w:tab w:val="left" w:pos="0"/>
          <w:tab w:val="left" w:pos="142"/>
          <w:tab w:val="left" w:pos="993"/>
        </w:tabs>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сіңлі</w:t>
      </w:r>
    </w:p>
    <w:p w:rsidR="00B0596D" w:rsidRPr="00D86F04" w:rsidRDefault="00B0596D" w:rsidP="003F64C9">
      <w:pPr>
        <w:tabs>
          <w:tab w:val="left" w:pos="0"/>
          <w:tab w:val="left" w:pos="142"/>
          <w:tab w:val="left" w:pos="993"/>
        </w:tabs>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сынып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мектеп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мереке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қарындас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10. Жұмбақтың жауабын табыңыз.</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Табаныма</w:t>
      </w:r>
      <w:r>
        <w:rPr>
          <w:rFonts w:ascii="Times New Roman" w:hAnsi="Times New Roman"/>
          <w:sz w:val="28"/>
          <w:szCs w:val="28"/>
          <w:lang w:val="kk-KZ"/>
        </w:rPr>
        <w:t xml:space="preserve"> байладым, қос таяқпен айдадым.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шаңғы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шана</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мектеп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мереке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коньки</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11. Мына сөздерге қандай сұрақ сәйкес келеді, көрсетіңіз.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Ойнайды, сырғанайды, тебеді.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қандай?</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нешінші?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қанша?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қайдан?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не істейді?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12. Шығыс септік жалғауы бар сөзді көрсетіңіз.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бесте</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тоғызға</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екіден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алтымен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қырықта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13. Қазақша жаңа жыл қашан болатынын белгілеңіз.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А) қаңтар</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наурыз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ақпан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желтоқсан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қараша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14. « Ақшақар» сөзіндегі буын түрлерін анықтаңыз.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ашық, ашық, бітеу</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тұйық, бітеу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тұйық, ашық, бітеу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бітеу, бітеу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ашық, тұйық, бітеу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15. Антонимдерді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суық - ыстық            В) салқын - қысқы    С) мектеп - сынып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мереке - мейрам      Е) сұлу - әдемі</w:t>
      </w:r>
    </w:p>
    <w:p w:rsidR="00B0596D" w:rsidRDefault="00B0596D" w:rsidP="00D86F04">
      <w:pPr>
        <w:spacing w:after="0"/>
        <w:contextualSpacing/>
        <w:jc w:val="center"/>
        <w:rPr>
          <w:rFonts w:ascii="Times New Roman" w:hAnsi="Times New Roman"/>
          <w:b/>
          <w:sz w:val="28"/>
          <w:szCs w:val="28"/>
          <w:lang w:val="kk-KZ" w:eastAsia="ru-RU"/>
        </w:rPr>
      </w:pPr>
    </w:p>
    <w:p w:rsidR="00B0596D" w:rsidRPr="00D86F04" w:rsidRDefault="00B0596D" w:rsidP="00D86F04">
      <w:pPr>
        <w:spacing w:after="0"/>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5- сынып  ІІ </w:t>
      </w:r>
      <w:r w:rsidRPr="00D86F04">
        <w:rPr>
          <w:rFonts w:ascii="Times New Roman" w:hAnsi="Times New Roman"/>
          <w:sz w:val="28"/>
          <w:szCs w:val="28"/>
          <w:lang w:val="kk-KZ" w:eastAsia="ru-RU"/>
        </w:rPr>
        <w:t xml:space="preserve">. </w:t>
      </w:r>
      <w:r w:rsidRPr="00D86F04">
        <w:rPr>
          <w:rFonts w:ascii="Times New Roman" w:hAnsi="Times New Roman"/>
          <w:b/>
          <w:sz w:val="28"/>
          <w:szCs w:val="28"/>
          <w:lang w:val="kk-KZ" w:eastAsia="ru-RU"/>
        </w:rPr>
        <w:t>Әлеуметтік -мәдени ая.</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3. Біздің мектептегі спорт үйірмелері</w:t>
      </w:r>
    </w:p>
    <w:p w:rsidR="00B0596D" w:rsidRPr="00D86F04" w:rsidRDefault="00B0596D" w:rsidP="00D86F04">
      <w:pPr>
        <w:spacing w:after="0"/>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№523</w:t>
      </w:r>
    </w:p>
    <w:p w:rsidR="00B0596D" w:rsidRPr="00D86F04" w:rsidRDefault="00B0596D" w:rsidP="00AA4F36">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Ойлауды қажет ететін ойын түрін атаңыз.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 А) футбол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баскетбол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тоғызқұмалақ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D) волейбол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теннис</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2. Мен шахмат үйірмесіне қатыса... – керекті жалғауды жалғаңыз.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А) -бын             В) -мен           С) -сіз            D) -мын                 Е) –мыз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3. Асық қолданатын спорт түрі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баскетбол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В) ханталапай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футбол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Д)шахмат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 тоғызқұмалақ</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4. «Біз мектепте спорт үйірмесіне қатысамыз» - деген сөйлемдегі есімдік түрін анықтаңыз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сілтеу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В) өздік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сұрау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жіктеу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 белгісіздік</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5. Қазақ халқының ұлттық ойынын белгілеңіз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лото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дойбы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баскетбол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тоғызқұмалақ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 шахмат</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6. Заттың қимылын білдіретін сөз табын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зат есім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В)сын есім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С)есімдік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Д)етістік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 сан есім</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7. Буынға дұрыс бөлінген сөзді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то- ғыз- 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то-ғыз-құ-ма-лақ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С)тоғ-ыз-құма-лақ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то-ғыз-құма-лақ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Е)тоғыз-құ-малақ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8. Бірыңғай бітеу буынды сөзді көрсетіңіз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қарға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 құмырсқа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С)қарағай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Д)қасқыр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Е)қарлығаш</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9. Есімдіктерді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жазғы, қысқы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В)адам, ойын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С)біз, кім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Д)бар, кел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Е)бала, ана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10. Жуан дауысты сөзді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үйірме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В)дәріхана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С)спортзал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Д)мектеп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Е)үзіліс</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11. Етістікті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тұр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В)жерде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С)біз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Д)қызыл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 Е)екі</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12. Мектеп оқушыларының демалатын күнін белгілеңіз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сәрсенбі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В)бейсенбі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 дүйсенбі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 жексенбі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Е)жұма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13. Көптік жалғаулы сөзді табыңыз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А)дәптер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В)ғалымдар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С)әкем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Д)жұмысшы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Е)оқулықта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14. Сөйлемді толықтырыңыз   «Ол шахмат  .....   қатысады»  </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А) үйірмесіне        В)үйірмеге      С)үйірмеден       Д)үйірмені    Е)үйірмесін</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15. Негізгі сын есімді табыңыз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 xml:space="preserve">А) қысқы           В)күзгі           С)қалалық          Д)ұлттық         Е)жасыл </w:t>
      </w:r>
    </w:p>
    <w:p w:rsidR="00B0596D" w:rsidRDefault="00B0596D" w:rsidP="008652D6">
      <w:pPr>
        <w:spacing w:after="0" w:line="240" w:lineRule="auto"/>
        <w:contextualSpacing/>
        <w:rPr>
          <w:rFonts w:ascii="Times New Roman" w:hAnsi="Times New Roman"/>
          <w:b/>
          <w:sz w:val="28"/>
          <w:szCs w:val="28"/>
          <w:lang w:val="kk-KZ"/>
        </w:rPr>
      </w:pP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5- сынып. ІІІ. О</w:t>
      </w:r>
      <w:r w:rsidRPr="00D86F04">
        <w:rPr>
          <w:rFonts w:ascii="Times New Roman" w:hAnsi="Times New Roman" w:cs="Arial"/>
          <w:b/>
          <w:sz w:val="28"/>
          <w:szCs w:val="28"/>
          <w:lang w:val="kk-KZ"/>
        </w:rPr>
        <w:t>қ</w:t>
      </w:r>
      <w:r w:rsidRPr="00D86F04">
        <w:rPr>
          <w:rFonts w:ascii="Times New Roman" w:hAnsi="Times New Roman" w:cs="Calibri"/>
          <w:b/>
          <w:sz w:val="28"/>
          <w:szCs w:val="28"/>
          <w:lang w:val="kk-KZ"/>
        </w:rPr>
        <w:t>у е</w:t>
      </w:r>
      <w:r w:rsidRPr="00D86F04">
        <w:rPr>
          <w:rFonts w:ascii="Times New Roman" w:hAnsi="Times New Roman" w:cs="Arial"/>
          <w:b/>
          <w:sz w:val="28"/>
          <w:szCs w:val="28"/>
          <w:lang w:val="kk-KZ"/>
        </w:rPr>
        <w:t>ң</w:t>
      </w:r>
      <w:r w:rsidRPr="00D86F04">
        <w:rPr>
          <w:rFonts w:ascii="Times New Roman" w:hAnsi="Times New Roman" w:cs="Calibri"/>
          <w:b/>
          <w:sz w:val="28"/>
          <w:szCs w:val="28"/>
          <w:lang w:val="kk-KZ"/>
        </w:rPr>
        <w:t>бек аясы.</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1.Менің мектебім. Мектеп ғимараты</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№531</w:t>
      </w:r>
    </w:p>
    <w:p w:rsidR="00B0596D" w:rsidRDefault="00B0596D" w:rsidP="00D86F04">
      <w:pPr>
        <w:spacing w:after="0" w:line="240" w:lineRule="auto"/>
        <w:contextualSpacing/>
        <w:rPr>
          <w:rFonts w:ascii="Times New Roman" w:hAnsi="Times New Roman"/>
          <w:b/>
          <w:sz w:val="28"/>
          <w:szCs w:val="28"/>
          <w:lang w:val="kk-KZ"/>
        </w:rPr>
      </w:pPr>
      <w:r w:rsidRPr="00D86F04">
        <w:rPr>
          <w:rFonts w:ascii="Times New Roman" w:hAnsi="Times New Roman"/>
          <w:sz w:val="28"/>
          <w:szCs w:val="28"/>
          <w:lang w:val="kk-KZ"/>
        </w:rPr>
        <w:t>1.«Мектеп» деген с</w:t>
      </w:r>
      <w:r w:rsidRPr="00D86F04">
        <w:rPr>
          <w:rFonts w:ascii="Times New Roman" w:hAnsi="Times New Roman" w:cs="Arial"/>
          <w:sz w:val="28"/>
          <w:szCs w:val="28"/>
          <w:lang w:val="kk-KZ"/>
        </w:rPr>
        <w:t>ө</w:t>
      </w:r>
      <w:r w:rsidRPr="00D86F04">
        <w:rPr>
          <w:rFonts w:ascii="Times New Roman" w:hAnsi="Times New Roman" w:cs="Calibri"/>
          <w:sz w:val="28"/>
          <w:szCs w:val="28"/>
          <w:lang w:val="kk-KZ"/>
        </w:rPr>
        <w:t xml:space="preserve">з </w:t>
      </w:r>
      <w:r w:rsidRPr="00D86F04">
        <w:rPr>
          <w:rFonts w:ascii="Times New Roman" w:hAnsi="Times New Roman" w:cs="Arial"/>
          <w:sz w:val="28"/>
          <w:szCs w:val="28"/>
          <w:lang w:val="kk-KZ"/>
        </w:rPr>
        <w:t>қ</w:t>
      </w:r>
      <w:r w:rsidRPr="00D86F04">
        <w:rPr>
          <w:rFonts w:ascii="Times New Roman" w:hAnsi="Times New Roman" w:cs="Calibri"/>
          <w:sz w:val="28"/>
          <w:szCs w:val="28"/>
          <w:lang w:val="kk-KZ"/>
        </w:rPr>
        <w:t>ай тіл</w:t>
      </w:r>
      <w:r w:rsidRPr="00D86F04">
        <w:rPr>
          <w:rFonts w:ascii="Times New Roman" w:hAnsi="Times New Roman"/>
          <w:sz w:val="28"/>
          <w:szCs w:val="28"/>
          <w:lang w:val="kk-KZ"/>
        </w:rPr>
        <w:t>ден шыққанын табыңыз.</w:t>
      </w:r>
    </w:p>
    <w:p w:rsidR="00B0596D" w:rsidRPr="003F64C9" w:rsidRDefault="00B0596D" w:rsidP="00D86F04">
      <w:pPr>
        <w:spacing w:after="0" w:line="240" w:lineRule="auto"/>
        <w:contextualSpacing/>
        <w:rPr>
          <w:rFonts w:ascii="Times New Roman" w:hAnsi="Times New Roman"/>
          <w:b/>
          <w:sz w:val="28"/>
          <w:szCs w:val="28"/>
          <w:lang w:val="kk-KZ"/>
        </w:rPr>
      </w:pPr>
      <w:r w:rsidRPr="00D86F04">
        <w:rPr>
          <w:rFonts w:ascii="Times New Roman" w:hAnsi="Times New Roman"/>
          <w:sz w:val="28"/>
          <w:szCs w:val="28"/>
          <w:lang w:val="kk-KZ"/>
        </w:rPr>
        <w:t>А) Араб</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w:t>
      </w:r>
      <w:r>
        <w:rPr>
          <w:rFonts w:ascii="Times New Roman" w:hAnsi="Times New Roman"/>
          <w:sz w:val="28"/>
          <w:szCs w:val="28"/>
          <w:lang w:val="kk-KZ"/>
        </w:rPr>
        <w:t xml:space="preserve"> Парсы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Қазақ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Қырғыз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Е)Өзбек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2. Мақалды аяқтаңыз.  «</w:t>
      </w:r>
      <w:r w:rsidRPr="00D86F04">
        <w:rPr>
          <w:rFonts w:ascii="Times New Roman" w:hAnsi="Times New Roman"/>
          <w:i/>
          <w:sz w:val="28"/>
          <w:szCs w:val="28"/>
          <w:lang w:val="kk-KZ"/>
        </w:rPr>
        <w:t>Мектеп - кеме, білім</w:t>
      </w:r>
      <w:r w:rsidRPr="00D86F04">
        <w:rPr>
          <w:rFonts w:ascii="Times New Roman" w:hAnsi="Times New Roman"/>
          <w:sz w:val="28"/>
          <w:szCs w:val="28"/>
          <w:lang w:val="kk-KZ"/>
        </w:rPr>
        <w:t xml:space="preserve"> -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мектеп</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ұстаз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қазына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теңіз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кітап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3.Көп нүктенің орнына керекті етістікті жазыңыз.</w:t>
      </w:r>
    </w:p>
    <w:p w:rsidR="00B0596D" w:rsidRDefault="00B0596D" w:rsidP="00D86F04">
      <w:pPr>
        <w:spacing w:after="0" w:line="240" w:lineRule="auto"/>
        <w:contextualSpacing/>
        <w:rPr>
          <w:rFonts w:ascii="Times New Roman" w:hAnsi="Times New Roman"/>
          <w:i/>
          <w:sz w:val="28"/>
          <w:szCs w:val="28"/>
          <w:lang w:val="kk-KZ"/>
        </w:rPr>
      </w:pPr>
      <w:r w:rsidRPr="00D86F04">
        <w:rPr>
          <w:rFonts w:ascii="Times New Roman" w:hAnsi="Times New Roman"/>
          <w:i/>
          <w:sz w:val="28"/>
          <w:szCs w:val="28"/>
          <w:lang w:val="kk-KZ"/>
        </w:rPr>
        <w:t>М</w:t>
      </w:r>
      <w:r>
        <w:rPr>
          <w:rFonts w:ascii="Times New Roman" w:hAnsi="Times New Roman"/>
          <w:i/>
          <w:sz w:val="28"/>
          <w:szCs w:val="28"/>
          <w:lang w:val="kk-KZ"/>
        </w:rPr>
        <w:t>ен кітапханаға жиі ......</w:t>
      </w:r>
    </w:p>
    <w:p w:rsidR="00B0596D" w:rsidRPr="003F64C9" w:rsidRDefault="00B0596D" w:rsidP="00D86F04">
      <w:pPr>
        <w:spacing w:after="0" w:line="240" w:lineRule="auto"/>
        <w:contextualSpacing/>
        <w:rPr>
          <w:rFonts w:ascii="Times New Roman" w:hAnsi="Times New Roman"/>
          <w:i/>
          <w:sz w:val="28"/>
          <w:szCs w:val="28"/>
          <w:lang w:val="kk-KZ"/>
        </w:rPr>
      </w:pPr>
      <w:r w:rsidRPr="00D86F04">
        <w:rPr>
          <w:rFonts w:ascii="Times New Roman" w:hAnsi="Times New Roman"/>
          <w:sz w:val="28"/>
          <w:szCs w:val="28"/>
          <w:lang w:val="kk-KZ"/>
        </w:rPr>
        <w:t>А) барамын</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барасың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барады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барды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Е) барамыз</w:t>
      </w:r>
    </w:p>
    <w:p w:rsidR="00B0596D" w:rsidRPr="003F64C9"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eastAsia="ru-RU"/>
        </w:rPr>
        <w:t>4.Сын есімнің жұрнақтарын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 дай,- дей</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 ып, - іп</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 ған, - ген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-ыл, - іл</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Е) -ар – ер</w:t>
      </w:r>
    </w:p>
    <w:p w:rsidR="00B0596D" w:rsidRPr="003F64C9"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5. Сан есім түрін анықтаңыз:</w:t>
      </w:r>
      <w:r w:rsidRPr="00D86F04">
        <w:rPr>
          <w:rFonts w:ascii="Times New Roman" w:hAnsi="Times New Roman"/>
          <w:i/>
          <w:sz w:val="28"/>
          <w:szCs w:val="28"/>
          <w:lang w:val="kk-KZ" w:eastAsia="ru-RU"/>
        </w:rPr>
        <w:t xml:space="preserve"> Атадан алтау, Анадан төртеу</w:t>
      </w:r>
    </w:p>
    <w:p w:rsidR="00B0596D" w:rsidRPr="00D86F04"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i/>
          <w:sz w:val="28"/>
          <w:szCs w:val="28"/>
          <w:lang w:val="kk-KZ" w:eastAsia="ru-RU"/>
        </w:rPr>
        <w:t xml:space="preserve">                                                    Жалғыздық көрер жерім жоқ. </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А) Жинақтық</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В) Реттік</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Топтау</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D) Болжалдық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Есептік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6.Оқу құралдарын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өшіргіш, карта,сабақ</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ұстаз,қалам, сызғыш</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С)оқушы,компас,портфель.</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желім,қалам,сызғыш.</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Е) күнделік,тақ,бор. </w:t>
      </w:r>
    </w:p>
    <w:p w:rsidR="00B0596D" w:rsidRDefault="00B0596D" w:rsidP="00D86F04">
      <w:pPr>
        <w:spacing w:after="0" w:line="240" w:lineRule="auto"/>
        <w:rPr>
          <w:rFonts w:ascii="Times New Roman" w:hAnsi="Times New Roman"/>
          <w:sz w:val="28"/>
          <w:szCs w:val="28"/>
          <w:lang w:val="kk-KZ" w:eastAsia="ru-RU"/>
        </w:rPr>
      </w:pPr>
      <w:r w:rsidRPr="003F64C9">
        <w:rPr>
          <w:rFonts w:ascii="Times New Roman" w:hAnsi="Times New Roman"/>
          <w:sz w:val="28"/>
          <w:szCs w:val="28"/>
          <w:lang w:val="kk-KZ" w:eastAsia="ru-RU"/>
        </w:rPr>
        <w:t>7.</w:t>
      </w:r>
      <w:r w:rsidRPr="00D86F04">
        <w:rPr>
          <w:rFonts w:ascii="Times New Roman" w:hAnsi="Times New Roman"/>
          <w:sz w:val="28"/>
          <w:szCs w:val="28"/>
          <w:lang w:val="kk-KZ" w:eastAsia="ru-RU"/>
        </w:rPr>
        <w:t>М</w:t>
      </w:r>
      <w:r>
        <w:rPr>
          <w:rFonts w:ascii="Times New Roman" w:hAnsi="Times New Roman"/>
          <w:sz w:val="28"/>
          <w:szCs w:val="28"/>
          <w:lang w:val="kk-KZ" w:eastAsia="ru-RU"/>
        </w:rPr>
        <w:t>ектеп спортзалында балалар.....</w:t>
      </w:r>
    </w:p>
    <w:p w:rsidR="00B0596D" w:rsidRPr="003F64C9"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А) кітап  оқиды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футбол ойнайды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шахмат ойнайды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D) сурет салады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би билейді</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8. «Әдемі», «сұлу», «көркем», «көрі</w:t>
      </w:r>
      <w:r>
        <w:rPr>
          <w:rFonts w:ascii="Times New Roman" w:hAnsi="Times New Roman"/>
          <w:sz w:val="28"/>
          <w:szCs w:val="28"/>
          <w:lang w:val="kk-KZ"/>
        </w:rPr>
        <w:t>кті» деген сөздер қандай сөздер</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 xml:space="preserve">А) синоним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В) антоним</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С) омоним</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D) көп мағыналы</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сөз құрамы</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9</w:t>
      </w:r>
      <w:r>
        <w:rPr>
          <w:rFonts w:ascii="Times New Roman" w:hAnsi="Times New Roman"/>
          <w:sz w:val="28"/>
          <w:szCs w:val="28"/>
          <w:lang w:val="kk-KZ" w:eastAsia="ru-RU"/>
        </w:rPr>
        <w:t>.Антоним сөзді көрсетіңіз.</w:t>
      </w:r>
    </w:p>
    <w:p w:rsidR="00B0596D" w:rsidRPr="003F64C9"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 xml:space="preserve">А)мектеп, сабақ                                                                  </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әке, аға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көл, өзен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ұзын, қысқа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тәтті, дәмді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10. Мұражай деген сөзге көптік жалғауын жалғаңыз.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-лар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-дар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-дер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-лер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–тер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11.Заттың атын білдіретін сөз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сан есім</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зат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сын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етістік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есімдік</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12. Күш – білімде, білім -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ақылда</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ойда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мектепте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тілде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кітапта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13.Сан есім нені білдіретінін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Заттың атын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заттың сынын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С)заттың санын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заттың дәмін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Е)заттың қимыл – әрекетін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14.Мектеп с</w:t>
      </w:r>
      <w:r w:rsidRPr="00D86F04">
        <w:rPr>
          <w:rFonts w:ascii="Times New Roman" w:hAnsi="Times New Roman" w:cs="Arial"/>
          <w:sz w:val="28"/>
          <w:szCs w:val="28"/>
          <w:lang w:val="kk-KZ" w:eastAsia="ru-RU"/>
        </w:rPr>
        <w:t>ө</w:t>
      </w:r>
      <w:r w:rsidRPr="00D86F04">
        <w:rPr>
          <w:rFonts w:ascii="Times New Roman" w:hAnsi="Times New Roman" w:cs="Calibri"/>
          <w:sz w:val="28"/>
          <w:szCs w:val="28"/>
          <w:lang w:val="kk-KZ" w:eastAsia="ru-RU"/>
        </w:rPr>
        <w:t xml:space="preserve">зі </w:t>
      </w:r>
      <w:r w:rsidRPr="00D86F04">
        <w:rPr>
          <w:rFonts w:ascii="Times New Roman" w:hAnsi="Times New Roman" w:cs="Arial"/>
          <w:sz w:val="28"/>
          <w:szCs w:val="28"/>
          <w:lang w:val="kk-KZ" w:eastAsia="ru-RU"/>
        </w:rPr>
        <w:t>қ</w:t>
      </w:r>
      <w:r w:rsidRPr="00D86F04">
        <w:rPr>
          <w:rFonts w:ascii="Times New Roman" w:hAnsi="Times New Roman" w:cs="Calibri"/>
          <w:sz w:val="28"/>
          <w:szCs w:val="28"/>
          <w:lang w:val="kk-KZ" w:eastAsia="ru-RU"/>
        </w:rPr>
        <w:t xml:space="preserve">андай </w:t>
      </w:r>
      <w:r w:rsidRPr="00D86F04">
        <w:rPr>
          <w:rFonts w:ascii="Times New Roman" w:hAnsi="Times New Roman" w:cs="Arial"/>
          <w:sz w:val="28"/>
          <w:szCs w:val="28"/>
          <w:lang w:val="kk-KZ" w:eastAsia="ru-RU"/>
        </w:rPr>
        <w:t>ұғ</w:t>
      </w:r>
      <w:r w:rsidRPr="00D86F04">
        <w:rPr>
          <w:rFonts w:ascii="Times New Roman" w:hAnsi="Times New Roman" w:cs="Calibri"/>
          <w:sz w:val="28"/>
          <w:szCs w:val="28"/>
          <w:lang w:val="kk-KZ" w:eastAsia="ru-RU"/>
        </w:rPr>
        <w:t>ымды білдіретінін айт</w:t>
      </w:r>
      <w:r w:rsidRPr="00D86F04">
        <w:rPr>
          <w:rFonts w:ascii="Times New Roman" w:hAnsi="Times New Roman"/>
          <w:sz w:val="28"/>
          <w:szCs w:val="28"/>
          <w:lang w:val="kk-KZ" w:eastAsia="ru-RU"/>
        </w:rPr>
        <w:t>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Оқу орны</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сауаттылық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дұрыс жазу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басты міндет</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ереже</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15.Адамды тамақтандырады, бірақ – өзі ештеңе жемейді. </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ана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табиғат</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ата-ана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досы                       Е) әже</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5- сынып. ІІІ. О</w:t>
      </w:r>
      <w:r w:rsidRPr="00D86F04">
        <w:rPr>
          <w:rFonts w:ascii="Times New Roman" w:hAnsi="Times New Roman" w:cs="Arial"/>
          <w:b/>
          <w:sz w:val="28"/>
          <w:szCs w:val="28"/>
          <w:lang w:val="kk-KZ"/>
        </w:rPr>
        <w:t>қ</w:t>
      </w:r>
      <w:r w:rsidRPr="00D86F04">
        <w:rPr>
          <w:rFonts w:ascii="Times New Roman" w:hAnsi="Times New Roman" w:cs="Calibri"/>
          <w:b/>
          <w:sz w:val="28"/>
          <w:szCs w:val="28"/>
          <w:lang w:val="kk-KZ"/>
        </w:rPr>
        <w:t>у е</w:t>
      </w:r>
      <w:r w:rsidRPr="00D86F04">
        <w:rPr>
          <w:rFonts w:ascii="Times New Roman" w:hAnsi="Times New Roman" w:cs="Arial"/>
          <w:b/>
          <w:sz w:val="28"/>
          <w:szCs w:val="28"/>
          <w:lang w:val="kk-KZ"/>
        </w:rPr>
        <w:t>ң</w:t>
      </w:r>
      <w:r w:rsidRPr="00D86F04">
        <w:rPr>
          <w:rFonts w:ascii="Times New Roman" w:hAnsi="Times New Roman" w:cs="Calibri"/>
          <w:b/>
          <w:sz w:val="28"/>
          <w:szCs w:val="28"/>
          <w:lang w:val="kk-KZ"/>
        </w:rPr>
        <w:t>бек аясы.</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Мектеп демалысы. Оқу жылындағы демалыс.</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№532</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 Жазда күндер қандай болатынын табыңыз.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А) қысқа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кең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ұзақ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қараңғы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Е)жарық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2. Мына сөйлемнен сын есімді табыңыз.</w:t>
      </w:r>
    </w:p>
    <w:p w:rsidR="00B0596D" w:rsidRPr="00D86F04"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i/>
          <w:sz w:val="28"/>
          <w:szCs w:val="28"/>
          <w:lang w:val="kk-KZ" w:eastAsia="ru-RU"/>
        </w:rPr>
        <w:t>Өсімдіктер мен жануарлардың табиғаттағы, адам өміріндегі керемет қадір-қасиетін, пайда-маңызын жақсы білген.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өсімдіктер</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жақсы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керемет</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адам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Е)білген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3. Көп нүктенің орнына керекті сөзді жазыңыз.</w:t>
      </w:r>
    </w:p>
    <w:p w:rsidR="00B0596D"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sz w:val="28"/>
          <w:szCs w:val="28"/>
          <w:lang w:val="kk-KZ" w:eastAsia="ru-RU"/>
        </w:rPr>
        <w:t xml:space="preserve">    </w:t>
      </w:r>
      <w:r w:rsidRPr="00D86F04">
        <w:rPr>
          <w:rFonts w:ascii="Times New Roman" w:hAnsi="Times New Roman"/>
          <w:i/>
          <w:sz w:val="28"/>
          <w:szCs w:val="28"/>
          <w:lang w:val="kk-KZ" w:eastAsia="ru-RU"/>
        </w:rPr>
        <w:t xml:space="preserve">Қайрат жазғы демалыста ауылға </w:t>
      </w:r>
      <w:r w:rsidRPr="00D86F04">
        <w:rPr>
          <w:rFonts w:ascii="Times New Roman" w:hAnsi="Times New Roman"/>
          <w:b/>
          <w:i/>
          <w:sz w:val="28"/>
          <w:szCs w:val="28"/>
          <w:lang w:val="kk-KZ" w:eastAsia="ru-RU"/>
        </w:rPr>
        <w:t xml:space="preserve"> ....</w:t>
      </w:r>
      <w:r>
        <w:rPr>
          <w:rFonts w:ascii="Times New Roman" w:hAnsi="Times New Roman"/>
          <w:i/>
          <w:sz w:val="28"/>
          <w:szCs w:val="28"/>
          <w:lang w:val="kk-KZ" w:eastAsia="ru-RU"/>
        </w:rPr>
        <w:t>.</w:t>
      </w:r>
    </w:p>
    <w:p w:rsidR="00B0596D" w:rsidRPr="00CD7D62"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sz w:val="28"/>
          <w:szCs w:val="28"/>
          <w:lang w:val="kk-KZ"/>
        </w:rPr>
        <w:t>А)барамыз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бардым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барасың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барасыз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барады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4. «Көңілді» сөзі  қай сөз табына жатады.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зат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сан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сын есім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етістік</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үстеу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5. «Ер – елдің көркі, орман ,тоғай -  ...  көркі»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таудың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жердің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көлдің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ауылдың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көшенің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6.  Жаз айларын атаңыз.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А) мамыр,маусым, шілде</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В) мамыр, шілде, тамыз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С) сәуір, мамыр, тамыз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 xml:space="preserve">D) наурыз, сәуір, мамыр </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маусым, шілде, тамыз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7. «Летом» -  сөзінің аудармасын табыңыз.</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А) жазғы</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В) жазда</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С) жаздың</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D) жазға</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жаздан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 8.Реттік сан есімді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жетеу</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он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бесінші</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екі екіден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төрттен бір</w:t>
      </w:r>
    </w:p>
    <w:p w:rsidR="00B0596D" w:rsidRPr="00D86F04" w:rsidRDefault="00B0596D" w:rsidP="00D86F04">
      <w:pPr>
        <w:spacing w:after="0" w:line="240" w:lineRule="auto"/>
        <w:outlineLvl w:val="0"/>
        <w:rPr>
          <w:rFonts w:ascii="Times New Roman" w:hAnsi="Times New Roman"/>
          <w:sz w:val="28"/>
          <w:szCs w:val="28"/>
          <w:lang w:val="kk-KZ" w:eastAsia="ru-RU"/>
        </w:rPr>
      </w:pPr>
      <w:r w:rsidRPr="00D86F04">
        <w:rPr>
          <w:rFonts w:ascii="Times New Roman" w:hAnsi="Times New Roman"/>
          <w:sz w:val="28"/>
          <w:szCs w:val="28"/>
          <w:lang w:val="kk-KZ" w:eastAsia="ru-RU"/>
        </w:rPr>
        <w:t>9. Жалғаулық  шылауды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Мен үйден кеше келдім.</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Тау мен тасты</w:t>
      </w:r>
      <w:r>
        <w:rPr>
          <w:rFonts w:ascii="Times New Roman" w:hAnsi="Times New Roman"/>
          <w:sz w:val="28"/>
          <w:szCs w:val="28"/>
          <w:lang w:val="kk-KZ" w:eastAsia="ru-RU"/>
        </w:rPr>
        <w:t xml:space="preserve"> су бұзар, адамзатты сөз бұзар.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Баламен жүру қиын болар.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Менің шаруам қанша?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Адамның күні адаммен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10.  Сын есімнің сұрақтары  </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қай?   қандай?                                                                                                                                                                                                                                                                                                                                                                                                                                                                                                                                                                                                                                                                                                                                                                                                                                                                                                                                                                                                                                                                                                                                                                                                                                                                                                                                                                                                                                                                                                                                                                                                                                                                                                                                                                                                                                                                                                                                                                                                                                                                          </w:t>
      </w:r>
      <w:r>
        <w:rPr>
          <w:rFonts w:ascii="Times New Roman" w:hAnsi="Times New Roman"/>
          <w:sz w:val="28"/>
          <w:szCs w:val="28"/>
          <w:lang w:val="kk-KZ"/>
        </w:rPr>
        <w:t xml:space="preserve">                               В) кімнің? кім?</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нешінші? нешеу?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нешеу? ненің?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қандай? қайтты?</w:t>
      </w:r>
    </w:p>
    <w:p w:rsidR="00B0596D" w:rsidRPr="00D86F04" w:rsidRDefault="00B0596D" w:rsidP="00D86F04">
      <w:pPr>
        <w:spacing w:after="0" w:line="240" w:lineRule="auto"/>
        <w:contextualSpacing/>
        <w:rPr>
          <w:rFonts w:ascii="Times New Roman" w:hAnsi="Times New Roman"/>
          <w:sz w:val="28"/>
          <w:szCs w:val="28"/>
          <w:u w:val="single"/>
          <w:lang w:val="kk-KZ"/>
        </w:rPr>
      </w:pPr>
      <w:r w:rsidRPr="00D86F04">
        <w:rPr>
          <w:rFonts w:ascii="Times New Roman" w:hAnsi="Times New Roman"/>
          <w:sz w:val="28"/>
          <w:szCs w:val="28"/>
          <w:lang w:val="kk-KZ"/>
        </w:rPr>
        <w:t xml:space="preserve">11. Асты сызылған сөз қай шақта тұрғанын анықтаңыз. </w:t>
      </w:r>
      <w:r w:rsidRPr="00D86F04">
        <w:rPr>
          <w:rFonts w:ascii="Times New Roman" w:hAnsi="Times New Roman"/>
          <w:i/>
          <w:sz w:val="28"/>
          <w:szCs w:val="28"/>
          <w:lang w:val="kk-KZ"/>
        </w:rPr>
        <w:t xml:space="preserve">Түнде жаңбыр </w:t>
      </w:r>
      <w:r w:rsidRPr="00D86F04">
        <w:rPr>
          <w:rFonts w:ascii="Times New Roman" w:hAnsi="Times New Roman"/>
          <w:i/>
          <w:sz w:val="28"/>
          <w:szCs w:val="28"/>
          <w:u w:val="single"/>
          <w:lang w:val="kk-KZ"/>
        </w:rPr>
        <w:t>жауады.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нақ осы шақ</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В) өткен шақ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С) келер шақ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ауыспалы өткен шақ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ауыспалы осы шақ</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12.Жаздың бір күні қыстың .... айын асырайды.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мың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жүз</w:t>
      </w:r>
    </w:p>
    <w:p w:rsidR="00B0596D"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С) он</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бір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Е) көп</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13.Қандай әріптер сөз басында айтылмайтынын табыңыз.</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й,ң</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В) ь,я</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С) э,ы </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 xml:space="preserve">D) ъ,х </w:t>
      </w:r>
    </w:p>
    <w:p w:rsidR="00B0596D" w:rsidRPr="00D86F04" w:rsidRDefault="00B0596D" w:rsidP="00D86F04">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 </w:t>
      </w:r>
      <w:r w:rsidRPr="00D86F04">
        <w:rPr>
          <w:rFonts w:ascii="Times New Roman" w:hAnsi="Times New Roman"/>
          <w:sz w:val="28"/>
          <w:szCs w:val="28"/>
          <w:lang w:val="kk-KZ"/>
        </w:rPr>
        <w:t>Е) ң,р</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14.Жазда тоқтамайды, қыста қозғалмайды.</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А) шана                        В) сағат                       С) су</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D) шөп                          Е) гүл</w:t>
      </w:r>
    </w:p>
    <w:p w:rsidR="00B0596D" w:rsidRPr="00D86F04" w:rsidRDefault="00B0596D" w:rsidP="00D86F04">
      <w:pPr>
        <w:spacing w:after="0" w:line="240" w:lineRule="auto"/>
        <w:contextualSpacing/>
        <w:rPr>
          <w:rFonts w:ascii="Times New Roman" w:hAnsi="Times New Roman"/>
          <w:sz w:val="28"/>
          <w:szCs w:val="28"/>
          <w:lang w:val="kk-KZ"/>
        </w:rPr>
      </w:pP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15.Сенбіден кейін үш күн өтті. Ол қай күн екенін анықтаңыз.</w:t>
      </w:r>
    </w:p>
    <w:p w:rsidR="00B0596D"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А) бейсенбі                       В) сейсенбі       </w:t>
      </w:r>
      <w:r>
        <w:rPr>
          <w:rFonts w:ascii="Times New Roman" w:hAnsi="Times New Roman"/>
          <w:sz w:val="28"/>
          <w:szCs w:val="28"/>
          <w:lang w:val="kk-KZ"/>
        </w:rPr>
        <w:t xml:space="preserve">                        С) жұма</w:t>
      </w:r>
    </w:p>
    <w:p w:rsidR="00B0596D" w:rsidRPr="00D86F04" w:rsidRDefault="00B0596D" w:rsidP="00D86F04">
      <w:pPr>
        <w:spacing w:after="0" w:line="240" w:lineRule="auto"/>
        <w:contextualSpacing/>
        <w:rPr>
          <w:rFonts w:ascii="Times New Roman" w:hAnsi="Times New Roman"/>
          <w:sz w:val="28"/>
          <w:szCs w:val="28"/>
          <w:lang w:val="kk-KZ"/>
        </w:rPr>
      </w:pPr>
      <w:r w:rsidRPr="00D86F04">
        <w:rPr>
          <w:rFonts w:ascii="Times New Roman" w:hAnsi="Times New Roman"/>
          <w:sz w:val="28"/>
          <w:szCs w:val="28"/>
          <w:lang w:val="kk-KZ"/>
        </w:rPr>
        <w:t xml:space="preserve">D) сәрсенбі                       Е) жексенбі </w:t>
      </w:r>
    </w:p>
    <w:p w:rsidR="00B0596D" w:rsidRPr="00D86F04" w:rsidRDefault="00B0596D" w:rsidP="00D86F04">
      <w:pPr>
        <w:spacing w:after="0" w:line="240" w:lineRule="auto"/>
        <w:contextualSpacing/>
        <w:rPr>
          <w:rFonts w:ascii="Times New Roman" w:hAnsi="Times New Roman"/>
          <w:sz w:val="28"/>
          <w:szCs w:val="28"/>
          <w:lang w:val="kk-KZ"/>
        </w:rPr>
      </w:pPr>
    </w:p>
    <w:p w:rsidR="00B0596D" w:rsidRDefault="00B0596D" w:rsidP="00D86F04">
      <w:pPr>
        <w:spacing w:after="0" w:line="240" w:lineRule="auto"/>
        <w:contextualSpacing/>
        <w:rPr>
          <w:rFonts w:ascii="Times New Roman" w:hAnsi="Times New Roman"/>
          <w:sz w:val="24"/>
          <w:szCs w:val="24"/>
          <w:lang w:val="kk-KZ"/>
        </w:rPr>
      </w:pPr>
    </w:p>
    <w:p w:rsidR="00B0596D" w:rsidRPr="00D86F04" w:rsidRDefault="00B0596D" w:rsidP="00D86F04">
      <w:pPr>
        <w:spacing w:after="0" w:line="240" w:lineRule="auto"/>
        <w:contextualSpacing/>
        <w:rPr>
          <w:rFonts w:ascii="Times New Roman" w:hAnsi="Times New Roman"/>
          <w:sz w:val="24"/>
          <w:szCs w:val="24"/>
          <w:lang w:val="kk-KZ"/>
        </w:rPr>
      </w:pP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5- сынып. ІІІ О</w:t>
      </w:r>
      <w:r w:rsidRPr="00D86F04">
        <w:rPr>
          <w:rFonts w:ascii="Times New Roman" w:hAnsi="Times New Roman" w:cs="Arial"/>
          <w:b/>
          <w:sz w:val="28"/>
          <w:szCs w:val="28"/>
          <w:lang w:val="kk-KZ"/>
        </w:rPr>
        <w:t>қ</w:t>
      </w:r>
      <w:r w:rsidRPr="00D86F04">
        <w:rPr>
          <w:rFonts w:ascii="Times New Roman" w:hAnsi="Times New Roman" w:cs="Calibri"/>
          <w:b/>
          <w:sz w:val="28"/>
          <w:szCs w:val="28"/>
          <w:lang w:val="kk-KZ"/>
        </w:rPr>
        <w:t>у е</w:t>
      </w:r>
      <w:r w:rsidRPr="00D86F04">
        <w:rPr>
          <w:rFonts w:ascii="Times New Roman" w:hAnsi="Times New Roman" w:cs="Arial"/>
          <w:b/>
          <w:sz w:val="28"/>
          <w:szCs w:val="28"/>
          <w:lang w:val="kk-KZ"/>
        </w:rPr>
        <w:t>ң</w:t>
      </w:r>
      <w:r w:rsidRPr="00D86F04">
        <w:rPr>
          <w:rFonts w:ascii="Times New Roman" w:hAnsi="Times New Roman" w:cs="Calibri"/>
          <w:b/>
          <w:sz w:val="28"/>
          <w:szCs w:val="28"/>
          <w:lang w:val="kk-KZ"/>
        </w:rPr>
        <w:t>бек аясы</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Қазақ тілі сабағында біз әдетте не үйренеміз?</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№533</w:t>
      </w:r>
    </w:p>
    <w:p w:rsidR="00B0596D" w:rsidRDefault="00B0596D" w:rsidP="00D86F04">
      <w:pPr>
        <w:spacing w:after="0" w:line="240" w:lineRule="auto"/>
        <w:rPr>
          <w:rFonts w:ascii="Times New Roman" w:hAnsi="Times New Roman"/>
          <w:b/>
          <w:sz w:val="28"/>
          <w:szCs w:val="28"/>
          <w:lang w:val="kk-KZ" w:eastAsia="ru-RU"/>
        </w:rPr>
      </w:pPr>
      <w:r w:rsidRPr="00D86F04">
        <w:rPr>
          <w:rFonts w:ascii="Times New Roman" w:hAnsi="Times New Roman"/>
          <w:sz w:val="28"/>
          <w:szCs w:val="28"/>
          <w:lang w:val="kk-KZ" w:eastAsia="ru-RU"/>
        </w:rPr>
        <w:t>1.Д</w:t>
      </w:r>
      <w:r w:rsidRPr="00D86F04">
        <w:rPr>
          <w:rFonts w:ascii="Times New Roman" w:hAnsi="Times New Roman" w:cs="Arial"/>
          <w:sz w:val="28"/>
          <w:szCs w:val="28"/>
          <w:lang w:val="kk-KZ" w:eastAsia="ru-RU"/>
        </w:rPr>
        <w:t>ұ</w:t>
      </w:r>
      <w:r w:rsidRPr="00D86F04">
        <w:rPr>
          <w:rFonts w:ascii="Times New Roman" w:hAnsi="Times New Roman" w:cs="Calibri"/>
          <w:sz w:val="28"/>
          <w:szCs w:val="28"/>
          <w:lang w:val="kk-KZ" w:eastAsia="ru-RU"/>
        </w:rPr>
        <w:t>рыс жазыл</w:t>
      </w:r>
      <w:r w:rsidRPr="00D86F04">
        <w:rPr>
          <w:rFonts w:ascii="Times New Roman" w:hAnsi="Times New Roman" w:cs="Arial"/>
          <w:sz w:val="28"/>
          <w:szCs w:val="28"/>
          <w:lang w:val="kk-KZ" w:eastAsia="ru-RU"/>
        </w:rPr>
        <w:t>ғ</w:t>
      </w:r>
      <w:r w:rsidRPr="00D86F04">
        <w:rPr>
          <w:rFonts w:ascii="Times New Roman" w:hAnsi="Times New Roman" w:cs="Calibri"/>
          <w:sz w:val="28"/>
          <w:szCs w:val="28"/>
          <w:lang w:val="kk-KZ" w:eastAsia="ru-RU"/>
        </w:rPr>
        <w:t>ан с</w:t>
      </w:r>
      <w:r w:rsidRPr="00D86F04">
        <w:rPr>
          <w:rFonts w:ascii="Times New Roman" w:hAnsi="Times New Roman" w:cs="Arial"/>
          <w:sz w:val="28"/>
          <w:szCs w:val="28"/>
          <w:lang w:val="kk-KZ" w:eastAsia="ru-RU"/>
        </w:rPr>
        <w:t>ө</w:t>
      </w:r>
      <w:r w:rsidRPr="00D86F04">
        <w:rPr>
          <w:rFonts w:ascii="Times New Roman" w:hAnsi="Times New Roman" w:cs="Calibri"/>
          <w:sz w:val="28"/>
          <w:szCs w:val="28"/>
          <w:lang w:val="kk-KZ" w:eastAsia="ru-RU"/>
        </w:rPr>
        <w:t>йлемді аны</w:t>
      </w:r>
      <w:r w:rsidRPr="00D86F04">
        <w:rPr>
          <w:rFonts w:ascii="Times New Roman" w:hAnsi="Times New Roman" w:cs="Arial"/>
          <w:sz w:val="28"/>
          <w:szCs w:val="28"/>
          <w:lang w:val="kk-KZ" w:eastAsia="ru-RU"/>
        </w:rPr>
        <w:t>қ</w:t>
      </w:r>
      <w:r w:rsidRPr="00D86F04">
        <w:rPr>
          <w:rFonts w:ascii="Times New Roman" w:hAnsi="Times New Roman" w:cs="Calibri"/>
          <w:sz w:val="28"/>
          <w:szCs w:val="28"/>
          <w:lang w:val="kk-KZ" w:eastAsia="ru-RU"/>
        </w:rPr>
        <w:t>та</w:t>
      </w:r>
      <w:r w:rsidRPr="00D86F04">
        <w:rPr>
          <w:rFonts w:ascii="Times New Roman" w:hAnsi="Times New Roman"/>
          <w:sz w:val="28"/>
          <w:szCs w:val="28"/>
          <w:lang w:val="kk-KZ" w:eastAsia="ru-RU"/>
        </w:rPr>
        <w:t>ңыз.</w:t>
      </w:r>
    </w:p>
    <w:p w:rsidR="00B0596D" w:rsidRPr="00CD7D62" w:rsidRDefault="00B0596D" w:rsidP="00D86F04">
      <w:pPr>
        <w:spacing w:after="0" w:line="240" w:lineRule="auto"/>
        <w:rPr>
          <w:rFonts w:ascii="Times New Roman" w:hAnsi="Times New Roman"/>
          <w:b/>
          <w:sz w:val="28"/>
          <w:szCs w:val="28"/>
          <w:lang w:val="kk-KZ" w:eastAsia="ru-RU"/>
        </w:rPr>
      </w:pPr>
      <w:r w:rsidRPr="00D86F04">
        <w:rPr>
          <w:rFonts w:ascii="Times New Roman" w:hAnsi="Times New Roman"/>
          <w:sz w:val="28"/>
          <w:szCs w:val="28"/>
          <w:lang w:val="kk-KZ" w:eastAsia="ru-RU"/>
        </w:rPr>
        <w:t xml:space="preserve">А) бүгін болады қазақ тілі сабағы.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болады бүгін тілі сабағы қазақ.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бүгін қазақ тілі сабағы болады.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қазақ тілі болады бүгін сабағы.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тілі сабағы болады қазақ.</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2. Қазақтың  ана тілі.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қазақ тілі</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В) қырғыз тілі</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С) қытай тілі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ұйғыр тілі</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Е) орыс</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3.  Сабақта сендер не істейтіндеріңді анықтаңыз.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тамақ ішеміз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би билейміз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кітап жазамыз</w:t>
      </w:r>
    </w:p>
    <w:p w:rsidR="00B0596D" w:rsidRPr="00D86F04" w:rsidRDefault="00B0596D" w:rsidP="00D86F04">
      <w:pPr>
        <w:spacing w:after="0" w:line="240" w:lineRule="auto"/>
        <w:rPr>
          <w:rFonts w:ascii="Times New Roman" w:hAnsi="Times New Roman"/>
          <w:sz w:val="28"/>
          <w:szCs w:val="28"/>
          <w:lang w:eastAsia="ru-RU"/>
        </w:rPr>
      </w:pPr>
      <w:r w:rsidRPr="00D86F04">
        <w:rPr>
          <w:rFonts w:ascii="Times New Roman" w:hAnsi="Times New Roman"/>
          <w:sz w:val="28"/>
          <w:szCs w:val="28"/>
          <w:lang w:val="en-US" w:eastAsia="ru-RU"/>
        </w:rPr>
        <w:t>D</w:t>
      </w:r>
      <w:r w:rsidRPr="00D86F04">
        <w:rPr>
          <w:rFonts w:ascii="Times New Roman" w:hAnsi="Times New Roman"/>
          <w:sz w:val="28"/>
          <w:szCs w:val="28"/>
          <w:lang w:val="kk-KZ" w:eastAsia="ru-RU"/>
        </w:rPr>
        <w:t>) кітап оқимыз</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Е) доп ойнаймыз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4.  Сөйлемді жалғастырыңыз.</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i/>
          <w:sz w:val="28"/>
          <w:szCs w:val="28"/>
          <w:lang w:val="kk-KZ" w:eastAsia="ru-RU"/>
        </w:rPr>
        <w:t xml:space="preserve">        Мен қазақ тілін</w:t>
      </w:r>
      <w:r>
        <w:rPr>
          <w:rFonts w:ascii="Times New Roman" w:hAnsi="Times New Roman"/>
          <w:sz w:val="28"/>
          <w:szCs w:val="28"/>
          <w:lang w:val="kk-KZ" w:eastAsia="ru-RU"/>
        </w:rPr>
        <w:t xml:space="preserve"> .....  .</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w:t>
      </w:r>
      <w:r w:rsidRPr="00D86F04">
        <w:rPr>
          <w:rFonts w:ascii="Times New Roman" w:hAnsi="Times New Roman"/>
          <w:sz w:val="28"/>
          <w:szCs w:val="28"/>
          <w:lang w:eastAsia="ru-RU"/>
        </w:rPr>
        <w:t>)</w:t>
      </w:r>
      <w:r>
        <w:rPr>
          <w:rFonts w:ascii="Times New Roman" w:hAnsi="Times New Roman"/>
          <w:sz w:val="28"/>
          <w:szCs w:val="28"/>
          <w:lang w:val="kk-KZ" w:eastAsia="ru-RU"/>
        </w:rPr>
        <w:t xml:space="preserve"> барамын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үйренемін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оянамын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келемін</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Е) жазамын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5.  Сөйлемді дұрыс аударыңыздар.</w:t>
      </w:r>
    </w:p>
    <w:p w:rsidR="00B0596D"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sz w:val="28"/>
          <w:szCs w:val="28"/>
          <w:lang w:val="kk-KZ" w:eastAsia="ru-RU"/>
        </w:rPr>
        <w:t xml:space="preserve">        </w:t>
      </w:r>
      <w:r>
        <w:rPr>
          <w:rFonts w:ascii="Times New Roman" w:hAnsi="Times New Roman"/>
          <w:i/>
          <w:sz w:val="28"/>
          <w:szCs w:val="28"/>
          <w:lang w:val="kk-KZ" w:eastAsia="ru-RU"/>
        </w:rPr>
        <w:t>Оқушы тақтаға сөйлем жазды.</w:t>
      </w:r>
    </w:p>
    <w:p w:rsidR="00B0596D" w:rsidRPr="00CD7D62" w:rsidRDefault="00B0596D" w:rsidP="00D86F04">
      <w:pPr>
        <w:spacing w:after="0" w:line="240" w:lineRule="auto"/>
        <w:rPr>
          <w:rFonts w:ascii="Times New Roman" w:hAnsi="Times New Roman"/>
          <w:i/>
          <w:sz w:val="28"/>
          <w:szCs w:val="28"/>
          <w:lang w:val="kk-KZ" w:eastAsia="ru-RU"/>
        </w:rPr>
      </w:pPr>
      <w:r w:rsidRPr="00D86F04">
        <w:rPr>
          <w:rFonts w:ascii="Times New Roman" w:hAnsi="Times New Roman"/>
          <w:sz w:val="28"/>
          <w:szCs w:val="28"/>
          <w:lang w:val="kk-KZ" w:eastAsia="ru-RU"/>
        </w:rPr>
        <w:t>А</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ученик вытер доску</w:t>
      </w:r>
    </w:p>
    <w:p w:rsidR="00B0596D" w:rsidRPr="00D86F04"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В</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ученик у доски читает стихотворение </w:t>
      </w:r>
    </w:p>
    <w:p w:rsidR="00B0596D" w:rsidRPr="00D86F04"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С</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ученик на доске пишет мелом</w:t>
      </w:r>
    </w:p>
    <w:p w:rsidR="00B0596D" w:rsidRPr="00D86F04"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 </w:t>
      </w:r>
      <w:r w:rsidRPr="00D86F04">
        <w:rPr>
          <w:rFonts w:ascii="Times New Roman" w:hAnsi="Times New Roman"/>
          <w:sz w:val="28"/>
          <w:szCs w:val="28"/>
          <w:lang w:val="en-US" w:eastAsia="ru-RU"/>
        </w:rPr>
        <w:t>D</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ученик на доске написал предложение.</w:t>
      </w:r>
    </w:p>
    <w:p w:rsidR="00B0596D" w:rsidRPr="00D86F04"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Е) ученик написал предложение в тетради.</w:t>
      </w:r>
    </w:p>
    <w:p w:rsidR="00B0596D" w:rsidRPr="00D86F04" w:rsidRDefault="00B0596D" w:rsidP="00D86F04">
      <w:pPr>
        <w:spacing w:after="0" w:line="240" w:lineRule="auto"/>
        <w:rPr>
          <w:rFonts w:ascii="Times New Roman" w:hAnsi="Times New Roman"/>
          <w:color w:val="000000"/>
          <w:sz w:val="28"/>
          <w:szCs w:val="28"/>
          <w:lang w:val="kk-KZ" w:eastAsia="ru-RU"/>
        </w:rPr>
      </w:pPr>
      <w:r w:rsidRPr="00D86F04">
        <w:rPr>
          <w:rFonts w:ascii="Times New Roman" w:hAnsi="Times New Roman"/>
          <w:color w:val="000000"/>
          <w:sz w:val="28"/>
          <w:szCs w:val="28"/>
          <w:lang w:val="kk-KZ" w:eastAsia="ru-RU"/>
        </w:rPr>
        <w:t xml:space="preserve">6. Көп нүктенің орнына демеулік шылауын жазыңыз. </w:t>
      </w:r>
      <w:r w:rsidRPr="00D86F04">
        <w:rPr>
          <w:rFonts w:ascii="Times New Roman" w:hAnsi="Times New Roman"/>
          <w:i/>
          <w:color w:val="000000"/>
          <w:sz w:val="28"/>
          <w:szCs w:val="28"/>
          <w:lang w:val="kk-KZ" w:eastAsia="ru-RU"/>
        </w:rPr>
        <w:t xml:space="preserve"> </w:t>
      </w:r>
      <w:r w:rsidRPr="00D86F04">
        <w:rPr>
          <w:rFonts w:ascii="Times New Roman" w:hAnsi="Times New Roman"/>
          <w:i/>
          <w:color w:val="000000"/>
          <w:sz w:val="28"/>
          <w:szCs w:val="28"/>
          <w:lang w:eastAsia="ru-RU"/>
        </w:rPr>
        <w:t>Бұл кітап</w:t>
      </w:r>
      <w:r w:rsidRPr="00D86F04">
        <w:rPr>
          <w:rFonts w:ascii="Times New Roman" w:hAnsi="Times New Roman"/>
          <w:color w:val="000000"/>
          <w:sz w:val="28"/>
          <w:szCs w:val="28"/>
          <w:lang w:eastAsia="ru-RU"/>
        </w:rPr>
        <w:t xml:space="preserve"> ... </w:t>
      </w:r>
      <w:r w:rsidRPr="00D86F04">
        <w:rPr>
          <w:rFonts w:ascii="Times New Roman" w:hAnsi="Times New Roman"/>
          <w:color w:val="000000"/>
          <w:sz w:val="28"/>
          <w:szCs w:val="28"/>
          <w:lang w:eastAsia="ru-RU"/>
        </w:rPr>
        <w:br/>
        <w:t xml:space="preserve">А)ме </w:t>
      </w:r>
      <w:r w:rsidRPr="00D86F04">
        <w:rPr>
          <w:rFonts w:ascii="Times New Roman" w:hAnsi="Times New Roman"/>
          <w:color w:val="000000"/>
          <w:sz w:val="28"/>
          <w:szCs w:val="28"/>
          <w:lang w:eastAsia="ru-RU"/>
        </w:rPr>
        <w:br/>
        <w:t xml:space="preserve">В)ма </w:t>
      </w:r>
      <w:r w:rsidRPr="00D86F04">
        <w:rPr>
          <w:rFonts w:ascii="Times New Roman" w:hAnsi="Times New Roman"/>
          <w:color w:val="000000"/>
          <w:sz w:val="28"/>
          <w:szCs w:val="28"/>
          <w:lang w:eastAsia="ru-RU"/>
        </w:rPr>
        <w:br/>
        <w:t xml:space="preserve">С)ба </w:t>
      </w:r>
      <w:r w:rsidRPr="00D86F04">
        <w:rPr>
          <w:rFonts w:ascii="Times New Roman" w:hAnsi="Times New Roman"/>
          <w:color w:val="000000"/>
          <w:sz w:val="28"/>
          <w:szCs w:val="28"/>
          <w:lang w:eastAsia="ru-RU"/>
        </w:rPr>
        <w:br/>
      </w:r>
      <w:r>
        <w:rPr>
          <w:rFonts w:ascii="Times New Roman" w:hAnsi="Times New Roman"/>
          <w:color w:val="000000"/>
          <w:sz w:val="28"/>
          <w:szCs w:val="28"/>
          <w:lang w:val="kk-KZ" w:eastAsia="ru-RU"/>
        </w:rPr>
        <w:t xml:space="preserve"> </w:t>
      </w:r>
      <w:r w:rsidRPr="00D86F04">
        <w:rPr>
          <w:rFonts w:ascii="Times New Roman" w:hAnsi="Times New Roman"/>
          <w:color w:val="000000"/>
          <w:sz w:val="28"/>
          <w:szCs w:val="28"/>
          <w:lang w:eastAsia="ru-RU"/>
        </w:rPr>
        <w:t xml:space="preserve">D)бе </w:t>
      </w:r>
      <w:r w:rsidRPr="00D86F04">
        <w:rPr>
          <w:rFonts w:ascii="Times New Roman" w:hAnsi="Times New Roman"/>
          <w:color w:val="000000"/>
          <w:sz w:val="28"/>
          <w:szCs w:val="28"/>
          <w:lang w:eastAsia="ru-RU"/>
        </w:rPr>
        <w:br/>
      </w:r>
      <w:r>
        <w:rPr>
          <w:rFonts w:ascii="Times New Roman" w:hAnsi="Times New Roman"/>
          <w:color w:val="000000"/>
          <w:sz w:val="28"/>
          <w:szCs w:val="28"/>
          <w:lang w:val="kk-KZ" w:eastAsia="ru-RU"/>
        </w:rPr>
        <w:t xml:space="preserve"> </w:t>
      </w:r>
      <w:r w:rsidRPr="00D86F04">
        <w:rPr>
          <w:rFonts w:ascii="Times New Roman" w:hAnsi="Times New Roman"/>
          <w:color w:val="000000"/>
          <w:sz w:val="28"/>
          <w:szCs w:val="28"/>
          <w:lang w:eastAsia="ru-RU"/>
        </w:rPr>
        <w:t>Е)па</w:t>
      </w:r>
    </w:p>
    <w:p w:rsidR="00B0596D"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7. С</w:t>
      </w:r>
      <w:r>
        <w:rPr>
          <w:rFonts w:ascii="Times New Roman" w:hAnsi="Times New Roman"/>
          <w:bCs/>
          <w:sz w:val="28"/>
          <w:szCs w:val="28"/>
          <w:lang w:val="kk-KZ" w:eastAsia="ru-RU"/>
        </w:rPr>
        <w:t>ептеулік шылауларын көрсетіңіз.</w:t>
      </w:r>
    </w:p>
    <w:p w:rsidR="00B0596D" w:rsidRPr="00D86F04"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 түгіл, тұрсын</w:t>
      </w:r>
    </w:p>
    <w:p w:rsidR="00B0596D" w:rsidRPr="00D86F04"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В) ма, ме </w:t>
      </w:r>
    </w:p>
    <w:p w:rsidR="00B0596D" w:rsidRPr="00D86F04"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 немесе, әлде</w:t>
      </w:r>
    </w:p>
    <w:p w:rsidR="00B0596D" w:rsidRPr="00D86F04" w:rsidRDefault="00B0596D" w:rsidP="00D86F04">
      <w:pPr>
        <w:spacing w:after="0" w:line="240" w:lineRule="auto"/>
        <w:rPr>
          <w:rFonts w:ascii="Times New Roman" w:hAnsi="Times New Roman"/>
          <w:bCs/>
          <w:sz w:val="28"/>
          <w:szCs w:val="28"/>
          <w:lang w:val="kk-KZ" w:eastAsia="ru-RU"/>
        </w:rPr>
      </w:pPr>
      <w:r>
        <w:rPr>
          <w:rFonts w:ascii="Times New Roman" w:hAnsi="Times New Roman"/>
          <w:bCs/>
          <w:sz w:val="28"/>
          <w:szCs w:val="28"/>
          <w:lang w:val="kk-KZ" w:eastAsia="ru-RU"/>
        </w:rPr>
        <w:t xml:space="preserve"> </w:t>
      </w:r>
      <w:r w:rsidRPr="00D86F04">
        <w:rPr>
          <w:rFonts w:ascii="Times New Roman" w:hAnsi="Times New Roman"/>
          <w:bCs/>
          <w:sz w:val="28"/>
          <w:szCs w:val="28"/>
          <w:lang w:val="kk-KZ" w:eastAsia="ru-RU"/>
        </w:rPr>
        <w:t xml:space="preserve">D) менен, бенен </w:t>
      </w:r>
    </w:p>
    <w:p w:rsidR="00B0596D" w:rsidRPr="00D86F04" w:rsidRDefault="00B0596D" w:rsidP="00D86F04">
      <w:pPr>
        <w:spacing w:after="0" w:line="240" w:lineRule="auto"/>
        <w:rPr>
          <w:rFonts w:ascii="Times New Roman" w:hAnsi="Times New Roman"/>
          <w:bCs/>
          <w:sz w:val="28"/>
          <w:szCs w:val="28"/>
          <w:lang w:val="kk-KZ" w:eastAsia="ru-RU"/>
        </w:rPr>
      </w:pPr>
      <w:r>
        <w:rPr>
          <w:rFonts w:ascii="Times New Roman" w:hAnsi="Times New Roman"/>
          <w:bCs/>
          <w:sz w:val="28"/>
          <w:szCs w:val="28"/>
          <w:lang w:val="kk-KZ" w:eastAsia="ru-RU"/>
        </w:rPr>
        <w:t xml:space="preserve"> </w:t>
      </w:r>
      <w:r w:rsidRPr="00D86F04">
        <w:rPr>
          <w:rFonts w:ascii="Times New Roman" w:hAnsi="Times New Roman"/>
          <w:bCs/>
          <w:sz w:val="28"/>
          <w:szCs w:val="28"/>
          <w:lang w:val="kk-KZ" w:eastAsia="ru-RU"/>
        </w:rPr>
        <w:t xml:space="preserve">Е) дейін, шейін </w:t>
      </w:r>
    </w:p>
    <w:p w:rsidR="00B0596D" w:rsidRDefault="00B0596D" w:rsidP="00D86F04">
      <w:pPr>
        <w:spacing w:after="0" w:line="240" w:lineRule="auto"/>
        <w:rPr>
          <w:rFonts w:ascii="Times New Roman" w:hAnsi="Times New Roman"/>
          <w:bCs/>
          <w:i/>
          <w:sz w:val="28"/>
          <w:szCs w:val="28"/>
          <w:lang w:val="kk-KZ" w:eastAsia="ru-RU"/>
        </w:rPr>
      </w:pPr>
      <w:r w:rsidRPr="00D86F04">
        <w:rPr>
          <w:rFonts w:ascii="Times New Roman" w:hAnsi="Times New Roman"/>
          <w:bCs/>
          <w:sz w:val="28"/>
          <w:szCs w:val="28"/>
          <w:lang w:val="kk-KZ" w:eastAsia="ru-RU"/>
        </w:rPr>
        <w:t xml:space="preserve">8. Тиісті сөзді табыңыз.   ..... </w:t>
      </w:r>
      <w:r w:rsidRPr="00D86F04">
        <w:rPr>
          <w:rFonts w:ascii="Times New Roman" w:hAnsi="Times New Roman"/>
          <w:bCs/>
          <w:i/>
          <w:sz w:val="28"/>
          <w:szCs w:val="28"/>
          <w:lang w:val="kk-KZ" w:eastAsia="ru-RU"/>
        </w:rPr>
        <w:t>тас жара</w:t>
      </w:r>
      <w:r>
        <w:rPr>
          <w:rFonts w:ascii="Times New Roman" w:hAnsi="Times New Roman"/>
          <w:bCs/>
          <w:i/>
          <w:sz w:val="28"/>
          <w:szCs w:val="28"/>
          <w:lang w:val="kk-KZ" w:eastAsia="ru-RU"/>
        </w:rPr>
        <w:t>ды, тас жармаса бас жарады.</w:t>
      </w:r>
    </w:p>
    <w:p w:rsidR="00B0596D" w:rsidRPr="00CD7D62" w:rsidRDefault="00B0596D" w:rsidP="00D86F04">
      <w:pPr>
        <w:spacing w:after="0" w:line="240" w:lineRule="auto"/>
        <w:rPr>
          <w:rFonts w:ascii="Times New Roman" w:hAnsi="Times New Roman"/>
          <w:bCs/>
          <w:i/>
          <w:sz w:val="28"/>
          <w:szCs w:val="28"/>
          <w:lang w:val="kk-KZ" w:eastAsia="ru-RU"/>
        </w:rPr>
      </w:pPr>
      <w:r w:rsidRPr="00D86F04">
        <w:rPr>
          <w:rFonts w:ascii="Times New Roman" w:hAnsi="Times New Roman"/>
          <w:bCs/>
          <w:sz w:val="28"/>
          <w:szCs w:val="28"/>
          <w:lang w:eastAsia="ru-RU"/>
        </w:rPr>
        <w:t xml:space="preserve">А) </w:t>
      </w:r>
      <w:r w:rsidRPr="00D86F04">
        <w:rPr>
          <w:rFonts w:ascii="Times New Roman" w:hAnsi="Times New Roman"/>
          <w:bCs/>
          <w:sz w:val="28"/>
          <w:szCs w:val="28"/>
          <w:lang w:val="kk-KZ" w:eastAsia="ru-RU"/>
        </w:rPr>
        <w:t>көз</w:t>
      </w:r>
    </w:p>
    <w:p w:rsidR="00B0596D"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eastAsia="ru-RU"/>
        </w:rPr>
        <w:t xml:space="preserve">В) </w:t>
      </w:r>
      <w:r>
        <w:rPr>
          <w:rFonts w:ascii="Times New Roman" w:hAnsi="Times New Roman"/>
          <w:bCs/>
          <w:sz w:val="28"/>
          <w:szCs w:val="28"/>
          <w:lang w:val="kk-KZ" w:eastAsia="ru-RU"/>
        </w:rPr>
        <w:t>тіс</w:t>
      </w:r>
    </w:p>
    <w:p w:rsidR="00B0596D" w:rsidRPr="00D86F04"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eastAsia="ru-RU"/>
        </w:rPr>
        <w:t>С)</w:t>
      </w:r>
      <w:r w:rsidRPr="00D86F04">
        <w:rPr>
          <w:rFonts w:ascii="Times New Roman" w:hAnsi="Times New Roman"/>
          <w:bCs/>
          <w:sz w:val="28"/>
          <w:szCs w:val="28"/>
          <w:lang w:val="kk-KZ" w:eastAsia="ru-RU"/>
        </w:rPr>
        <w:t xml:space="preserve"> тіл</w:t>
      </w:r>
      <w:r w:rsidRPr="00D86F04">
        <w:rPr>
          <w:rFonts w:ascii="Times New Roman" w:hAnsi="Times New Roman"/>
          <w:bCs/>
          <w:sz w:val="28"/>
          <w:szCs w:val="28"/>
          <w:lang w:eastAsia="ru-RU"/>
        </w:rPr>
        <w:t xml:space="preserve"> </w:t>
      </w:r>
    </w:p>
    <w:p w:rsidR="00B0596D" w:rsidRPr="00D86F04"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D) құлақ </w:t>
      </w:r>
    </w:p>
    <w:p w:rsidR="00B0596D" w:rsidRDefault="00B0596D" w:rsidP="00D86F04">
      <w:pPr>
        <w:spacing w:after="0" w:line="240" w:lineRule="auto"/>
        <w:rPr>
          <w:rFonts w:ascii="Times New Roman" w:hAnsi="Times New Roman"/>
          <w:bCs/>
          <w:sz w:val="28"/>
          <w:szCs w:val="28"/>
          <w:lang w:val="kk-KZ" w:eastAsia="ru-RU"/>
        </w:rPr>
      </w:pPr>
      <w:r>
        <w:rPr>
          <w:rFonts w:ascii="Times New Roman" w:hAnsi="Times New Roman"/>
          <w:bCs/>
          <w:sz w:val="28"/>
          <w:szCs w:val="28"/>
          <w:lang w:val="kk-KZ" w:eastAsia="ru-RU"/>
        </w:rPr>
        <w:t xml:space="preserve">Е) сөз </w:t>
      </w:r>
    </w:p>
    <w:p w:rsidR="00B0596D" w:rsidRPr="00CD7D62" w:rsidRDefault="00B0596D" w:rsidP="00D86F04">
      <w:pPr>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9. </w:t>
      </w:r>
      <w:r w:rsidRPr="00D86F04">
        <w:rPr>
          <w:rFonts w:ascii="Times New Roman" w:hAnsi="Times New Roman"/>
          <w:sz w:val="28"/>
          <w:szCs w:val="28"/>
          <w:lang w:val="kk-KZ" w:eastAsia="ru-RU"/>
        </w:rPr>
        <w:t>Мақал-мәтелді дұрыс аяқтаңыздар.</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i/>
          <w:sz w:val="28"/>
          <w:szCs w:val="28"/>
          <w:lang w:val="kk-KZ" w:eastAsia="ru-RU"/>
        </w:rPr>
        <w:t xml:space="preserve">     Өнер алды -  ....  тіл</w:t>
      </w:r>
      <w:r w:rsidRPr="00D86F0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сары </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В) көп</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бал</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D) қызыл </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Е) туған тіл</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10. Жалғаулық  шылауды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Мен үйден кеше келдім.</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Тау мен тасты</w:t>
      </w:r>
      <w:r>
        <w:rPr>
          <w:rFonts w:ascii="Times New Roman" w:hAnsi="Times New Roman"/>
          <w:sz w:val="28"/>
          <w:szCs w:val="28"/>
          <w:lang w:val="kk-KZ" w:eastAsia="ru-RU"/>
        </w:rPr>
        <w:t xml:space="preserve"> су бұзар, адамзатты сөз бұзар.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Баламен жүру қиын болар.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Менің шаруам  қанша?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Адамның күні адаммен.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11. «Кел, балалар, оқылық!» өлеңін кім жазғанын анықтаңыз.</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А) Абай Құнанбаев</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В) Ыбырай Алтынсарин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Сәкен Сейфуллин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D) Бейімбет Майлин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Сәбит  Мұқанов</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12.Етістіктің неше шағы бар екенін анықтаңыз.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2</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5</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С) 7</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D) 4</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3</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 13. -а, -е, -й қай шақтың  жұрнағы  екенін табыңыз</w:t>
      </w:r>
      <w:r>
        <w:rPr>
          <w:rFonts w:ascii="Times New Roman" w:hAnsi="Times New Roman"/>
          <w:sz w:val="28"/>
          <w:szCs w:val="28"/>
          <w:lang w:val="kk-KZ" w:eastAsia="ru-RU"/>
        </w:rPr>
        <w:t>.</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осы</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В) келер</w:t>
      </w:r>
    </w:p>
    <w:p w:rsidR="00B0596D"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w:t>
      </w:r>
      <w:r>
        <w:rPr>
          <w:rFonts w:ascii="Times New Roman" w:hAnsi="Times New Roman"/>
          <w:sz w:val="28"/>
          <w:szCs w:val="28"/>
          <w:lang w:val="kk-KZ" w:eastAsia="ru-RU"/>
        </w:rPr>
        <w:t xml:space="preserve">) бұрын </w:t>
      </w:r>
    </w:p>
    <w:p w:rsidR="00B0596D"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D) нақ осы шақ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өткен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14.Сенбінің алдында келетін аптаның  күнін айтып беріңіз.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дүйсенбі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бейсенбі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жексенбі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D) сәрсенбі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жұма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 15.Неше ай «р» әрпіне аяқталатынын көрсетіңіз.</w:t>
      </w:r>
    </w:p>
    <w:p w:rsidR="00B0596D" w:rsidRPr="00D86F04" w:rsidRDefault="00B0596D" w:rsidP="00D86F04">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А) 5             В) 3           С) 6                   D) 2                     Е) 1</w:t>
      </w:r>
    </w:p>
    <w:p w:rsidR="00B0596D" w:rsidRPr="00D86F04" w:rsidRDefault="00B0596D" w:rsidP="00D86F04">
      <w:pPr>
        <w:spacing w:after="0" w:line="240" w:lineRule="auto"/>
        <w:rPr>
          <w:rFonts w:ascii="Times New Roman" w:hAnsi="Times New Roman"/>
          <w:sz w:val="28"/>
          <w:szCs w:val="28"/>
          <w:lang w:val="kk-KZ" w:eastAsia="ru-RU"/>
        </w:rPr>
      </w:pPr>
    </w:p>
    <w:p w:rsidR="00B0596D" w:rsidRPr="00D86F04" w:rsidRDefault="00B0596D" w:rsidP="00D86F04">
      <w:pPr>
        <w:spacing w:after="0"/>
        <w:jc w:val="both"/>
        <w:rPr>
          <w:rFonts w:ascii="Times New Roman" w:hAnsi="Times New Roman"/>
          <w:bCs/>
          <w:sz w:val="28"/>
          <w:szCs w:val="28"/>
          <w:lang w:val="kk-KZ" w:eastAsia="ru-RU"/>
        </w:rPr>
      </w:pPr>
    </w:p>
    <w:p w:rsidR="00B0596D" w:rsidRDefault="00B0596D" w:rsidP="00D86F04">
      <w:pPr>
        <w:spacing w:after="0"/>
        <w:jc w:val="both"/>
        <w:rPr>
          <w:rFonts w:ascii="Times New Roman" w:hAnsi="Times New Roman"/>
          <w:bCs/>
          <w:sz w:val="28"/>
          <w:szCs w:val="28"/>
          <w:lang w:val="kk-KZ" w:eastAsia="ru-RU"/>
        </w:rPr>
      </w:pPr>
    </w:p>
    <w:p w:rsidR="00B0596D" w:rsidRDefault="00B0596D" w:rsidP="00D86F04">
      <w:pPr>
        <w:spacing w:after="0"/>
        <w:jc w:val="both"/>
        <w:rPr>
          <w:rFonts w:ascii="Times New Roman" w:hAnsi="Times New Roman"/>
          <w:bCs/>
          <w:sz w:val="28"/>
          <w:szCs w:val="28"/>
          <w:lang w:val="kk-KZ" w:eastAsia="ru-RU"/>
        </w:rPr>
      </w:pPr>
    </w:p>
    <w:p w:rsidR="00B0596D" w:rsidRPr="00D86F04" w:rsidRDefault="00B0596D" w:rsidP="00D86F04">
      <w:pPr>
        <w:spacing w:after="0"/>
        <w:jc w:val="both"/>
        <w:rPr>
          <w:rFonts w:ascii="Times New Roman" w:hAnsi="Times New Roman"/>
          <w:bCs/>
          <w:sz w:val="28"/>
          <w:szCs w:val="28"/>
          <w:lang w:val="kk-KZ" w:eastAsia="ru-RU"/>
        </w:rPr>
      </w:pPr>
    </w:p>
    <w:p w:rsidR="00B0596D" w:rsidRPr="00D86F04" w:rsidRDefault="00B0596D" w:rsidP="00D86F04">
      <w:pPr>
        <w:spacing w:after="0"/>
        <w:jc w:val="center"/>
        <w:rPr>
          <w:rFonts w:ascii="Times New Roman" w:hAnsi="Times New Roman"/>
          <w:b/>
          <w:bCs/>
          <w:sz w:val="28"/>
          <w:szCs w:val="28"/>
          <w:lang w:val="kk-KZ" w:eastAsia="ru-RU"/>
        </w:rPr>
      </w:pPr>
      <w:r w:rsidRPr="00D86F04">
        <w:rPr>
          <w:rFonts w:ascii="Times New Roman" w:hAnsi="Times New Roman"/>
          <w:b/>
          <w:bCs/>
          <w:sz w:val="28"/>
          <w:szCs w:val="28"/>
          <w:lang w:val="kk-KZ" w:eastAsia="ru-RU"/>
        </w:rPr>
        <w:t>Тест кілті</w:t>
      </w:r>
    </w:p>
    <w:p w:rsidR="00B0596D" w:rsidRPr="00D86F04" w:rsidRDefault="00B0596D" w:rsidP="00D86F04">
      <w:pPr>
        <w:spacing w:after="0"/>
        <w:jc w:val="center"/>
        <w:rPr>
          <w:rFonts w:ascii="Times New Roman" w:hAnsi="Times New Roman"/>
          <w:b/>
          <w:bCs/>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511</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512</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513</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521</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522</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523</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531</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532</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533</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2</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3</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4</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5</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6</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7</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8</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9</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10</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11</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12</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13</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14</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r>
      <w:tr w:rsidR="00B0596D" w:rsidRPr="004B0AC0" w:rsidTr="004B0AC0">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15</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С</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А</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Е</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c>
          <w:tcPr>
            <w:tcW w:w="957"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Д</w:t>
            </w:r>
          </w:p>
        </w:tc>
        <w:tc>
          <w:tcPr>
            <w:tcW w:w="958" w:type="dxa"/>
          </w:tcPr>
          <w:p w:rsidR="00B0596D" w:rsidRPr="004B0AC0" w:rsidRDefault="00B0596D" w:rsidP="004B0AC0">
            <w:pPr>
              <w:spacing w:after="0" w:line="240" w:lineRule="auto"/>
              <w:jc w:val="both"/>
              <w:rPr>
                <w:rFonts w:ascii="Times New Roman" w:hAnsi="Times New Roman"/>
                <w:bCs/>
                <w:sz w:val="28"/>
                <w:szCs w:val="28"/>
                <w:lang w:val="kk-KZ" w:eastAsia="ru-RU"/>
              </w:rPr>
            </w:pPr>
            <w:r w:rsidRPr="004B0AC0">
              <w:rPr>
                <w:rFonts w:ascii="Times New Roman" w:hAnsi="Times New Roman"/>
                <w:bCs/>
                <w:sz w:val="28"/>
                <w:szCs w:val="28"/>
                <w:lang w:val="kk-KZ" w:eastAsia="ru-RU"/>
              </w:rPr>
              <w:t>В</w:t>
            </w:r>
          </w:p>
        </w:tc>
      </w:tr>
    </w:tbl>
    <w:p w:rsidR="00B0596D" w:rsidRPr="00D86F04" w:rsidRDefault="00B0596D" w:rsidP="00D86F04">
      <w:pPr>
        <w:spacing w:after="0"/>
        <w:jc w:val="both"/>
        <w:rPr>
          <w:rFonts w:ascii="Times New Roman" w:hAnsi="Times New Roman"/>
          <w:bCs/>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Default="00B0596D">
      <w:pPr>
        <w:rPr>
          <w:lang w:val="kk-KZ"/>
        </w:rPr>
      </w:pP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6- сынып</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І. Әлеуметтік-тұрмыстық ая</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1. Менің отбасым.</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Лексика -  грамматикалық  тест № 611</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1.</w:t>
      </w:r>
      <w:r w:rsidRPr="004F778E">
        <w:rPr>
          <w:rFonts w:ascii="Times New Roman" w:hAnsi="Times New Roman"/>
          <w:iCs/>
          <w:sz w:val="28"/>
          <w:szCs w:val="28"/>
          <w:lang w:val="kk-KZ" w:eastAsia="ru-RU"/>
        </w:rPr>
        <w:t xml:space="preserve"> </w:t>
      </w:r>
      <w:r w:rsidRPr="004F778E">
        <w:rPr>
          <w:rFonts w:ascii="Times New Roman" w:hAnsi="Times New Roman"/>
          <w:sz w:val="28"/>
          <w:szCs w:val="28"/>
          <w:lang w:val="kk-KZ" w:eastAsia="ru-RU"/>
        </w:rPr>
        <w:t>Отбасы мүшелерінің атауын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әке, шеше, ата, апа;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табиғат, орман, өзен;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дүкен, асхана, шаштараз;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мектеп, тақта ,кітап;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бас, қаз, қас.</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eastAsia="ru-RU"/>
        </w:rPr>
        <w:t>2. Дұрыс</w:t>
      </w:r>
      <w:r w:rsidRPr="004F778E">
        <w:rPr>
          <w:rFonts w:ascii="Times New Roman" w:hAnsi="Times New Roman"/>
          <w:sz w:val="28"/>
          <w:szCs w:val="28"/>
          <w:lang w:val="kk-KZ" w:eastAsia="ru-RU"/>
        </w:rPr>
        <w:t xml:space="preserve"> </w:t>
      </w:r>
      <w:r w:rsidRPr="004F778E">
        <w:rPr>
          <w:rFonts w:ascii="Times New Roman" w:hAnsi="Times New Roman"/>
          <w:sz w:val="28"/>
          <w:szCs w:val="28"/>
          <w:lang w:eastAsia="ru-RU"/>
        </w:rPr>
        <w:t>аудармасын тап: «Я люблю свою бабушку»</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А</w:t>
      </w:r>
      <w:r w:rsidRPr="004F778E">
        <w:rPr>
          <w:rFonts w:ascii="Times New Roman" w:hAnsi="Times New Roman"/>
          <w:sz w:val="28"/>
          <w:szCs w:val="28"/>
          <w:lang w:eastAsia="ru-RU"/>
        </w:rPr>
        <w:t>) Мен әжемді</w:t>
      </w:r>
      <w:r w:rsidRPr="004F778E">
        <w:rPr>
          <w:rFonts w:ascii="Times New Roman" w:hAnsi="Times New Roman"/>
          <w:sz w:val="28"/>
          <w:szCs w:val="28"/>
          <w:lang w:val="kk-KZ" w:eastAsia="ru-RU"/>
        </w:rPr>
        <w:t xml:space="preserve"> </w:t>
      </w:r>
      <w:r w:rsidRPr="004F778E">
        <w:rPr>
          <w:rFonts w:ascii="Times New Roman" w:hAnsi="Times New Roman"/>
          <w:sz w:val="28"/>
          <w:szCs w:val="28"/>
          <w:lang w:eastAsia="ru-RU"/>
        </w:rPr>
        <w:t xml:space="preserve">сыйлаймын; </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В</w:t>
      </w:r>
      <w:r w:rsidRPr="004F778E">
        <w:rPr>
          <w:rFonts w:ascii="Times New Roman" w:hAnsi="Times New Roman"/>
          <w:sz w:val="28"/>
          <w:szCs w:val="28"/>
          <w:lang w:eastAsia="ru-RU"/>
        </w:rPr>
        <w:t>) Мен әжемді сүйемін;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w:t>
      </w:r>
      <w:r w:rsidRPr="004F778E">
        <w:rPr>
          <w:rFonts w:ascii="Times New Roman" w:hAnsi="Times New Roman"/>
          <w:sz w:val="28"/>
          <w:szCs w:val="28"/>
          <w:lang w:eastAsia="ru-RU"/>
        </w:rPr>
        <w:t>) Мен әжемді</w:t>
      </w:r>
      <w:r w:rsidRPr="004F778E">
        <w:rPr>
          <w:rFonts w:ascii="Times New Roman" w:hAnsi="Times New Roman"/>
          <w:sz w:val="28"/>
          <w:szCs w:val="28"/>
          <w:lang w:val="kk-KZ" w:eastAsia="ru-RU"/>
        </w:rPr>
        <w:t xml:space="preserve"> </w:t>
      </w:r>
      <w:r w:rsidRPr="004F778E">
        <w:rPr>
          <w:rFonts w:ascii="Times New Roman" w:hAnsi="Times New Roman"/>
          <w:sz w:val="28"/>
          <w:szCs w:val="28"/>
          <w:lang w:eastAsia="ru-RU"/>
        </w:rPr>
        <w:t>құрметтеймін</w:t>
      </w:r>
      <w:r w:rsidRPr="004F778E">
        <w:rPr>
          <w:rFonts w:ascii="Times New Roman" w:hAnsi="Times New Roman"/>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Мен әжемді көремін;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Әже мені жақсы көр.</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3. Жатыс септіктің жалғауы бар сөздерді көрсет.</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А</w:t>
      </w:r>
      <w:r w:rsidRPr="004F778E">
        <w:rPr>
          <w:rFonts w:ascii="Times New Roman" w:hAnsi="Times New Roman"/>
          <w:sz w:val="28"/>
          <w:szCs w:val="28"/>
          <w:lang w:eastAsia="ru-RU"/>
        </w:rPr>
        <w:t xml:space="preserve">) отбасында, әжесінде; </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В</w:t>
      </w:r>
      <w:r w:rsidRPr="004F778E">
        <w:rPr>
          <w:rFonts w:ascii="Times New Roman" w:hAnsi="Times New Roman"/>
          <w:sz w:val="28"/>
          <w:szCs w:val="28"/>
          <w:lang w:eastAsia="ru-RU"/>
        </w:rPr>
        <w:t>) отбасым, әжем;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w:t>
      </w:r>
      <w:r w:rsidRPr="004F778E">
        <w:rPr>
          <w:rFonts w:ascii="Times New Roman" w:hAnsi="Times New Roman"/>
          <w:sz w:val="28"/>
          <w:szCs w:val="28"/>
          <w:lang w:eastAsia="ru-RU"/>
        </w:rPr>
        <w:t>) отбасың, әжең</w:t>
      </w:r>
      <w:r w:rsidRPr="004F778E">
        <w:rPr>
          <w:rFonts w:ascii="Times New Roman" w:hAnsi="Times New Roman"/>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отбасының, әженің;</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отбасымен, әжемен.</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sz w:val="28"/>
          <w:szCs w:val="28"/>
          <w:lang w:val="kk-KZ" w:eastAsia="ru-RU"/>
        </w:rPr>
        <w:t>4.</w:t>
      </w:r>
      <w:r w:rsidRPr="004F778E">
        <w:rPr>
          <w:rFonts w:ascii="Times New Roman" w:hAnsi="Times New Roman"/>
          <w:iCs/>
          <w:sz w:val="28"/>
          <w:szCs w:val="28"/>
          <w:lang w:val="kk-KZ" w:eastAsia="ru-RU"/>
        </w:rPr>
        <w:t xml:space="preserve"> </w:t>
      </w:r>
      <w:r w:rsidRPr="004F778E">
        <w:rPr>
          <w:rFonts w:ascii="Times New Roman" w:hAnsi="Times New Roman"/>
          <w:sz w:val="28"/>
          <w:szCs w:val="28"/>
          <w:lang w:val="kk-KZ" w:eastAsia="ru-RU"/>
        </w:rPr>
        <w:t>Дұрыс жауабын тап:</w:t>
      </w:r>
      <w:r w:rsidRPr="004F778E">
        <w:rPr>
          <w:rFonts w:ascii="Times New Roman" w:hAnsi="Times New Roman"/>
          <w:iCs/>
          <w:sz w:val="28"/>
          <w:szCs w:val="28"/>
          <w:lang w:val="kk-KZ" w:eastAsia="ru-RU"/>
        </w:rPr>
        <w:t xml:space="preserve"> Менің әкем ... жұмыс істейді:</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А</w:t>
      </w:r>
      <w:r w:rsidRPr="004F778E">
        <w:rPr>
          <w:rFonts w:ascii="Times New Roman" w:hAnsi="Times New Roman"/>
          <w:sz w:val="28"/>
          <w:szCs w:val="28"/>
          <w:lang w:eastAsia="ru-RU"/>
        </w:rPr>
        <w:t>) сатушы</w:t>
      </w:r>
      <w:r w:rsidRPr="004F778E">
        <w:rPr>
          <w:rFonts w:ascii="Times New Roman" w:hAnsi="Times New Roman"/>
          <w:sz w:val="28"/>
          <w:szCs w:val="28"/>
          <w:lang w:val="kk-KZ" w:eastAsia="ru-RU"/>
        </w:rPr>
        <w:t>мен</w:t>
      </w:r>
      <w:r w:rsidRPr="004F778E">
        <w:rPr>
          <w:rFonts w:ascii="Times New Roman" w:hAnsi="Times New Roman"/>
          <w:sz w:val="28"/>
          <w:szCs w:val="28"/>
          <w:lang w:eastAsia="ru-RU"/>
        </w:rPr>
        <w:t xml:space="preserve">; </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В</w:t>
      </w:r>
      <w:r w:rsidRPr="004F778E">
        <w:rPr>
          <w:rFonts w:ascii="Times New Roman" w:hAnsi="Times New Roman"/>
          <w:sz w:val="28"/>
          <w:szCs w:val="28"/>
          <w:lang w:eastAsia="ru-RU"/>
        </w:rPr>
        <w:t xml:space="preserve">) зауытта;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w:t>
      </w:r>
      <w:r w:rsidRPr="004F778E">
        <w:rPr>
          <w:rFonts w:ascii="Times New Roman" w:hAnsi="Times New Roman"/>
          <w:sz w:val="28"/>
          <w:szCs w:val="28"/>
          <w:lang w:eastAsia="ru-RU"/>
        </w:rPr>
        <w:t>) аспаз</w:t>
      </w:r>
      <w:r w:rsidRPr="004F778E">
        <w:rPr>
          <w:rFonts w:ascii="Times New Roman" w:hAnsi="Times New Roman"/>
          <w:sz w:val="28"/>
          <w:szCs w:val="28"/>
          <w:lang w:val="kk-KZ" w:eastAsia="ru-RU"/>
        </w:rPr>
        <w:t>да;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сабақта;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гүлзарда.</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sz w:val="28"/>
          <w:szCs w:val="28"/>
          <w:lang w:val="kk-KZ" w:eastAsia="ru-RU"/>
        </w:rPr>
        <w:t>5.Тәуелдік жалғау нені білдіреді</w:t>
      </w:r>
      <w:r w:rsidRPr="004F778E">
        <w:rPr>
          <w:rFonts w:ascii="Times New Roman" w:hAnsi="Times New Roman"/>
          <w:iCs/>
          <w:sz w:val="28"/>
          <w:szCs w:val="28"/>
          <w:lang w:val="kk-KZ" w:eastAsia="ru-RU"/>
        </w:rPr>
        <w:t xml:space="preserve">?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заттың көп екенін;</w:t>
      </w:r>
    </w:p>
    <w:p w:rsidR="00B0596D" w:rsidRPr="004F778E" w:rsidRDefault="00B0596D" w:rsidP="004F778E">
      <w:pPr>
        <w:pStyle w:val="NoSpacing"/>
        <w:rPr>
          <w:rFonts w:ascii="Times New Roman" w:hAnsi="Times New Roman"/>
          <w:sz w:val="28"/>
          <w:szCs w:val="28"/>
          <w:lang w:eastAsia="ru-RU"/>
        </w:rPr>
      </w:pPr>
      <w:r w:rsidRPr="004F778E">
        <w:rPr>
          <w:rFonts w:ascii="Times New Roman" w:hAnsi="Times New Roman"/>
          <w:sz w:val="28"/>
          <w:szCs w:val="28"/>
          <w:lang w:val="kk-KZ" w:eastAsia="ru-RU"/>
        </w:rPr>
        <w:t>В</w:t>
      </w:r>
      <w:r w:rsidRPr="004F778E">
        <w:rPr>
          <w:rFonts w:ascii="Times New Roman" w:hAnsi="Times New Roman"/>
          <w:sz w:val="28"/>
          <w:szCs w:val="28"/>
          <w:lang w:eastAsia="ru-RU"/>
        </w:rPr>
        <w:t xml:space="preserve">) заттың біреуге </w:t>
      </w:r>
      <w:r w:rsidRPr="004F778E">
        <w:rPr>
          <w:rFonts w:ascii="Times New Roman" w:hAnsi="Times New Roman"/>
          <w:sz w:val="28"/>
          <w:szCs w:val="28"/>
          <w:lang w:val="kk-KZ" w:eastAsia="ru-RU"/>
        </w:rPr>
        <w:t>тән екенін;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w:t>
      </w:r>
      <w:r w:rsidRPr="004F778E">
        <w:rPr>
          <w:rFonts w:ascii="Times New Roman" w:hAnsi="Times New Roman"/>
          <w:sz w:val="28"/>
          <w:szCs w:val="28"/>
          <w:lang w:eastAsia="ru-RU"/>
        </w:rPr>
        <w:t>) жіктелуін</w:t>
      </w:r>
      <w:r w:rsidRPr="004F778E">
        <w:rPr>
          <w:rFonts w:ascii="Times New Roman" w:hAnsi="Times New Roman"/>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заттың септелуін;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көптелуін</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6.Тәуелдік жалғауларды белгіле: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w:t>
      </w:r>
      <w:r w:rsidRPr="004F778E">
        <w:rPr>
          <w:rFonts w:ascii="Times New Roman" w:hAnsi="Times New Roman"/>
          <w:sz w:val="28"/>
          <w:szCs w:val="28"/>
          <w:lang w:eastAsia="ru-RU"/>
        </w:rPr>
        <w:t>)  -ның, -нің, -дың, -та, -те, -ба</w:t>
      </w:r>
      <w:r w:rsidRPr="004F778E">
        <w:rPr>
          <w:rFonts w:ascii="Times New Roman" w:hAnsi="Times New Roman"/>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-м, -ым, -ім, -ың, -ің, -ыңыз, -іңіз, -ы, -і;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w:t>
      </w:r>
      <w:r w:rsidRPr="004F778E">
        <w:rPr>
          <w:rFonts w:ascii="Times New Roman" w:hAnsi="Times New Roman"/>
          <w:sz w:val="28"/>
          <w:szCs w:val="28"/>
          <w:lang w:eastAsia="ru-RU"/>
        </w:rPr>
        <w:t>)  - лар, -лер, - дар, -дер, -тар, -те</w:t>
      </w:r>
      <w:r w:rsidRPr="004F778E">
        <w:rPr>
          <w:rFonts w:ascii="Times New Roman" w:hAnsi="Times New Roman"/>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–мен, -бен, -пен;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–нан, -нен, -дан,- ден.</w:t>
      </w: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iCs/>
          <w:sz w:val="28"/>
          <w:szCs w:val="28"/>
          <w:lang w:val="kk-KZ" w:eastAsia="ru-RU"/>
        </w:rPr>
        <w:t xml:space="preserve">7. </w:t>
      </w:r>
      <w:r w:rsidRPr="004F778E">
        <w:rPr>
          <w:rFonts w:ascii="Times New Roman" w:hAnsi="Times New Roman"/>
          <w:sz w:val="28"/>
          <w:szCs w:val="28"/>
          <w:lang w:val="kk-KZ" w:eastAsia="ru-RU"/>
        </w:rPr>
        <w:t>Қажетті сөзді табыңдар</w:t>
      </w:r>
      <w:r w:rsidRPr="004F778E">
        <w:rPr>
          <w:rFonts w:ascii="Times New Roman" w:hAnsi="Times New Roman"/>
          <w:iCs/>
          <w:sz w:val="28"/>
          <w:szCs w:val="28"/>
          <w:lang w:val="kk-KZ" w:eastAsia="ru-RU"/>
        </w:rPr>
        <w:t>. Отбасымыз ....демалуға барды.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Мектепке;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Бурабайға;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Жаз бойы;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Асханаға;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Көлікке.</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iCs/>
          <w:sz w:val="28"/>
          <w:szCs w:val="28"/>
          <w:lang w:val="kk-KZ" w:eastAsia="ru-RU"/>
        </w:rPr>
        <w:t xml:space="preserve">8. </w:t>
      </w:r>
      <w:r w:rsidRPr="004F778E">
        <w:rPr>
          <w:rFonts w:ascii="Times New Roman" w:hAnsi="Times New Roman"/>
          <w:sz w:val="28"/>
          <w:szCs w:val="28"/>
          <w:lang w:val="kk-KZ" w:eastAsia="ru-RU"/>
        </w:rPr>
        <w:t>Буынға дұрыс бөлінген сөздерді аңықтаңдар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Де-ма-лыс;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От-бас-ы;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шом-ылд-ық;</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з- тар-ды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орм-ан.</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iCs/>
          <w:sz w:val="28"/>
          <w:szCs w:val="28"/>
          <w:lang w:val="kk-KZ" w:eastAsia="ru-RU"/>
        </w:rPr>
        <w:t>9.</w:t>
      </w:r>
      <w:r w:rsidRPr="004F778E">
        <w:rPr>
          <w:rFonts w:ascii="Times New Roman" w:hAnsi="Times New Roman"/>
          <w:sz w:val="28"/>
          <w:szCs w:val="28"/>
          <w:lang w:val="kk-KZ" w:eastAsia="ru-RU"/>
        </w:rPr>
        <w:t>Тәуелденген сөзді анықтаңдар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атамын;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әжем;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балалар;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бала;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ініге.</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sz w:val="28"/>
          <w:szCs w:val="28"/>
          <w:lang w:val="kk-KZ" w:eastAsia="ru-RU"/>
        </w:rPr>
        <w:t>10</w:t>
      </w:r>
      <w:r w:rsidRPr="004F778E">
        <w:rPr>
          <w:rFonts w:ascii="Times New Roman" w:hAnsi="Times New Roman"/>
          <w:iCs/>
          <w:sz w:val="28"/>
          <w:szCs w:val="28"/>
          <w:lang w:val="kk-KZ" w:eastAsia="ru-RU"/>
        </w:rPr>
        <w:t>.</w:t>
      </w:r>
      <w:r w:rsidRPr="004F778E">
        <w:rPr>
          <w:rFonts w:ascii="Times New Roman" w:hAnsi="Times New Roman"/>
          <w:sz w:val="28"/>
          <w:szCs w:val="28"/>
          <w:lang w:val="kk-KZ" w:eastAsia="ru-RU"/>
        </w:rPr>
        <w:t>Үндестік заңына бағынбайтын сөзді тап</w:t>
      </w:r>
      <w:r w:rsidRPr="004F778E">
        <w:rPr>
          <w:rFonts w:ascii="Times New Roman" w:hAnsi="Times New Roman"/>
          <w:iCs/>
          <w:sz w:val="28"/>
          <w:szCs w:val="28"/>
          <w:lang w:val="kk-KZ" w:eastAsia="ru-RU"/>
        </w:rPr>
        <w:t>.</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отбасында;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дәптерлер;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адамдармен;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гүлдер;</w:t>
      </w:r>
    </w:p>
    <w:p w:rsidR="00B0596D"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бақтар.</w:t>
      </w: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ab/>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6- сынып</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І. Әлеуметтік-тұрмыстық ая</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2. Менің досым.</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Лексика -  грамматикалық  тест № 612</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1. Туынды сын есімді тап.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әдемі;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мейірімді;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қала;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көшелер;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өте биік.</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2. Негізгі сын есімді белгіле.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адам;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В)  жақсы;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әдеп;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жас;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көркемді.</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3. Дұрыс тасымал түрін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уа-қы-тым-ыз;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у-а- қыт-ы-мыз;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уа-қы-ты-мыз.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у- ақыт-ымы-з;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уақытым-ы-з.</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4. Қатыстық сын есімді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қызыл;</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ақылды;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сұлу;</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көркем;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ұзын</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5. Бас дәрігер сөзіндегі «</w:t>
      </w:r>
      <w:r w:rsidRPr="004F778E">
        <w:rPr>
          <w:rFonts w:ascii="Times New Roman" w:hAnsi="Times New Roman"/>
          <w:iCs/>
          <w:sz w:val="28"/>
          <w:szCs w:val="28"/>
          <w:lang w:val="kk-KZ" w:eastAsia="ru-RU"/>
        </w:rPr>
        <w:t>бас»</w:t>
      </w:r>
      <w:r w:rsidRPr="004F778E">
        <w:rPr>
          <w:rFonts w:ascii="Times New Roman" w:hAnsi="Times New Roman"/>
          <w:sz w:val="28"/>
          <w:szCs w:val="28"/>
          <w:lang w:val="kk-KZ" w:eastAsia="ru-RU"/>
        </w:rPr>
        <w:t xml:space="preserve">  сөзі қандай мағынада тұр?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тура;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ауыспалы;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ашық;</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жанама;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жақын.</w:t>
      </w:r>
    </w:p>
    <w:p w:rsidR="00B0596D"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sz w:val="28"/>
          <w:szCs w:val="28"/>
          <w:lang w:val="kk-KZ" w:eastAsia="ru-RU"/>
        </w:rPr>
        <w:t xml:space="preserve"> 6</w:t>
      </w:r>
      <w:r w:rsidRPr="004F778E">
        <w:rPr>
          <w:rFonts w:ascii="Times New Roman" w:hAnsi="Times New Roman"/>
          <w:iCs/>
          <w:sz w:val="28"/>
          <w:szCs w:val="28"/>
          <w:lang w:val="kk-KZ" w:eastAsia="ru-RU"/>
        </w:rPr>
        <w:t xml:space="preserve">. Дос </w:t>
      </w:r>
      <w:r w:rsidRPr="004F778E">
        <w:rPr>
          <w:rFonts w:ascii="Times New Roman" w:hAnsi="Times New Roman"/>
          <w:sz w:val="28"/>
          <w:szCs w:val="28"/>
          <w:lang w:val="kk-KZ" w:eastAsia="ru-RU"/>
        </w:rPr>
        <w:t>сөзінің синонимін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Әулет;</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жанұя;</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жолдас;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жау;</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көрші.</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7. Адал дос сөз тіркесінің аудармасын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вежливый друг;</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верный друг;</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чуткий друг;</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счастливый друг;</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умный друг.</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8.  Мақал-мәтелді аяқта. </w:t>
      </w:r>
      <w:r w:rsidRPr="004F778E">
        <w:rPr>
          <w:rFonts w:ascii="Times New Roman" w:hAnsi="Times New Roman"/>
          <w:iCs/>
          <w:sz w:val="28"/>
          <w:szCs w:val="28"/>
          <w:lang w:val="kk-KZ" w:eastAsia="ru-RU"/>
        </w:rPr>
        <w:t>«Заттың жаңасы жақсы, ... .»</w:t>
      </w:r>
      <w:r w:rsidRPr="004F778E">
        <w:rPr>
          <w:rFonts w:ascii="Times New Roman" w:hAnsi="Times New Roman"/>
          <w:sz w:val="28"/>
          <w:szCs w:val="28"/>
          <w:lang w:val="kk-KZ" w:eastAsia="ru-RU"/>
        </w:rPr>
        <w:t xml:space="preserve">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келер басыңа.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досы азбен сырлас.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достың ескісі жақсы;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көз қорқақ;</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қол батыр.</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9</w:t>
      </w:r>
      <w:r w:rsidRPr="004F778E">
        <w:rPr>
          <w:rFonts w:ascii="Times New Roman" w:hAnsi="Times New Roman"/>
          <w:iCs/>
          <w:sz w:val="28"/>
          <w:szCs w:val="28"/>
          <w:lang w:val="kk-KZ" w:eastAsia="ru-RU"/>
        </w:rPr>
        <w:t>.  Түйдей құрдас</w:t>
      </w:r>
      <w:r w:rsidRPr="004F778E">
        <w:rPr>
          <w:rFonts w:ascii="Times New Roman" w:hAnsi="Times New Roman"/>
          <w:sz w:val="28"/>
          <w:szCs w:val="28"/>
          <w:lang w:val="kk-KZ" w:eastAsia="ru-RU"/>
        </w:rPr>
        <w:t xml:space="preserve"> сөзінің аудармасын анықтаңыз.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ровесники;</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дружба;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отличник учебы;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однакласники;</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соперники.</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10. </w:t>
      </w:r>
      <w:r w:rsidRPr="004F778E">
        <w:rPr>
          <w:rFonts w:ascii="Times New Roman" w:hAnsi="Times New Roman"/>
          <w:iCs/>
          <w:sz w:val="28"/>
          <w:szCs w:val="28"/>
          <w:lang w:val="kk-KZ" w:eastAsia="ru-RU"/>
        </w:rPr>
        <w:t>Жақсы дос</w:t>
      </w:r>
      <w:r w:rsidRPr="004F778E">
        <w:rPr>
          <w:rFonts w:ascii="Times New Roman" w:hAnsi="Times New Roman"/>
          <w:sz w:val="28"/>
          <w:szCs w:val="28"/>
          <w:lang w:val="kk-KZ" w:eastAsia="ru-RU"/>
        </w:rPr>
        <w:t xml:space="preserve"> сөз тіркесінің антонимін көрсетіңіз.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адал дос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ізетті дос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жаман дос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ақылды дос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білімді дос</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 </w:t>
      </w:r>
    </w:p>
    <w:p w:rsidR="00B0596D" w:rsidRPr="004F778E"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 Әлеуметтік - тұрмыстық ая</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3.Дүкенге барамын. Сауда жасаймын. Ақша.</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613</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1. Қазақстанның ұлтық валютасы не?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доллар;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теңге;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рубль;</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юань;</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евра.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2. Еліміздің ұлттық валютасы қашан қабылданды?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21-ші қаңтарда, 2010 жылы;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10-шы қарашада, 1979 жылы;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15-ші қарашада,1993 жылы;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12-ші ақпанда, 1978 жылы;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16-шы желтоқсанда, 1996 жылы.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3. Тәуелсіз Қазақстанның ең алғашқы теңгелерінде қай ғалымның  бейсені  бейнеленген?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Қ. Сатпаев;</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Ә. Марғұлан;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Әл- фараби;</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 Торайғыров;</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М.Әлімбаев.</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4. Сауда сөзінің дұрыс аудармасын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деньги, валюта;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торговля, продажа;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товар,  продавец;</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материал, магазин;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аптека , лекарство.</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5. Сауда орталықтарында адамдар не істейді?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білім алады, би билейді;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тауарларды сатып алады;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ойланады, армандайды;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кітап оқиды;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кітап оқиды, хат жазады.</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6. Мезгіл үстеуі бар сөйлемді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Анам ертең  еңбекақысын алады;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Мен дүкеннен өте әдемі  көйлек көрдім;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Айнұр өзіне жақсы көйлек сатып алды;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Мен сабақ оқып отырмын;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Мұғалім тақырыпты түсіндіріп жатыр.</w:t>
      </w: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7. Әр  елдің өз валютасы бар. Қытайда- ..., АҚШта -...,Украинада- ....</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доллар, сом, юань;</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лир, гривен, рубль;</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юань, доллар, гривен;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теңге, тиын, сом;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гривен, юань, теңге.</w:t>
      </w:r>
    </w:p>
    <w:p w:rsidR="00B0596D" w:rsidRPr="004F778E" w:rsidRDefault="00B0596D" w:rsidP="004F778E">
      <w:pPr>
        <w:pStyle w:val="NoSpacing"/>
        <w:rPr>
          <w:rFonts w:ascii="Times New Roman" w:hAnsi="Times New Roman"/>
          <w:iCs/>
          <w:color w:val="000000"/>
          <w:sz w:val="28"/>
          <w:szCs w:val="28"/>
          <w:lang w:val="kk-KZ" w:eastAsia="ru-RU"/>
        </w:rPr>
      </w:pPr>
      <w:r w:rsidRPr="004F778E">
        <w:rPr>
          <w:rFonts w:ascii="Times New Roman" w:hAnsi="Times New Roman"/>
          <w:color w:val="000000"/>
          <w:sz w:val="28"/>
          <w:szCs w:val="28"/>
          <w:lang w:val="kk-KZ" w:eastAsia="ru-RU"/>
        </w:rPr>
        <w:t xml:space="preserve">8. Керекті үстеуді  тап: </w:t>
      </w:r>
      <w:r w:rsidRPr="004F778E">
        <w:rPr>
          <w:rFonts w:ascii="Times New Roman" w:hAnsi="Times New Roman"/>
          <w:iCs/>
          <w:color w:val="000000"/>
          <w:sz w:val="28"/>
          <w:szCs w:val="28"/>
          <w:lang w:val="kk-KZ" w:eastAsia="ru-RU"/>
        </w:rPr>
        <w:t>Мен   сауда орталығында.... ойыншық көрдім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жоғары;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ауызша;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жақсы;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жаман;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төмен.</w:t>
      </w:r>
    </w:p>
    <w:p w:rsidR="00B0596D" w:rsidRPr="004F778E" w:rsidRDefault="00B0596D" w:rsidP="004F778E">
      <w:pPr>
        <w:pStyle w:val="NoSpacing"/>
        <w:rPr>
          <w:rFonts w:ascii="Times New Roman" w:hAnsi="Times New Roman"/>
          <w:iCs/>
          <w:color w:val="000000"/>
          <w:sz w:val="28"/>
          <w:szCs w:val="28"/>
          <w:lang w:val="kk-KZ" w:eastAsia="ru-RU"/>
        </w:rPr>
      </w:pPr>
      <w:r w:rsidRPr="004F778E">
        <w:rPr>
          <w:rFonts w:ascii="Times New Roman" w:hAnsi="Times New Roman"/>
          <w:color w:val="000000"/>
          <w:sz w:val="28"/>
          <w:szCs w:val="28"/>
          <w:lang w:val="kk-KZ" w:eastAsia="ru-RU"/>
        </w:rPr>
        <w:t xml:space="preserve">9. Сөздердің  дұрыс аудармасын тап:  </w:t>
      </w:r>
      <w:r w:rsidRPr="004F778E">
        <w:rPr>
          <w:rFonts w:ascii="Times New Roman" w:hAnsi="Times New Roman"/>
          <w:iCs/>
          <w:color w:val="000000"/>
          <w:sz w:val="28"/>
          <w:szCs w:val="28"/>
          <w:lang w:val="kk-KZ" w:eastAsia="ru-RU"/>
        </w:rPr>
        <w:t>сауда үйі, нарық, тауар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торговый дом, рынок, товар;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платья, одежда, продукты;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обмен валюты, продавец;</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магазин, товар, материал;</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аптека, обувь, рынок.</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10. Сын- қимыл үстеулерді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кеше, бүгін, ертең;</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сонда, алыстан, артқа;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ауызша, жазбаша, өте;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ертең, кешке, азанда;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тез, бүгін, сонда.</w:t>
      </w:r>
    </w:p>
    <w:p w:rsidR="00B0596D" w:rsidRPr="004F778E"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6- сынып</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І. Әлеуметтік - тұрмыстық ая</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 xml:space="preserve">4. Менің туған күнім. </w:t>
      </w:r>
      <w:r w:rsidRPr="004F778E">
        <w:rPr>
          <w:rFonts w:ascii="Times New Roman" w:hAnsi="Times New Roman"/>
          <w:b/>
          <w:sz w:val="28"/>
          <w:szCs w:val="28"/>
          <w:lang w:val="kk-KZ" w:eastAsia="ru-RU"/>
        </w:rPr>
        <w:tab/>
        <w:t>.</w:t>
      </w:r>
    </w:p>
    <w:p w:rsidR="00B0596D" w:rsidRPr="004F778E" w:rsidRDefault="00B0596D" w:rsidP="004F778E">
      <w:pPr>
        <w:pStyle w:val="NoSpacing"/>
        <w:jc w:val="center"/>
        <w:rPr>
          <w:rFonts w:ascii="Times New Roman" w:hAnsi="Times New Roman"/>
          <w:b/>
          <w:sz w:val="28"/>
          <w:szCs w:val="28"/>
          <w:lang w:val="kk-KZ" w:eastAsia="ru-RU"/>
        </w:rPr>
      </w:pPr>
      <w:r w:rsidRPr="004F778E">
        <w:rPr>
          <w:rFonts w:ascii="Times New Roman" w:hAnsi="Times New Roman"/>
          <w:b/>
          <w:sz w:val="28"/>
          <w:szCs w:val="28"/>
          <w:lang w:val="kk-KZ" w:eastAsia="ru-RU"/>
        </w:rPr>
        <w:t>Лексика -  грамматикалық  тест № 614</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1. Дұрыс жазылған сөз тіркесін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менің  туған күнім;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мен туған күнім;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маған туған  күндіз;</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мен туған күнде;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Е) туған күнде мен. </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2. Сын есімдерді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ана, жолдас,  туыстар;</w:t>
      </w:r>
    </w:p>
    <w:p w:rsidR="00B0596D"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w:t>
      </w:r>
      <w:r>
        <w:rPr>
          <w:rFonts w:ascii="Times New Roman" w:hAnsi="Times New Roman"/>
          <w:sz w:val="28"/>
          <w:szCs w:val="28"/>
          <w:lang w:val="kk-KZ" w:eastAsia="ru-RU"/>
        </w:rPr>
        <w:t>) жақсы, сұлу, қызыл;</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келеді, айтады, дайындады;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сабақ, сынып, тақта;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отыр, жатыр, кел.</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3.Сын есімнің анықтамасын тап :</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заттың іс-қимылын білдіреді;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есім сөздрдің орнына қолданыатын сөздер;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затың түр -түсін, сапасын, дәмін білдіретін сөздер;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заттың саның  білдіретін сөздер;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заттың  заттық  атауын білдіретін сөздер.</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4. Сын есімнің жұрнақтарын табыңдар: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–лық, -лік, -тық, -тік, -лы,  -лі;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-ар,  -ер, -р;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-атын, -етін, -итін;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-мақ,  -мек, -р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-ғы, -гі, -қы, -кі.</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5. Қатыстық сын есім қатысқан сөйлемді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Туған күн кешіне жақын жолдастар  жиналды;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Дастарқанда тәтті тағамдар тұрды;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Туған күнім көңілді өтті;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Туған күнді көп тостым;</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Туған күнде сыйлықтар сыйланады.</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6. Маған туған күніме анам.... әперді: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сыйлық;</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мектеп;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көше;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аспан;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сабақ.</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7. Сын  есімнің сұрақтары: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не істеді?, қайтті?;</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қандай?, қай?;</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нешінші? ,неше?;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кім?, не?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кім?, қайтті?</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iCs/>
          <w:sz w:val="28"/>
          <w:szCs w:val="28"/>
          <w:lang w:val="kk-KZ" w:eastAsia="ru-RU"/>
        </w:rPr>
      </w:pPr>
      <w:r w:rsidRPr="004F778E">
        <w:rPr>
          <w:rFonts w:ascii="Times New Roman" w:hAnsi="Times New Roman"/>
          <w:sz w:val="28"/>
          <w:szCs w:val="28"/>
          <w:lang w:val="kk-KZ" w:eastAsia="ru-RU"/>
        </w:rPr>
        <w:t>8. Берілген сөйлемді мағынасына қарай толықтыр</w:t>
      </w:r>
      <w:r w:rsidRPr="004F778E">
        <w:rPr>
          <w:rFonts w:ascii="Times New Roman" w:hAnsi="Times New Roman"/>
          <w:iCs/>
          <w:sz w:val="28"/>
          <w:szCs w:val="28"/>
          <w:lang w:val="kk-KZ" w:eastAsia="ru-RU"/>
        </w:rPr>
        <w:t>: Сыйлық әкелмеген қонаққа.... болмайды</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үйге кіруге;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ренжуге;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құрмет көрсетуге;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сабақ оқуға;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қуануға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9. Құттықтау  сөздерін тап:</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ашық аспан, зор денсаулық тілеймін;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сабақты оқыма;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екіліктерін көп болсын;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сөз  көп болсын;</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көп алма ал.</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 xml:space="preserve">10. Сын  есім тудырушы  жұрнақтарды тап: </w:t>
      </w:r>
      <w:r w:rsidRPr="004F778E">
        <w:rPr>
          <w:rFonts w:ascii="Times New Roman" w:hAnsi="Times New Roman"/>
          <w:iCs/>
          <w:sz w:val="28"/>
          <w:szCs w:val="28"/>
          <w:lang w:val="kk-KZ" w:eastAsia="ru-RU"/>
        </w:rPr>
        <w:t>ақыл, қала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А) -ер, -р</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В) -ды, -лық;</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С) -ша, -ма;</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Д) -са, -се</w:t>
      </w:r>
    </w:p>
    <w:p w:rsidR="00B0596D" w:rsidRPr="004F778E" w:rsidRDefault="00B0596D" w:rsidP="004F778E">
      <w:pPr>
        <w:pStyle w:val="NoSpacing"/>
        <w:rPr>
          <w:rFonts w:ascii="Times New Roman" w:hAnsi="Times New Roman"/>
          <w:sz w:val="28"/>
          <w:szCs w:val="28"/>
          <w:lang w:val="kk-KZ" w:eastAsia="ru-RU"/>
        </w:rPr>
      </w:pPr>
      <w:r w:rsidRPr="004F778E">
        <w:rPr>
          <w:rFonts w:ascii="Times New Roman" w:hAnsi="Times New Roman"/>
          <w:sz w:val="28"/>
          <w:szCs w:val="28"/>
          <w:lang w:val="kk-KZ" w:eastAsia="ru-RU"/>
        </w:rPr>
        <w:t>Е) -ба, -бе</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8652D6">
      <w:pPr>
        <w:pStyle w:val="NoSpacing"/>
        <w:rPr>
          <w:rFonts w:ascii="Times New Roman" w:hAnsi="Times New Roman"/>
          <w:b/>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 Әлеуметтік - мәдени ая</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1.Астанамен танысу. Астананың көрікті жерлері.</w:t>
      </w:r>
    </w:p>
    <w:p w:rsidR="00B0596D" w:rsidRPr="004F778E" w:rsidRDefault="00B0596D" w:rsidP="008652D6">
      <w:pPr>
        <w:pStyle w:val="NoSpacing"/>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 xml:space="preserve">                             </w:t>
      </w:r>
      <w:r w:rsidRPr="004F778E">
        <w:rPr>
          <w:rFonts w:ascii="Times New Roman" w:hAnsi="Times New Roman"/>
          <w:b/>
          <w:color w:val="000000"/>
          <w:sz w:val="28"/>
          <w:szCs w:val="28"/>
          <w:lang w:val="kk-KZ" w:eastAsia="ru-RU"/>
        </w:rPr>
        <w:t>Лексика -  грамматикалық  тест № 621</w:t>
      </w:r>
    </w:p>
    <w:p w:rsidR="00B0596D" w:rsidRPr="004F778E" w:rsidRDefault="00B0596D" w:rsidP="004F778E">
      <w:pPr>
        <w:pStyle w:val="NoSpacing"/>
        <w:rPr>
          <w:rFonts w:ascii="Times New Roman" w:hAnsi="Times New Roman"/>
          <w:sz w:val="28"/>
          <w:szCs w:val="28"/>
          <w:lang w:val="kk-KZ" w:eastAsia="ru-RU"/>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1. Қазақстанның елордасы қай қала?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Ақтөбе;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Астана;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Алматы;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Атырау;</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С) Урал;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2. Қазақстанның бірінші астанасы қай қала?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Ақмола;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Қызылорда;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Орынбор;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Алматы;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Астана.</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3. Қазақстанның төртінші астанасы қай қала?</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Астана;          </w:t>
      </w:r>
      <w:r>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В) Алматы;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Қызылорда;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Орынбор;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Көкшетау;</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С) Ақсу.         </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4. Астана қаласы қай өзеннің жағасында орналасқан?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Ертіс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Іле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Есіл</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Сырдария;</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Ніл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5. </w:t>
      </w:r>
      <w:r w:rsidRPr="004F778E">
        <w:rPr>
          <w:rFonts w:ascii="Times New Roman" w:hAnsi="Times New Roman"/>
          <w:iCs/>
          <w:sz w:val="28"/>
          <w:szCs w:val="28"/>
          <w:lang w:val="kk-KZ"/>
        </w:rPr>
        <w:t>«Мемлекет</w:t>
      </w:r>
      <w:r w:rsidRPr="004F778E">
        <w:rPr>
          <w:rFonts w:ascii="Times New Roman" w:hAnsi="Times New Roman"/>
          <w:sz w:val="28"/>
          <w:szCs w:val="28"/>
          <w:lang w:val="kk-KZ"/>
        </w:rPr>
        <w:t>» сөзінің аудармасын тап.</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Столица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Город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Государство</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Гражданство;</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Улица.</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6. «</w:t>
      </w:r>
      <w:r w:rsidRPr="004F778E">
        <w:rPr>
          <w:rFonts w:ascii="Times New Roman" w:hAnsi="Times New Roman"/>
          <w:iCs/>
          <w:sz w:val="28"/>
          <w:szCs w:val="28"/>
          <w:lang w:val="kk-KZ"/>
        </w:rPr>
        <w:t>Астана»</w:t>
      </w:r>
      <w:r w:rsidRPr="004F778E">
        <w:rPr>
          <w:rFonts w:ascii="Times New Roman" w:hAnsi="Times New Roman"/>
          <w:sz w:val="28"/>
          <w:szCs w:val="28"/>
          <w:lang w:val="kk-KZ"/>
        </w:rPr>
        <w:t xml:space="preserve"> сөзінің аудармасын тап.</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Столица;            </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В) Станица;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С) Страница;</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Д) Страна  </w:t>
      </w:r>
      <w:r w:rsidRPr="004F778E">
        <w:rPr>
          <w:rFonts w:ascii="Times New Roman" w:hAnsi="Times New Roman"/>
          <w:sz w:val="28"/>
          <w:szCs w:val="28"/>
          <w:lang w:val="kk-KZ"/>
        </w:rPr>
        <w:t>Е) Строка.</w:t>
      </w:r>
    </w:p>
    <w:p w:rsidR="00B0596D" w:rsidRDefault="00B0596D" w:rsidP="008652D6">
      <w:pPr>
        <w:pStyle w:val="NoSpacing"/>
        <w:rPr>
          <w:rFonts w:ascii="Times New Roman" w:hAnsi="Times New Roman"/>
          <w:sz w:val="28"/>
          <w:szCs w:val="28"/>
          <w:lang w:val="kk-KZ"/>
        </w:rPr>
      </w:pPr>
      <w:r>
        <w:rPr>
          <w:rFonts w:ascii="Times New Roman" w:hAnsi="Times New Roman"/>
          <w:sz w:val="28"/>
          <w:szCs w:val="28"/>
          <w:lang w:val="kk-KZ"/>
        </w:rPr>
        <w:t xml:space="preserve">          </w:t>
      </w:r>
    </w:p>
    <w:p w:rsidR="00B0596D" w:rsidRDefault="00B0596D" w:rsidP="008652D6">
      <w:pPr>
        <w:pStyle w:val="NoSpacing"/>
        <w:rPr>
          <w:rFonts w:ascii="Times New Roman" w:hAnsi="Times New Roman"/>
          <w:sz w:val="28"/>
          <w:szCs w:val="28"/>
          <w:lang w:val="kk-KZ"/>
        </w:rPr>
      </w:pPr>
      <w:r w:rsidRPr="004F778E">
        <w:rPr>
          <w:rFonts w:ascii="Times New Roman" w:hAnsi="Times New Roman"/>
          <w:sz w:val="28"/>
          <w:szCs w:val="28"/>
          <w:lang w:val="kk-KZ"/>
        </w:rPr>
        <w:t>7. «</w:t>
      </w:r>
      <w:r w:rsidRPr="004F778E">
        <w:rPr>
          <w:rFonts w:ascii="Times New Roman" w:hAnsi="Times New Roman"/>
          <w:iCs/>
          <w:sz w:val="28"/>
          <w:szCs w:val="28"/>
          <w:lang w:val="kk-KZ"/>
        </w:rPr>
        <w:t>Елбасы</w:t>
      </w:r>
      <w:r>
        <w:rPr>
          <w:rFonts w:ascii="Times New Roman" w:hAnsi="Times New Roman"/>
          <w:sz w:val="28"/>
          <w:szCs w:val="28"/>
          <w:lang w:val="kk-KZ"/>
        </w:rPr>
        <w:t>» деп кімді айтамыз:</w:t>
      </w:r>
    </w:p>
    <w:p w:rsidR="00B0596D" w:rsidRPr="004F778E" w:rsidRDefault="00B0596D" w:rsidP="008652D6">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А) президентті;                         </w:t>
      </w:r>
    </w:p>
    <w:p w:rsidR="00B0596D" w:rsidRPr="004F778E" w:rsidRDefault="00B0596D" w:rsidP="008652D6">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В) ғалымды;                       </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С) премьер- министрді;</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Д) депутатты;</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Е) жазушыны.</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8.Толықтырыңыз. Зәулім ...                                                                       </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 А)  келбеті;                                  </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 В) ғимараттар;</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 С)  тұрғыны;</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Д)  көшесін;</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Е)  ескерткіш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9. Астана қаласы қай  жылы астана болды?</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А) 1991 ж.                              </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В) 1996 ж.</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С) 1998 ж.</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 Д) 2000 ж.</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Е) 1995 ж.                                  </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10.Сын есімнің салыстырмалы шырайын көрсетіп тұрған сөздерді көрсетіңіз.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әдемі, тәтті, қызыл;                            </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w:t>
      </w:r>
      <w:r>
        <w:rPr>
          <w:rFonts w:ascii="Times New Roman" w:hAnsi="Times New Roman"/>
          <w:sz w:val="28"/>
          <w:szCs w:val="28"/>
          <w:lang w:val="kk-KZ"/>
        </w:rPr>
        <w:t xml:space="preserve"> өте әдемі, ең терең, тым алыс;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әдемілеу, үлкендеу, қызылырақ;</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әйбәт, көркемдеу,  көркем;</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таяз, терең, алыс  </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8652D6">
      <w:pPr>
        <w:pStyle w:val="NoSpacing"/>
        <w:rPr>
          <w:rFonts w:ascii="Times New Roman" w:hAnsi="Times New Roman"/>
          <w:b/>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 Әлеуметтік - мәдени ая</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2. Көлік түрлері. Мен мектепке немен барамын?</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622</w:t>
      </w:r>
    </w:p>
    <w:p w:rsidR="00B0596D" w:rsidRPr="004F778E"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1. Әуе көлік түрін көрсетіңіз.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пойыз;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тікұшақ;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автобус;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трамвай;</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такси.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2. Көлік түріне жатпайтынды белгілеңіз.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велосипед                        </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В) әткеншек</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есек</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мәшина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түйе                                    </w:t>
      </w:r>
    </w:p>
    <w:p w:rsidR="00B0596D"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4. «Жаяу» деген сөзбен тіркесе алатын сөзді белгілеңіз.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автобус;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сыпырғыш;                              </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С) жүргінші;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бағдаршам;</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мәшина</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5</w:t>
      </w:r>
      <w:r>
        <w:rPr>
          <w:rFonts w:ascii="Times New Roman" w:hAnsi="Times New Roman"/>
          <w:sz w:val="28"/>
          <w:szCs w:val="28"/>
          <w:lang w:val="kk-KZ"/>
        </w:rPr>
        <w:t>. Жолаушы автобуста не төлейді?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салық;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жолақы;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еңбекақы;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кітап;</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сурет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6. Мөлшер үстеуді табыңыз.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ертең;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біршама;                                  </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С) біріңғай;</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кеше;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бүгін</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7. Қоғамдық көлікті анықтаңыз.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такси;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тікұшақ;</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трамвай;</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жылқы;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велосипед.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8. Сөйлемді толықтырыңыз. </w:t>
      </w:r>
      <w:r w:rsidRPr="004F778E">
        <w:rPr>
          <w:rFonts w:ascii="Times New Roman" w:hAnsi="Times New Roman"/>
          <w:iCs/>
          <w:sz w:val="28"/>
          <w:szCs w:val="28"/>
          <w:lang w:val="kk-KZ"/>
        </w:rPr>
        <w:t>Жүргінші жол жүру ...... білу керек.</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жолын;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тәртібімен;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ережесін;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оқу;</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есте сақтау.</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9. Жұмбақты шешіңіз. </w:t>
      </w:r>
    </w:p>
    <w:p w:rsidR="00B0596D" w:rsidRPr="004F778E" w:rsidRDefault="00B0596D" w:rsidP="004F778E">
      <w:pPr>
        <w:pStyle w:val="NoSpacing"/>
        <w:rPr>
          <w:rFonts w:ascii="Times New Roman" w:hAnsi="Times New Roman"/>
          <w:iCs/>
          <w:color w:val="333333"/>
          <w:sz w:val="28"/>
          <w:szCs w:val="28"/>
          <w:lang w:val="kk-KZ"/>
        </w:rPr>
      </w:pPr>
      <w:r w:rsidRPr="004F778E">
        <w:rPr>
          <w:rFonts w:ascii="Times New Roman" w:hAnsi="Times New Roman"/>
          <w:iCs/>
          <w:sz w:val="28"/>
          <w:szCs w:val="28"/>
          <w:lang w:val="kk-KZ"/>
        </w:rPr>
        <w:t xml:space="preserve">       </w:t>
      </w:r>
      <w:r>
        <w:rPr>
          <w:rFonts w:ascii="Times New Roman" w:hAnsi="Times New Roman"/>
          <w:iCs/>
          <w:sz w:val="28"/>
          <w:szCs w:val="28"/>
          <w:lang w:val="kk-KZ"/>
        </w:rPr>
        <w:t xml:space="preserve"> </w:t>
      </w:r>
      <w:r w:rsidRPr="004F778E">
        <w:rPr>
          <w:rFonts w:ascii="Times New Roman" w:hAnsi="Times New Roman"/>
          <w:iCs/>
          <w:color w:val="333333"/>
          <w:sz w:val="28"/>
          <w:szCs w:val="28"/>
          <w:lang w:val="kk-KZ"/>
        </w:rPr>
        <w:t>Табанында жолы бар,</w:t>
      </w:r>
    </w:p>
    <w:p w:rsidR="00B0596D" w:rsidRPr="004F778E" w:rsidRDefault="00B0596D" w:rsidP="004F778E">
      <w:pPr>
        <w:pStyle w:val="NoSpacing"/>
        <w:rPr>
          <w:rFonts w:ascii="Times New Roman" w:hAnsi="Times New Roman"/>
          <w:iCs/>
          <w:color w:val="333333"/>
          <w:sz w:val="28"/>
          <w:szCs w:val="28"/>
          <w:lang w:val="kk-KZ"/>
        </w:rPr>
      </w:pPr>
      <w:r w:rsidRPr="004F778E">
        <w:rPr>
          <w:rFonts w:ascii="Times New Roman" w:hAnsi="Times New Roman"/>
          <w:iCs/>
          <w:color w:val="333333"/>
          <w:sz w:val="28"/>
          <w:szCs w:val="28"/>
          <w:lang w:val="kk-KZ"/>
        </w:rPr>
        <w:t xml:space="preserve">        Төбесінде қолы бар.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ұшақ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трамвай</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кран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кеме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қайық                   </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10. Қоғамдық көліктерді күтет</w:t>
      </w:r>
      <w:r>
        <w:rPr>
          <w:rFonts w:ascii="Times New Roman" w:hAnsi="Times New Roman"/>
          <w:sz w:val="28"/>
          <w:szCs w:val="28"/>
          <w:lang w:val="kk-KZ"/>
        </w:rPr>
        <w:t>ін жер қалай аталатынын анықта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бағдаршам;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жолаушы;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аялдама;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жолдама;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сапар</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 Әлеуметтік - мәдени ая</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3. Мен  тұратын жердің  табиғаты.</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623</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 xml:space="preserve">1. </w:t>
      </w:r>
      <w:r w:rsidRPr="004F778E">
        <w:rPr>
          <w:rFonts w:ascii="Times New Roman" w:hAnsi="Times New Roman"/>
          <w:iCs/>
          <w:sz w:val="28"/>
          <w:szCs w:val="28"/>
          <w:lang w:val="kk-KZ"/>
        </w:rPr>
        <w:t>Отан</w:t>
      </w:r>
      <w:r w:rsidRPr="004F778E">
        <w:rPr>
          <w:rFonts w:ascii="Times New Roman" w:hAnsi="Times New Roman"/>
          <w:sz w:val="28"/>
          <w:szCs w:val="28"/>
          <w:lang w:val="kk-KZ"/>
        </w:rPr>
        <w:t xml:space="preserve"> сөзінің синонимін табыңыз.</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А) қала;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Атамекен;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жер;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су;</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ауыл.</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2. Толықтырыңыз. </w:t>
      </w:r>
      <w:r w:rsidRPr="004F778E">
        <w:rPr>
          <w:rFonts w:ascii="Times New Roman" w:hAnsi="Times New Roman"/>
          <w:iCs/>
          <w:sz w:val="28"/>
          <w:szCs w:val="28"/>
          <w:lang w:val="kk-KZ"/>
        </w:rPr>
        <w:t>Қазақстан жері бай. Егісте .... , .... өседі</w:t>
      </w:r>
      <w:r w:rsidRPr="004F778E">
        <w:rPr>
          <w:rFonts w:ascii="Times New Roman" w:hAnsi="Times New Roman"/>
          <w:sz w:val="28"/>
          <w:szCs w:val="28"/>
          <w:lang w:val="kk-KZ"/>
        </w:rPr>
        <w:t>.</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алмұрт, өрік;                                  </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В) жүгері, алхоры;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бидай, жүгері;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банан, апельсин;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лимон, таңқурай.                                  </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3. Салт етістікті табыңыз.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сұра;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бар;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жаз;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тұр;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жүр.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4. Сөйлемді толықтырыңыз. </w:t>
      </w:r>
      <w:r w:rsidRPr="004F778E">
        <w:rPr>
          <w:rFonts w:ascii="Times New Roman" w:hAnsi="Times New Roman"/>
          <w:iCs/>
          <w:sz w:val="28"/>
          <w:szCs w:val="28"/>
          <w:lang w:val="kk-KZ"/>
        </w:rPr>
        <w:t>Әр азамат табиғатты ...... білу керек</w:t>
      </w:r>
      <w:r>
        <w:rPr>
          <w:rFonts w:ascii="Times New Roman" w:hAnsi="Times New Roman"/>
          <w:sz w:val="28"/>
          <w:szCs w:val="28"/>
          <w:lang w:val="kk-KZ"/>
        </w:rPr>
        <w:t>.</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қорғау;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қорғай;</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күтетін;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құрметтейтін;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жаса.                </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5. Қазақст</w:t>
      </w:r>
      <w:r>
        <w:rPr>
          <w:rFonts w:ascii="Times New Roman" w:hAnsi="Times New Roman"/>
          <w:sz w:val="28"/>
          <w:szCs w:val="28"/>
          <w:lang w:val="kk-KZ"/>
        </w:rPr>
        <w:t>анда не жоқ екенін  көрсетіңіз.</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тау;                   </w:t>
      </w:r>
      <w:r>
        <w:rPr>
          <w:rFonts w:ascii="Times New Roman" w:hAnsi="Times New Roman"/>
          <w:sz w:val="28"/>
          <w:szCs w:val="28"/>
          <w:lang w:val="kk-KZ"/>
        </w:rPr>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қорық;</w:t>
      </w:r>
      <w:r w:rsidRPr="004F778E">
        <w:rPr>
          <w:rFonts w:ascii="Times New Roman" w:hAnsi="Times New Roman"/>
          <w:sz w:val="28"/>
          <w:szCs w:val="28"/>
          <w:lang w:val="kk-KZ"/>
        </w:rPr>
        <w:tab/>
      </w:r>
      <w:r w:rsidRPr="004F778E">
        <w:rPr>
          <w:rFonts w:ascii="Times New Roman" w:hAnsi="Times New Roman"/>
          <w:sz w:val="28"/>
          <w:szCs w:val="28"/>
          <w:lang w:val="kk-KZ"/>
        </w:rPr>
        <w:tab/>
      </w:r>
      <w:r w:rsidRPr="004F778E">
        <w:rPr>
          <w:rFonts w:ascii="Times New Roman" w:hAnsi="Times New Roman"/>
          <w:sz w:val="28"/>
          <w:szCs w:val="28"/>
          <w:lang w:val="kk-KZ"/>
        </w:rPr>
        <w:tab/>
      </w:r>
      <w:r w:rsidRPr="004F778E">
        <w:rPr>
          <w:rFonts w:ascii="Times New Roman" w:hAnsi="Times New Roman"/>
          <w:sz w:val="28"/>
          <w:szCs w:val="28"/>
          <w:lang w:val="kk-KZ"/>
        </w:rPr>
        <w:tab/>
        <w:t xml:space="preserve">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мұхит;</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өзен;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көл.</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iCs/>
          <w:sz w:val="28"/>
          <w:szCs w:val="28"/>
          <w:lang w:val="kk-KZ"/>
        </w:rPr>
      </w:pPr>
      <w:r w:rsidRPr="004F778E">
        <w:rPr>
          <w:rFonts w:ascii="Times New Roman" w:hAnsi="Times New Roman"/>
          <w:sz w:val="28"/>
          <w:szCs w:val="28"/>
          <w:lang w:val="kk-KZ"/>
        </w:rPr>
        <w:t xml:space="preserve">6.Толықтырыңыз. </w:t>
      </w:r>
      <w:r w:rsidRPr="004F778E">
        <w:rPr>
          <w:rFonts w:ascii="Times New Roman" w:hAnsi="Times New Roman"/>
          <w:iCs/>
          <w:sz w:val="28"/>
          <w:szCs w:val="28"/>
          <w:lang w:val="kk-KZ"/>
        </w:rPr>
        <w:t>Туған жердің</w:t>
      </w:r>
      <w:r>
        <w:rPr>
          <w:rFonts w:ascii="Times New Roman" w:hAnsi="Times New Roman"/>
          <w:iCs/>
          <w:sz w:val="28"/>
          <w:szCs w:val="28"/>
          <w:lang w:val="kk-KZ"/>
        </w:rPr>
        <w:t xml:space="preserve"> .... көрікті, .... де сүйікті.</w:t>
      </w:r>
    </w:p>
    <w:p w:rsidR="00B0596D" w:rsidRPr="009355FE" w:rsidRDefault="00B0596D" w:rsidP="004F778E">
      <w:pPr>
        <w:pStyle w:val="NoSpacing"/>
        <w:rPr>
          <w:rFonts w:ascii="Times New Roman" w:hAnsi="Times New Roman"/>
          <w:iCs/>
          <w:sz w:val="28"/>
          <w:szCs w:val="28"/>
          <w:lang w:val="kk-KZ"/>
        </w:rPr>
      </w:pPr>
      <w:r w:rsidRPr="004F778E">
        <w:rPr>
          <w:rFonts w:ascii="Times New Roman" w:hAnsi="Times New Roman"/>
          <w:sz w:val="28"/>
          <w:szCs w:val="28"/>
          <w:lang w:val="kk-KZ"/>
        </w:rPr>
        <w:t xml:space="preserve">А) ағашы, халқы;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В) отаны, туған елі;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жері, елі;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жер, бал;</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ауасы, көлемі.         </w:t>
      </w: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7. Павлодар қаласында қ</w:t>
      </w:r>
      <w:r>
        <w:rPr>
          <w:rFonts w:ascii="Times New Roman" w:hAnsi="Times New Roman"/>
          <w:sz w:val="28"/>
          <w:szCs w:val="28"/>
          <w:lang w:val="kk-KZ"/>
        </w:rPr>
        <w:t>андай өзен ағатынын белгілеңіз.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Іле;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Есі;</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Ертіс;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Арал;</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Балқаш</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8. Дұрыс тыныс белгіні қойыңыз. Біздің еліміздің табиғаты қандай тамаша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сызықша;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леп белгісі;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сұрақ белгісі;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көп нүкте;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үтір                      </w:t>
      </w: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iCs/>
          <w:sz w:val="28"/>
          <w:szCs w:val="28"/>
          <w:lang w:val="kk-KZ"/>
        </w:rPr>
      </w:pPr>
      <w:r w:rsidRPr="004F778E">
        <w:rPr>
          <w:rFonts w:ascii="Times New Roman" w:hAnsi="Times New Roman"/>
          <w:sz w:val="28"/>
          <w:szCs w:val="28"/>
          <w:lang w:val="kk-KZ"/>
        </w:rPr>
        <w:t xml:space="preserve">9.Толықтырыңыз. </w:t>
      </w:r>
      <w:r w:rsidRPr="004F778E">
        <w:rPr>
          <w:rFonts w:ascii="Times New Roman" w:hAnsi="Times New Roman"/>
          <w:iCs/>
          <w:sz w:val="28"/>
          <w:szCs w:val="28"/>
          <w:lang w:val="kk-KZ"/>
        </w:rPr>
        <w:t>Қазақстан жер көл</w:t>
      </w:r>
      <w:r>
        <w:rPr>
          <w:rFonts w:ascii="Times New Roman" w:hAnsi="Times New Roman"/>
          <w:iCs/>
          <w:sz w:val="28"/>
          <w:szCs w:val="28"/>
          <w:lang w:val="kk-KZ"/>
        </w:rPr>
        <w:t xml:space="preserve">емі бойынша </w:t>
      </w:r>
      <w:r w:rsidRPr="004F778E">
        <w:rPr>
          <w:rFonts w:ascii="Times New Roman" w:hAnsi="Times New Roman"/>
          <w:iCs/>
          <w:sz w:val="28"/>
          <w:szCs w:val="28"/>
          <w:lang w:val="kk-KZ"/>
        </w:rPr>
        <w:t>әлемде</w:t>
      </w:r>
      <w:r>
        <w:rPr>
          <w:rFonts w:ascii="Times New Roman" w:hAnsi="Times New Roman"/>
          <w:iCs/>
          <w:sz w:val="28"/>
          <w:szCs w:val="28"/>
          <w:lang w:val="kk-KZ"/>
        </w:rPr>
        <w:t xml:space="preserve">  .... орында тұр. </w:t>
      </w:r>
    </w:p>
    <w:p w:rsidR="00B0596D" w:rsidRPr="009355FE" w:rsidRDefault="00B0596D" w:rsidP="004F778E">
      <w:pPr>
        <w:pStyle w:val="NoSpacing"/>
        <w:rPr>
          <w:rFonts w:ascii="Times New Roman" w:hAnsi="Times New Roman"/>
          <w:iCs/>
          <w:sz w:val="28"/>
          <w:szCs w:val="28"/>
          <w:lang w:val="kk-KZ"/>
        </w:rPr>
      </w:pPr>
      <w:r w:rsidRPr="004F778E">
        <w:rPr>
          <w:rFonts w:ascii="Times New Roman" w:hAnsi="Times New Roman"/>
          <w:sz w:val="28"/>
          <w:szCs w:val="28"/>
          <w:lang w:val="kk-KZ"/>
        </w:rPr>
        <w:t xml:space="preserve">А) сегізінші;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бірінші;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С) тоғызыншы;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Д) екінші;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бесінші.    </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10. Ба</w:t>
      </w:r>
      <w:r>
        <w:rPr>
          <w:rFonts w:ascii="Times New Roman" w:hAnsi="Times New Roman"/>
          <w:sz w:val="28"/>
          <w:szCs w:val="28"/>
          <w:lang w:val="kk-KZ"/>
        </w:rPr>
        <w:t>янауыл өңірінде қандай көл бар?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Торайғыр;             </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Кенж</w:t>
      </w:r>
      <w:r>
        <w:rPr>
          <w:rFonts w:ascii="Times New Roman" w:hAnsi="Times New Roman"/>
          <w:sz w:val="28"/>
          <w:szCs w:val="28"/>
          <w:lang w:val="kk-KZ"/>
        </w:rPr>
        <w:t>екөл;</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С) Алакөл;</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Ертіс;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Е) Есіл.         </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 Әлеуметтік - мәдени ая</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4.Кейіпкерлердің  атын танып біл. Ертегілер елінде</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624</w:t>
      </w:r>
    </w:p>
    <w:p w:rsidR="00B0596D" w:rsidRPr="004F778E" w:rsidRDefault="00B0596D" w:rsidP="004F778E">
      <w:pPr>
        <w:pStyle w:val="NoSpacing"/>
        <w:rPr>
          <w:rFonts w:ascii="Times New Roman" w:hAnsi="Times New Roman"/>
          <w:sz w:val="28"/>
          <w:szCs w:val="28"/>
          <w:lang w:val="kk-KZ" w:eastAsia="ru-RU"/>
        </w:rPr>
      </w:pP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1.</w:t>
      </w:r>
      <w:r w:rsidRPr="004F778E">
        <w:rPr>
          <w:rFonts w:ascii="Times New Roman" w:hAnsi="Times New Roman"/>
          <w:sz w:val="28"/>
          <w:szCs w:val="28"/>
          <w:lang w:val="kk-KZ"/>
        </w:rPr>
        <w:t xml:space="preserve">Мифтік кейіпкерлер мен тарихи адамдар жайында </w:t>
      </w:r>
      <w:r w:rsidRPr="00E12552">
        <w:rPr>
          <w:rFonts w:ascii="Times New Roman" w:hAnsi="Times New Roman"/>
          <w:sz w:val="28"/>
          <w:szCs w:val="28"/>
          <w:lang w:val="kk-KZ"/>
        </w:rPr>
        <w:t>айтылған   шығармаларды қалай атайды?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Ертегі;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Аңыз;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Жұмбақ;</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Жаңылтпаш;</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әңгіме.</w:t>
      </w:r>
    </w:p>
    <w:p w:rsidR="00B0596D"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 2. Мифтік кейіпкерлерді көрсетіңіз.</w:t>
      </w:r>
      <w:r w:rsidRPr="004F778E">
        <w:rPr>
          <w:rFonts w:ascii="Times New Roman" w:hAnsi="Times New Roman"/>
          <w:sz w:val="28"/>
          <w:szCs w:val="28"/>
          <w:lang w:val="kk-KZ"/>
        </w:rPr>
        <w:tab/>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Желаяқ, саққұлақ, дәу;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Абай Құнанбаев, Алдар Көсе;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Қожанасыр, Ілиас Жансүгіров;</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Қаңбақал, Шоқан  Уалиханов.</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Дәу, Ахмет Байтұрсынов</w:t>
      </w:r>
    </w:p>
    <w:p w:rsidR="00B0596D"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3. Өзі қу, өзі ақылды, ол ақымақ ханды, сараң байды алдап кетеді...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Алдар Көсе;</w:t>
      </w: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w:t>
      </w:r>
      <w:r>
        <w:rPr>
          <w:rFonts w:ascii="Times New Roman" w:hAnsi="Times New Roman"/>
          <w:sz w:val="28"/>
          <w:szCs w:val="28"/>
          <w:lang w:val="kk-KZ"/>
        </w:rPr>
        <w:t>) Абай Құнанбаев;</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Қожа;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дәу;</w:t>
      </w:r>
    </w:p>
    <w:p w:rsidR="00B0596D" w:rsidRPr="004F778E" w:rsidRDefault="00B0596D" w:rsidP="004F778E">
      <w:pPr>
        <w:pStyle w:val="NoSpacing"/>
        <w:rPr>
          <w:rFonts w:ascii="Times New Roman" w:hAnsi="Times New Roman"/>
          <w:sz w:val="28"/>
          <w:szCs w:val="28"/>
          <w:lang w:val="kk-KZ"/>
        </w:rPr>
      </w:pPr>
      <w:r>
        <w:rPr>
          <w:rFonts w:ascii="Times New Roman" w:hAnsi="Times New Roman"/>
          <w:sz w:val="28"/>
          <w:szCs w:val="28"/>
          <w:lang w:val="kk-KZ"/>
        </w:rPr>
        <w:t xml:space="preserve"> </w:t>
      </w:r>
      <w:r w:rsidRPr="004F778E">
        <w:rPr>
          <w:rFonts w:ascii="Times New Roman" w:hAnsi="Times New Roman"/>
          <w:sz w:val="28"/>
          <w:szCs w:val="28"/>
          <w:lang w:val="kk-KZ"/>
        </w:rPr>
        <w:t>Е) Қорқыт</w:t>
      </w:r>
    </w:p>
    <w:p w:rsidR="00B0596D" w:rsidRPr="004F778E"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4.Жыртық шапанды түлкі </w:t>
      </w:r>
      <w:r>
        <w:rPr>
          <w:rFonts w:ascii="Times New Roman" w:hAnsi="Times New Roman"/>
          <w:sz w:val="28"/>
          <w:szCs w:val="28"/>
          <w:lang w:val="kk-KZ"/>
        </w:rPr>
        <w:t>ішікке айырбастап, ханды алдап кеткен қу ертегі кейіпкері.</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А) Қожанасыр;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Қожа;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Алдар Көсе;</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Қаңбақ шал;</w:t>
      </w:r>
    </w:p>
    <w:p w:rsidR="00B0596D" w:rsidRDefault="00B0596D" w:rsidP="004F778E">
      <w:pPr>
        <w:pStyle w:val="NoSpacing"/>
        <w:rPr>
          <w:rFonts w:ascii="Times New Roman" w:hAnsi="Times New Roman"/>
          <w:sz w:val="28"/>
          <w:szCs w:val="28"/>
          <w:lang w:val="kk-KZ"/>
        </w:rPr>
      </w:pPr>
      <w:r>
        <w:rPr>
          <w:rFonts w:ascii="Times New Roman" w:hAnsi="Times New Roman"/>
          <w:sz w:val="28"/>
          <w:szCs w:val="28"/>
          <w:lang w:val="kk-KZ"/>
        </w:rPr>
        <w:t>Е) Саққұлақ</w:t>
      </w:r>
    </w:p>
    <w:p w:rsidR="00B0596D"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5. «Қожанасырдың тойға бар</w:t>
      </w:r>
      <w:r>
        <w:rPr>
          <w:rFonts w:ascii="Times New Roman" w:hAnsi="Times New Roman"/>
          <w:sz w:val="28"/>
          <w:szCs w:val="28"/>
          <w:lang w:val="kk-KZ"/>
        </w:rPr>
        <w:t xml:space="preserve">уы» аңыз-әңгімесінде Қожанасыр </w:t>
      </w:r>
      <w:r w:rsidRPr="004F778E">
        <w:rPr>
          <w:rFonts w:ascii="Times New Roman" w:hAnsi="Times New Roman"/>
          <w:sz w:val="28"/>
          <w:szCs w:val="28"/>
          <w:lang w:val="kk-KZ"/>
        </w:rPr>
        <w:t>не істейді?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Шапанына тамақ береді;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Кетіп қалады;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Байды алдайды;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Ән айтады;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Би билейді.</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6. «Сұратқан хан ақымақ па, сұраған сен ақымақсың ба?»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аңыз-әңгімесіндегі басты кейіпкерлерді атаңыз.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Жиренше шешен, хан;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Алдар Көсе, хан;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Қожанасыр, хан;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Қожа мен Түлкі;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Жиренше мен Алдар көсе.</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7. «</w:t>
      </w:r>
      <w:r w:rsidRPr="004F778E">
        <w:rPr>
          <w:rFonts w:ascii="Times New Roman" w:hAnsi="Times New Roman"/>
          <w:iCs/>
          <w:sz w:val="28"/>
          <w:szCs w:val="28"/>
          <w:lang w:val="kk-KZ"/>
        </w:rPr>
        <w:t>Түлкі мен ешкі</w:t>
      </w:r>
      <w:r w:rsidRPr="004F778E">
        <w:rPr>
          <w:rFonts w:ascii="Times New Roman" w:hAnsi="Times New Roman"/>
          <w:sz w:val="28"/>
          <w:szCs w:val="28"/>
          <w:lang w:val="kk-KZ"/>
        </w:rPr>
        <w:t>» ертегісі қай ертегінің түріне жатады?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Жануарлар туралы;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Қиял-ғажайп;</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Батырлар туралы;</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Жыраулар;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Лирика туралы.</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8. Жануарлар туралы ертегілеріндегі қорқақ жануарды көрсетіңіз.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Айдаһар;</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Жолбарыс;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Қоян;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Арыстан;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Піл.</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9. Қу жануарды көрсетіңіз.</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А) Жолбарыс;</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Қоян;</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Түлкі;</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Аю;</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Мысық</w:t>
      </w: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10. </w:t>
      </w:r>
      <w:r w:rsidRPr="004F778E">
        <w:rPr>
          <w:rFonts w:ascii="Times New Roman" w:hAnsi="Times New Roman"/>
          <w:iCs/>
          <w:sz w:val="28"/>
          <w:szCs w:val="28"/>
          <w:lang w:val="kk-KZ"/>
        </w:rPr>
        <w:t>«Менің атым – Қожа»</w:t>
      </w:r>
      <w:r w:rsidRPr="004F778E">
        <w:rPr>
          <w:rFonts w:ascii="Times New Roman" w:hAnsi="Times New Roman"/>
          <w:sz w:val="28"/>
          <w:szCs w:val="28"/>
          <w:lang w:val="kk-KZ"/>
        </w:rPr>
        <w:t xml:space="preserve"> атты әңгімесінде Қожаның орыс тілі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пәнінен сабақ беретін мұғалімінің аты кім?</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 xml:space="preserve">А) Анфиса Петровна; </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В) Анфиса Михайловна;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С) Анфиса Григорьевна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Д) Анфиса Ивановна;</w:t>
      </w:r>
    </w:p>
    <w:p w:rsidR="00B0596D" w:rsidRPr="004F778E" w:rsidRDefault="00B0596D" w:rsidP="004F778E">
      <w:pPr>
        <w:pStyle w:val="NoSpacing"/>
        <w:rPr>
          <w:rFonts w:ascii="Times New Roman" w:hAnsi="Times New Roman"/>
          <w:sz w:val="28"/>
          <w:szCs w:val="28"/>
          <w:lang w:val="kk-KZ"/>
        </w:rPr>
      </w:pPr>
      <w:r w:rsidRPr="004F778E">
        <w:rPr>
          <w:rFonts w:ascii="Times New Roman" w:hAnsi="Times New Roman"/>
          <w:sz w:val="28"/>
          <w:szCs w:val="28"/>
          <w:lang w:val="kk-KZ"/>
        </w:rPr>
        <w:t>Е) Анфиса  Николаевна.</w:t>
      </w: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ІІІ. Оқу -еңбек аясы</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1. Менің сүйікті заттарым</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631</w:t>
      </w:r>
    </w:p>
    <w:p w:rsidR="00B0596D" w:rsidRPr="004F778E" w:rsidRDefault="00B0596D" w:rsidP="004F778E">
      <w:pPr>
        <w:pStyle w:val="NoSpacing"/>
        <w:jc w:val="center"/>
        <w:rPr>
          <w:rFonts w:ascii="Times New Roman" w:hAnsi="Times New Roman"/>
          <w:b/>
          <w:color w:val="000000"/>
          <w:sz w:val="28"/>
          <w:szCs w:val="28"/>
          <w:lang w:val="kk-KZ" w:eastAsia="ru-RU"/>
        </w:rPr>
      </w:pPr>
    </w:p>
    <w:p w:rsidR="00B0596D" w:rsidRPr="004F778E" w:rsidRDefault="00B0596D" w:rsidP="004F778E">
      <w:pPr>
        <w:pStyle w:val="NoSpacing"/>
        <w:rPr>
          <w:rFonts w:ascii="Times New Roman" w:hAnsi="Times New Roman"/>
          <w:iCs/>
          <w:color w:val="000000"/>
          <w:sz w:val="28"/>
          <w:szCs w:val="28"/>
          <w:lang w:val="kk-KZ" w:eastAsia="ru-RU"/>
        </w:rPr>
      </w:pPr>
      <w:r w:rsidRPr="004F778E">
        <w:rPr>
          <w:rFonts w:ascii="Times New Roman" w:hAnsi="Times New Roman"/>
          <w:color w:val="000000"/>
          <w:sz w:val="28"/>
          <w:szCs w:val="28"/>
          <w:lang w:val="kk-KZ" w:eastAsia="ru-RU"/>
        </w:rPr>
        <w:t xml:space="preserve">1. Мақал- мәтелді жалғастыр. </w:t>
      </w:r>
      <w:r w:rsidRPr="004F778E">
        <w:rPr>
          <w:rFonts w:ascii="Times New Roman" w:hAnsi="Times New Roman"/>
          <w:iCs/>
          <w:color w:val="000000"/>
          <w:sz w:val="28"/>
          <w:szCs w:val="28"/>
          <w:lang w:val="kk-KZ" w:eastAsia="ru-RU"/>
        </w:rPr>
        <w:t>Күш- білімде, білім..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кітапта;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дәптерде;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күнделікте;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суретте;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газетте.</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2. Жұмбақты шешіңдер «</w:t>
      </w:r>
      <w:r w:rsidRPr="004F778E">
        <w:rPr>
          <w:rFonts w:ascii="Times New Roman" w:hAnsi="Times New Roman"/>
          <w:iCs/>
          <w:color w:val="000000"/>
          <w:sz w:val="28"/>
          <w:szCs w:val="28"/>
          <w:lang w:val="kk-KZ" w:eastAsia="ru-RU"/>
        </w:rPr>
        <w:t>Қырық екі аты бар,танысанда айтындар</w:t>
      </w:r>
      <w:r w:rsidRPr="004F778E">
        <w:rPr>
          <w:rFonts w:ascii="Times New Roman" w:hAnsi="Times New Roman"/>
          <w:color w:val="000000"/>
          <w:sz w:val="28"/>
          <w:szCs w:val="28"/>
          <w:lang w:val="kk-KZ" w:eastAsia="ru-RU"/>
        </w:rPr>
        <w:t>»</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Дыбыс;</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әріп;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буын;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екпін;</w:t>
      </w:r>
    </w:p>
    <w:p w:rsidR="00B0596D" w:rsidRPr="004F778E" w:rsidRDefault="00B0596D" w:rsidP="004F778E">
      <w:pPr>
        <w:pStyle w:val="NoSpacing"/>
        <w:rPr>
          <w:rFonts w:ascii="Times New Roman" w:hAnsi="Times New Roman"/>
          <w:iCs/>
          <w:color w:val="000000"/>
          <w:sz w:val="28"/>
          <w:szCs w:val="28"/>
          <w:lang w:val="kk-KZ" w:eastAsia="ru-RU"/>
        </w:rPr>
      </w:pPr>
      <w:r w:rsidRPr="004F778E">
        <w:rPr>
          <w:rFonts w:ascii="Times New Roman" w:hAnsi="Times New Roman"/>
          <w:color w:val="000000"/>
          <w:sz w:val="28"/>
          <w:szCs w:val="28"/>
          <w:lang w:val="kk-KZ" w:eastAsia="ru-RU"/>
        </w:rPr>
        <w:t>Е) жұрнақ.</w:t>
      </w:r>
      <w:r w:rsidRPr="004F778E">
        <w:rPr>
          <w:rFonts w:ascii="Times New Roman" w:hAnsi="Times New Roman"/>
          <w:iCs/>
          <w:color w:val="000000"/>
          <w:sz w:val="28"/>
          <w:szCs w:val="28"/>
          <w:lang w:val="kk-KZ" w:eastAsia="ru-RU"/>
        </w:rPr>
        <w:t xml:space="preserve"> </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3. «Читаель» -сөзінің аудармасын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гүлзар;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жабдықтау;</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оқырман;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жазушы;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көрікпел.</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4. Сызғыш неден жасалған?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темірден;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қағаздан;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ағаштан;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көмірден;</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алтыннан.</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5. «Сөз» дегеніміз не?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зат немесе  құбылыс атауы;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бірнеше  сөздің мағынасы;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сөйлем  мүшесі;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сөз табы;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сөз саны.</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6. Неше сөйлем  түрлері бар?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6;</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5;</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4;</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2;</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3.</w:t>
      </w:r>
    </w:p>
    <w:p w:rsidR="00B0596D"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7. Ашық дауысты дыбысты табыңдар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а,ә;</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Ы,і;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ы, у;</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ұ, 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н, ү</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8. Қысаң  дауысты дыбыстарды  көрсетіңдер.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ү, у, и</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ы, и, ұ;</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ә, ү, 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а, ә, 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ұ, а, е.</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9. Төрт буыннан  тұратын сөзді көрсетіңдер.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дәптер;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шаруашылық;</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жақсылық;</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сынып;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көркем.</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10. Үндестік заңына бағыңбайтын сөзі анықтаңдар: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балалық;</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Әуезов;</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Құрманғазы;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Сағырбай;</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жазушы.</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Default="00B0596D" w:rsidP="004F778E">
      <w:pPr>
        <w:pStyle w:val="NoSpacing"/>
        <w:jc w:val="center"/>
        <w:rPr>
          <w:rFonts w:ascii="Times New Roman" w:hAnsi="Times New Roman"/>
          <w:b/>
          <w:color w:val="000000"/>
          <w:sz w:val="28"/>
          <w:szCs w:val="28"/>
          <w:lang w:val="kk-KZ" w:eastAsia="ru-RU"/>
        </w:rPr>
      </w:pP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6- сынып</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ІІІ. Оқу -еңбек аясы</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2. Мектептегі  үйірмелер.</w:t>
      </w:r>
    </w:p>
    <w:p w:rsidR="00B0596D" w:rsidRPr="004F778E" w:rsidRDefault="00B0596D" w:rsidP="004F778E">
      <w:pPr>
        <w:pStyle w:val="NoSpacing"/>
        <w:jc w:val="center"/>
        <w:rPr>
          <w:rFonts w:ascii="Times New Roman" w:hAnsi="Times New Roman"/>
          <w:b/>
          <w:color w:val="000000"/>
          <w:sz w:val="28"/>
          <w:szCs w:val="28"/>
          <w:lang w:val="kk-KZ" w:eastAsia="ru-RU"/>
        </w:rPr>
      </w:pPr>
      <w:r w:rsidRPr="004F778E">
        <w:rPr>
          <w:rFonts w:ascii="Times New Roman" w:hAnsi="Times New Roman"/>
          <w:b/>
          <w:color w:val="000000"/>
          <w:sz w:val="28"/>
          <w:szCs w:val="28"/>
          <w:lang w:val="kk-KZ" w:eastAsia="ru-RU"/>
        </w:rPr>
        <w:t>Лексика -  грамматикалық  тест № 632</w:t>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1. Сан есім түрлерін анықтаңдар: Атадан алтау, анадан төртеу</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 xml:space="preserve">                                                         Жалғыздық көрер жерім жоқ.</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жинақтық;</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В) реттік;</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С) топтау;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Д) есептік;</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Е) бөлшектік.</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2. Оқу құралдарын табыңдар: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қалам, қарандаш, сызғыш;</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ұстаз, қалам, дәптер;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оқушы, сабақ, сөмке;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тақта, бор, гүл;</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өшіргіш, сағат, киім.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3. Мектеп  спортзалына балалар......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фотаға  түсіреді;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кино қарайды;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пионербол ойнайды;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сабақ оқиды;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хат  жазады.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4. Бұйрық райда тұрған сөзді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болғым  келеді;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барсам;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жаз;</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көрсе;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шықтым.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5. Антоним сөзді  көрсетіңдер: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мект</w:t>
      </w:r>
      <w:r>
        <w:rPr>
          <w:rFonts w:ascii="Times New Roman" w:hAnsi="Times New Roman"/>
          <w:color w:val="000000"/>
          <w:sz w:val="28"/>
          <w:szCs w:val="28"/>
          <w:lang w:val="kk-KZ" w:eastAsia="ru-RU"/>
        </w:rPr>
        <w:t>е</w:t>
      </w:r>
      <w:r w:rsidRPr="004F778E">
        <w:rPr>
          <w:rFonts w:ascii="Times New Roman" w:hAnsi="Times New Roman"/>
          <w:color w:val="000000"/>
          <w:sz w:val="28"/>
          <w:szCs w:val="28"/>
          <w:lang w:val="kk-KZ" w:eastAsia="ru-RU"/>
        </w:rPr>
        <w:t>п, сабақ;</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В) әке, аға;</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С) адал, қу;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Д) мұғалім, ұстаз;</w:t>
      </w:r>
      <w:r>
        <w:rPr>
          <w:rFonts w:ascii="Times New Roman" w:hAnsi="Times New Roman"/>
          <w:color w:val="000000"/>
          <w:sz w:val="28"/>
          <w:szCs w:val="28"/>
          <w:lang w:val="kk-KZ" w:eastAsia="ru-RU"/>
        </w:rPr>
        <w:t xml:space="preserve"> Е) көрермен, </w:t>
      </w:r>
      <w:r w:rsidRPr="004F778E">
        <w:rPr>
          <w:rFonts w:ascii="Times New Roman" w:hAnsi="Times New Roman"/>
          <w:color w:val="000000"/>
          <w:sz w:val="28"/>
          <w:szCs w:val="28"/>
          <w:lang w:val="kk-KZ" w:eastAsia="ru-RU"/>
        </w:rPr>
        <w:t>бала.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 xml:space="preserve">6. </w:t>
      </w:r>
      <w:r w:rsidRPr="004F778E">
        <w:rPr>
          <w:rFonts w:ascii="Times New Roman" w:hAnsi="Times New Roman"/>
          <w:iCs/>
          <w:color w:val="000000"/>
          <w:sz w:val="28"/>
          <w:szCs w:val="28"/>
          <w:lang w:val="kk-KZ" w:eastAsia="ru-RU"/>
        </w:rPr>
        <w:t>Сынып</w:t>
      </w:r>
      <w:r w:rsidRPr="004F778E">
        <w:rPr>
          <w:rFonts w:ascii="Times New Roman" w:hAnsi="Times New Roman"/>
          <w:color w:val="000000"/>
          <w:sz w:val="28"/>
          <w:szCs w:val="28"/>
          <w:lang w:val="kk-KZ" w:eastAsia="ru-RU"/>
        </w:rPr>
        <w:t xml:space="preserve"> деген сөзге көптік жалғауын жалғаңдар: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лар;</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В) тар;</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С) дер;</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Д) лер;</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Е) тер.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7. Етістік райының атауын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жікеу;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В) қалау;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С) өткен шақ;</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Д) келер шақ;</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Е) септеу.</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8. Күш- біімде, білім- ......</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ақылда;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тілде;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кітапта;</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сабақта;</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Е) білімде.</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9. Қалау райында тұрған етістігі бар сөйлемді  тап:</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Мен мктепті жақсы бітіргім келеді;</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В) Айнұр, мектепке кел!</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С) Мұғалім келсе сабақ басталады;</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Д) Бүгін  мектепке ерте бадым;</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Е) Сабақ қызықты өтті;</w:t>
      </w:r>
    </w:p>
    <w:p w:rsidR="00B0596D"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 xml:space="preserve">10. </w:t>
      </w:r>
      <w:r w:rsidRPr="004F778E">
        <w:rPr>
          <w:rFonts w:ascii="Times New Roman" w:hAnsi="Times New Roman"/>
          <w:iCs/>
          <w:color w:val="000000"/>
          <w:sz w:val="28"/>
          <w:szCs w:val="28"/>
          <w:lang w:val="kk-KZ" w:eastAsia="ru-RU"/>
        </w:rPr>
        <w:t xml:space="preserve">Мектеп </w:t>
      </w:r>
      <w:r w:rsidRPr="004F778E">
        <w:rPr>
          <w:rFonts w:ascii="Times New Roman" w:hAnsi="Times New Roman"/>
          <w:color w:val="000000"/>
          <w:sz w:val="28"/>
          <w:szCs w:val="28"/>
          <w:lang w:val="kk-KZ" w:eastAsia="ru-RU"/>
        </w:rPr>
        <w:t>сөзі қандай  ұғымды бдіретінің айтындар</w:t>
      </w:r>
    </w:p>
    <w:p w:rsidR="00B0596D" w:rsidRPr="004F778E" w:rsidRDefault="00B0596D" w:rsidP="004F778E">
      <w:pPr>
        <w:pStyle w:val="NoSpacing"/>
        <w:rPr>
          <w:rFonts w:ascii="Times New Roman" w:hAnsi="Times New Roman"/>
          <w:color w:val="000000"/>
          <w:sz w:val="28"/>
          <w:szCs w:val="28"/>
          <w:lang w:val="kk-KZ" w:eastAsia="ru-RU"/>
        </w:rPr>
      </w:pPr>
      <w:r w:rsidRPr="004F778E">
        <w:rPr>
          <w:rFonts w:ascii="Times New Roman" w:hAnsi="Times New Roman"/>
          <w:color w:val="000000"/>
          <w:sz w:val="28"/>
          <w:szCs w:val="28"/>
          <w:lang w:val="kk-KZ" w:eastAsia="ru-RU"/>
        </w:rPr>
        <w:t>А) оқу орны;</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В) сауаттылық;</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С) дұрыс жазу;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Д) мұқият жүру;</w:t>
      </w:r>
      <w:r>
        <w:rPr>
          <w:rFonts w:ascii="Times New Roman" w:hAnsi="Times New Roman"/>
          <w:color w:val="000000"/>
          <w:sz w:val="28"/>
          <w:szCs w:val="28"/>
          <w:lang w:val="kk-KZ" w:eastAsia="ru-RU"/>
        </w:rPr>
        <w:t xml:space="preserve"> </w:t>
      </w:r>
      <w:r w:rsidRPr="004F778E">
        <w:rPr>
          <w:rFonts w:ascii="Times New Roman" w:hAnsi="Times New Roman"/>
          <w:color w:val="000000"/>
          <w:sz w:val="28"/>
          <w:szCs w:val="28"/>
          <w:lang w:val="kk-KZ" w:eastAsia="ru-RU"/>
        </w:rPr>
        <w:t>Е) кино қарау.</w:t>
      </w:r>
      <w:r w:rsidRPr="004F778E">
        <w:rPr>
          <w:rFonts w:ascii="Times New Roman" w:hAnsi="Times New Roman"/>
          <w:color w:val="000000"/>
          <w:sz w:val="28"/>
          <w:szCs w:val="28"/>
          <w:lang w:val="kk-KZ" w:eastAsia="ru-RU"/>
        </w:rPr>
        <w:br/>
      </w: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color w:val="000000"/>
          <w:sz w:val="28"/>
          <w:szCs w:val="28"/>
          <w:lang w:val="kk-KZ" w:eastAsia="ru-RU"/>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p w:rsidR="00B0596D" w:rsidRPr="004F778E" w:rsidRDefault="00B0596D" w:rsidP="004F778E">
      <w:pPr>
        <w:pStyle w:val="NoSpacing"/>
        <w:rPr>
          <w:rFonts w:ascii="Times New Roman" w:hAnsi="Times New Roman"/>
          <w:sz w:val="28"/>
          <w:szCs w:val="28"/>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92"/>
        <w:gridCol w:w="870"/>
        <w:gridCol w:w="870"/>
        <w:gridCol w:w="870"/>
        <w:gridCol w:w="870"/>
        <w:gridCol w:w="870"/>
        <w:gridCol w:w="870"/>
        <w:gridCol w:w="870"/>
        <w:gridCol w:w="870"/>
        <w:gridCol w:w="871"/>
      </w:tblGrid>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w:t>
            </w:r>
          </w:p>
        </w:tc>
        <w:tc>
          <w:tcPr>
            <w:tcW w:w="1092"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611</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612</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613</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614</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621</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622</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623</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624</w:t>
            </w:r>
          </w:p>
        </w:tc>
        <w:tc>
          <w:tcPr>
            <w:tcW w:w="870"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631</w:t>
            </w:r>
          </w:p>
        </w:tc>
        <w:tc>
          <w:tcPr>
            <w:tcW w:w="871"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632</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1.</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2.</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3.</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4.</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5.</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6.</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7.</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8.</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9.</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r>
      <w:tr w:rsidR="00B0596D" w:rsidRPr="004B0AC0" w:rsidTr="004F778E">
        <w:tc>
          <w:tcPr>
            <w:tcW w:w="648" w:type="dxa"/>
          </w:tcPr>
          <w:p w:rsidR="00B0596D" w:rsidRPr="004F778E" w:rsidRDefault="00B0596D" w:rsidP="004F778E">
            <w:pPr>
              <w:spacing w:after="0" w:line="240" w:lineRule="auto"/>
              <w:rPr>
                <w:rFonts w:ascii="Times New Roman" w:hAnsi="Times New Roman"/>
                <w:b/>
                <w:bCs/>
                <w:sz w:val="28"/>
                <w:szCs w:val="28"/>
                <w:lang w:val="kk-KZ"/>
              </w:rPr>
            </w:pPr>
            <w:r w:rsidRPr="004F778E">
              <w:rPr>
                <w:rFonts w:ascii="Times New Roman" w:hAnsi="Times New Roman"/>
                <w:b/>
                <w:bCs/>
                <w:sz w:val="28"/>
                <w:szCs w:val="28"/>
                <w:lang w:val="kk-KZ"/>
              </w:rPr>
              <w:t>10.</w:t>
            </w:r>
          </w:p>
        </w:tc>
        <w:tc>
          <w:tcPr>
            <w:tcW w:w="1092"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С</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0"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В</w:t>
            </w:r>
          </w:p>
        </w:tc>
        <w:tc>
          <w:tcPr>
            <w:tcW w:w="871" w:type="dxa"/>
          </w:tcPr>
          <w:p w:rsidR="00B0596D" w:rsidRPr="004F778E" w:rsidRDefault="00B0596D" w:rsidP="004F778E">
            <w:pPr>
              <w:spacing w:after="0" w:line="240" w:lineRule="auto"/>
              <w:jc w:val="center"/>
              <w:rPr>
                <w:rFonts w:ascii="Times New Roman" w:hAnsi="Times New Roman"/>
                <w:sz w:val="28"/>
                <w:szCs w:val="28"/>
                <w:lang w:val="kk-KZ"/>
              </w:rPr>
            </w:pPr>
            <w:r w:rsidRPr="004F778E">
              <w:rPr>
                <w:rFonts w:ascii="Times New Roman" w:hAnsi="Times New Roman"/>
                <w:sz w:val="28"/>
                <w:szCs w:val="28"/>
                <w:lang w:val="kk-KZ"/>
              </w:rPr>
              <w:t>А</w:t>
            </w:r>
          </w:p>
        </w:tc>
      </w:tr>
    </w:tbl>
    <w:p w:rsidR="00B0596D" w:rsidRPr="004F778E" w:rsidRDefault="00B0596D" w:rsidP="004F778E">
      <w:pPr>
        <w:spacing w:after="0" w:line="240" w:lineRule="auto"/>
        <w:rPr>
          <w:rFonts w:ascii="Times New Roman" w:hAnsi="Times New Roman"/>
          <w:sz w:val="28"/>
          <w:szCs w:val="28"/>
          <w:lang w:val="kk-KZ"/>
        </w:rPr>
      </w:pPr>
    </w:p>
    <w:p w:rsidR="00B0596D" w:rsidRPr="004F778E"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Default="00B0596D" w:rsidP="004F778E">
      <w:pPr>
        <w:rPr>
          <w:rFonts w:cs="Calibri"/>
          <w:sz w:val="28"/>
          <w:szCs w:val="28"/>
          <w:lang w:eastAsia="ru-RU"/>
        </w:rPr>
      </w:pPr>
    </w:p>
    <w:p w:rsidR="00B0596D" w:rsidRPr="004F778E" w:rsidRDefault="00B0596D" w:rsidP="004F778E">
      <w:pPr>
        <w:rPr>
          <w:rFonts w:cs="Calibri"/>
          <w:sz w:val="28"/>
          <w:szCs w:val="28"/>
          <w:lang w:eastAsia="ru-RU"/>
        </w:rPr>
      </w:pPr>
    </w:p>
    <w:p w:rsidR="00B0596D" w:rsidRPr="003967C4" w:rsidRDefault="00B0596D" w:rsidP="003967C4">
      <w:pPr>
        <w:spacing w:after="0" w:line="240" w:lineRule="auto"/>
        <w:contextualSpacing/>
        <w:jc w:val="center"/>
        <w:rPr>
          <w:rFonts w:ascii="Times New Roman" w:hAnsi="Times New Roman"/>
          <w:b/>
          <w:sz w:val="28"/>
          <w:szCs w:val="28"/>
          <w:lang w:val="kk-KZ"/>
        </w:rPr>
      </w:pPr>
      <w:r w:rsidRPr="003967C4">
        <w:rPr>
          <w:rFonts w:ascii="Times New Roman" w:hAnsi="Times New Roman"/>
          <w:b/>
          <w:sz w:val="28"/>
          <w:szCs w:val="28"/>
          <w:lang w:val="kk-KZ"/>
        </w:rPr>
        <w:t xml:space="preserve">7- сынып. І. </w:t>
      </w:r>
      <w:r w:rsidRPr="003967C4">
        <w:rPr>
          <w:rFonts w:ascii="Times New Roman" w:hAnsi="Times New Roman" w:cs="Arial"/>
          <w:b/>
          <w:sz w:val="28"/>
          <w:szCs w:val="28"/>
          <w:lang w:val="kk-KZ"/>
        </w:rPr>
        <w:t>Ә</w:t>
      </w:r>
      <w:r w:rsidRPr="003967C4">
        <w:rPr>
          <w:rFonts w:ascii="Times New Roman" w:hAnsi="Times New Roman" w:cs="Calibri"/>
          <w:b/>
          <w:sz w:val="28"/>
          <w:szCs w:val="28"/>
          <w:lang w:val="kk-KZ"/>
        </w:rPr>
        <w:t>леуметтік-т</w:t>
      </w:r>
      <w:r w:rsidRPr="003967C4">
        <w:rPr>
          <w:rFonts w:ascii="Times New Roman" w:hAnsi="Times New Roman" w:cs="Arial"/>
          <w:b/>
          <w:sz w:val="28"/>
          <w:szCs w:val="28"/>
          <w:lang w:val="kk-KZ"/>
        </w:rPr>
        <w:t>ұ</w:t>
      </w:r>
      <w:r w:rsidRPr="003967C4">
        <w:rPr>
          <w:rFonts w:ascii="Times New Roman" w:hAnsi="Times New Roman" w:cs="Calibri"/>
          <w:b/>
          <w:sz w:val="28"/>
          <w:szCs w:val="28"/>
          <w:lang w:val="kk-KZ"/>
        </w:rPr>
        <w:t>рмыс</w:t>
      </w:r>
      <w:r w:rsidRPr="003967C4">
        <w:rPr>
          <w:rFonts w:ascii="Times New Roman" w:hAnsi="Times New Roman"/>
          <w:b/>
          <w:sz w:val="28"/>
          <w:szCs w:val="28"/>
          <w:lang w:val="kk-KZ"/>
        </w:rPr>
        <w:t>тық ая</w:t>
      </w:r>
    </w:p>
    <w:p w:rsidR="00B0596D" w:rsidRPr="003967C4" w:rsidRDefault="00B0596D" w:rsidP="00AA4F36">
      <w:pPr>
        <w:pStyle w:val="ListParagraph"/>
        <w:numPr>
          <w:ilvl w:val="0"/>
          <w:numId w:val="25"/>
        </w:num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Менің отбасы  мүшелерім және туыстарым  қай  тілде сөйлейді?</w:t>
      </w:r>
    </w:p>
    <w:p w:rsidR="00B0596D" w:rsidRPr="003967C4" w:rsidRDefault="00B0596D" w:rsidP="003967C4">
      <w:pPr>
        <w:pStyle w:val="ListParagraph"/>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Лексика -  грамматикалық тест № 711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1.Туыстық  атауға  жатпайтын  қатарды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А)әже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В)нағашы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С)ұстаз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Д)жеңге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Е)жезде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2.Отбасы  мүшелерінің  атауын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А)Мектеп ,мұғалім, оқушы, бала.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В)Әке,шеше, әже, ата.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С)Күзетші,суретші,жазушы.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Аспазшы, наубайшы, жұмысшы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Тігінші, суретші,кітапханашы.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3.Апалы-сіңілердің баласы  бір-біріне  кім болады?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А)жиен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бөле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ағалы –қарындасты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апалы-сіңлі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Е)нағашы.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4.Менің отбасым ...... тұрады.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А)бауырмал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В)үлкен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С)ақылды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Д)тату-тәтті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Е)қызықты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5.Балаға  ата-анасы неше  жасқа толғанда ертегі айтуы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А)төрт жасқа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В)бес жасқа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С)үш жасқа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Д)екі жасқа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Е)бір жасқа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6.Көп нүктенің  орнына  керекті сөзді қойыңдар. «Ағасы  бардың......бар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А)жағасы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В)тынысы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С)көңілі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Д)отбасы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Е)қасиет</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7.Қате жазылған шылауды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А)Сен ше?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В)Ақ пен қара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С)Сіз оқисыз ба?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Д)Келеді ау деймін.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Е)Ана туралы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8.Ол ана....... өлең оқыды. Берілген   сөйлемге  тиісті шылауды  қойыңдар.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А)туралы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В)және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С)сияқты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әрі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Е)немесе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9.Құрмалас сөйлем нешеге бөлінеді?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 беске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төртке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алтыға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үшке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екіге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10.Шөбере  кімнің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А)Ұлдың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В)қыздың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С)немеренің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Д)бөленің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Е)жиеннің баласы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11.Немере  кімнің  баласы екенін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А)ағаның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В)әпкенің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қыздың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Д)Ұлдың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Е)жиеннің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12.Демеулік  шылауды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А)мен,бен,пен,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В)-ақ-,ай,-ау,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С)шейін, қарай, таман,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Д)біресе,бірақ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Е)бірге,кейін.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13.Септеулік шылауды  табыңдар.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А)ма,ме,бе,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В)дегенмен,сонда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С)туралы дейін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Д)-ақ,-ау,-ай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Е)мен,пен,бен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14.Көп нүктенің орнына тиісті демеулік шылауды қойыңдар. Сен қонаққа жиі барасың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А)ма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В)ба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С)па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Д)ме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Е)пе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15.Сөйлемді тиісті жалғаулық шылаумен толықтырыңдар: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Шайды  сүт....қаймақ қосып береді.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А)пенВ)мен  С)бен   Д)да Е)де</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Тест  №712</w:t>
      </w:r>
    </w:p>
    <w:p w:rsidR="00B0596D" w:rsidRPr="003967C4" w:rsidRDefault="00B0596D" w:rsidP="00AA4F36">
      <w:pPr>
        <w:pStyle w:val="ListParagraph"/>
        <w:numPr>
          <w:ilvl w:val="0"/>
          <w:numId w:val="25"/>
        </w:num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Сыйлықтар. Мен досыма  қандай сыйлықтар беремін?</w:t>
      </w: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Лексика-грамматика және логикалық  тапсырмалар.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1.Сыйлық таңдау неге байланысты?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А)жасқа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В)уақытқа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С)тұрмысқа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Д)талғамға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Е)көңілге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2.Берілген сөйлемді мағынасына қарай толықтырыңдар.Сыйлық әкелмеген қонаққа....болмайды.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А)үйге кіруге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ренжуге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С)құрмет көрсетуге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басқалармен салыстыруға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Е)қонаққа шақыруға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3.Көп нүктенің орнына керекті сөзді қойыңдар. «Ө</w:t>
      </w:r>
      <w:r w:rsidRPr="00D86F04">
        <w:rPr>
          <w:rFonts w:ascii="Times New Roman" w:hAnsi="Times New Roman"/>
          <w:sz w:val="28"/>
          <w:szCs w:val="28"/>
          <w:lang w:val="kk-KZ"/>
        </w:rPr>
        <w:softHyphen/>
        <w:t>з үйім-берік....»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А)бесігім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В)қорғаным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С)қамалым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Д)отбасы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Е)жерім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4.Көп нүктенің орнына  тиісті шылауды қойыңдар.Осында сен....келдім.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А)туралы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В)үшін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С)кейін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Д)шейін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Е)дейін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5.Сұраулық шылау арқылы жасалған сөйлемді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А)Жаңбыр жауып тұр (ма).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В)Ғылым таппай мақтан(ба)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С)Жабырқа(ма),сабыр қыл.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Д)Орын таппай баптан(ба).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Е)Сабаққа кешік(пе).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6.Тұрмыстағы мәдениеттің негізгі шарттарын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А)өз үйіміздің ғана тазалығы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В)сырт киімдеріміздің тазалығы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С)жуынатын бөлменің тазалығы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Д)үйде,қоғамдық орындарда санитарлық ережелердің сақталуы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ас бөлмесінің тазалығы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7.Берілген лепті сөйлемнің жасалу жолын анықтаңдар.Қандай керемет сыйлық!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А)Одағай сөз арқылы.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В)демеулік шылау арқылы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интонация арқылы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Д)септеулік шылау арқылы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Е)күшейткіш мәнді сөз арқылы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8.Лепті  сөйлемді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Жақыныңды жаралама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В)Бай болсаң ,халқыңа пайдаң тисін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Не жазып жүрсіз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Д)сабақты жақсы оқы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Е)сыйлық сатып 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9.Тұйық етістікті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А)ұнату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айтыс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С)жу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Д)қу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толғау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Біріккен сөзді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Екібастұз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бес дәптер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С)қоңыр ала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тісін қайрады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ашық ауыз адам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Берілген құттықтаудың қайсысы туған  күнге қатысты екенін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А)Мерекеңіз құтты болсын!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В)Шаңырақтарың биік болсын!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Керегелерің кең болсын!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Д)Жастан жасқа жете беріңіз!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Е)Жастар бақытты болсын!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12.Сұраулы сөйлемді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А)Ол кеш келді.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В)Мектебің қайда орналасқан.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С)Туған жер қандай байтақ.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Д)Асқар бүгін ерте келді.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Е)Ауылға ертең барамын.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13.Үшін,туралы,жайлы шылаулары қай септіктен кейін келетінін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А)Жатыс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В)Барыс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Табыс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Д)Ілік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Е)Атау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14.Сөйлемді септеулік шылаумен толықтырыңыз.Саяхатқа оқушылармен ... мұғалім шықты.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А)арқылы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В)кейін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дейін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Д)туралы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бірге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15.Шылау тіл білімінің қай саласында қаралады?</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А) лексика  В) синтаксис     С) морфология   Д) фонетика     Е) грамматика</w:t>
      </w:r>
    </w:p>
    <w:p w:rsidR="00B0596D" w:rsidRPr="00D86F04" w:rsidRDefault="00B0596D" w:rsidP="00D86F04">
      <w:pPr>
        <w:spacing w:after="0" w:line="240" w:lineRule="auto"/>
        <w:rPr>
          <w:rFonts w:ascii="Times New Roman" w:hAnsi="Times New Roman"/>
          <w:sz w:val="28"/>
          <w:szCs w:val="28"/>
          <w:lang w:val="kk-KZ"/>
        </w:rPr>
      </w:pP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Тест №713</w:t>
      </w:r>
    </w:p>
    <w:p w:rsidR="00B0596D" w:rsidRPr="003967C4" w:rsidRDefault="00B0596D" w:rsidP="00AA4F36">
      <w:pPr>
        <w:pStyle w:val="ListParagraph"/>
        <w:numPr>
          <w:ilvl w:val="0"/>
          <w:numId w:val="25"/>
        </w:num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Менің жазғы демалысым.</w:t>
      </w: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Лексика –грамматика  және логикалық тапсырмалар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1.Туынды сын есімнің қандай сөз табынан екенін табыңдар.Ұялшақ бала.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зат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сын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сан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етістік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үстеу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2.Жаз деген не? Сұрақтың жауабын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А)қыстың жалғасы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В)күздің басы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С)көктемнің жалғасы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Д)қыстың ортасы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күздің ортасы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3.Күшейткіш үстеуді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А)ыстық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В)ыстықтау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С)тым ыстық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Д)ыстығырақ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Е)жылылау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4.Туынды сын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А)жылтыр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В)биік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С)момын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Д)кенді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Е)жұмсақ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5.Жазғы демалысты қайда өткіземіз?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А)мектепте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В)сыныпта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С)атам мен әжемде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Д)партада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Е)үйде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 Тәуелдік жалғаулы сөзді көрсет.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балам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келсем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келем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көрдім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мүлдем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7.Берілген сөйлемді  дұрыс аяқтаңдар.Біз жазда өзенге.............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А)түсеміз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В)көреміз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С)шомыламыз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Д)шығамыз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Е)келеміз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8.Өткен шақтың  қанша түрі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А)3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В)2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С)5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Д)6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Е)7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9.Демалуға ең қолайлы кез.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А)қыс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В)жаз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С)күз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Д)қыстың ортасы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Е)көктем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10.Жедел өткен шақтың жасалу жолын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А)-ды,-ді,-ты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В)-ған,-ген,-қан,-кен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С)–атын,-етін,-йтын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Д)-ар,ер-,-р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Е)–ып,-іп ,-п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Туынды сын есімді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А)Жазғы саяхат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В)биік 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С)терең өзен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Д)таза ауа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Е)жақсы демалыс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12.Тұйық  етістіктің  септелуін анықта.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А)барған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В)келген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С)білудің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Д)сөйлеу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Е)шегелеу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13.Жұрнақ арқылы жасалған  сөзді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А)балалар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В)қалалық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С)жауырын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Д)қауырсын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Е)дауыл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14.Қайсысы төрт түлік малға жатпайды.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піл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В)қой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С)түйе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Д)сиыр</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Е)ешкі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15Біз жазда саяхатқа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А)шомыламыз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В)көреміз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С)түсеміз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Д)шығамыз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Е)жинаймыз</w:t>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r w:rsidRPr="00D86F04">
        <w:rPr>
          <w:rFonts w:ascii="Times New Roman" w:hAnsi="Times New Roman"/>
          <w:sz w:val="28"/>
          <w:szCs w:val="28"/>
          <w:lang w:val="kk-KZ"/>
        </w:rPr>
        <w:tab/>
      </w:r>
    </w:p>
    <w:p w:rsidR="00B0596D"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Тест №714</w:t>
      </w:r>
    </w:p>
    <w:p w:rsidR="00B0596D" w:rsidRPr="003967C4" w:rsidRDefault="00B0596D" w:rsidP="00AA4F36">
      <w:pPr>
        <w:pStyle w:val="ListParagraph"/>
        <w:numPr>
          <w:ilvl w:val="0"/>
          <w:numId w:val="25"/>
        </w:numPr>
        <w:spacing w:after="0" w:line="240" w:lineRule="auto"/>
        <w:jc w:val="center"/>
        <w:rPr>
          <w:rFonts w:ascii="Times New Roman" w:hAnsi="Times New Roman"/>
          <w:b/>
          <w:sz w:val="28"/>
          <w:szCs w:val="28"/>
          <w:lang w:val="kk-KZ"/>
        </w:rPr>
      </w:pPr>
      <w:r>
        <w:rPr>
          <w:rFonts w:ascii="Times New Roman" w:hAnsi="Times New Roman"/>
          <w:b/>
          <w:sz w:val="28"/>
          <w:szCs w:val="28"/>
          <w:lang w:val="kk-KZ"/>
        </w:rPr>
        <w:t>Ұлттық тағамдар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1Қазақ халқының ұлттық тағамға байланысты салтын атаңдар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сорпа дайындау;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палау дайындау;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соғым сою;</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кәуап дайындау;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тағам дайындау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Күрделі сөзді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 қолын жуды;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миллионның жартысы;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жарақаттану;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жығылып қала жаздады;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ол отырды;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3. Берілген сөйлемді мағынасына қарай аяқтаңдар. Дұрыс тамақтану адамның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 көңілін түсіреді;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көңілін көтереді;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ұйқысын келтіреді;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қанын толтырады;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шаршатады;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Шығыс септікке қатысты септеулікті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 дейін, қарай;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кейін, бұрын;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сайын, үшін;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жуық, таман;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үшін, туралы;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Кофе қай ғасырда пайда бола бастады?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 ХУІІ ғ.</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В) ХУІІІ ғ.</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С) ХІХ ғ.</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Д) ХХІ ғ.</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ХІІ ғ.</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 Берілген сөйлемге тиісті септеулік шылауды қойыңдар. Ол жолдастарымен.... шай ішті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арқылы;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бірге;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шейін;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сосын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Төмендегі қайсысы нан тағамдарына жатады?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шұбат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қоспа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талқан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шұжық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бауырсақ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 Қазақ халқында биенің сүтін не деп айтады?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сүт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шұбат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айран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көже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қымыз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 Берілген сөйлемде септеулік шылаудың қай септіктен тіркесетіндігін табыңдар. Біз сыныпта ұлттық тағамдар туралы оқыдық.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атау септігі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барыс  септігі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шығыс  септігі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ілік  септігі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көмектес  септігі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Шайдың Отанын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Үндістан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Қытай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Грузия</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Жапония</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Қазақстан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Қазақ халқы сыйлы қонақтарға не тартады?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малдың басын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малдың сирақтарын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палау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қуырдақ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кәуап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Көп нүктенің орнына керекті сөзді қойыңдар. Түйе маған .... береді.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сүт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шұбат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қымыз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айран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көже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Ыстық тағамдардың температурасы қанша градустан жоғары болмауы тиіс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10-20 градус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20-30 градус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30-40 градус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50-60 градус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60-70 градус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Сөйлем мүшесі бола алмайтын сөз табы.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есімдік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етістік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зат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шылау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сан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Наурыз көжеге қанша түрлі дәм қосылады?</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А) жеті түрлі  </w:t>
      </w:r>
      <w:r w:rsidRPr="00D86F04">
        <w:rPr>
          <w:rFonts w:ascii="Times New Roman" w:hAnsi="Times New Roman"/>
          <w:sz w:val="28"/>
          <w:szCs w:val="28"/>
          <w:lang w:val="kk-KZ"/>
        </w:rPr>
        <w:t>В) екі түрлі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бес түрлі</w:t>
      </w:r>
      <w:r>
        <w:rPr>
          <w:rFonts w:ascii="Times New Roman" w:hAnsi="Times New Roman"/>
          <w:sz w:val="28"/>
          <w:szCs w:val="28"/>
          <w:lang w:val="kk-KZ"/>
        </w:rPr>
        <w:t xml:space="preserve">  </w:t>
      </w:r>
      <w:r w:rsidRPr="00D86F04">
        <w:rPr>
          <w:rFonts w:ascii="Times New Roman" w:hAnsi="Times New Roman"/>
          <w:sz w:val="28"/>
          <w:szCs w:val="28"/>
          <w:lang w:val="kk-KZ"/>
        </w:rPr>
        <w:t xml:space="preserve">Е) </w:t>
      </w:r>
      <w:r>
        <w:rPr>
          <w:rFonts w:ascii="Times New Roman" w:hAnsi="Times New Roman"/>
          <w:sz w:val="28"/>
          <w:szCs w:val="28"/>
          <w:lang w:val="kk-KZ"/>
        </w:rPr>
        <w:t>сегіз түрлі</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Тест  № 715</w:t>
      </w:r>
    </w:p>
    <w:p w:rsidR="00B0596D" w:rsidRPr="003967C4" w:rsidRDefault="00B0596D" w:rsidP="00AA4F36">
      <w:pPr>
        <w:pStyle w:val="ListParagraph"/>
        <w:numPr>
          <w:ilvl w:val="0"/>
          <w:numId w:val="25"/>
        </w:num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Киім.</w:t>
      </w: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Лексика –грамматикалық және грамматикалық  тапсырмалар.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1.Берілген сөйлемдегі  етістіктің райын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Талғаммен  киінгім келеді.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Ашық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Қалау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С.Шартты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Е.Бұйрық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Е.Рай категориясы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Етістіктің  райы нешеге бөлінеді?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3.Ұлттық киімдердің ішінен ұлттық киімді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А.Кебіс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В.Шапан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С.Сәукелен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Д.Тақия</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Е.Тымақ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4.Көп нүктенің орнына керекті сөзді қойыңыз.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...бас киімді төңкеріп қоймаңдар.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Бас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В.Аяқ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Іш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Д.Сырт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Е.Түнгі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Шартты райдың жұрнақтарын анықта.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–да,-де,-та,-те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В.-са,-се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С.-қы,-кі,-ғы,-гі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–ыңыз,-іңіз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-ған,-ген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 Ресми орындарға төмендегінің қайсысын қиюге болмайды?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көлек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шорты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юбка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Д.костюм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шапан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Сәукеленің биіктігі қанша сантиметр аралығында болу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20-30см.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30-40 см.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35-45 см.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25-35 см.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25-50см.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 Бұйрық райды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Табу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Түсіну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Үйренгісі келеді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Жетсін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Ұнатты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 Ұлттық киімге қайсысын жатқызасыз?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Галстук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Костюм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Сәукеле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Халат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Көйлек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Берілген сөйлемдегі етістіктің түрін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Қазақтың ұлттық киімі жойылмасын.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Ашық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Қалау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Шартты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Бұйрық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Одағай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Көп нүктенің орнына керекті тыйым сөзді қойыңыз.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А.Жумайды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Баспайды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Қайырмайды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Үтіктемейді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Жерге тастамайды.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Үш жақта да  қолданылатын райдың түрін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А.Шартты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Ашық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Ешбірі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Қалау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Бұйрық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Емілеге сай жазылған тұйық етістікті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А.Тосыу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Кепу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Жайу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Суыу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Жуу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14. Берілген сөйлемді аяқтаңдар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Тақия .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А.Дөгелек, жеңіл бас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Ұшбұрышты тік бас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Екі жағы айыр келген қақпақ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Киізден жасалатын бас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Жұқа матадан жасалған бас киім.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Тұйық етістіктің септелуінін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А.Барған</w:t>
      </w:r>
      <w:r>
        <w:rPr>
          <w:rFonts w:ascii="Times New Roman" w:hAnsi="Times New Roman"/>
          <w:sz w:val="28"/>
          <w:szCs w:val="28"/>
          <w:lang w:val="kk-KZ"/>
        </w:rPr>
        <w:t xml:space="preserve"> </w:t>
      </w:r>
      <w:r w:rsidRPr="00D86F04">
        <w:rPr>
          <w:rFonts w:ascii="Times New Roman" w:hAnsi="Times New Roman"/>
          <w:sz w:val="28"/>
          <w:szCs w:val="28"/>
          <w:lang w:val="kk-KZ"/>
        </w:rPr>
        <w:t>В. Келген</w:t>
      </w:r>
      <w:r>
        <w:rPr>
          <w:rFonts w:ascii="Times New Roman" w:hAnsi="Times New Roman"/>
          <w:sz w:val="28"/>
          <w:szCs w:val="28"/>
          <w:lang w:val="kk-KZ"/>
        </w:rPr>
        <w:t xml:space="preserve"> </w:t>
      </w:r>
      <w:r w:rsidRPr="00D86F04">
        <w:rPr>
          <w:rFonts w:ascii="Times New Roman" w:hAnsi="Times New Roman"/>
          <w:sz w:val="28"/>
          <w:szCs w:val="28"/>
          <w:lang w:val="kk-KZ"/>
        </w:rPr>
        <w:t>С. Білудің</w:t>
      </w:r>
      <w:r>
        <w:rPr>
          <w:rFonts w:ascii="Times New Roman" w:hAnsi="Times New Roman"/>
          <w:sz w:val="28"/>
          <w:szCs w:val="28"/>
          <w:lang w:val="kk-KZ"/>
        </w:rPr>
        <w:t xml:space="preserve"> </w:t>
      </w:r>
      <w:r w:rsidRPr="00D86F04">
        <w:rPr>
          <w:rFonts w:ascii="Times New Roman" w:hAnsi="Times New Roman"/>
          <w:sz w:val="28"/>
          <w:szCs w:val="28"/>
          <w:lang w:val="kk-KZ"/>
        </w:rPr>
        <w:t>Д. Сөйлеу</w:t>
      </w:r>
      <w:r>
        <w:rPr>
          <w:rFonts w:ascii="Times New Roman" w:hAnsi="Times New Roman"/>
          <w:sz w:val="28"/>
          <w:szCs w:val="28"/>
          <w:lang w:val="kk-KZ"/>
        </w:rPr>
        <w:t xml:space="preserve"> </w:t>
      </w:r>
      <w:r w:rsidRPr="00D86F04">
        <w:rPr>
          <w:rFonts w:ascii="Times New Roman" w:hAnsi="Times New Roman"/>
          <w:sz w:val="28"/>
          <w:szCs w:val="28"/>
          <w:lang w:val="kk-KZ"/>
        </w:rPr>
        <w:t>Е. Шегелеу.</w:t>
      </w: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Тест  №721</w:t>
      </w:r>
    </w:p>
    <w:p w:rsidR="00B0596D" w:rsidRPr="003967C4" w:rsidRDefault="00B0596D" w:rsidP="003967C4">
      <w:p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ІІ  Әлеуметтік-мәдени ая</w:t>
      </w:r>
    </w:p>
    <w:p w:rsidR="00B0596D" w:rsidRPr="003967C4" w:rsidRDefault="00B0596D" w:rsidP="00AA4F36">
      <w:pPr>
        <w:pStyle w:val="ListParagraph"/>
        <w:numPr>
          <w:ilvl w:val="0"/>
          <w:numId w:val="26"/>
        </w:numPr>
        <w:spacing w:after="0" w:line="240" w:lineRule="auto"/>
        <w:jc w:val="center"/>
        <w:rPr>
          <w:rFonts w:ascii="Times New Roman" w:hAnsi="Times New Roman"/>
          <w:b/>
          <w:sz w:val="28"/>
          <w:szCs w:val="28"/>
          <w:lang w:val="kk-KZ"/>
        </w:rPr>
      </w:pPr>
      <w:r w:rsidRPr="003967C4">
        <w:rPr>
          <w:rFonts w:ascii="Times New Roman" w:hAnsi="Times New Roman"/>
          <w:b/>
          <w:sz w:val="28"/>
          <w:szCs w:val="28"/>
          <w:lang w:val="kk-KZ"/>
        </w:rPr>
        <w:t>Музыка.</w:t>
      </w:r>
      <w:r>
        <w:rPr>
          <w:rFonts w:ascii="Times New Roman" w:hAnsi="Times New Roman"/>
          <w:b/>
          <w:sz w:val="28"/>
          <w:szCs w:val="28"/>
          <w:lang w:val="kk-KZ"/>
        </w:rPr>
        <w:t xml:space="preserve"> </w:t>
      </w:r>
      <w:r w:rsidRPr="003967C4">
        <w:rPr>
          <w:rFonts w:ascii="Times New Roman" w:hAnsi="Times New Roman"/>
          <w:b/>
          <w:sz w:val="28"/>
          <w:szCs w:val="28"/>
          <w:lang w:val="kk-KZ"/>
        </w:rPr>
        <w:t>Біздің еліміздің</w:t>
      </w:r>
      <w:r>
        <w:rPr>
          <w:rFonts w:ascii="Times New Roman" w:hAnsi="Times New Roman"/>
          <w:b/>
          <w:sz w:val="28"/>
          <w:szCs w:val="28"/>
          <w:lang w:val="kk-KZ"/>
        </w:rPr>
        <w:t xml:space="preserve"> </w:t>
      </w:r>
      <w:r w:rsidRPr="003967C4">
        <w:rPr>
          <w:rFonts w:ascii="Times New Roman" w:hAnsi="Times New Roman"/>
          <w:b/>
          <w:sz w:val="28"/>
          <w:szCs w:val="28"/>
          <w:lang w:val="kk-KZ"/>
        </w:rPr>
        <w:t>сазгерлері.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Музыка аспаптарына   жатпайтын  қатарды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қобыз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сыбызғы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даңғара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сазгер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домбыра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2. </w:t>
      </w:r>
      <w:r w:rsidRPr="00D86F04">
        <w:rPr>
          <w:rFonts w:ascii="Times New Roman" w:hAnsi="Times New Roman"/>
          <w:i/>
          <w:sz w:val="28"/>
          <w:szCs w:val="28"/>
          <w:lang w:val="kk-KZ"/>
        </w:rPr>
        <w:t xml:space="preserve">Бала ..., сауда..., сән... </w:t>
      </w:r>
      <w:r w:rsidRPr="00D86F04">
        <w:rPr>
          <w:rFonts w:ascii="Times New Roman" w:hAnsi="Times New Roman"/>
          <w:sz w:val="28"/>
          <w:szCs w:val="28"/>
          <w:lang w:val="kk-KZ"/>
        </w:rPr>
        <w:t xml:space="preserve">  сөздеріне  жалғанатын қосымшалар қатарын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-дікі,-хана,-тар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-ов, -кер,-еке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-нікі, -гер, -қой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-тікі, -қор, -тал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-ев, -кеш,-хана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Ішекті аспаптар түріне жатпайтын   аспапты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домбыра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жетіген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шертер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қобыз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сырнай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Өздік етістің жұрнағын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-ғы, -гі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-ын, -ін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-ңыз, -тыр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-ыс, -с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-дыр, -дір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Жұмбақты  шешіңдер.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i/>
          <w:sz w:val="28"/>
          <w:szCs w:val="28"/>
          <w:lang w:val="kk-KZ"/>
        </w:rPr>
        <w:t>Қос қазақ екі жерден шынжыр арқан,</w:t>
      </w:r>
      <w:r w:rsidRPr="00D86F04">
        <w:rPr>
          <w:rFonts w:ascii="Times New Roman" w:hAnsi="Times New Roman"/>
          <w:i/>
          <w:sz w:val="28"/>
          <w:szCs w:val="28"/>
          <w:lang w:val="kk-KZ"/>
        </w:rPr>
        <w:br/>
        <w:t>Сылдырап әр буыны үнін қосқан.</w:t>
      </w:r>
      <w:r w:rsidRPr="00D86F04">
        <w:rPr>
          <w:rFonts w:ascii="Times New Roman" w:hAnsi="Times New Roman"/>
          <w:i/>
          <w:sz w:val="28"/>
          <w:szCs w:val="28"/>
          <w:lang w:val="kk-KZ"/>
        </w:rPr>
        <w:br/>
        <w:t>Он адам жолдас болып еңбек етсе,</w:t>
      </w:r>
      <w:r w:rsidRPr="00D86F04">
        <w:rPr>
          <w:rFonts w:ascii="Times New Roman" w:hAnsi="Times New Roman"/>
          <w:i/>
          <w:sz w:val="28"/>
          <w:szCs w:val="28"/>
          <w:lang w:val="kk-KZ"/>
        </w:rPr>
        <w:br/>
        <w:t>Аралап он екі үйге қонақ болған.</w:t>
      </w:r>
      <w:r w:rsidRPr="00D86F04">
        <w:rPr>
          <w:rFonts w:ascii="Times New Roman" w:hAnsi="Times New Roman"/>
          <w:i/>
          <w:sz w:val="28"/>
          <w:szCs w:val="28"/>
          <w:lang w:val="kk-KZ"/>
        </w:rPr>
        <w:br/>
      </w:r>
      <w:r w:rsidRPr="00D86F04">
        <w:rPr>
          <w:rFonts w:ascii="Times New Roman" w:hAnsi="Times New Roman"/>
          <w:sz w:val="28"/>
          <w:szCs w:val="28"/>
          <w:lang w:val="kk-KZ"/>
        </w:rPr>
        <w:t>А) қобыз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сыбызғы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даңғара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сазгер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домбыра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w:t>
      </w:r>
      <w:r w:rsidRPr="00D86F04">
        <w:rPr>
          <w:rFonts w:ascii="Times New Roman" w:hAnsi="Times New Roman"/>
          <w:i/>
          <w:sz w:val="28"/>
          <w:szCs w:val="28"/>
          <w:lang w:val="kk-KZ"/>
        </w:rPr>
        <w:t xml:space="preserve">.  ... –сөздің  патшасы. </w:t>
      </w:r>
      <w:r w:rsidRPr="00D86F04">
        <w:rPr>
          <w:rFonts w:ascii="Times New Roman" w:hAnsi="Times New Roman"/>
          <w:sz w:val="28"/>
          <w:szCs w:val="28"/>
          <w:lang w:val="kk-KZ"/>
        </w:rPr>
        <w:t xml:space="preserve"> Мәтелді толықтырыңдар.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өлең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ән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сөз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өнер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аспап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Қай аспаптың атында сан есім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асатаяқ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жетіген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даңғара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үскірік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сырнай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Бірынғай буын үндестігіне  бағынбайтын  қосымшаларды  көрсетіңіз.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w:t>
      </w:r>
      <w:r w:rsidRPr="00D86F04">
        <w:rPr>
          <w:rFonts w:ascii="Times New Roman" w:hAnsi="Times New Roman"/>
          <w:sz w:val="28"/>
          <w:szCs w:val="28"/>
          <w:lang w:eastAsia="ru-RU"/>
        </w:rPr>
        <w:t>-</w:t>
      </w:r>
      <w:r w:rsidRPr="00D86F04">
        <w:rPr>
          <w:rFonts w:ascii="Times New Roman" w:hAnsi="Times New Roman"/>
          <w:sz w:val="28"/>
          <w:szCs w:val="28"/>
          <w:lang w:val="kk-KZ" w:eastAsia="ru-RU"/>
        </w:rPr>
        <w:t xml:space="preserve"> бегі, - паз, -ға, -лар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 нікі, - мен, - хана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 тікі, -дар, -дің</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-лар, -пен, -нің</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-қор, -ов, -да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 Араб, парсы  тілдерден енген сөздерді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парта, кино, сөмке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глобус, метр, тақта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отан, цирк, кереует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қалам, халық, мерген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самауыр, бәтеңке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10. Ішектер санынын өсуіне  қарай аспаптарды орналастыр.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1            2                  3</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Гитара, домбыра, жетіген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2,1,3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1,2,3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2,3,1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1,3,2,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3,2,1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Алматыдағы   мектеп-интернатына кімнің аты берілгенін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Д.Нұрпейісова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А.Жұбанов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К.Байсейітова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А.Затаевич</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Жаяу Мұса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Буын үндестігі сақталмаған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оқушы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орман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ғарышкер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дәптер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ойынпаз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Қос ішекті шертіп  ойнайтын музыкалық аспапты табыңдар.</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А) жетіген В) сыбызғы   С) даңғара Д) асатаяқ     </w:t>
      </w:r>
      <w:r w:rsidRPr="00D86F04">
        <w:rPr>
          <w:rFonts w:ascii="Times New Roman" w:hAnsi="Times New Roman"/>
          <w:sz w:val="28"/>
          <w:szCs w:val="28"/>
          <w:lang w:val="kk-KZ"/>
        </w:rPr>
        <w:t>Е) домбыра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Өздік етісті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жуынды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жуғызды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жудырды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жуылды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жуысты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15.Орыс тілі арқылы енген кірме сөзді табыңдар.</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А) халық В) әңгіме С) мерген Д) әдеп    </w:t>
      </w:r>
      <w:r w:rsidRPr="00D86F04">
        <w:rPr>
          <w:rFonts w:ascii="Times New Roman" w:hAnsi="Times New Roman"/>
          <w:sz w:val="28"/>
          <w:szCs w:val="28"/>
          <w:lang w:val="kk-KZ"/>
        </w:rPr>
        <w:t>Е) бәтеңке</w:t>
      </w:r>
    </w:p>
    <w:p w:rsidR="00B0596D"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Тест  №  722</w:t>
      </w:r>
    </w:p>
    <w:p w:rsidR="00B0596D" w:rsidRPr="00F17A11" w:rsidRDefault="00B0596D" w:rsidP="00AA4F36">
      <w:pPr>
        <w:pStyle w:val="ListParagraph"/>
        <w:numPr>
          <w:ilvl w:val="0"/>
          <w:numId w:val="26"/>
        </w:num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Менің әуес ісім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Ырықсыз етіс жұрнақтарын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-дыр, -дір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-ын, -ін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-ыл, -іл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-ды, 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Сурет салу үшін сен қандай құралды пайдаланасың?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доп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бояу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ине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пышақ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тас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Еріннің қатысуына қарай дауысты дыбыстардың түрін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жуан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еріндік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ашық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қысаң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жіңішке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Асыл тастардан әшекей бұйымдарды жасайтын шеберді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тігінші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зергер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әнші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спортшы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суретші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Қазақ тілінде неше дауысты дыбыс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25</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i/>
          <w:sz w:val="28"/>
          <w:szCs w:val="28"/>
          <w:lang w:val="kk-KZ"/>
        </w:rPr>
        <w:t>1      2        3             4                5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6.  Берілген сөздерден сөйлем құраңдар.  </w:t>
      </w:r>
      <w:r w:rsidRPr="00D86F04">
        <w:rPr>
          <w:rFonts w:ascii="Times New Roman" w:hAnsi="Times New Roman"/>
          <w:i/>
          <w:sz w:val="28"/>
          <w:szCs w:val="28"/>
          <w:lang w:val="kk-KZ"/>
        </w:rPr>
        <w:t>Күш,  іс, жақсы, күштен,  жақсы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 2, 3, 4,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5, 4, 2, 1, 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 3, 4, 2,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5, 4, 3, 2, 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4, 5, 1, 2, 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7. </w:t>
      </w:r>
      <w:r w:rsidRPr="00D86F04">
        <w:rPr>
          <w:rFonts w:ascii="Times New Roman" w:hAnsi="Times New Roman"/>
          <w:i/>
          <w:sz w:val="28"/>
          <w:szCs w:val="28"/>
          <w:u w:val="single"/>
          <w:lang w:val="kk-KZ"/>
        </w:rPr>
        <w:t>Жіберілді</w:t>
      </w:r>
      <w:r w:rsidRPr="00D86F04">
        <w:rPr>
          <w:rFonts w:ascii="Times New Roman" w:hAnsi="Times New Roman"/>
          <w:sz w:val="28"/>
          <w:szCs w:val="28"/>
          <w:lang w:val="kk-KZ"/>
        </w:rPr>
        <w:t xml:space="preserve"> сөзінің етісін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ортақ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өздік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ырықсыз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өзгелік</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Қай қатарды әуес іске жатқыза алмаймыз.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бетін жуу</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кітап оқу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ас әзірлеу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спортпен шұғылдану</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киім тігу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 Термин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дыбыс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гүл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ән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би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сурет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Жұмбақты шеш. Боранда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Құйында жоқ.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Орыста бар,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Қазақта жоқ,бұл қай әріп?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О</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11. Берілген сөздерге ырықсыз етістің жұрнағын қосыңдар. </w:t>
      </w:r>
      <w:r w:rsidRPr="00D86F04">
        <w:rPr>
          <w:rFonts w:ascii="Times New Roman" w:hAnsi="Times New Roman"/>
          <w:i/>
          <w:sz w:val="28"/>
          <w:szCs w:val="28"/>
          <w:lang w:val="kk-KZ"/>
        </w:rPr>
        <w:t>Бер... ді, шаб ... 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-ыл,-іл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-іл, -ыл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-л, -ыл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-іл, -л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-л, -іл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Қай атау сурет салу өнеріне жатпайды?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табиғат суреті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натюрморт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үйдің суреті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портрет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қылқалам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13. </w:t>
      </w:r>
      <w:r w:rsidRPr="00D86F04">
        <w:rPr>
          <w:rFonts w:ascii="Times New Roman" w:hAnsi="Times New Roman"/>
          <w:i/>
          <w:sz w:val="28"/>
          <w:szCs w:val="28"/>
          <w:lang w:val="kk-KZ"/>
        </w:rPr>
        <w:t>о,ө,у</w:t>
      </w:r>
      <w:r w:rsidRPr="00D86F04">
        <w:rPr>
          <w:rFonts w:ascii="Times New Roman" w:hAnsi="Times New Roman"/>
          <w:sz w:val="28"/>
          <w:szCs w:val="28"/>
          <w:lang w:val="kk-KZ"/>
        </w:rPr>
        <w:t xml:space="preserve"> қандай дыбыстар?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еріндік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езулік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үнді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ұяң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қатаң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Күләш Байсейітова, Роза Бағланова, Бибігүл Төлегенова  кімдер?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суретшілер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спортшылар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тігіншілер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әншілер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аспаздар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Бірыңғай  еріндік  дауыстылардан  тұратын  сөзді  табыңдар</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А)  қылқалам </w:t>
      </w:r>
      <w:r w:rsidRPr="00D86F04">
        <w:rPr>
          <w:rFonts w:ascii="Times New Roman" w:hAnsi="Times New Roman"/>
          <w:sz w:val="28"/>
          <w:szCs w:val="28"/>
          <w:lang w:val="kk-KZ"/>
        </w:rPr>
        <w:t>В)  құ</w:t>
      </w:r>
      <w:r>
        <w:rPr>
          <w:rFonts w:ascii="Times New Roman" w:hAnsi="Times New Roman"/>
          <w:sz w:val="28"/>
          <w:szCs w:val="28"/>
          <w:lang w:val="kk-KZ"/>
        </w:rPr>
        <w:t xml:space="preserve">лын С)  қазақ Д)  бұлбұл </w:t>
      </w:r>
      <w:r w:rsidRPr="00D86F04">
        <w:rPr>
          <w:rFonts w:ascii="Times New Roman" w:hAnsi="Times New Roman"/>
          <w:sz w:val="28"/>
          <w:szCs w:val="28"/>
          <w:lang w:val="kk-KZ"/>
        </w:rPr>
        <w:t>Е)  бала</w:t>
      </w:r>
    </w:p>
    <w:p w:rsidR="00B0596D" w:rsidRPr="00D86F04" w:rsidRDefault="00B0596D" w:rsidP="00D86F04">
      <w:pPr>
        <w:spacing w:after="0" w:line="240" w:lineRule="auto"/>
        <w:rPr>
          <w:rFonts w:ascii="Times New Roman" w:hAnsi="Times New Roman"/>
          <w:sz w:val="28"/>
          <w:szCs w:val="28"/>
          <w:lang w:val="kk-KZ"/>
        </w:rPr>
      </w:pPr>
    </w:p>
    <w:p w:rsidR="00B0596D" w:rsidRDefault="00B0596D" w:rsidP="00F17A11">
      <w:pPr>
        <w:spacing w:after="0" w:line="240" w:lineRule="auto"/>
        <w:rPr>
          <w:rFonts w:ascii="Times New Roman" w:hAnsi="Times New Roman"/>
          <w:sz w:val="28"/>
          <w:szCs w:val="28"/>
          <w:lang w:val="kk-KZ"/>
        </w:rPr>
      </w:pP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Тест  №  723.</w:t>
      </w:r>
    </w:p>
    <w:p w:rsidR="00B0596D" w:rsidRDefault="00B0596D" w:rsidP="00AA4F36">
      <w:pPr>
        <w:pStyle w:val="ListParagraph"/>
        <w:numPr>
          <w:ilvl w:val="0"/>
          <w:numId w:val="26"/>
        </w:num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Спорт. Қазақстанның белгілі спортшылары</w:t>
      </w:r>
    </w:p>
    <w:p w:rsidR="00B0596D" w:rsidRPr="00F17A11" w:rsidRDefault="00B0596D" w:rsidP="00F17A11">
      <w:pPr>
        <w:pStyle w:val="ListParagraph"/>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Адам өмірінің ұзаруына, салауатты өмір сүруіне таптырмас құралды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сұлулық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шыдамдылық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спорт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жаттығу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саяхат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2. </w:t>
      </w:r>
      <w:r w:rsidRPr="00D86F04">
        <w:rPr>
          <w:rFonts w:ascii="Times New Roman" w:hAnsi="Times New Roman"/>
          <w:i/>
          <w:sz w:val="28"/>
          <w:szCs w:val="28"/>
          <w:lang w:val="kk-KZ"/>
        </w:rPr>
        <w:t xml:space="preserve"> Бір ..., алты ..., жеті </w:t>
      </w:r>
      <w:r w:rsidRPr="00D86F04">
        <w:rPr>
          <w:rFonts w:ascii="Times New Roman" w:hAnsi="Times New Roman"/>
          <w:sz w:val="28"/>
          <w:szCs w:val="28"/>
          <w:lang w:val="kk-KZ"/>
        </w:rPr>
        <w:t>...  сөздеріне жалғанатын жұрнақтарды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-інші, -ыншы, -ншы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-ыншы, -ншы, -інші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-ншы, -інші, -ыншы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-ншы, -нші, -ыншы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-інші, -ншы, -нші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С.Қонақпаев кім болғанын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боқсшы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күресші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желаяқ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футболшы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шахматшы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Ортақ етістің жұрнағын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-дыр, -дір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-ын, -ін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-ыл, -іл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-ыс, -іс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Футбол ойынның Отанын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Сидней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Англия</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Рессей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Қазақстан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Үндістан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w:t>
      </w:r>
      <w:r w:rsidRPr="00D86F04">
        <w:rPr>
          <w:rFonts w:ascii="Times New Roman" w:hAnsi="Times New Roman"/>
          <w:i/>
          <w:sz w:val="28"/>
          <w:szCs w:val="28"/>
          <w:lang w:val="kk-KZ"/>
        </w:rPr>
        <w:t xml:space="preserve">.  Тейквондо күшті керек емес жерде пайдалануға тыйым салады. </w:t>
      </w:r>
      <w:r w:rsidRPr="00D86F04">
        <w:rPr>
          <w:rFonts w:ascii="Times New Roman" w:hAnsi="Times New Roman"/>
          <w:sz w:val="28"/>
          <w:szCs w:val="28"/>
          <w:lang w:val="kk-KZ"/>
        </w:rPr>
        <w:t>Берілген сөйлемде етістікті тіркесті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тыйым салады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керек емес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күшті пайдалануға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күшті емес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жерде пайдалану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Қысқы спорт түрін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ауыр атлетика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футбол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күрес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шаңғы тебу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шахмат</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«Шахмат»  сөзіндегі  «шах»  сөзінің  мағынасын  табыңдар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А)уәзір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хан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әскер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жауынгер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 Футбол командасында неше ойыншы болады?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9</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Реттік сан есімнің жұрнағын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–ау, -еу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–ыс,-іс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–ншы, -нші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–дай, -дей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–нан, нен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Азияда  қысқы спорттық ойындардың қанша түрі қамтылды.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9</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Заттын санын, ретін білдіретін сөз табын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сан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сын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зат есім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есімдік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етістік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13. Ұлттық спорт түріне жатпайтынын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көкпар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шаңғы тебу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теңге алу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аударыспақ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асық</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 xml:space="preserve">14. Сөйлемді аяқтаңдар. </w:t>
      </w:r>
      <w:r w:rsidRPr="00D86F04">
        <w:rPr>
          <w:rFonts w:ascii="Times New Roman" w:hAnsi="Times New Roman"/>
          <w:i/>
          <w:sz w:val="28"/>
          <w:szCs w:val="28"/>
          <w:lang w:val="kk-KZ"/>
        </w:rPr>
        <w:t>2011 жылдың 30 қаңтар мен 6 ақпан күндері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алау эстафетасы ұйымдастырылды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Отанымызды танытты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Азиада ойындары өткізілді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Алматыда жасалды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кәсіби әртістер қатысты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Футбол сөзі қай тілден енгенін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орыс</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В) ағылшын  </w:t>
      </w:r>
      <w:r w:rsidRPr="00D86F04">
        <w:rPr>
          <w:rFonts w:ascii="Times New Roman" w:hAnsi="Times New Roman"/>
          <w:sz w:val="28"/>
          <w:szCs w:val="28"/>
          <w:lang w:val="kk-KZ"/>
        </w:rPr>
        <w:t>С) неміс</w:t>
      </w:r>
      <w:r>
        <w:rPr>
          <w:rFonts w:ascii="Times New Roman" w:hAnsi="Times New Roman"/>
          <w:sz w:val="28"/>
          <w:szCs w:val="28"/>
          <w:lang w:val="kk-KZ"/>
        </w:rPr>
        <w:t xml:space="preserve">   Д) француз   Е) қытай</w:t>
      </w:r>
    </w:p>
    <w:p w:rsidR="00B0596D" w:rsidRPr="00D86F04" w:rsidRDefault="00B0596D" w:rsidP="00D86F04">
      <w:pPr>
        <w:spacing w:after="0" w:line="240" w:lineRule="auto"/>
        <w:rPr>
          <w:rFonts w:ascii="Times New Roman" w:hAnsi="Times New Roman"/>
          <w:sz w:val="28"/>
          <w:szCs w:val="28"/>
          <w:lang w:val="kk-KZ"/>
        </w:rPr>
      </w:pPr>
    </w:p>
    <w:p w:rsidR="00B0596D"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w:t>
      </w: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Тест  №  724</w:t>
      </w:r>
    </w:p>
    <w:p w:rsidR="00B0596D" w:rsidRPr="00F17A11" w:rsidRDefault="00B0596D" w:rsidP="00AA4F36">
      <w:pPr>
        <w:pStyle w:val="ListParagraph"/>
        <w:numPr>
          <w:ilvl w:val="0"/>
          <w:numId w:val="26"/>
        </w:num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Денсаулық – зор байлық</w:t>
      </w:r>
    </w:p>
    <w:p w:rsidR="00B0596D"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Ересек оқушылар күніне неше сағат ұйықтау кажет?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7-8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9-10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10-11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12-13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14-15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Қайталама қос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жақсы-жаман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бетпе-бет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бала-шаға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кәрі-жас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анда-санда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Жүрегің ауырса, қай дәрігерге барасың?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кардиологқа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лорға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окулистке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терапевтке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дәрігерге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Қосарлама қос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бетпе-бет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тырс-тырс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көзбе-көз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өз-өзінен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қысы-жазы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Салауатты өмір салтына жатанынын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көп ұйықтау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таза ауада жүру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спорт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туризм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дұрыс тамақтану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w:t>
      </w:r>
      <w:r w:rsidRPr="00D86F04">
        <w:rPr>
          <w:rFonts w:ascii="Times New Roman" w:hAnsi="Times New Roman"/>
          <w:i/>
          <w:sz w:val="28"/>
          <w:szCs w:val="28"/>
          <w:lang w:val="kk-KZ"/>
        </w:rPr>
        <w:t xml:space="preserve">.  </w:t>
      </w:r>
      <w:r w:rsidRPr="00D86F04">
        <w:rPr>
          <w:rFonts w:ascii="Times New Roman" w:hAnsi="Times New Roman"/>
          <w:sz w:val="28"/>
          <w:szCs w:val="28"/>
          <w:lang w:val="kk-KZ"/>
        </w:rPr>
        <w:t>Мақал-мәтелдерді аяқтаңдар.</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 xml:space="preserve">1. </w:t>
      </w:r>
      <w:r w:rsidRPr="00D86F04">
        <w:rPr>
          <w:rFonts w:ascii="Times New Roman" w:hAnsi="Times New Roman"/>
          <w:i/>
          <w:sz w:val="28"/>
          <w:szCs w:val="28"/>
          <w:lang w:val="kk-KZ"/>
        </w:rPr>
        <w:t>Тазалық -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денсаулық  негізі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тазалық  негізі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байлық  негізі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саулық  негізі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салауат  негізі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Ұйықтар алдында не істеуге болмайды?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таза ауаға шығып демалу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бөлме ауасын тазарту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ертегі оқу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майлы тамақ жеу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тіс тазалау</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Қос сөздің екі сыңары не арқылы жазылады?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дефис</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үтір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нүкте</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жұрнақ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қос нүкте</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 xml:space="preserve"> 9. Берілген сөйлемді аяқтаңдар. </w:t>
      </w:r>
      <w:r w:rsidRPr="00D86F04">
        <w:rPr>
          <w:rFonts w:ascii="Times New Roman" w:hAnsi="Times New Roman"/>
          <w:i/>
          <w:sz w:val="28"/>
          <w:szCs w:val="28"/>
          <w:lang w:val="kk-KZ"/>
        </w:rPr>
        <w:t>Ұйқы денсаулықты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бұзады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тазартады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жақсартады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жұмсартады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дағдыландырады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Топтау сан есімнің сұрақтарын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неше?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нешінші?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нешеу?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нешеден?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қанша?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Тісті неше жастан бастап күткен дұрыс?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3-4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5-6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7-8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10-11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20-21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Топтау сан есімге қай септігінің жалғауы жалғанады?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ілік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шығыс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барыс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табыс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көмектес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Күріште, картопта, бидайда қандай дәрумен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дәрумені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В дәрумені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 дәрумені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Д дәрумені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 дәрумені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Қара өріктің неше түрі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2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3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7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5 түрі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6 түрі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15.Болымсыз демеулікті табыңдар.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кейде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ғана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түгіл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-мыс</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Е) тек</w:t>
      </w: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Тест  №  731.</w:t>
      </w: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III Оқу-еңбек аясы</w:t>
      </w:r>
    </w:p>
    <w:p w:rsidR="00B0596D" w:rsidRPr="00F17A11" w:rsidRDefault="00B0596D" w:rsidP="00AA4F36">
      <w:pPr>
        <w:pStyle w:val="ListParagraph"/>
        <w:numPr>
          <w:ilvl w:val="0"/>
          <w:numId w:val="27"/>
        </w:num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Қазақ тілін мен қалай үйренемін?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Қазақстан Республикасының «Тіл туралы» Заңы қашан қабылданды?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1989 жылы 22 қыркүйек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1990 жылы 23 қыркүйек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1991 жылы 24 қыркүйек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1992 жылы 25 қыркүйек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1993 жылы 26 қыркүйек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Тұйық етістіктің жұрнағын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 </w:t>
      </w:r>
    </w:p>
    <w:p w:rsidR="00B0596D" w:rsidRPr="00D86F04" w:rsidRDefault="00B0596D" w:rsidP="00D86F04">
      <w:pPr>
        <w:spacing w:after="0" w:line="240" w:lineRule="auto"/>
        <w:rPr>
          <w:rFonts w:ascii="Times New Roman" w:hAnsi="Times New Roman"/>
          <w:sz w:val="28"/>
          <w:szCs w:val="28"/>
        </w:rPr>
      </w:pPr>
      <w:r w:rsidRPr="00D86F04">
        <w:rPr>
          <w:rFonts w:ascii="Times New Roman" w:hAnsi="Times New Roman"/>
          <w:sz w:val="28"/>
          <w:szCs w:val="28"/>
          <w:lang w:val="kk-KZ"/>
        </w:rPr>
        <w:t>В)   -у</w:t>
      </w:r>
      <w:r w:rsidRPr="00D86F04">
        <w:rPr>
          <w:rFonts w:ascii="Times New Roman" w:hAnsi="Times New Roman"/>
          <w:sz w:val="28"/>
          <w:szCs w:val="28"/>
        </w:rPr>
        <w:t>3</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Сөздердің дұрыс айтылуын қарастыратын сөздікті атаңдар.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энциклопедиялық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фразеологиялық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орфоэпиялық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түсіндірме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аударма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Қазақ тілінде неше әріп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40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42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25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38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37</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Қазақстан Республикасының  «Тілдер туралы» Заңы неше тараудан тұрады?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7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w:t>
      </w:r>
      <w:r w:rsidRPr="00D86F04">
        <w:rPr>
          <w:rFonts w:ascii="Times New Roman" w:hAnsi="Times New Roman"/>
          <w:i/>
          <w:sz w:val="28"/>
          <w:szCs w:val="28"/>
          <w:lang w:val="kk-KZ"/>
        </w:rPr>
        <w:t xml:space="preserve">.  </w:t>
      </w:r>
      <w:r w:rsidRPr="00D86F04">
        <w:rPr>
          <w:rFonts w:ascii="Times New Roman" w:hAnsi="Times New Roman"/>
          <w:sz w:val="28"/>
          <w:szCs w:val="28"/>
          <w:lang w:val="kk-KZ"/>
        </w:rPr>
        <w:t>Сан есімнің неше түрі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7</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7. </w:t>
      </w:r>
      <w:r w:rsidRPr="00D86F04">
        <w:rPr>
          <w:rFonts w:ascii="Times New Roman" w:hAnsi="Times New Roman"/>
          <w:i/>
          <w:sz w:val="28"/>
          <w:szCs w:val="28"/>
          <w:lang w:val="kk-KZ"/>
        </w:rPr>
        <w:t>Мен сабақта сөздікті  пайдаланамын.</w:t>
      </w:r>
      <w:r w:rsidRPr="00D86F04">
        <w:rPr>
          <w:rFonts w:ascii="Times New Roman" w:hAnsi="Times New Roman"/>
          <w:sz w:val="28"/>
          <w:szCs w:val="28"/>
          <w:lang w:val="kk-KZ"/>
        </w:rPr>
        <w:t xml:space="preserve"> Сөйлемде етістік қай шақта тұр.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нақ осы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ауыспалы осы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келер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өткен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болжалды келер шақ</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Қай дыбыстар орыс тілінен енген сөздерде кездеседі?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в, ч</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һ, ң</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к,с</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р,т</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Е) г, ғ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 Оңынан да, солынан да оқысаң, бір сөз мағынасын беретін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тіл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халық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орман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қазақ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тозақ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Дүние жүзінде көп тараған тіл қайсысы?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ағылшын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қытай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орыс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қазақ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хинди</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Сан есімнің сұрақтарын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қашан? қай?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қандай? қай?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қалай? қайдан?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кім? не?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қанша? неше?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Тұйық етістікті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алтау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сұлу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қарау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анау</w:t>
      </w:r>
    </w:p>
    <w:p w:rsidR="00B0596D" w:rsidRPr="00D86F04"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 xml:space="preserve">13. </w:t>
      </w:r>
      <w:r w:rsidRPr="00D86F04">
        <w:rPr>
          <w:rFonts w:ascii="Times New Roman" w:hAnsi="Times New Roman"/>
          <w:i/>
          <w:sz w:val="28"/>
          <w:szCs w:val="28"/>
          <w:lang w:val="kk-KZ"/>
        </w:rPr>
        <w:t xml:space="preserve">Сүйемін туған тілді – анам тілін,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i/>
          <w:sz w:val="28"/>
          <w:szCs w:val="28"/>
          <w:lang w:val="kk-KZ"/>
        </w:rPr>
        <w:t xml:space="preserve">      Бесікте жатқанымда-ақ берген білім.</w:t>
      </w:r>
      <w:r w:rsidRPr="00D86F04">
        <w:rPr>
          <w:rFonts w:ascii="Times New Roman" w:hAnsi="Times New Roman"/>
          <w:sz w:val="28"/>
          <w:szCs w:val="28"/>
          <w:lang w:val="kk-KZ"/>
        </w:rPr>
        <w:t>Берілген нақыл сөздің авторын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Қ.Мырза Әлі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А.Байтұрсынов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М.Әуезов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А.Құнанбаев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С.Торайғыров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Есептік сан есімді табыңыз.</w:t>
      </w:r>
    </w:p>
    <w:p w:rsidR="00B0596D" w:rsidRPr="00D86F04" w:rsidRDefault="00B0596D" w:rsidP="00D86F04">
      <w:pPr>
        <w:spacing w:after="0" w:line="240" w:lineRule="auto"/>
        <w:rPr>
          <w:rFonts w:ascii="Times New Roman" w:hAnsi="Times New Roman"/>
          <w:sz w:val="28"/>
          <w:szCs w:val="28"/>
          <w:lang w:val="kk-KZ"/>
        </w:rPr>
      </w:pPr>
      <w:r>
        <w:rPr>
          <w:rFonts w:ascii="Times New Roman" w:hAnsi="Times New Roman"/>
          <w:sz w:val="28"/>
          <w:szCs w:val="28"/>
          <w:lang w:val="kk-KZ"/>
        </w:rPr>
        <w:t xml:space="preserve">А) жиырма бес В) қырықыншы С) екіден бір </w:t>
      </w:r>
      <w:r w:rsidRPr="00D86F04">
        <w:rPr>
          <w:rFonts w:ascii="Times New Roman" w:hAnsi="Times New Roman"/>
          <w:sz w:val="28"/>
          <w:szCs w:val="28"/>
          <w:lang w:val="kk-KZ"/>
        </w:rPr>
        <w:t>Д) отыз үшінші</w:t>
      </w:r>
      <w:r>
        <w:rPr>
          <w:rFonts w:ascii="Times New Roman" w:hAnsi="Times New Roman"/>
          <w:sz w:val="28"/>
          <w:szCs w:val="28"/>
          <w:lang w:val="kk-KZ"/>
        </w:rPr>
        <w:t xml:space="preserve"> </w:t>
      </w:r>
      <w:r w:rsidRPr="00D86F04">
        <w:rPr>
          <w:rFonts w:ascii="Times New Roman" w:hAnsi="Times New Roman"/>
          <w:sz w:val="28"/>
          <w:szCs w:val="28"/>
          <w:lang w:val="kk-KZ"/>
        </w:rPr>
        <w:t>Е) бес-бестен</w:t>
      </w:r>
    </w:p>
    <w:p w:rsidR="00B0596D" w:rsidRDefault="00B0596D" w:rsidP="00D86F04">
      <w:pPr>
        <w:spacing w:after="0" w:line="240" w:lineRule="auto"/>
        <w:rPr>
          <w:rFonts w:ascii="Times New Roman" w:hAnsi="Times New Roman"/>
          <w:i/>
          <w:sz w:val="28"/>
          <w:szCs w:val="28"/>
          <w:lang w:val="kk-KZ"/>
        </w:rPr>
      </w:pPr>
      <w:r w:rsidRPr="00D86F04">
        <w:rPr>
          <w:rFonts w:ascii="Times New Roman" w:hAnsi="Times New Roman"/>
          <w:i/>
          <w:sz w:val="28"/>
          <w:szCs w:val="28"/>
          <w:lang w:val="kk-KZ"/>
        </w:rPr>
        <w:t>1                2</w:t>
      </w:r>
      <w:r>
        <w:rPr>
          <w:rFonts w:ascii="Times New Roman" w:hAnsi="Times New Roman"/>
          <w:i/>
          <w:sz w:val="28"/>
          <w:szCs w:val="28"/>
          <w:lang w:val="kk-KZ"/>
        </w:rPr>
        <w:t xml:space="preserve">                   3          4</w:t>
      </w:r>
    </w:p>
    <w:p w:rsidR="00B0596D" w:rsidRPr="00F17A11" w:rsidRDefault="00B0596D" w:rsidP="00D86F04">
      <w:pPr>
        <w:spacing w:after="0" w:line="240" w:lineRule="auto"/>
        <w:rPr>
          <w:rFonts w:ascii="Times New Roman" w:hAnsi="Times New Roman"/>
          <w:i/>
          <w:sz w:val="28"/>
          <w:szCs w:val="28"/>
          <w:lang w:val="kk-KZ"/>
        </w:rPr>
      </w:pPr>
      <w:r w:rsidRPr="00D86F04">
        <w:rPr>
          <w:rFonts w:ascii="Times New Roman" w:hAnsi="Times New Roman"/>
          <w:sz w:val="28"/>
          <w:szCs w:val="28"/>
          <w:lang w:val="kk-KZ"/>
        </w:rPr>
        <w:t xml:space="preserve">15. Сөйлемдерді дұрыс құраңдар. </w:t>
      </w:r>
      <w:r w:rsidRPr="00D86F04">
        <w:rPr>
          <w:rFonts w:ascii="Times New Roman" w:hAnsi="Times New Roman"/>
          <w:i/>
          <w:sz w:val="28"/>
          <w:szCs w:val="28"/>
          <w:lang w:val="kk-KZ"/>
        </w:rPr>
        <w:t>Сөйлеу, Қазақстанда, қазақша,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1,2,3,4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3,4,2,1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2,3,1,4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3,1,4,2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3,4,1,2</w:t>
      </w:r>
    </w:p>
    <w:p w:rsidR="00B0596D" w:rsidRPr="00F17A11" w:rsidRDefault="00B0596D" w:rsidP="00F17A11">
      <w:p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Тест  №  732.</w:t>
      </w:r>
    </w:p>
    <w:p w:rsidR="00B0596D" w:rsidRPr="00F17A11" w:rsidRDefault="00B0596D" w:rsidP="00AA4F36">
      <w:pPr>
        <w:pStyle w:val="ListParagraph"/>
        <w:numPr>
          <w:ilvl w:val="0"/>
          <w:numId w:val="27"/>
        </w:numPr>
        <w:spacing w:after="0" w:line="240" w:lineRule="auto"/>
        <w:jc w:val="center"/>
        <w:rPr>
          <w:rFonts w:ascii="Times New Roman" w:hAnsi="Times New Roman"/>
          <w:b/>
          <w:sz w:val="28"/>
          <w:szCs w:val="28"/>
          <w:lang w:val="kk-KZ"/>
        </w:rPr>
      </w:pPr>
      <w:r w:rsidRPr="00F17A11">
        <w:rPr>
          <w:rFonts w:ascii="Times New Roman" w:hAnsi="Times New Roman"/>
          <w:b/>
          <w:sz w:val="28"/>
          <w:szCs w:val="28"/>
          <w:lang w:val="kk-KZ"/>
        </w:rPr>
        <w:t>Интернет. Интернет маған не үшін керек?</w:t>
      </w:r>
    </w:p>
    <w:p w:rsidR="00B0596D"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  Дүние жүзіндегі компьютерлер мен серверлер жиынтығы қалай аталады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компьютер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модем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интернет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электронды пошта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сайт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2.Күрделі сан есімді табыңыз.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А)Мыңдап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елулерде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жүз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екеу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екі бүтін оннан үш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Интернет қайда пайда болды?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Еуропада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Ресейде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Францияда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Қазақстанда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АҚШ-та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4. Құрмалас сөйлем нешеге бөлінеді?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беске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алтыға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үшке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екіге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жетіге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Интернет арқылы не істеуге болмайды.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соңғы жаналықтарды оқу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ауа райы туралы мәлімет алу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тауарға тапсырыс беру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ұшақ билетіне тапсырыс беру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тамақ жіберу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w:t>
      </w:r>
      <w:r w:rsidRPr="00D86F04">
        <w:rPr>
          <w:rFonts w:ascii="Times New Roman" w:hAnsi="Times New Roman"/>
          <w:i/>
          <w:sz w:val="28"/>
          <w:szCs w:val="28"/>
          <w:lang w:val="kk-KZ"/>
        </w:rPr>
        <w:t>.Қате жазылған шылауды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Сіз оқисыз ба?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Келеді ау деймін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Ақ пен қара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Сен  ше?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Олар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Интернет желісіне қосылу үшін не қажет?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сайт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модем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телефон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үстел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жұмыс</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rPr>
        <w:t>8.</w:t>
      </w:r>
      <w:r w:rsidRPr="00D86F04">
        <w:rPr>
          <w:rFonts w:ascii="Times New Roman" w:hAnsi="Times New Roman"/>
          <w:sz w:val="28"/>
          <w:szCs w:val="28"/>
          <w:lang w:val="kk-KZ" w:eastAsia="ru-RU"/>
        </w:rPr>
        <w:t xml:space="preserve"> Асан  әке ..... әңгіме оқыды.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сияқты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және</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туралы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Д)әрі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сияқты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9. Электронды поштаның қызметін анықтаңдар.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Веб-тораптар жиынтығы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сілтемелер жасайды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керекті мәлімет іздейді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түрлі хаттарды жөнелтеді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файлдарды өшіреді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10.Берілген сөйлемдегі етіс  түрін табыңдар.Бапкерлер ақылдасты.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Өздік етіс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өзгелік етіс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ырықсыз етіс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ортақ етіс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ашық рай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Бізге интернет не үшін керек емес?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құжаттарды қабылдау үшін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тауарды сатып алу үшін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ұйықтау үшін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ауа райын білу үшін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видео материалдарды жіберу үшін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12.Берілген  қатардан буын үндестігіне бағынбайтын қосымшаны табыңдар.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күйші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өлең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сазгер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әнші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13. Компьютерде отырғанда неше минут сайын  көзге жаттығулар жасау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5-10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10-15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20-25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30-40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 сағат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14.Берілген сөйлемді толықтырыңдар.  Ән..........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тартылады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қол соғады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ойнаймыз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айтамыз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оқимыз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15.Орыс тілі арқылы енген кірме сөзді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ән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күй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музыка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өлең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тақпақ </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09"/>
        <w:gridCol w:w="709"/>
        <w:gridCol w:w="709"/>
        <w:gridCol w:w="708"/>
        <w:gridCol w:w="851"/>
        <w:gridCol w:w="709"/>
        <w:gridCol w:w="708"/>
        <w:gridCol w:w="709"/>
        <w:gridCol w:w="761"/>
        <w:gridCol w:w="730"/>
        <w:gridCol w:w="690"/>
      </w:tblGrid>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711</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712</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713</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714</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715</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721</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722</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723</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724</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731</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732</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2</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3</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4</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5</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6</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7</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8</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9</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10</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11</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12</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13</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14</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r>
      <w:tr w:rsidR="00B0596D" w:rsidRPr="004B0AC0" w:rsidTr="004B0AC0">
        <w:tc>
          <w:tcPr>
            <w:tcW w:w="675"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15</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а</w:t>
            </w:r>
          </w:p>
        </w:tc>
        <w:tc>
          <w:tcPr>
            <w:tcW w:w="85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08"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д</w:t>
            </w:r>
          </w:p>
        </w:tc>
        <w:tc>
          <w:tcPr>
            <w:tcW w:w="709"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в</w:t>
            </w:r>
          </w:p>
        </w:tc>
        <w:tc>
          <w:tcPr>
            <w:tcW w:w="761"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е</w:t>
            </w:r>
          </w:p>
        </w:tc>
        <w:tc>
          <w:tcPr>
            <w:tcW w:w="73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c>
          <w:tcPr>
            <w:tcW w:w="690" w:type="dxa"/>
          </w:tcPr>
          <w:p w:rsidR="00B0596D" w:rsidRPr="004B0AC0" w:rsidRDefault="00B0596D" w:rsidP="004B0AC0">
            <w:pPr>
              <w:spacing w:after="0" w:line="240" w:lineRule="auto"/>
              <w:rPr>
                <w:rFonts w:ascii="Times New Roman" w:hAnsi="Times New Roman"/>
                <w:sz w:val="28"/>
                <w:szCs w:val="28"/>
                <w:lang w:val="kk-KZ"/>
              </w:rPr>
            </w:pPr>
            <w:r w:rsidRPr="004B0AC0">
              <w:rPr>
                <w:rFonts w:ascii="Times New Roman" w:hAnsi="Times New Roman"/>
                <w:sz w:val="28"/>
                <w:szCs w:val="28"/>
                <w:lang w:val="kk-KZ"/>
              </w:rPr>
              <w:t>с</w:t>
            </w:r>
          </w:p>
        </w:tc>
      </w:tr>
    </w:tbl>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Default="00B0596D">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Pr="00D86F04" w:rsidRDefault="00B0596D" w:rsidP="00D86F04">
      <w:pPr>
        <w:rPr>
          <w:lang w:val="kk-KZ"/>
        </w:rPr>
      </w:pPr>
    </w:p>
    <w:p w:rsidR="00B0596D" w:rsidRDefault="00B0596D" w:rsidP="00D86F04">
      <w:pPr>
        <w:rPr>
          <w:lang w:val="kk-KZ"/>
        </w:rPr>
      </w:pPr>
    </w:p>
    <w:p w:rsidR="00B0596D" w:rsidRPr="00F17A11" w:rsidRDefault="00B0596D" w:rsidP="00F17A11">
      <w:pPr>
        <w:tabs>
          <w:tab w:val="left" w:pos="2896"/>
        </w:tabs>
        <w:rPr>
          <w:lang w:val="kk-KZ"/>
        </w:rPr>
      </w:pPr>
      <w:r>
        <w:rPr>
          <w:lang w:val="kk-KZ"/>
        </w:rPr>
        <w:tab/>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 Әлеуметтік-тұрмыстық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Отбасы сыйластығы.</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 Лексика -  грамматикалық тест № 811</w:t>
      </w:r>
    </w:p>
    <w:p w:rsidR="00B0596D" w:rsidRPr="00D86F04" w:rsidRDefault="00B0596D" w:rsidP="00AA4F36">
      <w:pPr>
        <w:numPr>
          <w:ilvl w:val="0"/>
          <w:numId w:val="7"/>
        </w:numPr>
        <w:spacing w:after="0" w:line="240" w:lineRule="auto"/>
        <w:ind w:left="0" w:firstLine="0"/>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Берілген сөйлемді мағынасына қарай аяқтаңдар: «Аналарды ардақтау, жан-жақты қамқорлық жасау -  »</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A) тілегіміз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B) көмекшіміз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C) парызымыз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en-US" w:eastAsia="ru-RU"/>
        </w:rPr>
        <w:t>D</w:t>
      </w:r>
      <w:r w:rsidRPr="00D86F04">
        <w:rPr>
          <w:rFonts w:ascii="Times New Roman" w:hAnsi="Times New Roman"/>
          <w:sz w:val="28"/>
          <w:szCs w:val="28"/>
          <w:lang w:val="kk-KZ" w:eastAsia="ru-RU"/>
        </w:rPr>
        <w:t>) қамқорлығымыз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en-US" w:eastAsia="ru-RU"/>
        </w:rPr>
        <w:t>E</w:t>
      </w:r>
      <w:r w:rsidRPr="00D86F04">
        <w:rPr>
          <w:rFonts w:ascii="Times New Roman" w:hAnsi="Times New Roman"/>
          <w:sz w:val="28"/>
          <w:szCs w:val="28"/>
          <w:lang w:val="kk-KZ" w:eastAsia="ru-RU"/>
        </w:rPr>
        <w:t>) мақсатымыз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2. Сөз басы неден басталады?</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A) сәлемдесуден</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B) көңілден</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C) бір қарағаннан</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D) халықтан</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E) ата-анадан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3. Сөйлемдегі етістің түрін табыңдар. </w:t>
      </w:r>
      <w:r w:rsidRPr="00B811FA">
        <w:rPr>
          <w:rFonts w:ascii="Times New Roman" w:hAnsi="Times New Roman"/>
          <w:sz w:val="28"/>
          <w:szCs w:val="28"/>
          <w:lang w:val="kk-KZ" w:eastAsia="ru-RU"/>
        </w:rPr>
        <w:t>«Отбасы мүшелері ақылдасты».</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A) өздік етіс</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B) өзгелік етіс</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C) ырықсыз етіс</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D) ортақ етіс</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E) дұрыс жауап жоқ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4. Отан ... басталады. Мақалды толықтыр.</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en-US" w:eastAsia="ru-RU"/>
        </w:rPr>
        <w:t>A</w:t>
      </w:r>
      <w:r w:rsidRPr="00B811FA">
        <w:rPr>
          <w:rFonts w:ascii="Times New Roman" w:hAnsi="Times New Roman"/>
          <w:sz w:val="28"/>
          <w:szCs w:val="28"/>
          <w:lang w:val="kk-KZ" w:eastAsia="ru-RU"/>
        </w:rPr>
        <w:t>) отбасынан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халықтан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ұлттан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елден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анадан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5.Сөйлем мүшелері нешеге бөлінеді?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2</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3</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4</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5</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6</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6. Берілген сөйлемнен тұрлаулы мүшелерді табыңдар.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Бізге берілген құрылыс жұмысы тым қиын.»</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А)берілген жұмысы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В)тым қиын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С)құрылыс қиын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D)құрылыс жұмысы қиын</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бізге қиын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 7. Көп нүктенің орнына керекті сөзді қойыңдар: «... тұрып ұл сөйлегеннен без, ... тұрып қыз сөйлегеннен без.»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бауыры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B)әке, шеше</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C)үлкен, кіші</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D) аға, іні</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E) қарындасы, сіңлісі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8. Берілген мысалдардағы етіс түрін табыңдар: </w:t>
      </w:r>
      <w:r w:rsidRPr="00B811FA">
        <w:rPr>
          <w:rFonts w:ascii="Times New Roman" w:hAnsi="Times New Roman"/>
          <w:sz w:val="28"/>
          <w:szCs w:val="28"/>
          <w:lang w:val="kk-KZ" w:eastAsia="ru-RU"/>
        </w:rPr>
        <w:t xml:space="preserve">ілінді, салынды.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өздік</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B) өзгелік</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C)ырықсыз</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D)ортақ</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E) етістіктің райлары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9. Тұрлаусыз мүшелер.</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А)анықтауыш,пысықтауыш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В)пысықтауыш,бастауыш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С)толықтауыш,баяндауыш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D )анықтауыш,бастауыш   </w:t>
      </w:r>
    </w:p>
    <w:p w:rsidR="00B0596D" w:rsidRPr="00D86F04" w:rsidRDefault="00B0596D" w:rsidP="00D86F04">
      <w:pPr>
        <w:spacing w:after="0" w:line="240" w:lineRule="auto"/>
        <w:contextualSpacing/>
        <w:jc w:val="both"/>
        <w:rPr>
          <w:rFonts w:ascii="Times New Roman" w:hAnsi="Times New Roman"/>
          <w:sz w:val="28"/>
          <w:szCs w:val="28"/>
          <w:lang w:val="kk-KZ" w:eastAsia="ru-RU"/>
        </w:rPr>
      </w:pPr>
      <w:r w:rsidRPr="00D86F04">
        <w:rPr>
          <w:rFonts w:ascii="Times New Roman" w:hAnsi="Times New Roman"/>
          <w:sz w:val="28"/>
          <w:szCs w:val="28"/>
          <w:lang w:val="kk-KZ" w:eastAsia="ru-RU"/>
        </w:rPr>
        <w:t>Е) анықтауыш, баяндауыш</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10. Ортақ етістің жұрнақтарын көрсетіңдер</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A) - ыл, - іл, -л</w:t>
      </w:r>
      <w:r w:rsidRPr="00D86F04">
        <w:rPr>
          <w:rFonts w:ascii="Times New Roman" w:hAnsi="Times New Roman"/>
          <w:sz w:val="28"/>
          <w:szCs w:val="28"/>
          <w:lang w:val="kk-KZ" w:eastAsia="ru-RU"/>
        </w:rPr>
        <w:tab/>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en-US" w:eastAsia="ru-RU"/>
        </w:rPr>
        <w:t>B</w:t>
      </w:r>
      <w:r w:rsidRPr="00D86F04">
        <w:rPr>
          <w:rFonts w:ascii="Times New Roman" w:hAnsi="Times New Roman"/>
          <w:sz w:val="28"/>
          <w:szCs w:val="28"/>
          <w:lang w:val="kk-KZ" w:eastAsia="ru-RU"/>
        </w:rPr>
        <w:t>) - ыс, -іс, -с</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en-US" w:eastAsia="ru-RU"/>
        </w:rPr>
        <w:t>C</w:t>
      </w:r>
      <w:r w:rsidRPr="00D86F04">
        <w:rPr>
          <w:rFonts w:ascii="Times New Roman" w:hAnsi="Times New Roman"/>
          <w:sz w:val="28"/>
          <w:szCs w:val="28"/>
          <w:lang w:val="kk-KZ" w:eastAsia="ru-RU"/>
        </w:rPr>
        <w:t>) - ын, -ін, -н</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en-US" w:eastAsia="ru-RU"/>
        </w:rPr>
        <w:t>D</w:t>
      </w:r>
      <w:r w:rsidRPr="00D86F04">
        <w:rPr>
          <w:rFonts w:ascii="Times New Roman" w:hAnsi="Times New Roman"/>
          <w:sz w:val="28"/>
          <w:szCs w:val="28"/>
          <w:lang w:val="kk-KZ" w:eastAsia="ru-RU"/>
        </w:rPr>
        <w:t>) - ын, - іс</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Е) -с, - ыл </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11. Тұсаукесер тойы қашан өткізіледі?</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A) бала мектеп бітіргенде</w:t>
      </w:r>
      <w:r w:rsidRPr="00D86F04">
        <w:rPr>
          <w:rFonts w:ascii="Times New Roman" w:hAnsi="Times New Roman"/>
          <w:sz w:val="28"/>
          <w:szCs w:val="28"/>
          <w:lang w:val="kk-KZ" w:eastAsia="ru-RU"/>
        </w:rPr>
        <w:tab/>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B) бала мектепке барғанда</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C) тәй-тәйлап жүре бастағанда</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D) балабақшаға барғанда</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E) үйлену тойы болғанда </w:t>
      </w: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12. Көп нүктенің орнына тиісті жалғауларды қойыңдар?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Мен Асхат...    інісі...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 тың, -мін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дың, -мін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тің, -мін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ды, - мін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ы, - сы</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13. Өзгелік етістің жұрнақтарын көрсетіңдер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 ыс, - іс, - с</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ғыз, - гіз</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ыл, - іл, - л</w:t>
      </w:r>
    </w:p>
    <w:p w:rsidR="00B0596D" w:rsidRPr="00B811FA" w:rsidRDefault="00B0596D" w:rsidP="00D86F04">
      <w:pPr>
        <w:spacing w:after="0" w:line="240" w:lineRule="auto"/>
        <w:jc w:val="both"/>
        <w:rPr>
          <w:rFonts w:ascii="Times New Roman" w:hAnsi="Times New Roman"/>
          <w:sz w:val="28"/>
          <w:szCs w:val="28"/>
          <w:lang w:eastAsia="ru-RU"/>
        </w:rPr>
      </w:pPr>
      <w:r w:rsidRPr="00B811FA">
        <w:rPr>
          <w:rFonts w:ascii="Times New Roman" w:hAnsi="Times New Roman"/>
          <w:sz w:val="28"/>
          <w:szCs w:val="28"/>
          <w:lang w:val="en-US" w:eastAsia="ru-RU"/>
        </w:rPr>
        <w:t>D</w:t>
      </w:r>
      <w:r w:rsidRPr="00B811FA">
        <w:rPr>
          <w:rFonts w:ascii="Times New Roman" w:hAnsi="Times New Roman"/>
          <w:sz w:val="28"/>
          <w:szCs w:val="28"/>
          <w:lang w:val="kk-KZ" w:eastAsia="ru-RU"/>
        </w:rPr>
        <w:t>) - н, - ын, - 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E</w:t>
      </w:r>
      <w:r w:rsidRPr="00B811FA">
        <w:rPr>
          <w:rFonts w:ascii="Times New Roman" w:hAnsi="Times New Roman"/>
          <w:sz w:val="28"/>
          <w:szCs w:val="28"/>
          <w:lang w:val="kk-KZ" w:eastAsia="ru-RU"/>
        </w:rPr>
        <w:t>) - ыл, - ғыз</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14. Көп нүктенің орнына тиісті етіс жұрнағын қойыңдар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   Інім сабақтан сұра...ды</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 н</w:t>
      </w:r>
      <w:r w:rsidRPr="00B811FA">
        <w:rPr>
          <w:rFonts w:ascii="Times New Roman" w:hAnsi="Times New Roman"/>
          <w:sz w:val="28"/>
          <w:szCs w:val="28"/>
          <w:lang w:val="kk-KZ" w:eastAsia="ru-RU"/>
        </w:rPr>
        <w:tab/>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л</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C) - с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а</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15. Берілген сызба бойынша сөз тіркесін табыңдар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сын есім + зат есім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ақылды ағам</w:t>
      </w:r>
      <w:r w:rsidRPr="00B811FA">
        <w:rPr>
          <w:rFonts w:ascii="Times New Roman" w:hAnsi="Times New Roman"/>
          <w:sz w:val="28"/>
          <w:szCs w:val="28"/>
          <w:lang w:val="kk-KZ" w:eastAsia="ru-RU"/>
        </w:rPr>
        <w:tab/>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ерекше суреттейді</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жыр жарысы</w:t>
      </w:r>
    </w:p>
    <w:p w:rsidR="00B0596D" w:rsidRPr="00B811FA" w:rsidRDefault="00B0596D" w:rsidP="00D86F04">
      <w:pPr>
        <w:spacing w:after="0" w:line="240" w:lineRule="auto"/>
        <w:jc w:val="both"/>
        <w:rPr>
          <w:rFonts w:ascii="Times New Roman" w:hAnsi="Times New Roman"/>
          <w:sz w:val="28"/>
          <w:szCs w:val="28"/>
          <w:lang w:eastAsia="ru-RU"/>
        </w:rPr>
      </w:pPr>
      <w:r w:rsidRPr="00B811FA">
        <w:rPr>
          <w:rFonts w:ascii="Times New Roman" w:hAnsi="Times New Roman"/>
          <w:sz w:val="28"/>
          <w:szCs w:val="28"/>
          <w:lang w:val="en-US" w:eastAsia="ru-RU"/>
        </w:rPr>
        <w:t>D</w:t>
      </w:r>
      <w:r w:rsidRPr="00B811FA">
        <w:rPr>
          <w:rFonts w:ascii="Times New Roman" w:hAnsi="Times New Roman"/>
          <w:sz w:val="28"/>
          <w:szCs w:val="28"/>
          <w:lang w:val="kk-KZ" w:eastAsia="ru-RU"/>
        </w:rPr>
        <w:t>) ол – студент</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E</w:t>
      </w:r>
      <w:r w:rsidRPr="00B811FA">
        <w:rPr>
          <w:rFonts w:ascii="Times New Roman" w:hAnsi="Times New Roman"/>
          <w:sz w:val="28"/>
          <w:szCs w:val="28"/>
          <w:lang w:val="kk-KZ" w:eastAsia="ru-RU"/>
        </w:rPr>
        <w:t>) бала бақша</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16. Тек тұрлаулы мүшелерден тұрған сөйлемді табыңыз.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Бұлтты аспан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Бәріміз жиналдық.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Мәдени, демалыс паркі.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Мен сегізінші сыныпта оқимын.</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Бәріміз мектепте жиналдық</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17. Көп нүктенің орнына керекті тұйық етістікті қойыңдар.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Отбасы беріктігін ...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құру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сақтау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бақылау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көру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қадағалау.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18. Қазақ отбасы негізінен қанша ұрпақтан тұрады?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2</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B)3</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C)5</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D)7</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6</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19. «Еңбексүйгіштік»  сөзінің аудармасын тап.</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трудолюбие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успех</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честный</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правдивый</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послушный</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20. Адамды несіне қарап бағалау керек?</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түріне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B)киіміне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C)отбасына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D)іс-әрекетіне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әке-шешесіне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 Әлеуметтік-тұрмыстық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Мен ата-анама көмектесемін.</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812</w:t>
      </w:r>
    </w:p>
    <w:p w:rsidR="00B0596D" w:rsidRPr="00B811FA" w:rsidRDefault="00B0596D" w:rsidP="00AA4F36">
      <w:pPr>
        <w:numPr>
          <w:ilvl w:val="0"/>
          <w:numId w:val="8"/>
        </w:numPr>
        <w:spacing w:after="0" w:line="240" w:lineRule="auto"/>
        <w:ind w:left="0" w:firstLine="0"/>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Керекті қосымшаны жалғаңдар.Пісір...</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-гіз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B)-қыз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C)-ғыз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D)-кіз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–сыз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2. Салалас құрмаластың түрін табыңдар. Ана – өмір нұрын себуші және ақ жол нұсқаушы.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ыңғайлас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B)қарсылықты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C)себеп-салдар</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D)түсіндірмелі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шаррты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3. Салалас құрмаластың неше түрі бар?</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3</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B)4</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C)5</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D)6</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7</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4. Берілген сөйлемдегі етістің түрін анықтаңдар. Анасы баласына үй жинатқызды.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өздік</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B)өзгелік</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C)ырықсыз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D)ортақ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етістіктің райлары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5. Сөздерді аударыңдар. Жезде, жиен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зять, племянник</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B)брат, племянник</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C)сноха, зять</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D)зять, сестра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бабушка, племянник</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eastAsia="ru-RU"/>
        </w:rPr>
        <w:t xml:space="preserve">6. </w:t>
      </w:r>
      <w:r w:rsidRPr="00B811FA">
        <w:rPr>
          <w:rFonts w:ascii="Times New Roman" w:hAnsi="Times New Roman"/>
          <w:sz w:val="28"/>
          <w:szCs w:val="28"/>
          <w:lang w:val="kk-KZ"/>
        </w:rPr>
        <w:t>Салалас құрмалас сөйлем.</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rPr>
        <w:t xml:space="preserve">А)Мен үйге келсем, сен жоқсын.    </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rPr>
        <w:t xml:space="preserve">В) Ұстаз </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rPr>
        <w:t xml:space="preserve">С)  Аспанды бұлт басты да, жаңбыр жауды.    </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eastAsia="ru-RU"/>
        </w:rPr>
        <w:t>D</w:t>
      </w:r>
      <w:r w:rsidRPr="00B811FA">
        <w:rPr>
          <w:rFonts w:ascii="Times New Roman" w:hAnsi="Times New Roman"/>
          <w:sz w:val="28"/>
          <w:szCs w:val="28"/>
          <w:lang w:val="kk-KZ"/>
        </w:rPr>
        <w:t xml:space="preserve">) Ағам-студент.     </w:t>
      </w:r>
    </w:p>
    <w:p w:rsidR="00B0596D" w:rsidRPr="00B811FA" w:rsidRDefault="00B0596D" w:rsidP="00D86F04">
      <w:pPr>
        <w:spacing w:after="0" w:line="240" w:lineRule="auto"/>
        <w:contextualSpacing/>
        <w:jc w:val="both"/>
        <w:rPr>
          <w:rFonts w:ascii="Times New Roman" w:hAnsi="Times New Roman"/>
          <w:sz w:val="28"/>
          <w:szCs w:val="28"/>
          <w:lang w:val="kk-KZ"/>
        </w:rPr>
      </w:pPr>
      <w:r w:rsidRPr="00B811FA">
        <w:rPr>
          <w:rFonts w:ascii="Times New Roman" w:hAnsi="Times New Roman"/>
          <w:sz w:val="28"/>
          <w:szCs w:val="28"/>
          <w:lang w:val="kk-KZ"/>
        </w:rPr>
        <w:t xml:space="preserve">Е) Мен келдім. </w:t>
      </w:r>
    </w:p>
    <w:p w:rsidR="00B0596D" w:rsidRPr="00B811FA" w:rsidRDefault="00B0596D" w:rsidP="00D86F04">
      <w:pPr>
        <w:spacing w:after="0" w:line="240" w:lineRule="auto"/>
        <w:jc w:val="both"/>
        <w:rPr>
          <w:rFonts w:ascii="Times New Roman" w:hAnsi="Times New Roman"/>
          <w:i/>
          <w:sz w:val="28"/>
          <w:szCs w:val="28"/>
          <w:lang w:val="kk-KZ" w:eastAsia="ru-RU"/>
        </w:rPr>
      </w:pPr>
      <w:r w:rsidRPr="00B811FA">
        <w:rPr>
          <w:rFonts w:ascii="Times New Roman" w:hAnsi="Times New Roman"/>
          <w:sz w:val="28"/>
          <w:szCs w:val="28"/>
          <w:lang w:val="kk-KZ"/>
        </w:rPr>
        <w:t xml:space="preserve">7. </w:t>
      </w:r>
      <w:r w:rsidRPr="00B811FA">
        <w:rPr>
          <w:rFonts w:ascii="Times New Roman" w:hAnsi="Times New Roman"/>
          <w:sz w:val="28"/>
          <w:szCs w:val="28"/>
          <w:lang w:val="kk-KZ" w:eastAsia="ru-RU"/>
        </w:rPr>
        <w:t xml:space="preserve">Сөйлемнің түрін анықтаңыз. </w:t>
      </w:r>
      <w:r w:rsidRPr="00B811FA">
        <w:rPr>
          <w:rFonts w:ascii="Times New Roman" w:hAnsi="Times New Roman"/>
          <w:i/>
          <w:sz w:val="28"/>
          <w:szCs w:val="28"/>
          <w:lang w:val="kk-KZ" w:eastAsia="ru-RU"/>
        </w:rPr>
        <w:t>Күн батты, тауды қара көлеңке басты.</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А) Сабақтас құрмалас сөйцлем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В) жай сөйлем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С) толымды сөйлем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салалас құрмалас сөйлем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аралас құрмалас сөйлем</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rPr>
        <w:t xml:space="preserve">8. </w:t>
      </w:r>
      <w:r w:rsidRPr="00B811FA">
        <w:rPr>
          <w:rFonts w:ascii="Times New Roman" w:hAnsi="Times New Roman"/>
          <w:sz w:val="28"/>
          <w:szCs w:val="28"/>
          <w:lang w:val="kk-KZ" w:eastAsia="ru-RU"/>
        </w:rPr>
        <w:t>Пысықтауышы бар сөйлемді белгілеңіз.</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А) Ұлы жібек жолы – сауда жолы.</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В) Ұлы жібек жолы өтті.</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С) Қытайдың жібегі осы жолмен тасымалданған.</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Ұлы жібек жолы қазақтың кең даласын басып өтті.</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Ұлы жібек жолында талай сауда көздері ашылды.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rPr>
        <w:t xml:space="preserve">9. </w:t>
      </w:r>
      <w:r w:rsidRPr="00B811FA">
        <w:rPr>
          <w:rFonts w:ascii="Times New Roman" w:hAnsi="Times New Roman"/>
          <w:sz w:val="28"/>
          <w:szCs w:val="28"/>
          <w:lang w:val="kk-KZ" w:eastAsia="ru-RU"/>
        </w:rPr>
        <w:t>Ортақ етістің жұрнақтарын көрсетіңдер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 ыл, - іл, -л</w:t>
      </w:r>
      <w:r w:rsidRPr="00B811FA">
        <w:rPr>
          <w:rFonts w:ascii="Times New Roman" w:hAnsi="Times New Roman"/>
          <w:sz w:val="28"/>
          <w:szCs w:val="28"/>
          <w:lang w:val="kk-KZ" w:eastAsia="ru-RU"/>
        </w:rPr>
        <w:tab/>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B</w:t>
      </w:r>
      <w:r w:rsidRPr="00B811FA">
        <w:rPr>
          <w:rFonts w:ascii="Times New Roman" w:hAnsi="Times New Roman"/>
          <w:sz w:val="28"/>
          <w:szCs w:val="28"/>
          <w:lang w:val="kk-KZ" w:eastAsia="ru-RU"/>
        </w:rPr>
        <w:t>) - ыс, -іс, -с</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 ын, -ін, -н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ын, - іс</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Е) -с, - ыл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rPr>
        <w:t>10.</w:t>
      </w:r>
      <w:r w:rsidRPr="00B811FA">
        <w:rPr>
          <w:rFonts w:ascii="Times New Roman" w:hAnsi="Times New Roman"/>
          <w:sz w:val="28"/>
          <w:szCs w:val="28"/>
          <w:lang w:val="kk-KZ" w:eastAsia="ru-RU"/>
        </w:rPr>
        <w:t xml:space="preserve"> Бір отбасындағы 2 ұл бала бір-біріне кім болатынын табыңыз.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А) Қарындас</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В) Нағашы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С) Апалы-сіңлілі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Ата-әже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Е) Ағалы-інілі</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11. Салалас құрмалас сөйлемді белгілеңіз.</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А) Күн бұлтты болды, бірақ жаңбыр жаумады.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В) Төле би 17 ғасырда өмір сүрген.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С) Үй іші жым-жырт.</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 Мен мұғаліммен бірге құрбыма бардым.</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Е) Раушанның қалаға келгеніне үшінші күн болғанда, жиналыс ашылды. </w:t>
      </w:r>
    </w:p>
    <w:p w:rsidR="00B0596D" w:rsidRPr="00B811FA" w:rsidRDefault="00B0596D" w:rsidP="00D86F04">
      <w:pPr>
        <w:spacing w:after="0" w:line="240" w:lineRule="auto"/>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12. Мақалды жалғастырыңыз. </w:t>
      </w:r>
      <w:r w:rsidRPr="00B811FA">
        <w:rPr>
          <w:rFonts w:ascii="Times New Roman" w:hAnsi="Times New Roman"/>
          <w:i/>
          <w:sz w:val="28"/>
          <w:szCs w:val="28"/>
          <w:lang w:val="kk-KZ" w:eastAsia="ru-RU"/>
        </w:rPr>
        <w:t>Ас атасы -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А) ет</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В) бидай</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С) сүт</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нан</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қаймақ</w:t>
      </w:r>
    </w:p>
    <w:p w:rsidR="00B0596D" w:rsidRPr="00B811FA" w:rsidRDefault="00B0596D" w:rsidP="00D86F04">
      <w:pPr>
        <w:spacing w:after="0" w:line="240" w:lineRule="auto"/>
        <w:contextualSpacing/>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13. Берілген сөйлем салаластың қай түрі? </w:t>
      </w:r>
      <w:r w:rsidRPr="00B811FA">
        <w:rPr>
          <w:rFonts w:ascii="Times New Roman" w:hAnsi="Times New Roman"/>
          <w:i/>
          <w:sz w:val="28"/>
          <w:szCs w:val="28"/>
          <w:lang w:val="kk-KZ" w:eastAsia="ru-RU"/>
        </w:rPr>
        <w:t>Ол тілалғыш бала, өйткені ол ата-анасына көмектеседі.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ыңғайлас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B)қарсылықты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C)себеп-салдар</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D)түсіндірмелі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талғаулы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14. </w:t>
      </w:r>
      <w:r w:rsidRPr="00B811FA">
        <w:rPr>
          <w:rFonts w:ascii="Times New Roman" w:hAnsi="Times New Roman"/>
          <w:i/>
          <w:sz w:val="28"/>
          <w:szCs w:val="28"/>
          <w:lang w:val="kk-KZ" w:eastAsia="ru-RU"/>
        </w:rPr>
        <w:t>Анасының тілін алатын сонша – кез келген уақытта жүгіріп кете береді.</w:t>
      </w:r>
      <w:r w:rsidRPr="00B811FA">
        <w:rPr>
          <w:rFonts w:ascii="Times New Roman" w:hAnsi="Times New Roman"/>
          <w:sz w:val="28"/>
          <w:szCs w:val="28"/>
          <w:lang w:val="kk-KZ" w:eastAsia="ru-RU"/>
        </w:rPr>
        <w:t xml:space="preserve"> </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Салаластың қай түрі?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түсіндірмелі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B)ыңғайластық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C)себеп</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D)кезектес</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талғаулы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15.Сөзді дұрыс аударыңдар. «көмектесу»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подарить</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помогать</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учиться</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D)отдыхать</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гулять</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16. Сызбаға сәйкес сөз тіркесін  табыңыз:  Сын сім + зат есім</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А) нан әкелді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 В) дәмді тағам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С) тәттілер сатылады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D) бес шелпек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әжемнің айраны</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17. Көп нүктенің орнына тиісті жалғауларды қойыңдар. Ағам...  бала...</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A</w:t>
      </w:r>
      <w:r w:rsidRPr="00B811FA">
        <w:rPr>
          <w:rFonts w:ascii="Times New Roman" w:hAnsi="Times New Roman"/>
          <w:sz w:val="28"/>
          <w:szCs w:val="28"/>
          <w:lang w:val="kk-KZ" w:eastAsia="ru-RU"/>
        </w:rPr>
        <w:t xml:space="preserve">) - да, -ны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B</w:t>
      </w:r>
      <w:r w:rsidRPr="00B811FA">
        <w:rPr>
          <w:rFonts w:ascii="Times New Roman" w:hAnsi="Times New Roman"/>
          <w:sz w:val="28"/>
          <w:szCs w:val="28"/>
          <w:lang w:val="kk-KZ" w:eastAsia="ru-RU"/>
        </w:rPr>
        <w:t xml:space="preserve">) - ның, -сы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 на, -ның</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D</w:t>
      </w:r>
      <w:r w:rsidRPr="00B811FA">
        <w:rPr>
          <w:rFonts w:ascii="Times New Roman" w:hAnsi="Times New Roman"/>
          <w:sz w:val="28"/>
          <w:szCs w:val="28"/>
          <w:lang w:val="kk-KZ" w:eastAsia="ru-RU"/>
        </w:rPr>
        <w:t xml:space="preserve">) - сы, -ның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сы, - ның</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18. Баяндауыш қай сөз табынан жасалған?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Өнер алды – қызыл тіл.</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Етістік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Үстеу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Зат есім</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Есімдік</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Сын есім</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19. Жайылма сөйлемді табыңдар.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Айнадай тұнық сулы көл</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Асқар – білімді инженер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Зор денелі Асқар үйге алдымен кірді.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Балалар – болашағымыз.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Мал өсті.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20. Осы шақ есімше тұлғасында тұрған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жазатынмын</w:t>
      </w:r>
      <w:r w:rsidRPr="00B811FA">
        <w:rPr>
          <w:rFonts w:ascii="Times New Roman" w:hAnsi="Times New Roman"/>
          <w:sz w:val="28"/>
          <w:szCs w:val="28"/>
          <w:lang w:val="kk-KZ" w:eastAsia="ru-RU"/>
        </w:rPr>
        <w:tab/>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жазармын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жазғанмын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жазып отыр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келді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p>
    <w:p w:rsidR="00B0596D" w:rsidRDefault="00B0596D" w:rsidP="00D86F04">
      <w:pPr>
        <w:tabs>
          <w:tab w:val="left" w:pos="1650"/>
        </w:tabs>
        <w:spacing w:after="0" w:line="240" w:lineRule="auto"/>
        <w:jc w:val="both"/>
        <w:rPr>
          <w:rFonts w:ascii="Times New Roman" w:hAnsi="Times New Roman"/>
          <w:sz w:val="28"/>
          <w:szCs w:val="28"/>
          <w:lang w:val="kk-KZ" w:eastAsia="ru-RU"/>
        </w:rPr>
      </w:pPr>
    </w:p>
    <w:p w:rsidR="00B0596D" w:rsidRDefault="00B0596D" w:rsidP="00D86F04">
      <w:pPr>
        <w:tabs>
          <w:tab w:val="left" w:pos="1650"/>
        </w:tabs>
        <w:spacing w:after="0" w:line="240" w:lineRule="auto"/>
        <w:jc w:val="both"/>
        <w:rPr>
          <w:rFonts w:ascii="Times New Roman" w:hAnsi="Times New Roman"/>
          <w:sz w:val="28"/>
          <w:szCs w:val="28"/>
          <w:lang w:val="kk-KZ" w:eastAsia="ru-RU"/>
        </w:rPr>
      </w:pPr>
    </w:p>
    <w:p w:rsidR="00B0596D" w:rsidRDefault="00B0596D" w:rsidP="00D86F04">
      <w:pPr>
        <w:tabs>
          <w:tab w:val="left" w:pos="1650"/>
        </w:tabs>
        <w:spacing w:after="0" w:line="240" w:lineRule="auto"/>
        <w:jc w:val="both"/>
        <w:rPr>
          <w:rFonts w:ascii="Times New Roman" w:hAnsi="Times New Roman"/>
          <w:sz w:val="28"/>
          <w:szCs w:val="28"/>
          <w:lang w:val="kk-KZ" w:eastAsia="ru-RU"/>
        </w:rPr>
      </w:pPr>
    </w:p>
    <w:p w:rsidR="00B0596D" w:rsidRDefault="00B0596D" w:rsidP="00D86F04">
      <w:pPr>
        <w:tabs>
          <w:tab w:val="left" w:pos="1650"/>
        </w:tabs>
        <w:spacing w:after="0" w:line="240" w:lineRule="auto"/>
        <w:jc w:val="both"/>
        <w:rPr>
          <w:rFonts w:ascii="Times New Roman" w:hAnsi="Times New Roman"/>
          <w:sz w:val="28"/>
          <w:szCs w:val="28"/>
          <w:lang w:val="kk-KZ" w:eastAsia="ru-RU"/>
        </w:rPr>
      </w:pPr>
    </w:p>
    <w:p w:rsidR="00B0596D" w:rsidRPr="00D86F04" w:rsidRDefault="00B0596D" w:rsidP="00D86F04">
      <w:pPr>
        <w:tabs>
          <w:tab w:val="left" w:pos="1650"/>
        </w:tabs>
        <w:spacing w:after="0" w:line="240" w:lineRule="auto"/>
        <w:jc w:val="both"/>
        <w:rPr>
          <w:rFonts w:ascii="Times New Roman" w:hAnsi="Times New Roman"/>
          <w:sz w:val="28"/>
          <w:szCs w:val="28"/>
          <w:lang w:val="kk-KZ" w:eastAsia="ru-RU"/>
        </w:rPr>
      </w:pPr>
    </w:p>
    <w:p w:rsidR="00B0596D" w:rsidRPr="00D86F04" w:rsidRDefault="00B0596D" w:rsidP="00D86F04">
      <w:pPr>
        <w:tabs>
          <w:tab w:val="left" w:pos="1650"/>
        </w:tabs>
        <w:spacing w:after="0" w:line="240" w:lineRule="auto"/>
        <w:jc w:val="both"/>
        <w:rPr>
          <w:rFonts w:ascii="Times New Roman" w:hAnsi="Times New Roman"/>
          <w:sz w:val="28"/>
          <w:szCs w:val="28"/>
          <w:lang w:val="kk-KZ" w:eastAsia="ru-RU"/>
        </w:rPr>
      </w:pPr>
    </w:p>
    <w:p w:rsidR="00B0596D" w:rsidRPr="00D86F04" w:rsidRDefault="00B0596D" w:rsidP="00D86F04">
      <w:pPr>
        <w:tabs>
          <w:tab w:val="left" w:pos="1650"/>
        </w:tabs>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contextualSpacing/>
        <w:jc w:val="both"/>
        <w:rPr>
          <w:rFonts w:ascii="Times New Roman" w:hAnsi="Times New Roman"/>
          <w:sz w:val="28"/>
          <w:szCs w:val="28"/>
          <w:lang w:val="kk-KZ" w:eastAsia="ru-RU"/>
        </w:rPr>
      </w:pPr>
    </w:p>
    <w:p w:rsidR="00B0596D" w:rsidRPr="00D86F04" w:rsidRDefault="00B0596D" w:rsidP="00D86F04">
      <w:pPr>
        <w:spacing w:after="0" w:line="240" w:lineRule="auto"/>
        <w:contextualSpacing/>
        <w:jc w:val="both"/>
        <w:rPr>
          <w:rFonts w:ascii="Times New Roman" w:hAnsi="Times New Roman"/>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 Әлеуметтік-тұрмыстық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Асханада тамақ ішемін.</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813</w:t>
      </w:r>
    </w:p>
    <w:p w:rsidR="00B0596D" w:rsidRPr="00B811FA" w:rsidRDefault="00B0596D" w:rsidP="00AA4F36">
      <w:pPr>
        <w:numPr>
          <w:ilvl w:val="0"/>
          <w:numId w:val="9"/>
        </w:numPr>
        <w:spacing w:after="0" w:line="240" w:lineRule="auto"/>
        <w:ind w:left="-142"/>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Берілген сөйлемді толықтырыңдар. </w:t>
      </w:r>
      <w:r w:rsidRPr="00B811FA">
        <w:rPr>
          <w:rFonts w:ascii="Times New Roman" w:hAnsi="Times New Roman"/>
          <w:i/>
          <w:sz w:val="28"/>
          <w:szCs w:val="28"/>
          <w:lang w:val="kk-KZ" w:eastAsia="ru-RU"/>
        </w:rPr>
        <w:t>Анам жұмыс орнындағы ... тамақтанады.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A)үйде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B)асханадан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 әпкенің үйінде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D)жұмыста </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мейрамханадағы</w:t>
      </w:r>
    </w:p>
    <w:p w:rsidR="00B0596D" w:rsidRPr="00B811FA" w:rsidRDefault="00B0596D" w:rsidP="00D86F04">
      <w:pPr>
        <w:spacing w:after="0" w:line="240" w:lineRule="auto"/>
        <w:contextualSpacing/>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2. Берілген сөйлемдегі этикеттік орам неге байланысты? </w:t>
      </w:r>
      <w:r w:rsidRPr="00B811FA">
        <w:rPr>
          <w:rFonts w:ascii="Times New Roman" w:hAnsi="Times New Roman"/>
          <w:i/>
          <w:sz w:val="28"/>
          <w:szCs w:val="28"/>
          <w:lang w:val="kk-KZ" w:eastAsia="ru-RU"/>
        </w:rPr>
        <w:t>Сізге қиындық келтірмесе, қай жерде асхана барын айтып жібересіз бе?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тілек айту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B)кешірім сұрау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C)өтіну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D)құттықтау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қуану</w:t>
      </w:r>
    </w:p>
    <w:p w:rsidR="00B0596D" w:rsidRPr="00B811FA" w:rsidRDefault="00B0596D" w:rsidP="00D86F04">
      <w:pPr>
        <w:spacing w:after="0" w:line="240" w:lineRule="auto"/>
        <w:contextualSpacing/>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3. Берілген сөйлемге керекті сөзді жазыңдар. </w:t>
      </w:r>
      <w:r w:rsidRPr="00B811FA">
        <w:rPr>
          <w:rFonts w:ascii="Times New Roman" w:hAnsi="Times New Roman"/>
          <w:i/>
          <w:sz w:val="28"/>
          <w:szCs w:val="28"/>
          <w:lang w:val="kk-KZ" w:eastAsia="ru-RU"/>
        </w:rPr>
        <w:t>Мен екіншіге ... аламын.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сорпа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B)балмұздақ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C)палау</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D)сүт</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жидектер</w:t>
      </w:r>
    </w:p>
    <w:p w:rsidR="00B0596D" w:rsidRPr="00B811FA" w:rsidRDefault="00B0596D" w:rsidP="00D86F04">
      <w:pPr>
        <w:spacing w:after="0" w:line="240" w:lineRule="auto"/>
        <w:contextualSpacing/>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4. Берілген сөйлемді дұрыс құраңдар. </w:t>
      </w:r>
      <w:r w:rsidRPr="00B811FA">
        <w:rPr>
          <w:rFonts w:ascii="Times New Roman" w:hAnsi="Times New Roman"/>
          <w:i/>
          <w:sz w:val="28"/>
          <w:szCs w:val="28"/>
          <w:lang w:val="kk-KZ" w:eastAsia="ru-RU"/>
        </w:rPr>
        <w:t>Мен ас үйде... тамақтандым.</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отбасыммен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мұғаліммен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C)сыныптасыммен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D)бейтаныс адаммен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ұстазбен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5. Асхана қайда орналасқан?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қақпада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B)үйдің жанында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C)сыныпта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D)кабинетте</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үстелде</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6. Зат есімнен жасалған баяндауышты табыңыз.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А) Гүлжан атасына келді.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Қаланың шеті - өзен.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Жауап бермеген – мен.</w:t>
      </w:r>
    </w:p>
    <w:p w:rsidR="00B0596D" w:rsidRPr="00B811FA" w:rsidRDefault="00B0596D" w:rsidP="00D86F04">
      <w:pPr>
        <w:tabs>
          <w:tab w:val="left" w:pos="1650"/>
        </w:tabs>
        <w:spacing w:after="0" w:line="240" w:lineRule="auto"/>
        <w:jc w:val="both"/>
        <w:rPr>
          <w:rFonts w:ascii="Times New Roman" w:hAnsi="Times New Roman"/>
          <w:sz w:val="28"/>
          <w:szCs w:val="28"/>
          <w:lang w:eastAsia="ru-RU"/>
        </w:rPr>
      </w:pPr>
      <w:r w:rsidRPr="00B811FA">
        <w:rPr>
          <w:rFonts w:ascii="Times New Roman" w:hAnsi="Times New Roman"/>
          <w:sz w:val="28"/>
          <w:szCs w:val="28"/>
          <w:lang w:val="en-US" w:eastAsia="ru-RU"/>
        </w:rPr>
        <w:t>D</w:t>
      </w:r>
      <w:r w:rsidRPr="00B811FA">
        <w:rPr>
          <w:rFonts w:ascii="Times New Roman" w:hAnsi="Times New Roman"/>
          <w:sz w:val="28"/>
          <w:szCs w:val="28"/>
          <w:lang w:val="kk-KZ" w:eastAsia="ru-RU"/>
        </w:rPr>
        <w:t>) Мен ауылға бардым.</w:t>
      </w:r>
    </w:p>
    <w:p w:rsidR="00B0596D" w:rsidRPr="00B811FA" w:rsidRDefault="00B0596D" w:rsidP="00D86F04">
      <w:pPr>
        <w:tabs>
          <w:tab w:val="left" w:pos="1650"/>
        </w:tabs>
        <w:spacing w:after="0" w:line="240" w:lineRule="auto"/>
        <w:jc w:val="both"/>
        <w:rPr>
          <w:rFonts w:ascii="Times New Roman" w:hAnsi="Times New Roman"/>
          <w:sz w:val="28"/>
          <w:szCs w:val="28"/>
          <w:lang w:eastAsia="ru-RU"/>
        </w:rPr>
      </w:pPr>
      <w:r w:rsidRPr="00B811FA">
        <w:rPr>
          <w:rFonts w:ascii="Times New Roman" w:hAnsi="Times New Roman"/>
          <w:sz w:val="28"/>
          <w:szCs w:val="28"/>
          <w:lang w:val="en-US" w:eastAsia="ru-RU"/>
        </w:rPr>
        <w:t>E</w:t>
      </w:r>
      <w:r w:rsidRPr="00B811FA">
        <w:rPr>
          <w:rFonts w:ascii="Times New Roman" w:hAnsi="Times New Roman"/>
          <w:sz w:val="28"/>
          <w:szCs w:val="28"/>
          <w:lang w:eastAsia="ru-RU"/>
        </w:rPr>
        <w:t xml:space="preserve">) </w:t>
      </w:r>
      <w:r w:rsidRPr="00B811FA">
        <w:rPr>
          <w:rFonts w:ascii="Times New Roman" w:hAnsi="Times New Roman"/>
          <w:sz w:val="28"/>
          <w:szCs w:val="28"/>
          <w:lang w:val="kk-KZ" w:eastAsia="ru-RU"/>
        </w:rPr>
        <w:t>Мен бардым.</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7. Тек тұрлаулы мүшелерден тұрған сөйлемді табыңыз.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Бұлтты аспан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Бәріміз жиналдық.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Мәдени, демалыс паркі.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Мен сегізінші сыныпта оқимын.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Бәріміз мектепте жиналдық.</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8. Бірыңғай баяндауышты табыңыз.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Жауап бермеген –мен және сен.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Қызықтың алды жазда.</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Бес жерде бес – жиырма бес.</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Гүлжан атасына келді.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әдемі, қызыл гүл</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9. Ауыспалы мағынасы бар сөзді табыңыз.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ақ көйлек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ақ түс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ақ жүрек</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ақ гүл</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ақ қар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10.Көсемшенің жұрнақтарын тап.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ған,-ген,- қан, -кен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B</w:t>
      </w:r>
      <w:r w:rsidRPr="00B811FA">
        <w:rPr>
          <w:rFonts w:ascii="Times New Roman" w:hAnsi="Times New Roman"/>
          <w:sz w:val="28"/>
          <w:szCs w:val="28"/>
          <w:lang w:val="kk-KZ" w:eastAsia="ru-RU"/>
        </w:rPr>
        <w:t xml:space="preserve">) - мен, -бен, -пен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п, -ып, -іп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шы, - ші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ған, - ып, - мен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11. Осы шақта тұрған дара етістікті тап.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ойнап жүр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жүріпті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жүрмін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барамын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жүрген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12. Тұйық етістік  сөйлемнің қандай мүшесі, белгілеңіз.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Жақсының қасиеті – жарыстыру,    Жаманның қасиеті – таластыру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баяндауыш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толықтауыш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бастауыш</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пысықтауыш</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анықтауыш</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13. Көп нүктенің орнына тиісті жалғауларды қой. Мен Сәуле... сіңлісі...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тын, -мін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 нің, -сің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нің, -мін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D) - мін, - сі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E) - нің, - мын </w:t>
      </w:r>
    </w:p>
    <w:p w:rsidR="00B0596D" w:rsidRPr="00B811FA" w:rsidRDefault="00B0596D" w:rsidP="00D86F04">
      <w:pPr>
        <w:tabs>
          <w:tab w:val="left" w:pos="1650"/>
        </w:tabs>
        <w:spacing w:after="0" w:line="240" w:lineRule="auto"/>
        <w:jc w:val="both"/>
        <w:rPr>
          <w:rFonts w:ascii="Times New Roman" w:hAnsi="Times New Roman"/>
          <w:i/>
          <w:sz w:val="28"/>
          <w:szCs w:val="28"/>
          <w:lang w:val="kk-KZ" w:eastAsia="ru-RU"/>
        </w:rPr>
      </w:pPr>
      <w:r w:rsidRPr="00B811FA">
        <w:rPr>
          <w:rFonts w:ascii="Times New Roman" w:hAnsi="Times New Roman"/>
          <w:sz w:val="28"/>
          <w:szCs w:val="28"/>
          <w:lang w:val="kk-KZ" w:eastAsia="ru-RU"/>
        </w:rPr>
        <w:t xml:space="preserve">14. Берілген сөздердің дұрыс аудармасын табыңдар. </w:t>
      </w:r>
      <w:r w:rsidRPr="00B811FA">
        <w:rPr>
          <w:rFonts w:ascii="Times New Roman" w:hAnsi="Times New Roman"/>
          <w:i/>
          <w:sz w:val="28"/>
          <w:szCs w:val="28"/>
          <w:lang w:val="kk-KZ" w:eastAsia="ru-RU"/>
        </w:rPr>
        <w:t>Сливки, масло, сметана.</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A) май, күріш, нан.</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B) кілегей, қаймақ, сүт.</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C)кілегей, май, қаймақ.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D)май, құймақ, қаймақ.</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май, ірімшік.</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15. Тұрлаусыз мүшелерді көрсет.</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бастауыш, баяндауыш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пысықтауыш, анықтауыш, толықтауыш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жалпылауыш сөздер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бастауыш, толықтауыш</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пысықтауыш, баяндауыш, толықтауыш</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16. Бастауыш қай сөз табынан жасалғанын табыңыз?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Жарлы болсаң да, арлы бол.</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зат есім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есімше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сын есім</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есімдік</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етістік</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17. Сөйлемде үстеудің түрін анықта. Анам тамақты тез пісірді.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мезгіл үстеу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қимыл-сын үстеу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мекен үстеу</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себеп үстеу</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мөлшер үстеу</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18. Көп нүктенің орнына тиісті жалғауларды қойыңдар.Сен әжең... немересі...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ді, -н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 нің, -ні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нің, -сің</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сы, -сі</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сі, - нің</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19. ІІ жақтың көпше түріндегі етістікті тап.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жатырмын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жатырсың</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жатырсыңдар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жатырмыз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жатырсыз</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20 Көсемшенің жұрнақтарын тап.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ған,-ген,-қан, -кен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B</w:t>
      </w:r>
      <w:r w:rsidRPr="00B811FA">
        <w:rPr>
          <w:rFonts w:ascii="Times New Roman" w:hAnsi="Times New Roman"/>
          <w:sz w:val="28"/>
          <w:szCs w:val="28"/>
          <w:lang w:val="kk-KZ" w:eastAsia="ru-RU"/>
        </w:rPr>
        <w:t xml:space="preserve">) - мен, -бен, -пен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 п, -ып, -іп</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D</w:t>
      </w:r>
      <w:r w:rsidRPr="00B811FA">
        <w:rPr>
          <w:rFonts w:ascii="Times New Roman" w:hAnsi="Times New Roman"/>
          <w:sz w:val="28"/>
          <w:szCs w:val="28"/>
          <w:lang w:val="kk-KZ" w:eastAsia="ru-RU"/>
        </w:rPr>
        <w:t>) - а, -е, - мен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E) - па, -пе, </w:t>
      </w: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sz w:val="28"/>
          <w:szCs w:val="28"/>
          <w:lang w:val="kk-KZ" w:eastAsia="ru-RU"/>
        </w:rPr>
      </w:pPr>
    </w:p>
    <w:p w:rsidR="00B0596D" w:rsidRPr="00B811FA" w:rsidRDefault="00B0596D" w:rsidP="00D86F04">
      <w:pPr>
        <w:spacing w:after="0" w:line="240" w:lineRule="auto"/>
        <w:contextualSpacing/>
        <w:jc w:val="center"/>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ІІ. Әлеуметтік-мәдени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Қазақстанның ірі қалалары.</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821</w:t>
      </w:r>
    </w:p>
    <w:p w:rsidR="00B0596D" w:rsidRPr="00B811FA" w:rsidRDefault="00B0596D" w:rsidP="00AA4F36">
      <w:pPr>
        <w:numPr>
          <w:ilvl w:val="0"/>
          <w:numId w:val="10"/>
        </w:numPr>
        <w:tabs>
          <w:tab w:val="left" w:pos="0"/>
        </w:tabs>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Берілген сан есім құрамына қарай қандай болып келеді?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     отыз тоғыз</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күрделі</w:t>
      </w:r>
      <w:r w:rsidRPr="00B811FA">
        <w:rPr>
          <w:rFonts w:ascii="Times New Roman" w:hAnsi="Times New Roman"/>
          <w:sz w:val="28"/>
          <w:szCs w:val="28"/>
          <w:lang w:val="kk-KZ" w:eastAsia="ru-RU"/>
        </w:rPr>
        <w:tab/>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дара</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жинақтық</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негізгі</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E) туынды</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2.Екібастұз қаласында не шығарады?</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мыс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темір              </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көмір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алтын</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күміс</w:t>
      </w:r>
    </w:p>
    <w:p w:rsidR="00B0596D" w:rsidRPr="00B811FA" w:rsidRDefault="00B0596D" w:rsidP="00D86F04">
      <w:pPr>
        <w:spacing w:after="0" w:line="240" w:lineRule="auto"/>
        <w:contextualSpacing/>
        <w:jc w:val="both"/>
        <w:rPr>
          <w:rFonts w:ascii="Times New Roman" w:hAnsi="Times New Roman"/>
          <w:sz w:val="28"/>
          <w:szCs w:val="28"/>
          <w:lang w:val="kk-KZ" w:eastAsia="ru-RU"/>
        </w:rPr>
      </w:pPr>
      <w:r w:rsidRPr="00B811FA">
        <w:rPr>
          <w:rFonts w:ascii="Times New Roman" w:hAnsi="Times New Roman"/>
          <w:sz w:val="28"/>
          <w:szCs w:val="28"/>
          <w:lang w:val="kk-KZ" w:eastAsia="ru-RU"/>
        </w:rPr>
        <w:t>3.Күрделі етістікті сөз қайсы?</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отыр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B</w:t>
      </w:r>
      <w:r w:rsidRPr="00B811FA">
        <w:rPr>
          <w:rFonts w:ascii="Times New Roman" w:hAnsi="Times New Roman"/>
          <w:sz w:val="28"/>
          <w:szCs w:val="28"/>
          <w:lang w:eastAsia="ru-RU"/>
        </w:rPr>
        <w:t>)</w:t>
      </w:r>
      <w:r w:rsidRPr="00B811FA">
        <w:rPr>
          <w:rFonts w:ascii="Times New Roman" w:hAnsi="Times New Roman"/>
          <w:sz w:val="28"/>
          <w:szCs w:val="28"/>
          <w:lang w:val="kk-KZ" w:eastAsia="ru-RU"/>
        </w:rPr>
        <w:t xml:space="preserve"> тұр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eastAsia="ru-RU"/>
        </w:rPr>
        <w:t>)</w:t>
      </w:r>
      <w:r w:rsidRPr="00B811FA">
        <w:rPr>
          <w:rFonts w:ascii="Times New Roman" w:hAnsi="Times New Roman"/>
          <w:sz w:val="28"/>
          <w:szCs w:val="28"/>
          <w:lang w:val="kk-KZ" w:eastAsia="ru-RU"/>
        </w:rPr>
        <w:t xml:space="preserve"> келе жатыр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жүр</w:t>
      </w:r>
    </w:p>
    <w:p w:rsidR="00B0596D" w:rsidRPr="00B811FA" w:rsidRDefault="00B0596D" w:rsidP="00D86F04">
      <w:pPr>
        <w:tabs>
          <w:tab w:val="left" w:pos="165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бер</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 4.Жалаң сөйлемді табыңыз.</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А) Менің қалаға барғым келеді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В) Кітапты жыртуға болмайды.</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С) Сәуле күлді, қуанды.                                        </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Ол үйге кірді.</w:t>
      </w:r>
    </w:p>
    <w:p w:rsidR="00B0596D" w:rsidRPr="00B811FA" w:rsidRDefault="00B0596D" w:rsidP="00D86F04">
      <w:pPr>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Ол үйге кеш келді.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5  Туынды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ойла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барма</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келемін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жаз</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келсе</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6 Етістіктің жұрнақтарын көрсетіңдер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лан, - лен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қы, - кі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 шы, - ші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лық, -лік</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сыз, - сіз</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7 Болымсыз етістіктің жұрнақтарын көрсетіңдер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па, -пе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да, -де</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 ты, -ті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лан, -лен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 сыз, -сіз</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8 Өткен шақта тұрған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тазартты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болады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төмендейді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оқып отыр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жаз</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9 Шартты рай тұлғасында тұрған етістікті табыңдар</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ойнасын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ойнаса</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ойнағысы келеді</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ойнады</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ойнайды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10 Осы шақта тұрған етістікті көрсетіңдер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қосып жатыр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құрылды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барады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жазып болды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барған жоқ</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11 Қалау рай тұлғасында тұрған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көргім келеді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көрейік</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көрсең</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көр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көрсе</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12 Осы шақ есімше тұлғасында тұрған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жазатынмын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жазармын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жазғанмын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жазып отыр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келді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13 Көсемше тұлғалы етістікті табыңдар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дамығалы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даму</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дамыды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дамиды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дамыған</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14 Негізгі етістікті табыңдар</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достас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әкел</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en-US" w:eastAsia="ru-RU"/>
        </w:rPr>
        <w:t>C</w:t>
      </w:r>
      <w:r w:rsidRPr="00B811FA">
        <w:rPr>
          <w:rFonts w:ascii="Times New Roman" w:hAnsi="Times New Roman"/>
          <w:sz w:val="28"/>
          <w:szCs w:val="28"/>
          <w:lang w:val="kk-KZ" w:eastAsia="ru-RU"/>
        </w:rPr>
        <w:t>) тұзда</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бастық</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E) баспасөз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15 Көп нүктенің орнына тиісті жұрнақты қойыңдар. Қызы анасына көмектес ..ді</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 пе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 бе</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C) - ме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 ба</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 ма</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16 Өткен шақта тұрған етістікті табыңдар</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A) тазартты              </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B) болады</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C) төмендейді</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D) тазарып отыр</w:t>
      </w:r>
    </w:p>
    <w:p w:rsidR="00B0596D" w:rsidRPr="00D86F04" w:rsidRDefault="00B0596D" w:rsidP="00D86F04">
      <w:pPr>
        <w:tabs>
          <w:tab w:val="left" w:pos="1935"/>
        </w:tabs>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тазартады</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17 дайындап жатыр етістігі қай шақта тұр?</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A) болжалды келер шақ</w:t>
      </w:r>
      <w:r w:rsidRPr="00B811FA">
        <w:rPr>
          <w:rFonts w:ascii="Times New Roman" w:hAnsi="Times New Roman"/>
          <w:sz w:val="28"/>
          <w:szCs w:val="28"/>
          <w:lang w:val="kk-KZ" w:eastAsia="ru-RU"/>
        </w:rPr>
        <w:tab/>
        <w:t xml:space="preserve">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нақ осы шақ</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C) өткен шақ                              </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ауыспалы осы шақ</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E) бұрыңғы өткен шақ</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18. Исфиджаб /Сайрам/ және Отырар нешінші ғасырларда көне түріктердің бас шахары болған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8-9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9-10</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11-12</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4-5</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3-4</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19. Қызылорда ненің атасы?</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күріш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B) нан</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ас</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көмір</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бал</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20 Нешінші жылы Ақмола қаласының атауы Астана болып өзгертілді?</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A) 1998 ж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 xml:space="preserve">B) 2000 ж </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C) 1991 ж</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D) 1997 ж</w:t>
      </w: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r w:rsidRPr="00B811FA">
        <w:rPr>
          <w:rFonts w:ascii="Times New Roman" w:hAnsi="Times New Roman"/>
          <w:sz w:val="28"/>
          <w:szCs w:val="28"/>
          <w:lang w:val="kk-KZ" w:eastAsia="ru-RU"/>
        </w:rPr>
        <w:t>Е)  2001 ж</w:t>
      </w:r>
    </w:p>
    <w:p w:rsidR="00B0596D" w:rsidRPr="00B811FA" w:rsidRDefault="00B0596D" w:rsidP="00D86F04">
      <w:pPr>
        <w:tabs>
          <w:tab w:val="left" w:pos="1935"/>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B811FA" w:rsidRDefault="00B0596D" w:rsidP="00D86F04">
      <w:pPr>
        <w:tabs>
          <w:tab w:val="left" w:pos="2370"/>
        </w:tabs>
        <w:spacing w:after="0" w:line="240" w:lineRule="auto"/>
        <w:jc w:val="both"/>
        <w:rPr>
          <w:rFonts w:ascii="Times New Roman" w:hAnsi="Times New Roman"/>
          <w:sz w:val="28"/>
          <w:szCs w:val="28"/>
          <w:lang w:val="kk-KZ" w:eastAsia="ru-RU"/>
        </w:rPr>
      </w:pPr>
    </w:p>
    <w:p w:rsidR="00B0596D" w:rsidRPr="00D86F04" w:rsidRDefault="00B0596D" w:rsidP="00D86F04">
      <w:pPr>
        <w:tabs>
          <w:tab w:val="left" w:pos="2370"/>
        </w:tabs>
        <w:spacing w:after="0" w:line="240" w:lineRule="auto"/>
        <w:jc w:val="both"/>
        <w:rPr>
          <w:rFonts w:ascii="Times New Roman" w:hAnsi="Times New Roman"/>
          <w:sz w:val="28"/>
          <w:szCs w:val="28"/>
          <w:lang w:val="kk-KZ" w:eastAsia="ru-RU"/>
        </w:rPr>
      </w:pPr>
    </w:p>
    <w:p w:rsidR="00B0596D" w:rsidRDefault="00B0596D" w:rsidP="00D86F04">
      <w:pPr>
        <w:spacing w:after="0" w:line="240" w:lineRule="auto"/>
        <w:contextualSpacing/>
        <w:jc w:val="center"/>
        <w:rPr>
          <w:rFonts w:ascii="Times New Roman" w:hAnsi="Times New Roman"/>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ІІ. Әлеуметтік-мәдени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Қазақстан балалар жазушылары.</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822</w:t>
      </w:r>
    </w:p>
    <w:p w:rsidR="00B0596D" w:rsidRPr="00D86F04" w:rsidRDefault="00B0596D" w:rsidP="00D86F04">
      <w:pPr>
        <w:spacing w:after="0" w:line="240" w:lineRule="auto"/>
        <w:contextualSpacing/>
        <w:rPr>
          <w:rFonts w:ascii="Times New Roman" w:hAnsi="Times New Roman"/>
          <w:b/>
          <w:sz w:val="28"/>
          <w:szCs w:val="28"/>
          <w:lang w:val="kk-KZ" w:eastAsia="ru-RU"/>
        </w:rPr>
      </w:pP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1.Ілияс Жансүгіров қай жерде дүниеге келді?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А)Маңғыстау облысы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Б)Алматы облысы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С)Қарағанды облысы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Д)Талдықорған облысы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Е)Қызылорда облысы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2,Өтебай Тұрманжанов өлеңдері қай басылымға шыға бастады?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 «Қазақ» газетіне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 «Серке»газетіне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 «Дала уәлияты»газетіне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 «Ақ жол»газетіне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 «Комсомол»газетіне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3.Мұқан Иманжанов кім?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А)ақын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В)жазушы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С)сатирик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Д)драматург</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Е)режиссер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4.Мұзафар Әлімбаевтың алғашқы кітабы қалай аталады?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 «Жарық жұлдыз»</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 «Маржан сөз»</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 «Қарағанды жырлары»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 «Көңіл күнделігі»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 «Үндемейтін ұл»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5.Балаларға танымал «Менің атым-Қожа»повесінің авторы кім?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А)Ілияс Жансүгіров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В)Өтебай Тұрманжанов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С)Мұзафар Әлімбаев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Д)Бердібек Соқпақпаев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Е)Мұқан Иманжанов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6.1927 жылы башқұрт елінде өмірге келген жазушыны табыңдар.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А)Ілияс Жансүгіров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В)Машқар Гумеро</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С)Мұзафар Әлімбаев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Д)Бердібек Соқпақпаев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Е)Қадыр Мырзалиев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7.Машқар Гумеровтың Домбай атты кейіпкері қай шығармасында сомдалған?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 «Ұя»</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 «Ерегес»</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 «Аңсау»</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 «Құпия дәптер»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Е)Қасиетті тақия»</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8.Мұқан Иманжановтың балаларға арнап жазған шығармалары қай уақыттан бастау алды?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А)оқып жүрген кезінде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В)қызмет жасай бастағанда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С)Ұлы Отан соғысы кезінде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Д)Алматыда оқып жүргенде</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Е)мектеп бітірген соң</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9.Машқар Гумеровтың Домбай атты кейіпкері қандай пәндерден қиналатынын табыңдар.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А)тарих,әдебиет</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В)табиғаттану,тарих</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С)ана тілі,математика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Д)математика,тарих</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Е)табиғаттану,математика </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10 «Баламен сырласу» өлеңінің авторын табыңдар.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А)Қадыр Мырзалиев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В)Қастек Баянбаев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С)Ескен Елубаев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Д)Сұлтан Қалиев</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Е)НұрдәулетАқышев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 Машқар Гумеровтың Домбай  атты кейіпкері қандай пәндерден  қиналатындарын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А)тарих,әдебиет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В)табиғаттану,тарих</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С)ана тілі,математика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Д)математика,тарих</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Е)табиғаттану,математика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«Баламен сырлану»өлеңінің авторын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А)Қадыр Мырзалиев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В)Қастек Баянбаев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С)Ескен Елубаев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Д)Сұлтан Қалиев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Е)Нұрдәулет Ақышев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Қай сөйлемнің құрамында жалқы есімдер қатысқан?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Ертең мен емтихан тапсырамын.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Кеше неге келмедің?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Сіздің атыңыз кім?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Алақай, апам келе жатыр!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Әлия Семей қаласындағы Абай мұражайына барды.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Етістігі жедел өткен шақ тұлғасында тұрған сөйлемді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Ертеде бір қария болыпты.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Екінші сабақтан кейін үзіліс болады.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Баянауылға дейін автобуспен келдім.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Менің досым Алматыда тұрады.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Кеше ерте тұрыппын.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Етістігі қалау райда тұрған сөйлемді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Мен келесі аптада Көкшетауға барамын.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Студенттер университетке бара жатыр.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Ертең маған келіп кетерсің.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Кеше қызықты кітап оқыдым.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Ұлттық мұражайға барғым келеді.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Тұйық етістіктің жұрнағын табыңдар.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–ып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–ма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Шартты райдың жұрнағын анықта.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–са, -се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–да, - 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–та, -те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–ла, ле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 - ке</w:t>
      </w:r>
    </w:p>
    <w:p w:rsidR="00B0596D" w:rsidRPr="00D86F04" w:rsidRDefault="00B0596D" w:rsidP="00D86F04">
      <w:pPr>
        <w:spacing w:after="0" w:line="240" w:lineRule="auto"/>
        <w:rPr>
          <w:rFonts w:ascii="Times New Roman" w:hAnsi="Times New Roman"/>
          <w:sz w:val="28"/>
          <w:szCs w:val="28"/>
          <w:u w:val="single"/>
          <w:lang w:val="kk-KZ"/>
        </w:rPr>
      </w:pPr>
      <w:r w:rsidRPr="00D86F04">
        <w:rPr>
          <w:rFonts w:ascii="Times New Roman" w:hAnsi="Times New Roman"/>
          <w:sz w:val="28"/>
          <w:szCs w:val="28"/>
          <w:lang w:val="kk-KZ"/>
        </w:rPr>
        <w:t xml:space="preserve">16 Асты сызылған  сөз қай шақта тұрғанын анықта. Түнде жаңбыр </w:t>
      </w:r>
      <w:r w:rsidRPr="00D86F04">
        <w:rPr>
          <w:rFonts w:ascii="Times New Roman" w:hAnsi="Times New Roman"/>
          <w:sz w:val="28"/>
          <w:szCs w:val="28"/>
          <w:u w:val="single"/>
          <w:lang w:val="kk-KZ"/>
        </w:rPr>
        <w:t>жауады.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нақ осы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өткен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келер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ауыспалы өткен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ауыспалы осы шақ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17 Болымсыз етістікті тап.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Ол демалды.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Айтқанын ұмытпа.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Қайдан табылған екен?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Терезесін ашты.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Қуыршақпен ойнады.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 Жалқы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Бұлақ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Темір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Өзен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Алматы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Қамшы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19 Жалқы есім бар сөйлемді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Келген адамдар сәлем бере бастады.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Мен сені Алатаудың аясында қарсы аламын.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Адам ұлы адамша өмір сүрсін.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Үстінде кестелген ақ көйлек.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Кісі өлген қаралы ауыл.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 Мына сөздерден жалпы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Бөрібасар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Жетіқарақшы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Зәуреш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Көкшетау. </w:t>
      </w:r>
    </w:p>
    <w:p w:rsidR="00B0596D" w:rsidRDefault="00B0596D" w:rsidP="00F17A11">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w:t>
      </w:r>
    </w:p>
    <w:p w:rsidR="00B0596D" w:rsidRPr="00F17A11" w:rsidRDefault="00B0596D" w:rsidP="00F17A11">
      <w:pPr>
        <w:spacing w:after="0" w:line="240" w:lineRule="auto"/>
        <w:jc w:val="center"/>
        <w:rPr>
          <w:rFonts w:ascii="Times New Roman" w:hAnsi="Times New Roman"/>
          <w:sz w:val="28"/>
          <w:szCs w:val="28"/>
          <w:lang w:val="kk-KZ"/>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ІІ. Әлеуметтік-мәдени ая</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Табиғатты қорғайық.</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823</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1.«Нөсер жаңбыр»деген сөзде «нөсер»сөзі қандай мағынаны білдіреді?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А)жай жаңбыр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В)суық жаңбыр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С)қатты жаңбыр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Д)жылы жаңбыр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Е)ұзақ жаңбыр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2.Ауаның көбірек ластанатыны қай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А)жоғары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В)ортаңғы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С)төменгі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Д)барлық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Е)бірінші қабатта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3.Мәңгі жасыл өсімдіктер орманның қай түрінде болады?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А)қылқан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В)аралас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С)ұсақ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Д)ірі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Е)сопақ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4.Ең үлкен орман қалай аталады?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А)қылқан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В)аралас жапырақты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С)орман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Д)сахара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Е)шөл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5.Біздің Жер шарымыздағы ең құрғақ жер қалай аталады?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А)көл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В)шөл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С)орман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Д)ауа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Е)тайга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6.Сахара шөлі қайда орналасқан?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А)Америкада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В)Африкада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С)Австралияда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Д)Қазақстанда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Е)Англияда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7.Әлемдегі ең биік ағаш қалай аталады?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А)эвкалипт</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В)емен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С)шырша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Д)аққайың</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Е)қарағай</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8.Сүт ағаштары қайда өседі?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А)Африкада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В)Бразилияда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С)Австралияда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Д)Үндістанда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Е)Қазақстанда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9.Ең биік,ең салмағы үлкен және ең үлкен жұмыртқа салатын құс қайсы?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А)тырна</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В)колибри</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С)шымшық</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Д)түйеқұс</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Е)тотықұс</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10.Халықаралық «Қызыл кітапқа» Қазақстан аумағын мекендейтін қанша аң-құстың түрі енген?</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А)24 түрі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В)25 түрі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С)26 түрі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Д)27 түрі</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11.Берілген сөйлемдегі зат есімнің септік тұлғасын анықтаңдар.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Табиғатты қоғау-біздің парызымыз.</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А)барыс септік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В)табыс септік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С)жатыс септік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Д)шығыс септік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Е)ілік септік</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12.Берілген сөйлемнің тұлғасын анықтаңдар.Табиғатты қорғаңдар.</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А)сұраулы сөйлем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В)бұйрықты сөйлем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С)лепті сөйлем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Д)хабарлы сөйлем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Е)атаулы сөйлем</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13.Туынды зат есімді табыңыз.</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А)табиғат</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В)көл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С)тазалық</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Д)шөл</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Е)тақта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Туынды зат есім жасайтын қосымшаны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А)-рақ,-рек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В)-лас,-лес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С)-ы,-і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en-US"/>
        </w:rPr>
        <w:t>D</w:t>
      </w:r>
      <w:r w:rsidRPr="00D86F04">
        <w:rPr>
          <w:rFonts w:ascii="Times New Roman" w:hAnsi="Times New Roman"/>
          <w:sz w:val="28"/>
          <w:szCs w:val="28"/>
          <w:lang w:val="kk-KZ"/>
        </w:rPr>
        <w:t>)-лау,-леу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Е)-шық,-шік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Туынды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А)салмақты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В)ақылды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С)мамандар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en-US"/>
        </w:rPr>
        <w:t>D</w:t>
      </w:r>
      <w:r w:rsidRPr="00D86F04">
        <w:rPr>
          <w:rFonts w:ascii="Times New Roman" w:hAnsi="Times New Roman"/>
          <w:sz w:val="28"/>
          <w:szCs w:val="28"/>
          <w:lang w:val="kk-KZ"/>
        </w:rPr>
        <w:t>)өнерлі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Е)оқулық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16. Туынды зат есімі бар сөйлемді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А)Мен интернетті көп қолдандым.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В)Осы аптада тағы да ақпараттар жинадым.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С)Оқулықсыз келген оқушылар да болды.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en-US"/>
        </w:rPr>
        <w:t>D</w:t>
      </w:r>
      <w:r w:rsidRPr="00D86F04">
        <w:rPr>
          <w:rFonts w:ascii="Times New Roman" w:hAnsi="Times New Roman"/>
          <w:sz w:val="28"/>
          <w:szCs w:val="28"/>
          <w:lang w:val="kk-KZ"/>
        </w:rPr>
        <w:t>)Құжаттарды дұрыс толтыру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Е)Мектепте достарыммен кездестім.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17. Туынды зат есімі бар мақал-мәтелді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А)Екі кеменің басын ұстаған суға кетеді.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В)Жеті рет өлшеп,бір рет кес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С)Татулық –табылмас бақыт.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D)Ынтымақ түбі береке.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Е)Аңдамай сөйлемей,ауырмай өледі.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 Етістіктен жасалған туынды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А)Елші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В)Көрме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С)Балалық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D)Ақылдас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Биіктік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19. Сын есімнен жасалған туынды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А)Жеңілдік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В)Кеспе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С)Ағажан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D)Қойшы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Е)Сыпырғыш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 Жұрнақ арқылы жасалған туынды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Балалар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В)Достық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С)Ғарыш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D)Сымбатты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Е)Абыройлы</w:t>
      </w:r>
    </w:p>
    <w:p w:rsidR="00B0596D" w:rsidRPr="00D86F04"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color w:val="333333"/>
          <w:sz w:val="28"/>
          <w:szCs w:val="28"/>
          <w:lang w:val="kk-KZ" w:eastAsia="ru-RU"/>
        </w:rPr>
        <w:br/>
      </w:r>
      <w:r w:rsidRPr="00D86F04">
        <w:rPr>
          <w:rFonts w:ascii="Times New Roman" w:hAnsi="Times New Roman"/>
          <w:color w:val="333333"/>
          <w:sz w:val="28"/>
          <w:szCs w:val="28"/>
          <w:shd w:val="clear" w:color="auto" w:fill="F2F2F2"/>
          <w:lang w:val="kk-KZ" w:eastAsia="ru-RU"/>
        </w:rPr>
        <w:t> </w:t>
      </w:r>
      <w:r w:rsidRPr="00D86F04">
        <w:rPr>
          <w:rFonts w:ascii="Times New Roman" w:hAnsi="Times New Roman"/>
          <w:color w:val="333333"/>
          <w:sz w:val="28"/>
          <w:szCs w:val="28"/>
          <w:lang w:val="kk-KZ" w:eastAsia="ru-RU"/>
        </w:rPr>
        <w:br/>
      </w:r>
      <w:r w:rsidRPr="00D86F04">
        <w:rPr>
          <w:rFonts w:ascii="Times New Roman" w:hAnsi="Times New Roman"/>
          <w:color w:val="333333"/>
          <w:sz w:val="28"/>
          <w:szCs w:val="28"/>
          <w:shd w:val="clear" w:color="auto" w:fill="F2F2F2"/>
          <w:lang w:val="kk-KZ" w:eastAsia="ru-RU"/>
        </w:rPr>
        <w:t> </w:t>
      </w:r>
    </w:p>
    <w:p w:rsidR="00B0596D" w:rsidRPr="00D86F04" w:rsidRDefault="00B0596D" w:rsidP="00D86F04">
      <w:pPr>
        <w:spacing w:after="0" w:line="240" w:lineRule="auto"/>
        <w:contextualSpacing/>
        <w:jc w:val="center"/>
        <w:rPr>
          <w:rFonts w:ascii="Times New Roman" w:hAnsi="Times New Roman"/>
          <w:bCs/>
          <w:sz w:val="28"/>
          <w:szCs w:val="28"/>
          <w:lang w:val="kk-KZ" w:eastAsia="ru-RU"/>
        </w:rPr>
      </w:pPr>
    </w:p>
    <w:p w:rsidR="00B0596D" w:rsidRPr="00D86F04" w:rsidRDefault="00B0596D" w:rsidP="00D86F04">
      <w:pPr>
        <w:spacing w:after="0" w:line="240" w:lineRule="auto"/>
        <w:contextualSpacing/>
        <w:rPr>
          <w:rFonts w:ascii="Times New Roman" w:hAnsi="Times New Roman"/>
          <w:b/>
          <w:sz w:val="28"/>
          <w:szCs w:val="28"/>
          <w:lang w:val="kk-KZ" w:eastAsia="ru-RU"/>
        </w:rPr>
      </w:pPr>
    </w:p>
    <w:p w:rsidR="00B0596D" w:rsidRPr="00D86F04" w:rsidRDefault="00B0596D" w:rsidP="00D86F04">
      <w:pPr>
        <w:spacing w:after="0" w:line="240" w:lineRule="auto"/>
        <w:contextualSpacing/>
        <w:rPr>
          <w:rFonts w:ascii="Times New Roman" w:hAnsi="Times New Roman"/>
          <w:bCs/>
          <w:sz w:val="28"/>
          <w:szCs w:val="28"/>
          <w:lang w:val="kk-KZ" w:eastAsia="ru-RU"/>
        </w:rPr>
      </w:pPr>
    </w:p>
    <w:p w:rsidR="00B0596D" w:rsidRDefault="00B0596D" w:rsidP="00D86F04">
      <w:pPr>
        <w:spacing w:after="0" w:line="240" w:lineRule="auto"/>
        <w:contextualSpacing/>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w:t>
      </w:r>
    </w:p>
    <w:p w:rsidR="00B0596D" w:rsidRDefault="00B0596D" w:rsidP="00D86F04">
      <w:pPr>
        <w:spacing w:after="0" w:line="240" w:lineRule="auto"/>
        <w:contextualSpacing/>
        <w:rPr>
          <w:rFonts w:ascii="Times New Roman" w:hAnsi="Times New Roman"/>
          <w:bCs/>
          <w:sz w:val="28"/>
          <w:szCs w:val="28"/>
          <w:lang w:val="kk-KZ" w:eastAsia="ru-RU"/>
        </w:rPr>
      </w:pPr>
    </w:p>
    <w:p w:rsidR="00B0596D" w:rsidRDefault="00B0596D" w:rsidP="00D86F04">
      <w:pPr>
        <w:spacing w:after="0" w:line="240" w:lineRule="auto"/>
        <w:contextualSpacing/>
        <w:rPr>
          <w:rFonts w:ascii="Times New Roman" w:hAnsi="Times New Roman"/>
          <w:bCs/>
          <w:sz w:val="28"/>
          <w:szCs w:val="28"/>
          <w:lang w:val="kk-KZ" w:eastAsia="ru-RU"/>
        </w:rPr>
      </w:pPr>
    </w:p>
    <w:p w:rsidR="00B0596D" w:rsidRDefault="00B0596D" w:rsidP="00D86F04">
      <w:pPr>
        <w:spacing w:after="0" w:line="240" w:lineRule="auto"/>
        <w:contextualSpacing/>
        <w:rPr>
          <w:rFonts w:ascii="Times New Roman" w:hAnsi="Times New Roman"/>
          <w:bCs/>
          <w:sz w:val="28"/>
          <w:szCs w:val="28"/>
          <w:lang w:val="kk-KZ" w:eastAsia="ru-RU"/>
        </w:rPr>
      </w:pPr>
    </w:p>
    <w:p w:rsidR="00B0596D" w:rsidRDefault="00B0596D" w:rsidP="00D86F04">
      <w:pPr>
        <w:spacing w:after="0" w:line="240" w:lineRule="auto"/>
        <w:contextualSpacing/>
        <w:rPr>
          <w:rFonts w:ascii="Times New Roman" w:hAnsi="Times New Roman"/>
          <w:bCs/>
          <w:sz w:val="28"/>
          <w:szCs w:val="28"/>
          <w:lang w:val="kk-KZ" w:eastAsia="ru-RU"/>
        </w:rPr>
      </w:pPr>
    </w:p>
    <w:p w:rsidR="00B0596D" w:rsidRDefault="00B0596D" w:rsidP="00D86F04">
      <w:pPr>
        <w:spacing w:after="0" w:line="240" w:lineRule="auto"/>
        <w:contextualSpacing/>
        <w:rPr>
          <w:rFonts w:ascii="Times New Roman" w:hAnsi="Times New Roman"/>
          <w:bCs/>
          <w:sz w:val="28"/>
          <w:szCs w:val="28"/>
          <w:lang w:val="kk-KZ" w:eastAsia="ru-RU"/>
        </w:rPr>
      </w:pPr>
    </w:p>
    <w:p w:rsidR="00B0596D" w:rsidRPr="00D86F04" w:rsidRDefault="00B0596D" w:rsidP="00D86F04">
      <w:pPr>
        <w:spacing w:after="0" w:line="240" w:lineRule="auto"/>
        <w:contextualSpacing/>
        <w:rPr>
          <w:rFonts w:ascii="Times New Roman" w:hAnsi="Times New Roman"/>
          <w:bCs/>
          <w:sz w:val="28"/>
          <w:szCs w:val="28"/>
          <w:lang w:val="kk-KZ" w:eastAsia="ru-RU"/>
        </w:rPr>
      </w:pPr>
    </w:p>
    <w:p w:rsidR="00B0596D" w:rsidRPr="00D86F04" w:rsidRDefault="00B0596D" w:rsidP="00D86F04">
      <w:pPr>
        <w:spacing w:after="0" w:line="240" w:lineRule="auto"/>
        <w:contextualSpacing/>
        <w:rPr>
          <w:rFonts w:ascii="Times New Roman" w:hAnsi="Times New Roman"/>
          <w:bCs/>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ІІІ. Оқу-еңбек аясы </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ab/>
        <w:t>Менің жұмыс күнім</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831</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
          <w:sz w:val="28"/>
          <w:szCs w:val="28"/>
          <w:lang w:val="kk-KZ" w:eastAsia="ru-RU"/>
        </w:rPr>
        <w:t xml:space="preserve">1 </w:t>
      </w:r>
      <w:r w:rsidRPr="00D86F04">
        <w:rPr>
          <w:rFonts w:ascii="Times New Roman" w:hAnsi="Times New Roman"/>
          <w:bCs/>
          <w:sz w:val="28"/>
          <w:szCs w:val="28"/>
          <w:lang w:val="kk-KZ" w:eastAsia="ru-RU"/>
        </w:rPr>
        <w:t>Біріккен сөзді табыңдар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а)еңбек</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В)қарлығаш</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С)парыз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Д)қамқорлық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Е)жұмыс</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2......тамақты көп жеуге болмайды.берілген сөйлемдегі көп нүктенің орнына керекті сын есімді қойыңдар.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А)тәтті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В)майлы </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С)ыстық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Д)салқын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Е)суық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3.Географиялық атауға байланысты біріккен сөзді табыңыз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А)тасбақа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В)Орынбасар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С)Орынсатпақ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Д)Ақтөбе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Е)бүгін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4 Дене тәрбиесі қандай қасиетті шындайды?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А)шыдамдылық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В)жалқаулық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Серіншектік</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Д)шыдамсыздық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Е)өжеттілік</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5 Көп нүктенің орнына керекті жалғауларды қойыңдар.Таңертең мен ерте тұра.....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А)-пын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В)-пін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С)-мын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Д)-мін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Е)-бын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6.Көп нүктенің орнына керекті сөзді қойыңдар.Мен бос уақытымда ......</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барамын.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А)ауылда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В)мектептен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С)кітапханаға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Д)саябақта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Е)дүкенде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7.Берілген сөйлемге тиісті жалғауларды қойыңдар.Адам ....   ең күштісі-ешкім....     міндет артпайтыны.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А)-дың,-қа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В)-ның,-ге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С)-нің,-ға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Д)-дің,-ке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Е)-тың,-ге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8. Берілген сұраққа керекті сөзді қойыңдар.(Нені?) көп жеу керек?</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А)шырынды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В)шайды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С)көкөністі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Д)сорпаны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Е)етті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9. Анатомиялық атауға байланысты біріккен сөзді табыңдар.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А)Қаратөбе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В)аққу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С)ұлтабар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Д)қарлығаш</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Е)тасбақа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10. Көп нүктенің орнына керекті сөзді қойыңдар.Тез оқығанда көз .....    </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шаршайды екен.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А)көп</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В)аз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С)тез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Д)сонша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Е)қатты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11. Көп нүктенің орнына керекті жалғауды қойыңдар.Қазақ тілі сабағына арнайы кітапхана....   барып дайындаламын.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А)барыс септігі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В)табыс септігі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С)жатыс септігі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Д)шығыс септігі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Е)көмектес септігі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12. Көп нүктенің орнына керекті жалғауды табыңдар. Кітапхана....    алды.....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біраз сөйлесіп отырдық.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А)-ның,-нда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В)-нің,-нде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С)-дің,-да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Д)-дың,-де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Е)-тың,-нда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13. Мен бос уақытымда   ....    оқимын.Көп нүктенің орнына керекті сөзді қойыңдар.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А)қағаз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В)кітап</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С)дәптер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Д)сурет</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Е)хабарландыру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14.Көп нүктенің орнына керекті сөзді қойыңдар.Біз бүгін қазақ тілі сабағында ......    туралы оқыдық.</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А)жер бедері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В)көмір қышқылы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С)мақал-мәтелдер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Д)күрделі есептер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Е)анатомиялық атаулар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15.Үнді дауыссыз дыбыстарды көрсетіңдер.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А)м,б,в</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В)р,л,з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С)қ,с,т</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Д)р,л,с</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Е)м,ң,н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16. Сөйлем ішіндегі баяндауыштың сұрағын көрсетіңіз.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Әрбір адам табиғатты қорғайды.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 Не істейді?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 Не істеді?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 Кім?</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 Не істеп тұр?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 Қайда?</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17. Туынды зат есімді көрсетіңіз.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А)дәмді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В)білім</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С)кеңдеу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Д)келтір</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Е)ақшалай</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18. «У» әрпі қай жерде дауыыыссыз дыбыс екенін анықтаңыз.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А)қауын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В)куәлік</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С)су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Д)өнертану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Е)думан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19. «Туу» сөзінің синонимін табыңыз.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А)қуану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В)қайту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С)көшу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Д)ренжу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Е)өмірге келу</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20. Сөзге тиісті жалғауды көрсетіңіз.</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Асқар мектеп...  барды.</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А)-пен</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В)-тің</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С)-те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Д)-ке</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Е)-ті</w:t>
      </w: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tabs>
          <w:tab w:val="left" w:pos="2370"/>
        </w:tabs>
        <w:spacing w:after="0" w:line="240" w:lineRule="auto"/>
        <w:rPr>
          <w:rFonts w:ascii="Times New Roman" w:hAnsi="Times New Roman"/>
          <w:bCs/>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8- сынып</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ІІІ. Оқу-еңбек аясы </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Е-пошта</w:t>
      </w:r>
    </w:p>
    <w:p w:rsidR="00B0596D" w:rsidRPr="00D86F04" w:rsidRDefault="00B0596D" w:rsidP="00D86F04">
      <w:pPr>
        <w:spacing w:after="0" w:line="240" w:lineRule="auto"/>
        <w:contextualSpacing/>
        <w:jc w:val="center"/>
        <w:rPr>
          <w:rFonts w:ascii="Times New Roman" w:hAnsi="Times New Roman"/>
          <w:b/>
          <w:sz w:val="28"/>
          <w:szCs w:val="28"/>
          <w:lang w:val="kk-KZ" w:eastAsia="ru-RU"/>
        </w:rPr>
      </w:pPr>
      <w:r w:rsidRPr="00D86F04">
        <w:rPr>
          <w:rFonts w:ascii="Times New Roman" w:hAnsi="Times New Roman"/>
          <w:b/>
          <w:sz w:val="28"/>
          <w:szCs w:val="28"/>
          <w:lang w:val="kk-KZ" w:eastAsia="ru-RU"/>
        </w:rPr>
        <w:t>Лексика -  грамматикалық тест № 832</w:t>
      </w:r>
    </w:p>
    <w:p w:rsidR="00B0596D" w:rsidRPr="00D86F04" w:rsidRDefault="00B0596D" w:rsidP="00AA4F36">
      <w:pPr>
        <w:numPr>
          <w:ilvl w:val="0"/>
          <w:numId w:val="11"/>
        </w:numPr>
        <w:tabs>
          <w:tab w:val="left" w:pos="0"/>
        </w:tabs>
        <w:spacing w:after="0" w:line="240" w:lineRule="auto"/>
        <w:ind w:left="0" w:firstLine="0"/>
        <w:rPr>
          <w:rFonts w:ascii="Times New Roman" w:hAnsi="Times New Roman"/>
          <w:bCs/>
          <w:sz w:val="28"/>
          <w:szCs w:val="28"/>
          <w:lang w:val="kk-KZ" w:eastAsia="ru-RU"/>
        </w:rPr>
      </w:pPr>
      <w:r w:rsidRPr="00D86F04">
        <w:rPr>
          <w:rFonts w:ascii="Times New Roman" w:hAnsi="Times New Roman"/>
          <w:bCs/>
          <w:sz w:val="28"/>
          <w:szCs w:val="28"/>
          <w:lang w:val="kk-KZ" w:eastAsia="ru-RU"/>
        </w:rPr>
        <w:t>Электронды пошта қай жылдан бастап қолданылып келеді?</w:t>
      </w:r>
    </w:p>
    <w:p w:rsidR="00B0596D" w:rsidRPr="00D86F04" w:rsidRDefault="00B0596D" w:rsidP="00D86F04">
      <w:pPr>
        <w:tabs>
          <w:tab w:val="left" w:pos="0"/>
        </w:tabs>
        <w:spacing w:after="0" w:line="240" w:lineRule="auto"/>
        <w:ind w:right="6377"/>
        <w:rPr>
          <w:rFonts w:ascii="Times New Roman" w:hAnsi="Times New Roman"/>
          <w:bCs/>
          <w:sz w:val="28"/>
          <w:szCs w:val="28"/>
          <w:lang w:val="kk-KZ" w:eastAsia="ru-RU"/>
        </w:rPr>
      </w:pPr>
      <w:r w:rsidRPr="00D86F04">
        <w:rPr>
          <w:rFonts w:ascii="Times New Roman" w:hAnsi="Times New Roman"/>
          <w:bCs/>
          <w:sz w:val="28"/>
          <w:szCs w:val="28"/>
          <w:lang w:val="kk-KZ" w:eastAsia="ru-RU"/>
        </w:rPr>
        <w:t>А)1965</w:t>
      </w:r>
    </w:p>
    <w:p w:rsidR="00B0596D" w:rsidRPr="00D86F04" w:rsidRDefault="00B0596D" w:rsidP="00D86F04">
      <w:pPr>
        <w:tabs>
          <w:tab w:val="left" w:pos="0"/>
        </w:tabs>
        <w:spacing w:after="0" w:line="240" w:lineRule="auto"/>
        <w:ind w:right="6377"/>
        <w:rPr>
          <w:rFonts w:ascii="Times New Roman" w:hAnsi="Times New Roman"/>
          <w:bCs/>
          <w:sz w:val="28"/>
          <w:szCs w:val="28"/>
          <w:lang w:val="kk-KZ" w:eastAsia="ru-RU"/>
        </w:rPr>
      </w:pPr>
      <w:r w:rsidRPr="00D86F04">
        <w:rPr>
          <w:rFonts w:ascii="Times New Roman" w:hAnsi="Times New Roman"/>
          <w:bCs/>
          <w:sz w:val="28"/>
          <w:szCs w:val="28"/>
          <w:lang w:val="kk-KZ" w:eastAsia="ru-RU"/>
        </w:rPr>
        <w:t>В)1966</w:t>
      </w:r>
    </w:p>
    <w:p w:rsidR="00B0596D" w:rsidRPr="00D86F04" w:rsidRDefault="00B0596D" w:rsidP="00D86F04">
      <w:pPr>
        <w:tabs>
          <w:tab w:val="left" w:pos="0"/>
        </w:tabs>
        <w:spacing w:after="0" w:line="240" w:lineRule="auto"/>
        <w:ind w:right="6377"/>
        <w:rPr>
          <w:rFonts w:ascii="Times New Roman" w:hAnsi="Times New Roman"/>
          <w:bCs/>
          <w:sz w:val="28"/>
          <w:szCs w:val="28"/>
          <w:lang w:val="kk-KZ" w:eastAsia="ru-RU"/>
        </w:rPr>
      </w:pPr>
      <w:r w:rsidRPr="00D86F04">
        <w:rPr>
          <w:rFonts w:ascii="Times New Roman" w:hAnsi="Times New Roman"/>
          <w:bCs/>
          <w:sz w:val="28"/>
          <w:szCs w:val="28"/>
          <w:lang w:val="kk-KZ" w:eastAsia="ru-RU"/>
        </w:rPr>
        <w:t>С)1967</w:t>
      </w:r>
    </w:p>
    <w:p w:rsidR="00B0596D" w:rsidRPr="00D86F04" w:rsidRDefault="00B0596D" w:rsidP="00D86F04">
      <w:pPr>
        <w:tabs>
          <w:tab w:val="left" w:pos="0"/>
        </w:tabs>
        <w:spacing w:after="0" w:line="240" w:lineRule="auto"/>
        <w:ind w:right="6377"/>
        <w:rPr>
          <w:rFonts w:ascii="Times New Roman" w:hAnsi="Times New Roman"/>
          <w:bCs/>
          <w:sz w:val="28"/>
          <w:szCs w:val="28"/>
          <w:lang w:val="kk-KZ" w:eastAsia="ru-RU"/>
        </w:rPr>
      </w:pPr>
      <w:r w:rsidRPr="00D86F04">
        <w:rPr>
          <w:rFonts w:ascii="Times New Roman" w:hAnsi="Times New Roman"/>
          <w:bCs/>
          <w:sz w:val="28"/>
          <w:szCs w:val="28"/>
          <w:lang w:val="kk-KZ" w:eastAsia="ru-RU"/>
        </w:rPr>
        <w:t>Д)1968</w:t>
      </w:r>
    </w:p>
    <w:p w:rsidR="00B0596D" w:rsidRPr="00D86F04" w:rsidRDefault="00B0596D" w:rsidP="00D86F04">
      <w:pPr>
        <w:tabs>
          <w:tab w:val="left" w:pos="0"/>
        </w:tabs>
        <w:spacing w:after="0" w:line="240" w:lineRule="auto"/>
        <w:ind w:right="6377"/>
        <w:rPr>
          <w:rFonts w:ascii="Times New Roman" w:hAnsi="Times New Roman"/>
          <w:bCs/>
          <w:sz w:val="28"/>
          <w:szCs w:val="28"/>
          <w:lang w:val="kk-KZ" w:eastAsia="ru-RU"/>
        </w:rPr>
      </w:pPr>
      <w:r w:rsidRPr="00D86F04">
        <w:rPr>
          <w:rFonts w:ascii="Times New Roman" w:hAnsi="Times New Roman"/>
          <w:bCs/>
          <w:sz w:val="28"/>
          <w:szCs w:val="28"/>
          <w:lang w:val="kk-KZ" w:eastAsia="ru-RU"/>
        </w:rPr>
        <w:t>Е)1969</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2. Берілген сөйлемнен сын-қимыл үстеуді табыңдар. Біз электронды поштаға лезде үйрендік.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А)пошта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В)лезде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С)үйрендік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Д)электронды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Е)біз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3. Электронды поштаның тасымалдайтын ақпарат түрлеріне қайсысы жатпайды?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А)ақпарат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В)бағдарлама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С)хат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Д)табиғат байлықтары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Е)чат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4. Электронды поштаны қолдану арқылы сандық формат..    ауысатындардың барлығын жіберуге болады. Көп нүктенің орнына керекті септік жалғауын жалғаңдар.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А)-ға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В)-ге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С)-қа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Е)-да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5. Е-маіл сыпайлық ережелері жеке хаттардың барлығына .......</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ішінде жауап қайтарылуын талап етеді. Көп нүктенің орнына керекті сөзді қойыңдар.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А)бір тәулік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В)екі тәулік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С)бір жарым тәулік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Д)өзіңе байланысты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Е)ұш тәулік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6. Электронды пошта ...... келетін хаттар тармағын шертіңіз.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Көп нүктенің орнына тиісті сөзді қойыңдар.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А)терезеге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В)терезелер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С)терезесіндегі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Д)терезе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Е)терезенің</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7.Мақалды аяқтаңдар.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Отансыз адам-</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 Әке балаға сыншы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В)Балалы үй-базар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С)Шешеге қарап қыз өсер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Д)Не қылсаң,сол келер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Е)Ормансыз бұлбұл</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8.Керекті әріпті қойып белгілеңіз.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Мен Астана қаласын ма...тан тұ...амын.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 ш,қ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В)қ,т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Д)с,с</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Е)с,т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9 Бастауыштың сұрақтарын анықтаңыз.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А)Кім?Не?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В)Қайда?Қалай?</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С)Кімге?Неге?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Д)Кімнің?Ненің?</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Е)Не істейді? Қайтті?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10. Берілген сөздерге тиісті сөз тудырушы жұрнақтарды белгілеңіз </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Бас,көз.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А)-ты,-лы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В)-та,-де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С)-тік,-ге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Д)-лық,-тік</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Е)-ны,-те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11. Берілген сөз тіркестеріндегі етістіктің түрін көрсетіңіз.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Сумен ойнама,отпен ойнама.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А)болымды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В)болымсыз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С)тұйық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Д)салт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Е)сабақты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12. Себеп үстеулі сөз тіркесін табыңыз.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А)нағыз жігіт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В)әдейі келді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С)біле тұра айтты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Д)бірталай жүрді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Е)текке айтты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13.Сөз тіркестерінен салыстырмалы шырайды табыңыз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А)жасыл жайлау</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В)көк аспан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С)ақ боз ат</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Д)ақшыл боз айғыр</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Е)катты нан </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14. «Қоян жүрек» тұрақты сөз тіркесінің баламасын көрсетіңіз.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А)адал</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В)таза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С)момын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Д)арам,қу</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Е)қорқақ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15. «Қатты» сөзінің антонимін көрсетіңіз.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А)жасырын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В)жұмсақ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С)белгісіз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Д)жабық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Е)жұмбақ</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16. «Ойыншықтар» сөзіндегі үнді дауыссыз дыбыс саны қанша?</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А)5</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В)6</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С)3</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Д)2</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Е)4</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17. Толықтауышты белгілеңіз.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Кеше Шоқан ағасымен көп сөйлесті.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А)кеше</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В)көп</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С)Шоқан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Д)ағасымен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Е)сөйлесті</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18 Туынды зат есімді анықтаңыз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А)күз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В)күткен</w:t>
      </w:r>
    </w:p>
    <w:p w:rsidR="00B0596D" w:rsidRPr="00D86F04" w:rsidRDefault="00B0596D" w:rsidP="00D86F04">
      <w:pPr>
        <w:tabs>
          <w:tab w:val="left" w:pos="0"/>
          <w:tab w:val="left" w:pos="284"/>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С)мектеп</w:t>
      </w:r>
    </w:p>
    <w:p w:rsidR="00B0596D" w:rsidRPr="00D86F04" w:rsidRDefault="00B0596D" w:rsidP="00D86F04">
      <w:pPr>
        <w:tabs>
          <w:tab w:val="left" w:pos="0"/>
          <w:tab w:val="left" w:pos="284"/>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Д)күтім</w:t>
      </w:r>
    </w:p>
    <w:p w:rsidR="00B0596D" w:rsidRPr="00D86F04" w:rsidRDefault="00B0596D" w:rsidP="00D86F04">
      <w:pPr>
        <w:tabs>
          <w:tab w:val="left" w:pos="0"/>
          <w:tab w:val="left" w:pos="284"/>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Е)көбелек</w:t>
      </w:r>
    </w:p>
    <w:p w:rsidR="00B0596D" w:rsidRPr="00D86F04" w:rsidRDefault="00B0596D" w:rsidP="00D86F04">
      <w:pPr>
        <w:tabs>
          <w:tab w:val="left" w:pos="0"/>
          <w:tab w:val="left" w:pos="142"/>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19. Көп нүктенің орнына тиісті септеулікті қойыңыз.</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Мен кітапханаға .....  Маратпен бірге бардым.</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А)үшін</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В)сияқты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С)арқылы</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Д)дейін </w:t>
      </w:r>
    </w:p>
    <w:p w:rsidR="00B0596D" w:rsidRPr="00D86F04" w:rsidRDefault="00B0596D" w:rsidP="00D86F04">
      <w:pPr>
        <w:tabs>
          <w:tab w:val="left" w:pos="0"/>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Е)туралы</w:t>
      </w:r>
    </w:p>
    <w:p w:rsidR="00B0596D" w:rsidRPr="00D86F04" w:rsidRDefault="00B0596D" w:rsidP="00D86F04">
      <w:pPr>
        <w:tabs>
          <w:tab w:val="left" w:pos="-567"/>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20.  Жұрнақ арқылы жасалған туынды сөздерді анықтаңыз.</w:t>
      </w:r>
    </w:p>
    <w:p w:rsidR="00B0596D" w:rsidRPr="00D86F04" w:rsidRDefault="00B0596D" w:rsidP="00D86F04">
      <w:pPr>
        <w:tabs>
          <w:tab w:val="left" w:pos="-567"/>
          <w:tab w:val="left" w:pos="142"/>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А)мектеп,қабырға</w:t>
      </w:r>
    </w:p>
    <w:p w:rsidR="00B0596D" w:rsidRPr="00D86F04" w:rsidRDefault="00B0596D" w:rsidP="00D86F04">
      <w:pPr>
        <w:tabs>
          <w:tab w:val="left" w:pos="-567"/>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В)кеспе,сүзбе</w:t>
      </w:r>
    </w:p>
    <w:p w:rsidR="00B0596D" w:rsidRPr="00D86F04" w:rsidRDefault="00B0596D" w:rsidP="00D86F04">
      <w:pPr>
        <w:tabs>
          <w:tab w:val="left" w:pos="-567"/>
          <w:tab w:val="left" w:pos="2370"/>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С)дос,жолдас</w:t>
      </w:r>
    </w:p>
    <w:p w:rsidR="00B0596D" w:rsidRPr="00D86F04" w:rsidRDefault="00B0596D" w:rsidP="00D86F04">
      <w:pPr>
        <w:tabs>
          <w:tab w:val="left" w:pos="-567"/>
          <w:tab w:val="left" w:pos="142"/>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Д)бала,оқушы</w:t>
      </w:r>
    </w:p>
    <w:p w:rsidR="00B0596D" w:rsidRPr="00D86F04" w:rsidRDefault="00B0596D" w:rsidP="00D86F04">
      <w:pPr>
        <w:tabs>
          <w:tab w:val="left" w:pos="-567"/>
          <w:tab w:val="left" w:pos="142"/>
        </w:tabs>
        <w:spacing w:after="0" w:line="240" w:lineRule="auto"/>
        <w:rPr>
          <w:rFonts w:ascii="Times New Roman" w:hAnsi="Times New Roman"/>
          <w:bCs/>
          <w:sz w:val="28"/>
          <w:szCs w:val="28"/>
          <w:lang w:val="kk-KZ" w:eastAsia="ru-RU"/>
        </w:rPr>
      </w:pPr>
      <w:r w:rsidRPr="00D86F04">
        <w:rPr>
          <w:rFonts w:ascii="Times New Roman" w:hAnsi="Times New Roman"/>
          <w:bCs/>
          <w:sz w:val="28"/>
          <w:szCs w:val="28"/>
          <w:lang w:val="kk-KZ" w:eastAsia="ru-RU"/>
        </w:rPr>
        <w:t xml:space="preserve"> Е)бауыр,бүйір</w:t>
      </w:r>
    </w:p>
    <w:p w:rsidR="00B0596D" w:rsidRPr="00D86F04" w:rsidRDefault="00B0596D" w:rsidP="00D86F04">
      <w:pPr>
        <w:tabs>
          <w:tab w:val="left" w:pos="-567"/>
        </w:tabs>
        <w:spacing w:after="0" w:line="240" w:lineRule="auto"/>
        <w:jc w:val="both"/>
        <w:rPr>
          <w:rFonts w:ascii="Times New Roman" w:hAnsi="Times New Roman"/>
          <w:b/>
          <w:sz w:val="28"/>
          <w:szCs w:val="28"/>
          <w:lang w:val="kk-KZ" w:eastAsia="ru-RU"/>
        </w:rPr>
      </w:pPr>
    </w:p>
    <w:p w:rsidR="00B0596D" w:rsidRPr="00D86F04" w:rsidRDefault="00B0596D" w:rsidP="00D86F04">
      <w:pPr>
        <w:spacing w:after="0" w:line="240" w:lineRule="auto"/>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en-US" w:eastAsia="ru-RU"/>
        </w:rPr>
      </w:pPr>
      <w:r w:rsidRPr="00D86F04">
        <w:rPr>
          <w:rFonts w:ascii="Times New Roman" w:hAnsi="Times New Roman"/>
          <w:b/>
          <w:sz w:val="28"/>
          <w:szCs w:val="28"/>
          <w:lang w:val="kk-KZ" w:eastAsia="ru-RU"/>
        </w:rPr>
        <w:t>Тест кілт</w:t>
      </w:r>
      <w:r w:rsidRPr="00D86F04">
        <w:rPr>
          <w:rFonts w:ascii="Times New Roman" w:hAnsi="Times New Roman"/>
          <w:b/>
          <w:sz w:val="28"/>
          <w:szCs w:val="28"/>
          <w:lang w:eastAsia="ru-RU"/>
        </w:rPr>
        <w:t>тер</w:t>
      </w:r>
      <w:r w:rsidRPr="00D86F04">
        <w:rPr>
          <w:rFonts w:ascii="Times New Roman" w:hAnsi="Times New Roman"/>
          <w:b/>
          <w:sz w:val="28"/>
          <w:szCs w:val="28"/>
          <w:lang w:val="kk-KZ" w:eastAsia="ru-RU"/>
        </w:rPr>
        <w:t>і</w:t>
      </w:r>
    </w:p>
    <w:p w:rsidR="00B0596D" w:rsidRPr="00D86F04" w:rsidRDefault="00B0596D" w:rsidP="00D86F04">
      <w:pPr>
        <w:spacing w:after="0" w:line="240" w:lineRule="auto"/>
        <w:jc w:val="center"/>
        <w:rPr>
          <w:rFonts w:ascii="Times New Roman" w:hAnsi="Times New Roman"/>
          <w:sz w:val="28"/>
          <w:szCs w:val="28"/>
          <w:lang w:val="en-US"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tblGrid>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w:t>
            </w:r>
          </w:p>
        </w:tc>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811</w:t>
            </w:r>
          </w:p>
        </w:tc>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812</w:t>
            </w:r>
          </w:p>
        </w:tc>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813</w:t>
            </w:r>
          </w:p>
        </w:tc>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821</w:t>
            </w:r>
          </w:p>
        </w:tc>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822</w:t>
            </w:r>
          </w:p>
        </w:tc>
        <w:tc>
          <w:tcPr>
            <w:tcW w:w="957" w:type="dxa"/>
          </w:tcPr>
          <w:p w:rsidR="00B0596D" w:rsidRPr="00D86F04" w:rsidRDefault="00B0596D" w:rsidP="00D86F04">
            <w:pPr>
              <w:spacing w:after="0" w:line="240" w:lineRule="auto"/>
              <w:jc w:val="both"/>
              <w:rPr>
                <w:rFonts w:ascii="Times New Roman" w:hAnsi="Times New Roman"/>
                <w:b/>
                <w:sz w:val="28"/>
                <w:szCs w:val="28"/>
                <w:lang w:val="en-US" w:eastAsia="ru-RU"/>
              </w:rPr>
            </w:pPr>
            <w:r w:rsidRPr="00D86F04">
              <w:rPr>
                <w:rFonts w:ascii="Times New Roman" w:hAnsi="Times New Roman"/>
                <w:b/>
                <w:sz w:val="28"/>
                <w:szCs w:val="28"/>
                <w:lang w:val="en-US" w:eastAsia="ru-RU"/>
              </w:rPr>
              <w:t>823</w:t>
            </w:r>
          </w:p>
        </w:tc>
        <w:tc>
          <w:tcPr>
            <w:tcW w:w="957" w:type="dxa"/>
          </w:tcPr>
          <w:p w:rsidR="00B0596D" w:rsidRPr="00D86F04" w:rsidRDefault="00B0596D" w:rsidP="00D86F04">
            <w:pPr>
              <w:spacing w:after="0" w:line="240" w:lineRule="auto"/>
              <w:jc w:val="both"/>
              <w:rPr>
                <w:rFonts w:ascii="Times New Roman" w:hAnsi="Times New Roman"/>
                <w:b/>
                <w:sz w:val="28"/>
                <w:szCs w:val="28"/>
                <w:lang w:val="en-US" w:eastAsia="ru-RU"/>
              </w:rPr>
            </w:pPr>
            <w:r w:rsidRPr="00D86F04">
              <w:rPr>
                <w:rFonts w:ascii="Times New Roman" w:hAnsi="Times New Roman"/>
                <w:b/>
                <w:sz w:val="28"/>
                <w:szCs w:val="28"/>
                <w:lang w:val="en-US" w:eastAsia="ru-RU"/>
              </w:rPr>
              <w:t>831</w:t>
            </w:r>
          </w:p>
        </w:tc>
        <w:tc>
          <w:tcPr>
            <w:tcW w:w="957" w:type="dxa"/>
          </w:tcPr>
          <w:p w:rsidR="00B0596D" w:rsidRPr="00D86F04" w:rsidRDefault="00B0596D" w:rsidP="00D86F04">
            <w:pPr>
              <w:spacing w:after="0" w:line="240" w:lineRule="auto"/>
              <w:jc w:val="both"/>
              <w:rPr>
                <w:rFonts w:ascii="Times New Roman" w:hAnsi="Times New Roman"/>
                <w:b/>
                <w:sz w:val="28"/>
                <w:szCs w:val="28"/>
                <w:lang w:val="en-US" w:eastAsia="ru-RU"/>
              </w:rPr>
            </w:pPr>
            <w:r w:rsidRPr="00D86F04">
              <w:rPr>
                <w:rFonts w:ascii="Times New Roman" w:hAnsi="Times New Roman"/>
                <w:b/>
                <w:sz w:val="28"/>
                <w:szCs w:val="28"/>
                <w:lang w:val="en-US" w:eastAsia="ru-RU"/>
              </w:rPr>
              <w:t>832</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2</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3</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4</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С</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5</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В</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6</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7</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8</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9</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10</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11</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12</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13</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14</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r>
      <w:tr w:rsidR="00B0596D" w:rsidRPr="004B0AC0" w:rsidTr="00D86F04">
        <w:trPr>
          <w:trHeight w:val="285"/>
        </w:trPr>
        <w:tc>
          <w:tcPr>
            <w:tcW w:w="957" w:type="dxa"/>
          </w:tcPr>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b/>
                <w:sz w:val="28"/>
                <w:szCs w:val="28"/>
                <w:lang w:val="kk-KZ" w:eastAsia="ru-RU"/>
              </w:rPr>
              <w:t>15</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B</w:t>
            </w:r>
          </w:p>
        </w:tc>
      </w:tr>
      <w:tr w:rsidR="00B0596D" w:rsidRPr="004B0AC0" w:rsidTr="00D86F04">
        <w:trPr>
          <w:trHeight w:val="362"/>
        </w:trPr>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16</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D</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17</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D</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18</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D</w:t>
            </w:r>
          </w:p>
        </w:tc>
      </w:tr>
      <w:tr w:rsidR="00B0596D" w:rsidRPr="004B0AC0" w:rsidTr="00D86F04">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19</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E</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D</w:t>
            </w:r>
          </w:p>
        </w:tc>
      </w:tr>
      <w:tr w:rsidR="00B0596D" w:rsidRPr="004B0AC0" w:rsidTr="00D86F04">
        <w:trPr>
          <w:trHeight w:val="281"/>
        </w:trPr>
        <w:tc>
          <w:tcPr>
            <w:tcW w:w="957" w:type="dxa"/>
          </w:tcPr>
          <w:p w:rsidR="00B0596D" w:rsidRPr="00D86F04" w:rsidRDefault="00B0596D" w:rsidP="00D86F04">
            <w:pPr>
              <w:spacing w:after="0" w:line="240" w:lineRule="auto"/>
              <w:jc w:val="both"/>
              <w:rPr>
                <w:rFonts w:ascii="Times New Roman" w:hAnsi="Times New Roman"/>
                <w:b/>
                <w:sz w:val="28"/>
                <w:szCs w:val="28"/>
                <w:lang w:val="kk-KZ" w:eastAsia="ru-RU"/>
              </w:rPr>
            </w:pPr>
            <w:r w:rsidRPr="00D86F04">
              <w:rPr>
                <w:rFonts w:ascii="Times New Roman" w:hAnsi="Times New Roman"/>
                <w:b/>
                <w:sz w:val="28"/>
                <w:szCs w:val="28"/>
                <w:lang w:val="kk-KZ" w:eastAsia="ru-RU"/>
              </w:rPr>
              <w:t>20</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C</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A</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B</w:t>
            </w:r>
          </w:p>
        </w:tc>
        <w:tc>
          <w:tcPr>
            <w:tcW w:w="957" w:type="dxa"/>
          </w:tcPr>
          <w:p w:rsidR="00B0596D" w:rsidRPr="00D86F04" w:rsidRDefault="00B0596D" w:rsidP="00D86F04">
            <w:pPr>
              <w:spacing w:after="0" w:line="240" w:lineRule="auto"/>
              <w:jc w:val="both"/>
              <w:rPr>
                <w:rFonts w:ascii="Times New Roman" w:hAnsi="Times New Roman"/>
                <w:sz w:val="28"/>
                <w:szCs w:val="28"/>
                <w:lang w:val="en-US" w:eastAsia="ru-RU"/>
              </w:rPr>
            </w:pPr>
            <w:r w:rsidRPr="00D86F04">
              <w:rPr>
                <w:rFonts w:ascii="Times New Roman" w:hAnsi="Times New Roman"/>
                <w:sz w:val="28"/>
                <w:szCs w:val="28"/>
                <w:lang w:val="en-US" w:eastAsia="ru-RU"/>
              </w:rPr>
              <w:t>D</w:t>
            </w:r>
          </w:p>
        </w:tc>
        <w:tc>
          <w:tcPr>
            <w:tcW w:w="957" w:type="dxa"/>
          </w:tcPr>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en-US" w:eastAsia="ru-RU"/>
              </w:rPr>
              <w:t>B</w:t>
            </w:r>
          </w:p>
        </w:tc>
      </w:tr>
    </w:tbl>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sz w:val="28"/>
          <w:szCs w:val="28"/>
          <w:lang w:val="kk-KZ" w:eastAsia="ru-RU"/>
        </w:rPr>
      </w:pPr>
    </w:p>
    <w:p w:rsidR="00B0596D" w:rsidRDefault="00B0596D" w:rsidP="00D86F04">
      <w:pPr>
        <w:spacing w:after="0" w:line="240" w:lineRule="auto"/>
        <w:jc w:val="center"/>
        <w:rPr>
          <w:rFonts w:ascii="Times New Roman" w:hAnsi="Times New Roman"/>
          <w:sz w:val="28"/>
          <w:szCs w:val="28"/>
          <w:lang w:val="kk-KZ" w:eastAsia="ru-RU"/>
        </w:rPr>
      </w:pPr>
    </w:p>
    <w:p w:rsidR="00B0596D" w:rsidRDefault="00B0596D" w:rsidP="00D86F04">
      <w:pPr>
        <w:spacing w:after="0" w:line="240" w:lineRule="auto"/>
        <w:jc w:val="center"/>
        <w:rPr>
          <w:rFonts w:ascii="Times New Roman" w:hAnsi="Times New Roman"/>
          <w:sz w:val="28"/>
          <w:szCs w:val="28"/>
          <w:lang w:val="kk-KZ" w:eastAsia="ru-RU"/>
        </w:rPr>
      </w:pPr>
    </w:p>
    <w:p w:rsidR="00B0596D" w:rsidRDefault="00B0596D" w:rsidP="00D86F04">
      <w:pPr>
        <w:spacing w:after="0" w:line="240" w:lineRule="auto"/>
        <w:jc w:val="center"/>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sz w:val="28"/>
          <w:szCs w:val="28"/>
          <w:lang w:val="kk-KZ" w:eastAsia="ru-RU"/>
        </w:rPr>
      </w:pP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9- сынып</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І. Әлеуметтік-тұрмыстық ая</w:t>
      </w:r>
    </w:p>
    <w:p w:rsidR="00B0596D" w:rsidRPr="00D86F04" w:rsidRDefault="00B0596D" w:rsidP="00D86F04">
      <w:pPr>
        <w:spacing w:after="0" w:line="240" w:lineRule="auto"/>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 Отбасы тәрбиесі</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911</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 Қазақ отбасында қара шаңырақ қай балаға тиесілі.</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кенже ұл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үлкен ұл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ортаншы ұл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қыз балаға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E) жиенге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2. Әкенің әкесі саған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іні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ата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шеше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әпке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3. Әкеңнің шешесі саған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іні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ата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шеше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әпке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E)әже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4. Ата –анадан туған ұрпақ.</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іні      В) ата   С) шеше   Д) әпке    E) бала</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5. Қара шаңырақтың иесі.</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іні      В) ата   С) шеше   Д) кенже ұл     E)әке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6. Ұлдың баласы ата-анаға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іні      В) немере   С) шөбере   Д) шөпшек   E)әке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7. Қазақ отбасында немеренің баласы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іні      В) шөбере   С) немене Д) шөпшек   E)әке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8. Ағаңның жұбайы (әйелі) саған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А)әпке      В) жеңге С) шеше   Д) апай    E)әке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9. Бірге туған туысқандар калай аталады.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ағайын     В) жат  С) көрші   Д) жолдас   E) сыныптас</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10. Балалардың анасының төркіні қалай аталады.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нағашы      В) ата   С) шеше   Д) әпке    E)әке</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11. Сөйлемнің түрін анықтаңыз. </w:t>
      </w:r>
    </w:p>
    <w:p w:rsidR="00B0596D" w:rsidRPr="00D86F04" w:rsidRDefault="00B0596D" w:rsidP="00D86F04">
      <w:pPr>
        <w:shd w:val="clear" w:color="auto" w:fill="FFFFFF"/>
        <w:spacing w:after="0" w:line="240" w:lineRule="auto"/>
        <w:rPr>
          <w:rFonts w:ascii="Times New Roman" w:hAnsi="Times New Roman"/>
          <w:i/>
          <w:iCs/>
          <w:noProof/>
          <w:color w:val="000000"/>
          <w:sz w:val="28"/>
          <w:szCs w:val="28"/>
          <w:lang w:val="kk-KZ" w:eastAsia="ru-RU"/>
        </w:rPr>
      </w:pPr>
      <w:r w:rsidRPr="00D86F04">
        <w:rPr>
          <w:rFonts w:ascii="Times New Roman" w:hAnsi="Times New Roman"/>
          <w:i/>
          <w:iCs/>
          <w:noProof/>
          <w:color w:val="000000"/>
          <w:sz w:val="28"/>
          <w:szCs w:val="28"/>
          <w:lang w:val="kk-KZ" w:eastAsia="ru-RU"/>
        </w:rPr>
        <w:t xml:space="preserve">Тудың көгілдір түсі ненің белгісі?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А) Толымсыз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В) Хабарлы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С) Сұраулы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Д) Жалаң.</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Е) Жақсыз.</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12. Салалас құрмалас сейлемді белгілеңіз.</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А) Әбу Насыр қыпшақ, оғыз, араб тілдерін жетік білген.</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В) Ол 200-ге жуық ғылыми кітап жазған.</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С) Жұрт жиналып болған соң, Самат көрген-білгенін асықпай айтып берді.</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Д) Солардың 117-сінің аты белгілі, ал қәзірге табылған 36 кітап.</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Е) Әл-Фараби ежелгі Фараб қаласында туып-өскендіктен, араб елдерінде</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eastAsia="ru-RU"/>
        </w:rPr>
        <w:t>13</w:t>
      </w:r>
      <w:r w:rsidRPr="00D86F04">
        <w:rPr>
          <w:rFonts w:ascii="Times New Roman" w:hAnsi="Times New Roman"/>
          <w:noProof/>
          <w:color w:val="000000"/>
          <w:sz w:val="28"/>
          <w:szCs w:val="28"/>
          <w:lang w:val="kk-KZ" w:eastAsia="ru-RU"/>
        </w:rPr>
        <w:t>. Құрмалас  сөйлемді  табыңыз.</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А) Ауылдарыңнан не  хабар бар?</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В) Асқар балгілі  мерзімде  тұрды.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С) Байжан  Мырзаға  қарап еді, ол алыстан көрінді. </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Д) Ертең күн жылы  болады.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Е) Ол жауап  қайтара  алмады.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14. Күрделі сөзді керсетіңіз.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А) Әйгілі адам</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eastAsia="ru-RU"/>
        </w:rPr>
        <w:t xml:space="preserve">В) Сары уайымға салынды. </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С) Тіс жармады.</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val="kk-KZ" w:eastAsia="ru-RU"/>
        </w:rPr>
        <w:t>Д</w:t>
      </w:r>
      <w:r w:rsidRPr="00D86F04">
        <w:rPr>
          <w:rFonts w:ascii="Times New Roman" w:hAnsi="Times New Roman"/>
          <w:noProof/>
          <w:color w:val="000000"/>
          <w:sz w:val="28"/>
          <w:szCs w:val="28"/>
          <w:lang w:eastAsia="ru-RU"/>
        </w:rPr>
        <w:t>) Таза к</w:t>
      </w:r>
      <w:r w:rsidRPr="00D86F04">
        <w:rPr>
          <w:rFonts w:ascii="Times New Roman" w:hAnsi="Times New Roman"/>
          <w:noProof/>
          <w:color w:val="000000"/>
          <w:sz w:val="28"/>
          <w:szCs w:val="28"/>
          <w:lang w:val="kk-KZ" w:eastAsia="ru-RU"/>
        </w:rPr>
        <w:t>и</w:t>
      </w:r>
      <w:r w:rsidRPr="00D86F04">
        <w:rPr>
          <w:rFonts w:ascii="Times New Roman" w:hAnsi="Times New Roman"/>
          <w:noProof/>
          <w:color w:val="000000"/>
          <w:sz w:val="28"/>
          <w:szCs w:val="28"/>
          <w:lang w:eastAsia="ru-RU"/>
        </w:rPr>
        <w:t>ім.</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eastAsia="ru-RU"/>
        </w:rPr>
        <w:t>Е)</w:t>
      </w:r>
      <w:r w:rsidRPr="00D86F04">
        <w:rPr>
          <w:rFonts w:ascii="Times New Roman" w:hAnsi="Times New Roman"/>
          <w:noProof/>
          <w:color w:val="000000"/>
          <w:sz w:val="28"/>
          <w:szCs w:val="28"/>
          <w:lang w:val="kk-KZ" w:eastAsia="ru-RU"/>
        </w:rPr>
        <w:t xml:space="preserve"> Жүріп келе жатыр еді.</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15. Сабақтас құрмалас сөйлемді табыңыз.</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А) Саяхатқа баратынымызды хабарламақ болып, сынып жетекшіні іздедім.</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В) Күз түсті, күн салқындады.</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С) Б</w:t>
      </w:r>
      <w:r w:rsidRPr="00D86F04">
        <w:rPr>
          <w:rFonts w:ascii="Times New Roman" w:hAnsi="Times New Roman"/>
          <w:noProof/>
          <w:color w:val="000000"/>
          <w:sz w:val="28"/>
          <w:szCs w:val="28"/>
          <w:lang w:val="kk-KZ" w:eastAsia="ru-RU"/>
        </w:rPr>
        <w:t>ұ</w:t>
      </w:r>
      <w:r w:rsidRPr="00D86F04">
        <w:rPr>
          <w:rFonts w:ascii="Times New Roman" w:hAnsi="Times New Roman"/>
          <w:noProof/>
          <w:color w:val="000000"/>
          <w:sz w:val="28"/>
          <w:szCs w:val="28"/>
          <w:lang w:eastAsia="ru-RU"/>
        </w:rPr>
        <w:t xml:space="preserve">л күнде ел де езгерді, адамдар да </w:t>
      </w:r>
      <w:r w:rsidRPr="00D86F04">
        <w:rPr>
          <w:rFonts w:ascii="Times New Roman" w:hAnsi="Times New Roman"/>
          <w:noProof/>
          <w:color w:val="000000"/>
          <w:sz w:val="28"/>
          <w:szCs w:val="28"/>
          <w:lang w:val="kk-KZ" w:eastAsia="ru-RU"/>
        </w:rPr>
        <w:t>ө</w:t>
      </w:r>
      <w:r w:rsidRPr="00D86F04">
        <w:rPr>
          <w:rFonts w:ascii="Times New Roman" w:hAnsi="Times New Roman"/>
          <w:noProof/>
          <w:color w:val="000000"/>
          <w:sz w:val="28"/>
          <w:szCs w:val="28"/>
          <w:lang w:eastAsia="ru-RU"/>
        </w:rPr>
        <w:t>згерді.</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iCs/>
          <w:noProof/>
          <w:color w:val="000000"/>
          <w:sz w:val="28"/>
          <w:szCs w:val="28"/>
          <w:lang w:val="kk-KZ" w:eastAsia="ru-RU"/>
        </w:rPr>
        <w:t>Д</w:t>
      </w:r>
      <w:r w:rsidRPr="00D86F04">
        <w:rPr>
          <w:rFonts w:ascii="Times New Roman" w:hAnsi="Times New Roman"/>
          <w:iCs/>
          <w:noProof/>
          <w:color w:val="000000"/>
          <w:sz w:val="28"/>
          <w:szCs w:val="28"/>
          <w:lang w:eastAsia="ru-RU"/>
        </w:rPr>
        <w:t>)</w:t>
      </w:r>
      <w:r w:rsidRPr="00D86F04">
        <w:rPr>
          <w:rFonts w:ascii="Times New Roman" w:hAnsi="Times New Roman"/>
          <w:i/>
          <w:iCs/>
          <w:noProof/>
          <w:color w:val="000000"/>
          <w:sz w:val="28"/>
          <w:szCs w:val="28"/>
          <w:lang w:eastAsia="ru-RU"/>
        </w:rPr>
        <w:t xml:space="preserve"> </w:t>
      </w:r>
      <w:r w:rsidRPr="00D86F04">
        <w:rPr>
          <w:rFonts w:ascii="Times New Roman" w:hAnsi="Times New Roman"/>
          <w:noProof/>
          <w:color w:val="000000"/>
          <w:sz w:val="28"/>
          <w:szCs w:val="28"/>
          <w:lang w:eastAsia="ru-RU"/>
        </w:rPr>
        <w:t>Күн суық, әрі қар борап түр.</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Е) Бүгін біз төрт сабақ оқыдық және оқушылар жиналысы болды.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sz w:val="28"/>
          <w:szCs w:val="28"/>
          <w:lang w:eastAsia="ru-RU"/>
        </w:rPr>
        <w:t>16</w:t>
      </w:r>
      <w:r w:rsidRPr="00D86F04">
        <w:rPr>
          <w:rFonts w:ascii="Times New Roman" w:hAnsi="Times New Roman"/>
          <w:noProof/>
          <w:sz w:val="28"/>
          <w:szCs w:val="28"/>
          <w:lang w:val="kk-KZ" w:eastAsia="ru-RU"/>
        </w:rPr>
        <w:t>. Сабақ</w:t>
      </w:r>
      <w:r w:rsidRPr="00D86F04">
        <w:rPr>
          <w:rFonts w:ascii="Times New Roman" w:hAnsi="Times New Roman"/>
          <w:noProof/>
          <w:sz w:val="28"/>
          <w:szCs w:val="28"/>
          <w:lang w:eastAsia="ru-RU"/>
        </w:rPr>
        <w:t>тас</w:t>
      </w:r>
      <w:r w:rsidRPr="00D86F04">
        <w:rPr>
          <w:rFonts w:ascii="Times New Roman" w:hAnsi="Times New Roman"/>
          <w:noProof/>
          <w:color w:val="656565"/>
          <w:sz w:val="28"/>
          <w:szCs w:val="28"/>
          <w:lang w:eastAsia="ru-RU"/>
        </w:rPr>
        <w:t xml:space="preserve"> </w:t>
      </w:r>
      <w:r w:rsidRPr="00D86F04">
        <w:rPr>
          <w:rFonts w:ascii="Times New Roman" w:hAnsi="Times New Roman"/>
          <w:noProof/>
          <w:color w:val="000000"/>
          <w:sz w:val="28"/>
          <w:szCs w:val="28"/>
          <w:lang w:eastAsia="ru-RU"/>
        </w:rPr>
        <w:t>қ</w:t>
      </w:r>
      <w:r w:rsidRPr="00D86F04">
        <w:rPr>
          <w:rFonts w:ascii="Times New Roman" w:hAnsi="Times New Roman"/>
          <w:noProof/>
          <w:color w:val="000000"/>
          <w:sz w:val="28"/>
          <w:szCs w:val="28"/>
          <w:lang w:val="kk-KZ" w:eastAsia="ru-RU"/>
        </w:rPr>
        <w:t>ұ</w:t>
      </w:r>
      <w:r w:rsidRPr="00D86F04">
        <w:rPr>
          <w:rFonts w:ascii="Times New Roman" w:hAnsi="Times New Roman"/>
          <w:noProof/>
          <w:color w:val="000000"/>
          <w:sz w:val="28"/>
          <w:szCs w:val="28"/>
          <w:lang w:eastAsia="ru-RU"/>
        </w:rPr>
        <w:t xml:space="preserve">рмалас сөйлемді табыңыз.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1C1A2A"/>
          <w:sz w:val="28"/>
          <w:szCs w:val="28"/>
          <w:lang w:val="kk-KZ" w:eastAsia="ru-RU"/>
        </w:rPr>
        <w:t xml:space="preserve">А) </w:t>
      </w:r>
      <w:r w:rsidRPr="00D86F04">
        <w:rPr>
          <w:rFonts w:ascii="Times New Roman" w:hAnsi="Times New Roman"/>
          <w:noProof/>
          <w:color w:val="000000"/>
          <w:sz w:val="28"/>
          <w:szCs w:val="28"/>
          <w:lang w:val="kk-KZ" w:eastAsia="ru-RU"/>
        </w:rPr>
        <w:t>Ол жақсы оқиды, бірақ адамгершілігі аз.</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В</w:t>
      </w:r>
      <w:r w:rsidRPr="00D86F04">
        <w:rPr>
          <w:rFonts w:ascii="Times New Roman" w:hAnsi="Times New Roman"/>
          <w:noProof/>
          <w:color w:val="1C1A2A"/>
          <w:sz w:val="28"/>
          <w:szCs w:val="28"/>
          <w:lang w:eastAsia="ru-RU"/>
        </w:rPr>
        <w:t xml:space="preserve">) </w:t>
      </w:r>
      <w:r w:rsidRPr="00D86F04">
        <w:rPr>
          <w:rFonts w:ascii="Times New Roman" w:hAnsi="Times New Roman"/>
          <w:noProof/>
          <w:color w:val="000000"/>
          <w:sz w:val="28"/>
          <w:szCs w:val="28"/>
          <w:lang w:eastAsia="ru-RU"/>
        </w:rPr>
        <w:t>М</w:t>
      </w:r>
      <w:r w:rsidRPr="00D86F04">
        <w:rPr>
          <w:rFonts w:ascii="Times New Roman" w:hAnsi="Times New Roman"/>
          <w:noProof/>
          <w:color w:val="000000"/>
          <w:sz w:val="28"/>
          <w:szCs w:val="28"/>
          <w:lang w:val="kk-KZ" w:eastAsia="ru-RU"/>
        </w:rPr>
        <w:t>е</w:t>
      </w:r>
      <w:r w:rsidRPr="00D86F04">
        <w:rPr>
          <w:rFonts w:ascii="Times New Roman" w:hAnsi="Times New Roman"/>
          <w:noProof/>
          <w:color w:val="000000"/>
          <w:sz w:val="28"/>
          <w:szCs w:val="28"/>
          <w:lang w:eastAsia="ru-RU"/>
        </w:rPr>
        <w:t xml:space="preserve">н келгенше, ол үйге кетіп қалыпты.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С</w:t>
      </w:r>
      <w:r w:rsidRPr="00D86F04">
        <w:rPr>
          <w:rFonts w:ascii="Times New Roman" w:hAnsi="Times New Roman"/>
          <w:noProof/>
          <w:color w:val="000000"/>
          <w:sz w:val="28"/>
          <w:szCs w:val="28"/>
          <w:lang w:eastAsia="ru-RU"/>
        </w:rPr>
        <w:t>) Я жа</w:t>
      </w:r>
      <w:r w:rsidRPr="00D86F04">
        <w:rPr>
          <w:rFonts w:ascii="Times New Roman" w:hAnsi="Times New Roman"/>
          <w:noProof/>
          <w:color w:val="000000"/>
          <w:sz w:val="28"/>
          <w:szCs w:val="28"/>
          <w:lang w:val="kk-KZ" w:eastAsia="ru-RU"/>
        </w:rPr>
        <w:t>ң</w:t>
      </w:r>
      <w:r w:rsidRPr="00D86F04">
        <w:rPr>
          <w:rFonts w:ascii="Times New Roman" w:hAnsi="Times New Roman"/>
          <w:noProof/>
          <w:color w:val="000000"/>
          <w:sz w:val="28"/>
          <w:szCs w:val="28"/>
          <w:lang w:eastAsia="ru-RU"/>
        </w:rPr>
        <w:t>быр жауады, я қар жауады.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1C1A2A"/>
          <w:sz w:val="28"/>
          <w:szCs w:val="28"/>
          <w:lang w:val="kk-KZ" w:eastAsia="ru-RU"/>
        </w:rPr>
        <w:t xml:space="preserve">Д) Боран </w:t>
      </w:r>
      <w:r w:rsidRPr="00D86F04">
        <w:rPr>
          <w:rFonts w:ascii="Times New Roman" w:hAnsi="Times New Roman"/>
          <w:noProof/>
          <w:color w:val="000000"/>
          <w:sz w:val="28"/>
          <w:szCs w:val="28"/>
          <w:lang w:val="kk-KZ" w:eastAsia="ru-RU"/>
        </w:rPr>
        <w:t xml:space="preserve">соқты, бірақ біз сапарға шықтық.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color w:val="1C1A2A"/>
          <w:sz w:val="28"/>
          <w:szCs w:val="28"/>
          <w:lang w:val="kk-KZ" w:eastAsia="ru-RU"/>
        </w:rPr>
        <w:t xml:space="preserve">Е) </w:t>
      </w:r>
      <w:r w:rsidRPr="00D86F04">
        <w:rPr>
          <w:rFonts w:ascii="Times New Roman" w:hAnsi="Times New Roman"/>
          <w:noProof/>
          <w:color w:val="000000"/>
          <w:sz w:val="28"/>
          <w:szCs w:val="28"/>
          <w:lang w:val="kk-KZ" w:eastAsia="ru-RU"/>
        </w:rPr>
        <w:t xml:space="preserve">Қоңырау соғылды да, сабақ басталды.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 xml:space="preserve">17.  Күрделі сөзді керсетіңіз.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А) Әйгілі адам</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eastAsia="ru-RU"/>
        </w:rPr>
        <w:t xml:space="preserve">В) Сары уайымға салынды. </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 xml:space="preserve">С) </w:t>
      </w:r>
      <w:r w:rsidRPr="00D86F04">
        <w:rPr>
          <w:rFonts w:ascii="Times New Roman" w:hAnsi="Times New Roman"/>
          <w:noProof/>
          <w:color w:val="000000"/>
          <w:sz w:val="28"/>
          <w:szCs w:val="28"/>
          <w:lang w:val="kk-KZ" w:eastAsia="ru-RU"/>
        </w:rPr>
        <w:t>Жұмған аузын ашпады</w:t>
      </w:r>
      <w:r w:rsidRPr="00D86F04">
        <w:rPr>
          <w:rFonts w:ascii="Times New Roman" w:hAnsi="Times New Roman"/>
          <w:noProof/>
          <w:color w:val="000000"/>
          <w:sz w:val="28"/>
          <w:szCs w:val="28"/>
          <w:lang w:eastAsia="ru-RU"/>
        </w:rPr>
        <w:t>.</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О) Таза к</w:t>
      </w:r>
      <w:r w:rsidRPr="00D86F04">
        <w:rPr>
          <w:rFonts w:ascii="Times New Roman" w:hAnsi="Times New Roman"/>
          <w:noProof/>
          <w:color w:val="000000"/>
          <w:sz w:val="28"/>
          <w:szCs w:val="28"/>
          <w:lang w:val="kk-KZ" w:eastAsia="ru-RU"/>
        </w:rPr>
        <w:t>и</w:t>
      </w:r>
      <w:r w:rsidRPr="00D86F04">
        <w:rPr>
          <w:rFonts w:ascii="Times New Roman" w:hAnsi="Times New Roman"/>
          <w:noProof/>
          <w:color w:val="000000"/>
          <w:sz w:val="28"/>
          <w:szCs w:val="28"/>
          <w:lang w:eastAsia="ru-RU"/>
        </w:rPr>
        <w:t>ім.</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eastAsia="ru-RU"/>
        </w:rPr>
        <w:t>Е)</w:t>
      </w:r>
      <w:r w:rsidRPr="00D86F04">
        <w:rPr>
          <w:rFonts w:ascii="Times New Roman" w:hAnsi="Times New Roman"/>
          <w:noProof/>
          <w:color w:val="000000"/>
          <w:sz w:val="28"/>
          <w:szCs w:val="28"/>
          <w:lang w:val="kk-KZ" w:eastAsia="ru-RU"/>
        </w:rPr>
        <w:t xml:space="preserve"> Жүріп келе жатыр еді.</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18. Сабақтас құрмалас сейлемді табыңыз.</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А) Астанаға бармақ болып, саған хабарластым.</w:t>
      </w:r>
    </w:p>
    <w:p w:rsidR="00B0596D" w:rsidRPr="00D86F04" w:rsidRDefault="00B0596D" w:rsidP="00D86F04">
      <w:pPr>
        <w:shd w:val="clear" w:color="auto" w:fill="FFFFFF"/>
        <w:spacing w:after="0" w:line="240" w:lineRule="auto"/>
        <w:rPr>
          <w:rFonts w:ascii="Times New Roman" w:hAnsi="Times New Roman"/>
          <w:sz w:val="28"/>
          <w:szCs w:val="28"/>
          <w:lang w:val="kk-KZ" w:eastAsia="ru-RU"/>
        </w:rPr>
      </w:pPr>
      <w:r w:rsidRPr="00D86F04">
        <w:rPr>
          <w:rFonts w:ascii="Times New Roman" w:hAnsi="Times New Roman"/>
          <w:noProof/>
          <w:color w:val="000000"/>
          <w:sz w:val="28"/>
          <w:szCs w:val="28"/>
          <w:lang w:val="kk-KZ" w:eastAsia="ru-RU"/>
        </w:rPr>
        <w:t>В) Күз түсті, күн салқындады.</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noProof/>
          <w:color w:val="000000"/>
          <w:sz w:val="28"/>
          <w:szCs w:val="28"/>
          <w:lang w:eastAsia="ru-RU"/>
        </w:rPr>
        <w:t>С) Б</w:t>
      </w:r>
      <w:r w:rsidRPr="00D86F04">
        <w:rPr>
          <w:rFonts w:ascii="Times New Roman" w:hAnsi="Times New Roman"/>
          <w:noProof/>
          <w:color w:val="000000"/>
          <w:sz w:val="28"/>
          <w:szCs w:val="28"/>
          <w:lang w:val="kk-KZ" w:eastAsia="ru-RU"/>
        </w:rPr>
        <w:t>ұ</w:t>
      </w:r>
      <w:r w:rsidRPr="00D86F04">
        <w:rPr>
          <w:rFonts w:ascii="Times New Roman" w:hAnsi="Times New Roman"/>
          <w:noProof/>
          <w:color w:val="000000"/>
          <w:sz w:val="28"/>
          <w:szCs w:val="28"/>
          <w:lang w:eastAsia="ru-RU"/>
        </w:rPr>
        <w:t xml:space="preserve">л күнде ел де езгерді, адамдар да </w:t>
      </w:r>
      <w:r w:rsidRPr="00D86F04">
        <w:rPr>
          <w:rFonts w:ascii="Times New Roman" w:hAnsi="Times New Roman"/>
          <w:noProof/>
          <w:color w:val="000000"/>
          <w:sz w:val="28"/>
          <w:szCs w:val="28"/>
          <w:lang w:val="kk-KZ" w:eastAsia="ru-RU"/>
        </w:rPr>
        <w:t>ө</w:t>
      </w:r>
      <w:r w:rsidRPr="00D86F04">
        <w:rPr>
          <w:rFonts w:ascii="Times New Roman" w:hAnsi="Times New Roman"/>
          <w:noProof/>
          <w:color w:val="000000"/>
          <w:sz w:val="28"/>
          <w:szCs w:val="28"/>
          <w:lang w:eastAsia="ru-RU"/>
        </w:rPr>
        <w:t>згерді.</w:t>
      </w:r>
    </w:p>
    <w:p w:rsidR="00B0596D" w:rsidRPr="00D86F04" w:rsidRDefault="00B0596D" w:rsidP="00D86F04">
      <w:pPr>
        <w:shd w:val="clear" w:color="auto" w:fill="FFFFFF"/>
        <w:spacing w:after="0" w:line="240" w:lineRule="auto"/>
        <w:rPr>
          <w:rFonts w:ascii="Times New Roman" w:hAnsi="Times New Roman"/>
          <w:sz w:val="28"/>
          <w:szCs w:val="28"/>
          <w:lang w:eastAsia="ru-RU"/>
        </w:rPr>
      </w:pPr>
      <w:r w:rsidRPr="00D86F04">
        <w:rPr>
          <w:rFonts w:ascii="Times New Roman" w:hAnsi="Times New Roman"/>
          <w:i/>
          <w:iCs/>
          <w:noProof/>
          <w:color w:val="000000"/>
          <w:sz w:val="28"/>
          <w:szCs w:val="28"/>
          <w:lang w:val="kk-KZ" w:eastAsia="ru-RU"/>
        </w:rPr>
        <w:t>Д</w:t>
      </w:r>
      <w:r w:rsidRPr="00D86F04">
        <w:rPr>
          <w:rFonts w:ascii="Times New Roman" w:hAnsi="Times New Roman"/>
          <w:i/>
          <w:iCs/>
          <w:noProof/>
          <w:color w:val="000000"/>
          <w:sz w:val="28"/>
          <w:szCs w:val="28"/>
          <w:lang w:eastAsia="ru-RU"/>
        </w:rPr>
        <w:t xml:space="preserve">) </w:t>
      </w:r>
      <w:r w:rsidRPr="00D86F04">
        <w:rPr>
          <w:rFonts w:ascii="Times New Roman" w:hAnsi="Times New Roman"/>
          <w:noProof/>
          <w:color w:val="000000"/>
          <w:sz w:val="28"/>
          <w:szCs w:val="28"/>
          <w:lang w:eastAsia="ru-RU"/>
        </w:rPr>
        <w:t>Күн суық, әрі қар борап түр.</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noProof/>
          <w:color w:val="000000"/>
          <w:sz w:val="28"/>
          <w:szCs w:val="28"/>
          <w:lang w:eastAsia="ru-RU"/>
        </w:rPr>
        <w:t>Е) Бүгін біз төрт сабақ оқыдық және оқушылар жиналысы болды.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sz w:val="28"/>
          <w:szCs w:val="28"/>
          <w:lang w:val="kk-KZ" w:eastAsia="ru-RU"/>
        </w:rPr>
        <w:t>19. Сабақтас құрмалас</w:t>
      </w:r>
      <w:r w:rsidRPr="00D86F04">
        <w:rPr>
          <w:rFonts w:ascii="Times New Roman" w:hAnsi="Times New Roman"/>
          <w:noProof/>
          <w:color w:val="000000"/>
          <w:sz w:val="28"/>
          <w:szCs w:val="28"/>
          <w:lang w:val="kk-KZ" w:eastAsia="ru-RU"/>
        </w:rPr>
        <w:t xml:space="preserve"> сөйлемді табыңыз.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1C1A2A"/>
          <w:sz w:val="28"/>
          <w:szCs w:val="28"/>
          <w:lang w:val="kk-KZ" w:eastAsia="ru-RU"/>
        </w:rPr>
        <w:t xml:space="preserve">А) </w:t>
      </w:r>
      <w:r w:rsidRPr="00D86F04">
        <w:rPr>
          <w:rFonts w:ascii="Times New Roman" w:hAnsi="Times New Roman"/>
          <w:noProof/>
          <w:color w:val="000000"/>
          <w:sz w:val="28"/>
          <w:szCs w:val="28"/>
          <w:lang w:val="kk-KZ" w:eastAsia="ru-RU"/>
        </w:rPr>
        <w:t>Ол жақсы оқиды, бірақ адамгершілігі аз.</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В</w:t>
      </w:r>
      <w:r w:rsidRPr="00D86F04">
        <w:rPr>
          <w:rFonts w:ascii="Times New Roman" w:hAnsi="Times New Roman"/>
          <w:noProof/>
          <w:color w:val="1C1A2A"/>
          <w:sz w:val="28"/>
          <w:szCs w:val="28"/>
          <w:lang w:val="kk-KZ" w:eastAsia="ru-RU"/>
        </w:rPr>
        <w:t xml:space="preserve">) </w:t>
      </w:r>
      <w:r w:rsidRPr="00D86F04">
        <w:rPr>
          <w:rFonts w:ascii="Times New Roman" w:hAnsi="Times New Roman"/>
          <w:noProof/>
          <w:color w:val="000000"/>
          <w:sz w:val="28"/>
          <w:szCs w:val="28"/>
          <w:lang w:val="kk-KZ" w:eastAsia="ru-RU"/>
        </w:rPr>
        <w:t xml:space="preserve">Мен барғанша, дүкен жабылып қалыпты.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000000"/>
          <w:sz w:val="28"/>
          <w:szCs w:val="28"/>
          <w:lang w:val="kk-KZ" w:eastAsia="ru-RU"/>
        </w:rPr>
        <w:t>С) Я жаңбыр жауады, я қар жауады.</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noProof/>
          <w:color w:val="1C1A2A"/>
          <w:sz w:val="28"/>
          <w:szCs w:val="28"/>
          <w:lang w:val="kk-KZ" w:eastAsia="ru-RU"/>
        </w:rPr>
        <w:t xml:space="preserve">Д) Боран </w:t>
      </w:r>
      <w:r w:rsidRPr="00D86F04">
        <w:rPr>
          <w:rFonts w:ascii="Times New Roman" w:hAnsi="Times New Roman"/>
          <w:noProof/>
          <w:color w:val="000000"/>
          <w:sz w:val="28"/>
          <w:szCs w:val="28"/>
          <w:lang w:val="kk-KZ" w:eastAsia="ru-RU"/>
        </w:rPr>
        <w:t xml:space="preserve">соқты, бірақ біз сапарға шықтық. </w:t>
      </w:r>
    </w:p>
    <w:p w:rsidR="00B0596D" w:rsidRPr="00D86F04" w:rsidRDefault="00B0596D" w:rsidP="00D86F04">
      <w:pPr>
        <w:shd w:val="clear" w:color="auto" w:fill="FFFFFF"/>
        <w:spacing w:after="0" w:line="240" w:lineRule="auto"/>
        <w:rPr>
          <w:rFonts w:ascii="Times New Roman" w:hAnsi="Times New Roman"/>
          <w:noProof/>
          <w:color w:val="000000"/>
          <w:sz w:val="28"/>
          <w:szCs w:val="28"/>
          <w:lang w:val="kk-KZ" w:eastAsia="ru-RU"/>
        </w:rPr>
      </w:pPr>
      <w:r w:rsidRPr="00D86F04">
        <w:rPr>
          <w:rFonts w:ascii="Times New Roman" w:hAnsi="Times New Roman"/>
          <w:color w:val="1C1A2A"/>
          <w:sz w:val="28"/>
          <w:szCs w:val="28"/>
          <w:lang w:val="kk-KZ" w:eastAsia="ru-RU"/>
        </w:rPr>
        <w:t xml:space="preserve">Е) </w:t>
      </w:r>
      <w:r w:rsidRPr="00D86F04">
        <w:rPr>
          <w:rFonts w:ascii="Times New Roman" w:hAnsi="Times New Roman"/>
          <w:noProof/>
          <w:color w:val="000000"/>
          <w:sz w:val="28"/>
          <w:szCs w:val="28"/>
          <w:lang w:val="kk-KZ" w:eastAsia="ru-RU"/>
        </w:rPr>
        <w:t xml:space="preserve">Қоңырау соғылды да, сабақ басталды.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bCs/>
          <w:sz w:val="28"/>
          <w:szCs w:val="28"/>
          <w:lang w:val="kk-KZ"/>
        </w:rPr>
        <w:t xml:space="preserve">20. </w:t>
      </w:r>
      <w:r w:rsidRPr="00D86F04">
        <w:rPr>
          <w:rFonts w:ascii="Times New Roman" w:hAnsi="Times New Roman"/>
          <w:sz w:val="28"/>
          <w:szCs w:val="28"/>
          <w:lang w:val="kk-KZ"/>
        </w:rPr>
        <w:t>Күрделі сан есімді табыңыз</w:t>
      </w:r>
    </w:p>
    <w:p w:rsidR="00B0596D"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Үшеу, бесеу       Б/ Жиырма бес, төрт- бес      В/ Оныншы, алтыншы</w:t>
      </w:r>
      <w:r>
        <w:rPr>
          <w:rFonts w:ascii="Times New Roman" w:hAnsi="Times New Roman"/>
          <w:sz w:val="28"/>
          <w:szCs w:val="28"/>
          <w:lang w:val="kk-KZ"/>
        </w:rPr>
        <w:t xml:space="preserve">   </w:t>
      </w:r>
    </w:p>
    <w:p w:rsidR="00B0596D" w:rsidRDefault="00B0596D" w:rsidP="00B811FA">
      <w:pPr>
        <w:spacing w:after="0" w:line="240" w:lineRule="auto"/>
        <w:rPr>
          <w:rFonts w:ascii="Times New Roman" w:hAnsi="Times New Roman"/>
          <w:sz w:val="28"/>
          <w:szCs w:val="28"/>
          <w:lang w:val="kk-KZ"/>
        </w:rPr>
      </w:pPr>
      <w:r>
        <w:rPr>
          <w:rFonts w:ascii="Times New Roman" w:hAnsi="Times New Roman"/>
          <w:sz w:val="28"/>
          <w:szCs w:val="28"/>
          <w:lang w:val="kk-KZ"/>
        </w:rPr>
        <w:t xml:space="preserve">Д/ Мыңшы , төртеу   </w:t>
      </w:r>
      <w:r w:rsidRPr="00D86F04">
        <w:rPr>
          <w:rFonts w:ascii="Times New Roman" w:hAnsi="Times New Roman"/>
          <w:sz w:val="28"/>
          <w:szCs w:val="28"/>
          <w:lang w:val="kk-KZ"/>
        </w:rPr>
        <w:t xml:space="preserve">Е/ Сегіз , он </w:t>
      </w:r>
    </w:p>
    <w:p w:rsidR="00B0596D" w:rsidRPr="00B811FA" w:rsidRDefault="00B0596D" w:rsidP="00B811FA">
      <w:pPr>
        <w:spacing w:after="0" w:line="240" w:lineRule="auto"/>
        <w:jc w:val="center"/>
        <w:rPr>
          <w:rFonts w:ascii="Times New Roman" w:hAnsi="Times New Roman"/>
          <w:sz w:val="28"/>
          <w:szCs w:val="28"/>
          <w:lang w:val="kk-KZ"/>
        </w:rPr>
      </w:pPr>
      <w:r w:rsidRPr="00D86F04">
        <w:rPr>
          <w:rFonts w:ascii="Times New Roman" w:hAnsi="Times New Roman"/>
          <w:b/>
          <w:sz w:val="28"/>
          <w:szCs w:val="28"/>
          <w:lang w:val="kk-KZ"/>
        </w:rPr>
        <w:t>9- сынып</w:t>
      </w:r>
    </w:p>
    <w:p w:rsidR="00B0596D" w:rsidRPr="00D86F04" w:rsidRDefault="00B0596D" w:rsidP="00D86F04">
      <w:pPr>
        <w:spacing w:after="0" w:line="240" w:lineRule="auto"/>
        <w:contextualSpacing/>
        <w:jc w:val="center"/>
        <w:rPr>
          <w:rFonts w:ascii="Times New Roman" w:hAnsi="Times New Roman"/>
          <w:b/>
          <w:sz w:val="28"/>
          <w:szCs w:val="28"/>
          <w:lang w:val="kk-KZ"/>
        </w:rPr>
      </w:pPr>
      <w:r w:rsidRPr="00D86F04">
        <w:rPr>
          <w:rFonts w:ascii="Times New Roman" w:hAnsi="Times New Roman"/>
          <w:b/>
          <w:sz w:val="28"/>
          <w:szCs w:val="28"/>
          <w:lang w:val="kk-KZ"/>
        </w:rPr>
        <w:t>І. Әлеуметтік-тұрмыстық ая</w:t>
      </w:r>
    </w:p>
    <w:p w:rsidR="00B0596D" w:rsidRPr="00D86F04" w:rsidRDefault="00B0596D" w:rsidP="00D86F04">
      <w:pPr>
        <w:spacing w:after="0" w:line="240" w:lineRule="auto"/>
        <w:jc w:val="center"/>
        <w:rPr>
          <w:rFonts w:ascii="Times New Roman" w:hAnsi="Times New Roman"/>
          <w:b/>
          <w:sz w:val="28"/>
          <w:szCs w:val="28"/>
          <w:lang w:val="kk-KZ" w:eastAsia="ru-RU"/>
        </w:rPr>
      </w:pPr>
      <w:r w:rsidRPr="00D86F04">
        <w:rPr>
          <w:rFonts w:ascii="Times New Roman" w:hAnsi="Times New Roman"/>
          <w:b/>
          <w:sz w:val="28"/>
          <w:szCs w:val="28"/>
          <w:lang w:val="kk-KZ" w:eastAsia="ru-RU"/>
        </w:rPr>
        <w:t>2. Қазақ отбасында тұру</w:t>
      </w:r>
    </w:p>
    <w:p w:rsidR="00B0596D" w:rsidRDefault="00B0596D" w:rsidP="00B811FA">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w:t>
      </w:r>
      <w:r>
        <w:rPr>
          <w:rFonts w:ascii="Times New Roman" w:hAnsi="Times New Roman"/>
          <w:b/>
          <w:sz w:val="28"/>
          <w:szCs w:val="28"/>
          <w:lang w:val="kk-KZ"/>
        </w:rPr>
        <w:t>ка -  грамматикалық  тест № 912</w:t>
      </w:r>
    </w:p>
    <w:p w:rsidR="00B0596D" w:rsidRPr="00D86F04" w:rsidRDefault="00B0596D" w:rsidP="00B811FA">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 Етістің неше түрі бар?</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3                В) 4                С) 2             Д)  6               </w:t>
      </w:r>
      <w:r w:rsidRPr="00D86F04">
        <w:rPr>
          <w:rFonts w:ascii="Times New Roman" w:hAnsi="Times New Roman"/>
          <w:sz w:val="28"/>
          <w:szCs w:val="28"/>
          <w:lang w:eastAsia="ru-RU"/>
        </w:rPr>
        <w:t>Е</w:t>
      </w:r>
      <w:r w:rsidRPr="00D86F04">
        <w:rPr>
          <w:rFonts w:ascii="Times New Roman" w:hAnsi="Times New Roman"/>
          <w:sz w:val="28"/>
          <w:szCs w:val="28"/>
          <w:lang w:val="kk-KZ" w:eastAsia="ru-RU"/>
        </w:rPr>
        <w:t>)</w:t>
      </w:r>
      <w:r w:rsidRPr="00D86F04">
        <w:rPr>
          <w:rFonts w:ascii="Times New Roman" w:hAnsi="Times New Roman"/>
          <w:sz w:val="28"/>
          <w:szCs w:val="28"/>
          <w:lang w:eastAsia="ru-RU"/>
        </w:rPr>
        <w:t xml:space="preserve"> 5</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2. Етіс нені білдіреді?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Сөйлеп тұрған сәтке қатысты қимылдың өту кезеңін білдіреді.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Іс-әрекеттің орындаушыға, қимыл иесіне қатысын айқындайды.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Сөйлеушінің сөзі арқылы қимылдың шындыққа қатысын білдіреді.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Шақпен, жақпен байланысты болмай, қимыл, іс-әрекеттің атын білдіреді.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Е) Әрі есім, әрі етістік мәнінде жұмсалатын етістіктің ерекше түрі.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3. Қай етісте іс-қимыл өздігінен орындалғандай болады?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ортақ   В) ырықсыз  С) өзгелік   Д) өздік   Е) ешбірі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4. Айтылу мақсатына қарай қандай сөйлем түрі жоқ?</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хабарлы   В) сұраулы  С) лепті  Д) бұйрықты   Е) жайылма</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5. Адамның түрлі көңіл-күйін білдіретін сөйлем қалай аталады?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лепті     В) атаулы   С) сұраулы   Д) хабарлы    Е) бұйрықты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6. Хабарлы сөйлемді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Ал сосын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Ойсыздарға қосылма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Неге бұғасың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Қайдағы жау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Е) Жел де жоқ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7. Бұқаралық ақпарат дегеніміз.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эфирге шығу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мерзімді баспасөз басылымы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радио бағдарламасы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теледидар бағдарламасы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радио-теледидар хабары</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8. Көп нүктенің орнына керекті сөзді жазыңыз.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  «Ақпарат» термині  ...  дегенді білдіреді.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оқу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тыңдау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әңгімелеу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баяндау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көру</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9. «Радио» сөзі қандай мағынаны білдіреді?</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сәуле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дауыс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ақпарат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құрал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бейне</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eastAsia="ru-RU"/>
        </w:rPr>
        <w:t>10. Радионы алғаш ойлап тапқан</w:t>
      </w:r>
      <w:r w:rsidRPr="00D86F04">
        <w:rPr>
          <w:rFonts w:ascii="Times New Roman" w:hAnsi="Times New Roman"/>
          <w:sz w:val="28"/>
          <w:szCs w:val="28"/>
          <w:lang w:val="kk-KZ" w:eastAsia="ru-RU"/>
        </w:rPr>
        <w:t xml:space="preserve"> физик.</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А.С. Попов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Г. Маркони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К.М. Андреев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В.С. Александров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Н.И. Долгополов</w:t>
      </w:r>
    </w:p>
    <w:p w:rsidR="00B0596D" w:rsidRPr="00D86F04" w:rsidRDefault="00B0596D" w:rsidP="00D86F04">
      <w:pPr>
        <w:spacing w:after="0" w:line="240" w:lineRule="auto"/>
        <w:jc w:val="both"/>
        <w:rPr>
          <w:rFonts w:ascii="Times New Roman" w:hAnsi="Times New Roman"/>
          <w:sz w:val="28"/>
          <w:szCs w:val="28"/>
          <w:lang w:eastAsia="ru-RU"/>
        </w:rPr>
      </w:pPr>
      <w:r w:rsidRPr="00D86F04">
        <w:rPr>
          <w:rFonts w:ascii="Times New Roman" w:hAnsi="Times New Roman"/>
          <w:sz w:val="28"/>
          <w:szCs w:val="28"/>
          <w:lang w:val="kk-KZ" w:eastAsia="ru-RU"/>
        </w:rPr>
        <w:t>11. Қыздан, немесе әпке, қарындастан туған бала</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іні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ата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жиен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бөле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шөбере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12. Сенің анаңның анасы саған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әпке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аға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шеше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апай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әже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13. Көп нүктенің орнына керекті сөзді қойып, мақалды толықтыр.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–отау иесі».</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он үште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он алтыда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он сегізде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он тоғызда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он бесте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14. Көп нүктенің орнына керекті сөзді қойып, мақалды толықтыр.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атасын білмеген жетесіз».</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жеті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сегіз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тоғыз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он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дұрыс жауабы жоқ</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15. Қазақ отбасында ұл бала үйленсе не береді</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А) енші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В) жасау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С) жүк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Д) ештеңе бермейді    </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E) дұрыс жауабы жоқ</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16. Қазақ отбасында қыз бала тұрмысқа шықса не береді</w:t>
      </w:r>
    </w:p>
    <w:p w:rsidR="00B0596D" w:rsidRPr="00D86F04" w:rsidRDefault="00B0596D" w:rsidP="00D86F04">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А) жасау      В) енші С) жүк   Д) ештеңе бермейді   </w:t>
      </w:r>
      <w:r w:rsidRPr="00D86F04">
        <w:rPr>
          <w:rFonts w:ascii="Times New Roman" w:hAnsi="Times New Roman"/>
          <w:sz w:val="28"/>
          <w:szCs w:val="28"/>
          <w:lang w:val="kk-KZ" w:eastAsia="ru-RU"/>
        </w:rPr>
        <w:t>E) дұрыс жауабы жоқ</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17. «Аға» сөзінің дұрыс аудармасын тап.</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брат     В) сестра С) бабушка Д) тетя    E) дедушка</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18. «Немере» сөзінің дұрыс аудармасын тап.</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внук     В) провнук  С) тетя  Д) дядя    E) брат</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19. Сенің ағаңның әйелі саған кім болады</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жеңге      В) апай   С) шеше   Д) әпке    E) әке</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20. «Ата» деген кім</w:t>
      </w:r>
    </w:p>
    <w:p w:rsidR="00B0596D" w:rsidRPr="00D86F04"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А) әкеңнің әкесі        В)әкеңнің әжесі    С) шеше    Д) әпке    E) әкеңнің інісі</w:t>
      </w: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 xml:space="preserve">9 – сынып      </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ІІ. Әлеуметтік – мәдени ая.</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1. Қазақстан суретшілер</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921</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 Қазақтың тұңғыш суретшісі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А. Ғалымбаеваның  1958 жылы шыққан еңбек жинағы қалай аталады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«Тоқушы».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«Ананың портреті».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«Затон».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«Қазақтың халық киімдері».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«Дала  гүлдері».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З. Соболева қай жылдары  Курскідегі көркемсурет училищесінде  оқығанын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1947 – 1949.</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1950 – 1955.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1952 – 1957.</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1953 – 1960.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1965 - 1968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4.  Шартты райлы етістіктің жұрнағын көрсетіңіз.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–ды, -ді.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–ғы, -гі.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–са, -се.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–ын, -ін, -н.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–а, -е, -й.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1927 жылы Омбы қаласында дүниеге келген суретшіні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Бегалин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 Фридлин.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Қ. Тельжанов.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 Павлодар қаласындағы «Алғашқы ұстаз» атты мүсіннің авторын белгілеңіз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Павлодар қаласында көркем сурет мұражайы қай көшеде орналасқан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Қ. Сатпаев.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 Торайғыров.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8. Қалау райдың жасалу жолын анықтаңыз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-са, -се, -шы, -ші.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-ғы, -гі, -қы, -кі, -ғай.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-ңыз, -айық, -сын, -сін.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-у, -а, -е, -й.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 ған екен, -ар 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9.Екі рет Еңбек Қызыл Ту және «Құрмет белгісі» ордендерімен марапатталған суретші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10. </w:t>
      </w:r>
      <w:r w:rsidRPr="00D86F04">
        <w:rPr>
          <w:rFonts w:ascii="Times New Roman" w:hAnsi="Times New Roman"/>
          <w:i/>
          <w:sz w:val="28"/>
          <w:szCs w:val="28"/>
          <w:lang w:val="kk-KZ"/>
        </w:rPr>
        <w:t xml:space="preserve">«Қарағанды шахталарында», «Алатау алқабы» </w:t>
      </w:r>
      <w:r w:rsidRPr="00D86F04">
        <w:rPr>
          <w:rFonts w:ascii="Times New Roman" w:hAnsi="Times New Roman"/>
          <w:sz w:val="28"/>
          <w:szCs w:val="28"/>
          <w:lang w:val="kk-KZ"/>
        </w:rPr>
        <w:t>шығармаларының авторын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Ә.Ысмайылов.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 Тельжанов.</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11. Қалау райды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Менікі емес.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Бара жатыр.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Көргім келеді.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Көрдім.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Кездесетін болдық.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Кім 1938-1944 жылдары Қазақтың мемлекеттік академиялық драма театрында суретші, әрі режиссер болып қызмет істегенін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Ә.Ысмайылов.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13. Шартты райдағы етістікті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Отырмас.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Әңгімеледі.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Барғай.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Кетіңдер.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Бармаса.</w:t>
      </w:r>
    </w:p>
    <w:p w:rsidR="00B0596D" w:rsidRPr="00D86F04" w:rsidRDefault="00B0596D" w:rsidP="00D86F04">
      <w:pPr>
        <w:spacing w:after="0" w:line="240" w:lineRule="auto"/>
        <w:jc w:val="both"/>
        <w:rPr>
          <w:rFonts w:ascii="Times New Roman" w:hAnsi="Times New Roman"/>
          <w:sz w:val="28"/>
          <w:szCs w:val="28"/>
          <w:lang w:val="kk-KZ"/>
        </w:rPr>
      </w:pPr>
      <w:r w:rsidRPr="00D86F04">
        <w:rPr>
          <w:rFonts w:ascii="Times New Roman" w:hAnsi="Times New Roman"/>
          <w:sz w:val="28"/>
          <w:szCs w:val="28"/>
          <w:lang w:val="kk-KZ"/>
        </w:rPr>
        <w:t xml:space="preserve">14. Қай кескіндемеші  «Венеция» атты топтамасы үшін 1981 жылы профессор атағын алды.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З. Соболева.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 Ғалымбаева.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Ә.Ысмайылов.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1947 жылы И.Е.Репин атындағы Ленинградтық өнер институның живопись факультетіне оқуға түскен суретші, кескіндемешіні атаңыз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 Тельжанов.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В. Поликарпов.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Ә.Ысмайылов.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16. Қ. Сатпаев мемориалдық портретінің   авторы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 Тельжанов.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В. Поликарпов.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 Машрапов.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17. Шартты рай етістігін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Айтып келдім.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Тыңдаса болды.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Барғым келеді.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Біліп отырмыз.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Ойнап кел.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 Қазақ тілінде етістік неше райға бөлінеді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3.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5.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4.</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19.  Н.В. Гоголь атындағы Алматы  көркемсурет училищесін 1969-1973 жылдары оқыған Павлодарлық кескіндемеші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Ғ. Қаржасов.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 Баймулдин.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В. Поликарпов.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 Машрапов.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Г. Беспалова.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 Павлодарлық кескіндемеші А. Бибиннің ұстаздарын көрсет.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Ғ. Қаржасов, Қ. Тельжанов.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 Баймулдин, Ә. Қастеев.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 Ғалымбаева, М. Кенбаев.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 Машрапов, Г. Беспалова.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 Бегалин, Ә.Ысмайылов.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 xml:space="preserve">9 – сынып      </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ІІ. Әлеуметтік – мәдени ая.</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2. Мұражайға саяхат</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922</w:t>
      </w: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  Күрделі жалқы есімді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Астана.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Жомарт.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С) Тараз.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Абай.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Қартқожа.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Париждегі Лувр мұражайы қай жылы салынған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1546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1572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1547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1545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1544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А.С. Пушкин атындағы өнер мұражайы Ресейдің қай қаласында орналасқанын көрсет.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Санкт - петербургте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Мәскеуде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Омбыда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Новосібірде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Брянскіде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«Әуезов үйі» - ғылыми-мәдени орталық  негізінен неше бағытта жұмыс жүргізеді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Бес.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Екі.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Алты.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Төрт.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Үш.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Абайдың  Жидебайдағы мұражай-үйі қай жерде орналасқан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Қарқаралыдан 15 шақырым жерде.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Өскенменнен 185 шақырым жерде.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Семей қаласынан 180 шақырым жерде.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Алматы қаласынан 160 шақырым жерде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Павлодар қаласынан 195 шақырым жерде.</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6. Біріккен сөзді табыңыз.</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Шаруашылық</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Итмұрын</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eastAsia="ru-RU"/>
        </w:rPr>
        <w:t>С)</w:t>
      </w:r>
      <w:r w:rsidRPr="00D86F04">
        <w:rPr>
          <w:rFonts w:ascii="Times New Roman" w:hAnsi="Times New Roman"/>
          <w:sz w:val="28"/>
          <w:szCs w:val="28"/>
          <w:lang w:val="kk-KZ" w:eastAsia="ru-RU"/>
        </w:rPr>
        <w:t xml:space="preserve"> Механикалық</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Ұзынды-қысқалы</w:t>
      </w:r>
    </w:p>
    <w:p w:rsidR="00B0596D" w:rsidRPr="00D86F04" w:rsidRDefault="00B0596D" w:rsidP="00D86F04">
      <w:pPr>
        <w:spacing w:after="2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Демеуші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Абайдың мұражай-үйінде  неше бөлме, неше зал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7 бөлме, 5 зал.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3 бөлме, 5 зал.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6 бөлме, 4 зал.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5 бөлме, 3 зал.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4 бөлме, 2 зал.</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  Павлодар қаласындағы тарихи-өлкетану мұражайы кімнің атымен аталған.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Г.Н.Потанин атында.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Абай атында.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Майра атында.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Әуезов атында.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Бұқар жырау  атында.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9.  Оқу құралдарын табыңыз.</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А) Қалам, сызғыш, кітап, дәптер.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В) Есік, тақта, шкаф, қабырға.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Еден, терезе, желдеткіш.</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 xml:space="preserve">Д) Ағаш, шөп, жапырақ , гүл.   </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Асық , ойыншық , шаңғы, доп.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10.  </w:t>
      </w:r>
      <w:r w:rsidRPr="00D86F04">
        <w:rPr>
          <w:rFonts w:ascii="Times New Roman" w:hAnsi="Times New Roman"/>
          <w:bCs/>
          <w:sz w:val="28"/>
          <w:szCs w:val="28"/>
          <w:lang w:val="kk-KZ"/>
        </w:rPr>
        <w:t xml:space="preserve"> </w:t>
      </w:r>
      <w:r w:rsidRPr="00D86F04">
        <w:rPr>
          <w:rFonts w:ascii="Times New Roman" w:hAnsi="Times New Roman"/>
          <w:sz w:val="28"/>
          <w:szCs w:val="28"/>
          <w:lang w:val="kk-KZ"/>
        </w:rPr>
        <w:t>2006 жылдың 11 қарашасында Мәшһүр-Жүсіп Көпейұлының жаңа кесенесі қай облыста ашылған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Алматы облысында.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Астана облысында.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Семей облысында.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Қарағанды облысында.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Павлодар облысында.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11.  Павлодар қаласындағы облыстық әдебиет және өнер мұражайы кімнің атында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П. Васильев.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С.Торайғыров.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Майра Шамсутдинова.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Бұқар жырау.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Жаяу Мұса.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Қазіргі кезде Бұқар жырау атындағы музейде қанша экспонат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25 мыңнан астам.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15 мыңнан астам.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50 мыңнан астам.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40 мыңнан астам.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47 мыңнан астам.</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13. Түбір сөздер қатарын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Күйші, биші.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Қалқатай, шырағым.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Іні, аға, көке.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Әнші, суретші.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Анашым, әкетай</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14.  Қарқаралы тарихи-өлкетану мұражайының іргетасы қашан қаланған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1977 ж 7 қараша.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1980 ж 7 қараша.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1975 ж 15 желтоқсан.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1976 ж 8 қазан.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1978 ж 25 қазан.</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15. Қазіргі уақытта мұражай қорында президенттің  кітапханалық қоры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120020 кітапханалық қоры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120062 кітапханалық қоры бар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112500 кітапханалық қоры бар.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132004 кітапханалық қоры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120034 кітапханалық қорыбар.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16.  Майра ән үйі неше бөлмеден тұрады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3.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8.</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5.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2.</w:t>
      </w:r>
    </w:p>
    <w:p w:rsidR="00B0596D" w:rsidRPr="00D86F04" w:rsidRDefault="00B0596D" w:rsidP="00D86F04">
      <w:pPr>
        <w:spacing w:after="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17.Туынды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Дүкен.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Жерде.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Айна.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Жазушы.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Ән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 Қысқарған сөзді анықтаңыз.</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Көңілді</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Азан-қазан</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eastAsia="ru-RU"/>
        </w:rPr>
        <w:t>С)</w:t>
      </w:r>
      <w:r w:rsidRPr="00D86F04">
        <w:rPr>
          <w:rFonts w:ascii="Times New Roman" w:hAnsi="Times New Roman"/>
          <w:sz w:val="28"/>
          <w:szCs w:val="28"/>
          <w:lang w:val="kk-KZ" w:eastAsia="ru-RU"/>
        </w:rPr>
        <w:t xml:space="preserve"> </w:t>
      </w:r>
      <w:r w:rsidRPr="00D86F04">
        <w:rPr>
          <w:rFonts w:ascii="Times New Roman" w:hAnsi="Times New Roman"/>
          <w:sz w:val="28"/>
          <w:szCs w:val="28"/>
          <w:lang w:eastAsia="ru-RU"/>
        </w:rPr>
        <w:t xml:space="preserve"> </w:t>
      </w:r>
      <w:r w:rsidRPr="00D86F04">
        <w:rPr>
          <w:rFonts w:ascii="Times New Roman" w:hAnsi="Times New Roman"/>
          <w:sz w:val="28"/>
          <w:szCs w:val="28"/>
          <w:lang w:val="kk-KZ" w:eastAsia="ru-RU"/>
        </w:rPr>
        <w:t>Атқару комитеті</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Килограмм</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Педколледж</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19. Күрделі сөзді табыңыз.</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Оқушылық</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Көгілдір</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eastAsia="ru-RU"/>
        </w:rPr>
        <w:t>С)</w:t>
      </w:r>
      <w:r w:rsidRPr="00D86F04">
        <w:rPr>
          <w:rFonts w:ascii="Times New Roman" w:hAnsi="Times New Roman"/>
          <w:sz w:val="28"/>
          <w:szCs w:val="28"/>
          <w:lang w:val="kk-KZ" w:eastAsia="ru-RU"/>
        </w:rPr>
        <w:t xml:space="preserve"> </w:t>
      </w:r>
      <w:r w:rsidRPr="00D86F04">
        <w:rPr>
          <w:rFonts w:ascii="Times New Roman" w:hAnsi="Times New Roman"/>
          <w:sz w:val="28"/>
          <w:szCs w:val="28"/>
          <w:lang w:eastAsia="ru-RU"/>
        </w:rPr>
        <w:t xml:space="preserve"> </w:t>
      </w:r>
      <w:r w:rsidRPr="00D86F04">
        <w:rPr>
          <w:rFonts w:ascii="Times New Roman" w:hAnsi="Times New Roman"/>
          <w:sz w:val="28"/>
          <w:szCs w:val="28"/>
          <w:lang w:val="kk-KZ" w:eastAsia="ru-RU"/>
        </w:rPr>
        <w:t>Миллион</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Өңіржиек</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Таласты</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20. Бұқар жырау мұражайы неше бөлмеден тұрады</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А)  7</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В)  8</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С)  3</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Д)  9</w:t>
      </w:r>
    </w:p>
    <w:p w:rsidR="00B0596D" w:rsidRPr="00D86F04" w:rsidRDefault="00B0596D" w:rsidP="00D86F04">
      <w:pPr>
        <w:spacing w:after="10" w:line="240" w:lineRule="auto"/>
        <w:rPr>
          <w:rFonts w:ascii="Times New Roman" w:hAnsi="Times New Roman"/>
          <w:sz w:val="28"/>
          <w:szCs w:val="28"/>
          <w:lang w:val="kk-KZ" w:eastAsia="ru-RU"/>
        </w:rPr>
      </w:pPr>
      <w:r w:rsidRPr="00D86F04">
        <w:rPr>
          <w:rFonts w:ascii="Times New Roman" w:hAnsi="Times New Roman"/>
          <w:sz w:val="28"/>
          <w:szCs w:val="28"/>
          <w:lang w:val="kk-KZ" w:eastAsia="ru-RU"/>
        </w:rPr>
        <w:t>Е)  6</w:t>
      </w: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10" w:line="240" w:lineRule="auto"/>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9 – сынып</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ІІ. Әлеуметтік – мәдени ая.</w:t>
      </w:r>
    </w:p>
    <w:p w:rsidR="00B0596D" w:rsidRPr="00D86F04" w:rsidRDefault="00B0596D" w:rsidP="00D86F04">
      <w:pPr>
        <w:spacing w:after="0" w:line="240" w:lineRule="auto"/>
        <w:jc w:val="center"/>
        <w:rPr>
          <w:rFonts w:ascii="Times New Roman" w:hAnsi="Times New Roman"/>
          <w:sz w:val="28"/>
          <w:szCs w:val="28"/>
          <w:lang w:val="kk-KZ"/>
        </w:rPr>
      </w:pPr>
      <w:r w:rsidRPr="00D86F04">
        <w:rPr>
          <w:rFonts w:ascii="Times New Roman" w:hAnsi="Times New Roman"/>
          <w:b/>
          <w:sz w:val="28"/>
          <w:szCs w:val="28"/>
          <w:lang w:val="kk-KZ"/>
        </w:rPr>
        <w:t>3. Радио тыңдаймын, теледидар көремін</w:t>
      </w:r>
      <w:r w:rsidRPr="00D86F04">
        <w:rPr>
          <w:rFonts w:ascii="Times New Roman" w:hAnsi="Times New Roman"/>
          <w:sz w:val="28"/>
          <w:szCs w:val="28"/>
          <w:lang w:val="kk-KZ"/>
        </w:rPr>
        <w:t xml:space="preserve">. </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923</w:t>
      </w: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1.Етістің неше түрі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3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4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2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6</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5</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2.Етіс нені білдіреді?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Сөйлеп тұрған сәтке қатысты қимылдың өту кезеңін білдіреді.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Іс-әрекеттің орындаушыға, қимыл иесіне қатысын айқындайды.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Сөйлеушінің сөзі арқылы қимылдың шындыққа қатысын білдіреді.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Шақпен, жақпен байланысты болмай, қимыл, іс-әрекеттің атын білдіреді.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Әрі есім, әрі етістік мәнінде жұмсалатын етістіктің ерекше түрі.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Қай етісте іс-қимыл өздігінен орындалғандай болады?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ортақ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ырықсыз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өзгелік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өздік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ешбірі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4.Айтылу мақсатына қарай қандай сөйлем түрі жоқ?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хабарлы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сұраулы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лепті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бұйрықты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жайылма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5.Адамның түрлі көңіл-күйін білдіретін сөйлем қалай аталады?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лепті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атаулы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сұраулы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хабарлы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бұйрықты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6.Хабарлы сөйлемді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Ал сосын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Ойсыздарға қосылма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Неге бұғасың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Қайдағы жау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Жел де жоқ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7.Бұқаралық ақпарат дегеніміз.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эфирге шығу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мерзімді баспасөз басылымы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радио бағдарламасы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теледидар бағдарламасы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радио-теледидар хабары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8.Көп нүктенің орнына керекті сөзді жазыңыз.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«Ақпарат» термині  ...  дегенді білдіреді.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оқу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тыңдау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әңгімелеу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баяндау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көру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 «Радио» сөзі қандай мағынаны білдіреді?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сәуле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дауыс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ақпарат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құрал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бейне</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 xml:space="preserve">10.Радионы  алғаш  ойлап  тапқан </w:t>
      </w:r>
      <w:r w:rsidRPr="00D86F04">
        <w:rPr>
          <w:rFonts w:ascii="Times New Roman" w:hAnsi="Times New Roman"/>
          <w:sz w:val="28"/>
          <w:szCs w:val="28"/>
          <w:lang w:val="kk-KZ"/>
        </w:rPr>
        <w:t xml:space="preserve"> физик.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А.С. Попов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Г. Маркони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К.М. Андреев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В.С. Александров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Н.И. Долгополов</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11.Сөйлемді толықтырыңыз. </w:t>
      </w:r>
      <w:r w:rsidRPr="00D86F04">
        <w:rPr>
          <w:rFonts w:ascii="Times New Roman" w:hAnsi="Times New Roman"/>
          <w:i/>
          <w:sz w:val="28"/>
          <w:szCs w:val="28"/>
          <w:lang w:val="kk-KZ"/>
        </w:rPr>
        <w:t>Теледидар өнерге, мәдениетке,  ...  қызмет етеді.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кітапқа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суретке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халыққа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уақытқа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жағдайға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12.Асты сызылған сөзге мәндес сөзді табыңыз.  Бағдарламаның өз ерекшелігі бар.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жетіспеушілігі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өзгешелігі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жетістігі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қиыншылығы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кемшілігі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 xml:space="preserve">13.Кино өнері  саласына  не  жатпайды?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көркем фильм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деректі фильм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ғылыми-көпшілік фильм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мультипликациялық фильм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сахналық қойылым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14.Көп нүктенің орнына керекті сөзді қойыңыз.  – Сен қай кинотеатрға бара жатырсың?  </w:t>
      </w:r>
      <w:r w:rsidRPr="00D86F04">
        <w:rPr>
          <w:rFonts w:ascii="Times New Roman" w:hAnsi="Times New Roman"/>
          <w:sz w:val="28"/>
          <w:szCs w:val="28"/>
        </w:rPr>
        <w:t>-</w:t>
      </w:r>
      <w:r w:rsidRPr="00D86F04">
        <w:rPr>
          <w:rFonts w:ascii="Times New Roman" w:hAnsi="Times New Roman"/>
          <w:sz w:val="28"/>
          <w:szCs w:val="28"/>
          <w:lang w:val="kk-KZ"/>
        </w:rPr>
        <w:t xml:space="preserve">  «Арман»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кинотеатр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кинотеатрға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кинотеатры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кинотеатрына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кинотеатрдан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15.Қай жылы мәдениет саласымен байланысты Қазақстан халықтарының форумы болып өтті?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1990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1992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1993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1997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1995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16. Диалогті аяқтаңыз.  -  Ғалия, сен тілшісің бе?  -  Иә, мен...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тілшісің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тілші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тілшімін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тілшісіз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тілшісі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17.  Газет-журнал тілі қай стильге жататынын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ресми стиль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көркем әдебиет стилі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ауызекі сөйлеу стилі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ғылыми стиль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публицистикалық стиль</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18.Көп нүктенің орнына керекті сөзді жазыңыз.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Үлкеніміз де, кішіміз де ... алдында көп уақытымызды өткіземіз.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теледидар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радио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сурет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сахна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театр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19. Нұртөлеу Иманғалиұлы қай агенттігінің  комментаторы.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Ел -Арна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Еуразия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НТК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Астана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Қазақстан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20.Балалар бағдарламасы қай жылдан бастап эфирге шығуда.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2004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2001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2007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2006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2005  </w:t>
      </w:r>
      <w:r w:rsidRPr="00D86F04">
        <w:rPr>
          <w:rFonts w:ascii="Times New Roman" w:hAnsi="Times New Roman"/>
          <w:sz w:val="28"/>
          <w:szCs w:val="28"/>
        </w:rPr>
        <w:t xml:space="preserve"> </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eastAsia="ru-RU"/>
        </w:rPr>
      </w:pPr>
    </w:p>
    <w:p w:rsidR="00B0596D" w:rsidRPr="00D86F04" w:rsidRDefault="00B0596D" w:rsidP="00D86F04">
      <w:pPr>
        <w:spacing w:after="0" w:line="240" w:lineRule="auto"/>
        <w:rPr>
          <w:rFonts w:ascii="Times New Roman" w:hAnsi="Times New Roman"/>
          <w:b/>
          <w:sz w:val="28"/>
          <w:szCs w:val="28"/>
          <w:lang w:val="kk-KZ"/>
        </w:rPr>
      </w:pPr>
      <w:r w:rsidRPr="00D86F04">
        <w:rPr>
          <w:rFonts w:ascii="Times New Roman" w:hAnsi="Times New Roman"/>
          <w:b/>
          <w:sz w:val="28"/>
          <w:szCs w:val="28"/>
          <w:lang w:val="kk-KZ"/>
        </w:rPr>
        <w:t xml:space="preserve">               </w:t>
      </w:r>
    </w:p>
    <w:p w:rsidR="00B0596D" w:rsidRPr="00D86F04"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b/>
          <w:sz w:val="28"/>
          <w:szCs w:val="28"/>
          <w:lang w:val="kk-KZ"/>
        </w:rPr>
      </w:pPr>
    </w:p>
    <w:p w:rsidR="00B0596D"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9 – сынып</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ІІІ. Оқу – еңбек аясы</w:t>
      </w:r>
    </w:p>
    <w:p w:rsidR="00B0596D" w:rsidRPr="00D86F04" w:rsidRDefault="00B0596D" w:rsidP="00AA4F36">
      <w:pPr>
        <w:numPr>
          <w:ilvl w:val="0"/>
          <w:numId w:val="12"/>
        </w:num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Біздің елде орта мектепте білім алу.</w:t>
      </w:r>
    </w:p>
    <w:p w:rsidR="00B0596D" w:rsidRPr="00D86F04" w:rsidRDefault="00B0596D" w:rsidP="00D86F04">
      <w:pPr>
        <w:spacing w:after="0" w:line="240" w:lineRule="auto"/>
        <w:rPr>
          <w:rFonts w:ascii="Times New Roman" w:hAnsi="Times New Roman"/>
          <w:b/>
          <w:sz w:val="28"/>
          <w:szCs w:val="28"/>
          <w:lang w:val="kk-KZ"/>
        </w:rPr>
      </w:pPr>
      <w:r w:rsidRPr="00D86F04">
        <w:rPr>
          <w:rFonts w:ascii="Times New Roman" w:hAnsi="Times New Roman"/>
          <w:b/>
          <w:sz w:val="28"/>
          <w:szCs w:val="28"/>
          <w:lang w:val="kk-KZ"/>
        </w:rPr>
        <w:t xml:space="preserve">                            </w:t>
      </w:r>
      <w:r w:rsidRPr="00D86F04">
        <w:rPr>
          <w:rFonts w:ascii="Times New Roman" w:hAnsi="Times New Roman"/>
          <w:sz w:val="28"/>
          <w:szCs w:val="28"/>
          <w:lang w:val="kk-KZ"/>
        </w:rPr>
        <w:t xml:space="preserve"> </w:t>
      </w:r>
      <w:r w:rsidRPr="00D86F04">
        <w:rPr>
          <w:rFonts w:ascii="Times New Roman" w:hAnsi="Times New Roman"/>
          <w:b/>
          <w:sz w:val="28"/>
          <w:szCs w:val="28"/>
          <w:lang w:val="kk-KZ"/>
        </w:rPr>
        <w:t xml:space="preserve">Қандай емтихандар тапсырамын? </w:t>
      </w:r>
    </w:p>
    <w:p w:rsidR="00B0596D" w:rsidRPr="00D86F04" w:rsidRDefault="00B0596D" w:rsidP="00D86F04">
      <w:pPr>
        <w:spacing w:after="0" w:line="240" w:lineRule="auto"/>
        <w:rPr>
          <w:rFonts w:ascii="Times New Roman" w:hAnsi="Times New Roman"/>
          <w:b/>
          <w:sz w:val="28"/>
          <w:szCs w:val="28"/>
          <w:lang w:val="kk-KZ"/>
        </w:rPr>
      </w:pPr>
      <w:r w:rsidRPr="00D86F04">
        <w:rPr>
          <w:rFonts w:ascii="Times New Roman" w:hAnsi="Times New Roman"/>
          <w:b/>
          <w:sz w:val="28"/>
          <w:szCs w:val="28"/>
          <w:lang w:val="kk-KZ"/>
        </w:rPr>
        <w:t xml:space="preserve">                         Лексика -  грамматикалық  тест №  931</w:t>
      </w:r>
    </w:p>
    <w:p w:rsidR="00B0596D" w:rsidRPr="00D86F04" w:rsidRDefault="00B0596D" w:rsidP="00D86F04">
      <w:pPr>
        <w:spacing w:after="0" w:line="240" w:lineRule="auto"/>
        <w:rPr>
          <w:rFonts w:ascii="Times New Roman" w:hAnsi="Times New Roman"/>
          <w:b/>
          <w:sz w:val="28"/>
          <w:szCs w:val="28"/>
          <w:lang w:val="kk-KZ"/>
        </w:rPr>
      </w:pP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1.Зат есімді көрсетіңіз.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көмектесу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басшы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қалың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нешінші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қарсы алу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2.Негізгі зат есімді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көмекші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тарсыз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білім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мәдениетті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қалам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3.Зат есім тудырушы жұрнақты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w:t>
      </w:r>
      <w:r w:rsidRPr="00D86F04">
        <w:rPr>
          <w:rFonts w:ascii="Times New Roman" w:hAnsi="Times New Roman"/>
          <w:sz w:val="28"/>
          <w:szCs w:val="28"/>
        </w:rPr>
        <w:t xml:space="preserve">–қар, -көр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В) –сын</w:t>
      </w:r>
      <w:r w:rsidRPr="00D86F04">
        <w:rPr>
          <w:rFonts w:ascii="Times New Roman" w:hAnsi="Times New Roman"/>
          <w:sz w:val="28"/>
          <w:szCs w:val="28"/>
          <w:lang w:val="kk-KZ"/>
        </w:rPr>
        <w:t xml:space="preserve">, </w:t>
      </w:r>
      <w:r w:rsidRPr="00D86F04">
        <w:rPr>
          <w:rFonts w:ascii="Times New Roman" w:hAnsi="Times New Roman"/>
          <w:sz w:val="28"/>
          <w:szCs w:val="28"/>
        </w:rPr>
        <w:t>-с</w:t>
      </w:r>
      <w:r w:rsidRPr="00D86F04">
        <w:rPr>
          <w:rFonts w:ascii="Times New Roman" w:hAnsi="Times New Roman"/>
          <w:sz w:val="28"/>
          <w:szCs w:val="28"/>
          <w:lang w:val="kk-KZ"/>
        </w:rPr>
        <w:t>і</w:t>
      </w:r>
      <w:r w:rsidRPr="00D86F04">
        <w:rPr>
          <w:rFonts w:ascii="Times New Roman" w:hAnsi="Times New Roman"/>
          <w:sz w:val="28"/>
          <w:szCs w:val="28"/>
        </w:rPr>
        <w:t>н</w:t>
      </w: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w:t>
      </w:r>
      <w:r w:rsidRPr="00D86F04">
        <w:rPr>
          <w:rFonts w:ascii="Times New Roman" w:hAnsi="Times New Roman"/>
          <w:sz w:val="28"/>
          <w:szCs w:val="28"/>
        </w:rPr>
        <w:t>–лы</w:t>
      </w:r>
      <w:r w:rsidRPr="00D86F04">
        <w:rPr>
          <w:rFonts w:ascii="Times New Roman" w:hAnsi="Times New Roman"/>
          <w:sz w:val="28"/>
          <w:szCs w:val="28"/>
          <w:lang w:val="kk-KZ"/>
        </w:rPr>
        <w:t>қ,</w:t>
      </w:r>
      <w:r w:rsidRPr="00D86F04">
        <w:rPr>
          <w:rFonts w:ascii="Times New Roman" w:hAnsi="Times New Roman"/>
          <w:sz w:val="28"/>
          <w:szCs w:val="28"/>
        </w:rPr>
        <w:t xml:space="preserve"> -лік</w:t>
      </w: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–та,  -те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–дан,  -ден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4.Етістіктен жасалған зат есімді белгілеңіз.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дәріхана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жақсылық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қапшық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бөлме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достық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5.Зат есім құрамына қарай қалай бөлінеді?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дара, күрделі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негізгі, туынды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жіктеу, сілтеу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деректі, жансыз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бастауыш, баяндауыш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6.Туынды зат есімі бар сөйлемді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Мен интернетті көп қолдандым.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Осы аптада тағы да ақпараттар жинадым.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Оқулықсыз келген оқушылар да болды.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Құжаттарды дұрыс толтыру керек.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Мектепте достарыммен кездестім.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7. Сын есімнен жасалған зат есімді белгілеңіз.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жақсылық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шебер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етікші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дүкенші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қонақ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8.Зат есімнен туындаған сын есімді табыңыз.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маңында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тастың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майлы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жанында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басында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9.Туынды зат есімі бар мақал-мәтелді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Екі кеменің басын ұстаған суға кетеді.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Жеті рет өлшеп, бір рет кес.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Татулық – табылмас бақыт.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Ынтымақ түбі - береке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Аңдамай сөйлеген, ауырмай өледі.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10.Туынды сөзді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тілмен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тілші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тілге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тілден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тілді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«Мұғалім» сөзінің синонимін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аудармашы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оқытушы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шәкірт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құрбы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зерттеуші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12.Ыбырай Алтынсарин -  …</w:t>
      </w: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саяхатшы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зерттеуші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академик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ағартушы, педагог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әнші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Ы.Алтынсарин  қай жылы қазақ мектебін ашты?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1881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1878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1864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1859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1862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14.Білім беру туралы Заң қай жылы қабылданды?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w:t>
      </w:r>
      <w:r w:rsidRPr="00D86F04">
        <w:rPr>
          <w:rFonts w:ascii="Times New Roman" w:hAnsi="Times New Roman"/>
          <w:sz w:val="28"/>
          <w:szCs w:val="28"/>
        </w:rPr>
        <w:t xml:space="preserve">1989 </w:t>
      </w:r>
      <w:r w:rsidRPr="00D86F04">
        <w:rPr>
          <w:rFonts w:ascii="Times New Roman" w:hAnsi="Times New Roman"/>
          <w:sz w:val="28"/>
          <w:szCs w:val="28"/>
          <w:lang w:val="kk-KZ"/>
        </w:rPr>
        <w:t xml:space="preserve"> </w:t>
      </w:r>
      <w:r w:rsidRPr="00D86F04">
        <w:rPr>
          <w:rFonts w:ascii="Times New Roman" w:hAnsi="Times New Roman"/>
          <w:sz w:val="28"/>
          <w:szCs w:val="28"/>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В</w:t>
      </w:r>
      <w:r w:rsidRPr="00D86F04">
        <w:rPr>
          <w:rFonts w:ascii="Times New Roman" w:hAnsi="Times New Roman"/>
          <w:sz w:val="28"/>
          <w:szCs w:val="28"/>
          <w:lang w:val="kk-KZ"/>
        </w:rPr>
        <w:t>)</w:t>
      </w:r>
      <w:r w:rsidRPr="00D86F04">
        <w:rPr>
          <w:rFonts w:ascii="Times New Roman" w:hAnsi="Times New Roman"/>
          <w:sz w:val="28"/>
          <w:szCs w:val="28"/>
        </w:rPr>
        <w:t xml:space="preserve"> 1995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С</w:t>
      </w:r>
      <w:r w:rsidRPr="00D86F04">
        <w:rPr>
          <w:rFonts w:ascii="Times New Roman" w:hAnsi="Times New Roman"/>
          <w:sz w:val="28"/>
          <w:szCs w:val="28"/>
          <w:lang w:val="kk-KZ"/>
        </w:rPr>
        <w:t>)</w:t>
      </w:r>
      <w:r w:rsidRPr="00D86F04">
        <w:rPr>
          <w:rFonts w:ascii="Times New Roman" w:hAnsi="Times New Roman"/>
          <w:sz w:val="28"/>
          <w:szCs w:val="28"/>
        </w:rPr>
        <w:t xml:space="preserve"> 1997   </w:t>
      </w: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Д</w:t>
      </w:r>
      <w:r w:rsidRPr="00D86F04">
        <w:rPr>
          <w:rFonts w:ascii="Times New Roman" w:hAnsi="Times New Roman"/>
          <w:sz w:val="28"/>
          <w:szCs w:val="28"/>
          <w:lang w:val="kk-KZ"/>
        </w:rPr>
        <w:t>)</w:t>
      </w:r>
      <w:r w:rsidRPr="00D86F04">
        <w:rPr>
          <w:rFonts w:ascii="Times New Roman" w:hAnsi="Times New Roman"/>
          <w:sz w:val="28"/>
          <w:szCs w:val="28"/>
        </w:rPr>
        <w:t xml:space="preserve"> 1999  </w:t>
      </w:r>
      <w:r w:rsidRPr="00D86F04">
        <w:rPr>
          <w:rFonts w:ascii="Times New Roman" w:hAnsi="Times New Roman"/>
          <w:sz w:val="28"/>
          <w:szCs w:val="28"/>
          <w:lang w:val="kk-KZ"/>
        </w:rPr>
        <w:t xml:space="preserve"> </w:t>
      </w:r>
      <w:r w:rsidRPr="00D86F04">
        <w:rPr>
          <w:rFonts w:ascii="Times New Roman" w:hAnsi="Times New Roman"/>
          <w:sz w:val="28"/>
          <w:szCs w:val="28"/>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rPr>
        <w:t>Е</w:t>
      </w:r>
      <w:r w:rsidRPr="00D86F04">
        <w:rPr>
          <w:rFonts w:ascii="Times New Roman" w:hAnsi="Times New Roman"/>
          <w:sz w:val="28"/>
          <w:szCs w:val="28"/>
          <w:lang w:val="kk-KZ"/>
        </w:rPr>
        <w:t>)</w:t>
      </w:r>
      <w:r w:rsidRPr="00D86F04">
        <w:rPr>
          <w:rFonts w:ascii="Times New Roman" w:hAnsi="Times New Roman"/>
          <w:sz w:val="28"/>
          <w:szCs w:val="28"/>
        </w:rPr>
        <w:t xml:space="preserve">  2000</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15.Мақалды аяқтаңыз.  Оқусыз білім жоқ, ...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білімсіз күнің бар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білімсіз күнің жоқ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білімсіз жарық жол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білімсіз өмір жоқ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Е) білім бар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16.Көп нүктенің орнына керекті сөзді жазыңыз.   Талаптанған тауға шығар, ...  жерде қалар.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жалқауланған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үлгерген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барған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жазған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келген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17.Мектептерде оқушылар оқу жылының аяғында нені тапсырады?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жоспар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тапсырыс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емтихан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кеңес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дәптер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18.Қарамен жазылған сөздің антонимін көрсетіңіз. Мен қазақ тілі пәнінен емтиханды жақсы тапсырдым.</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жетік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орташа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жаман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жылдам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кеше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19.Қазақ тілі қандай тілдер тобына жатады?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орыс</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түркі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кавказ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славян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балтық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20.Сен нешінші сыныпта оқисың?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бес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жетіге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сегізде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тоғызыншы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алтымен </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9 – сынып</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ІІІ. Оқу – еңбек аясы</w:t>
      </w:r>
    </w:p>
    <w:p w:rsidR="00B0596D" w:rsidRPr="00D86F04" w:rsidRDefault="00B0596D" w:rsidP="00AA4F36">
      <w:pPr>
        <w:numPr>
          <w:ilvl w:val="0"/>
          <w:numId w:val="12"/>
        </w:num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Менің арман мектебім</w:t>
      </w: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Лексика -  грамматикалық  тест №  932</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1.Мақалды  тиісті сан есімдермен толықтырыңыз.                                                                                                                                                                                            Білекті  ...  жығады, білімді  ...  жығады.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бес, тоғызыншы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жетеу, отызға жуық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екі-екіден, елу төрт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сегізінші, төртеу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бірді, мыңды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 Қай жылдан ЮНЕСКО-ның шешімі бойынша 23 сәуір «Бүкіл дүниежүзілік кітап күні» деп жарияланды?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1999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2000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1997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2001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1998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3. Мақсатты келер шақтың жұрнақтарын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–мақ,-мек,-бақ,-бек,-пақ,-пек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-ар, -ер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–а, -е, -й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–ып, -іп, -п</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–ған, - ген, -қан, -кен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4. Сөйлемде қай пән туралы айтылғанын анықтаңыз..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Бұл сабақта біз мәтінмен жұмыс істейміз, диалог, сөйлем құрастырамыз.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физика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алгебра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дене шынықтыру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биология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қазақ тілі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5. Ы. Алтынсарин қай жылы қазақ мектебін және қазақ қыздары үшін мектеп ашқан?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1860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1864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1859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1863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1862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6. Өнер саласына жататын мамандықтар: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әнші, сазгер, режиссер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диқаншы, сауыншы, биші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шаштараз, зергер, күйші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дәрігер, құрылысшы, ұста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есепші, аудармашы, ұшқыш</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7. Ой - еңбегі саласы бойынша мамандық атауларын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аспаз, кенші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тігінші, бағбан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жүргізуші, әртіс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ғалым, жазушы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зергер, ұста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8. Мамандық атауына жатпайтын сөзді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балташы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есепші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зергер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ақылшы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орманшы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9. Болжалды келер шақтағы етістікті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бармақпын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барғансың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барармын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бардым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бара жатыр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10. Мақалды толықтырыңыз.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Тілін қорлаған ұлт  ...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тозар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жетер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озар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келер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алар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11. Ы. Алтынсариннің «Қазақ хрестоматиясы» кітабы қай жылы шыққан?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1876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1880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1879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1877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1878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12. «Қиын, ауыр» деген мағынаны білдіретін тұрақты сөз тіркестерін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инемен құдық қазғандай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көзді ашып – жұмғанша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басынан сөз асырмау</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көз байлау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қолы ашық</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13. Қазақстан Республикасының Білім беру туралы Заңы қашан қабылданды?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1997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1999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1995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1993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1998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14. Айтылу мақсатына қарай сөйлем түрін көрсетіңіз.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жақты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толымды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лепті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атаулы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жалаң</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15. Қалау, ниет сияқты ойды білдіретін бұйрық райды табыңыз.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Тезірек болсайшы!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Кел, балалар, оқылық!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Айтып болдыңыз ба?</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Түсте асханаға барайын.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Маған көмектесіңізші.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16. Көп нүктенің орнына керекті сөзді жазыңыз.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Болашақ  ...  басталады.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мектептен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көктемнен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үйден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отбасынан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есіктен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17. Қазақстандағы тұңғыш мемлекеттік жоғары оқу орны қай жылы ашылған?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1927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1932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С)1917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1928 жылы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1923 жылы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18. Сұрау белгісі қай сөйлемнің аяғында қойылады?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А) Таңдаған оқу орнына түсу үшін қалай оқуың керек</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В) Қазір емтиханға дайындалып жатырмын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С) Мектепті жақсы бағалармен аяқтаймын</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Сұрақтарға толық жауап берді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Білім - арзан, білу - қымбат</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19. Ыңғайлас салалас жалғаулықтарын белгілеңіз.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 я, яки,не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 бірақ,дегенмен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себебі,өйткені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Д) да,де,әрі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Е) сонша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20. Себеп бағыныңқы сабақтас құрмалас сөйлемді көрсетініз.</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А)Шоқан жасында мұсылманша хат танып, кейін Омбыда кадет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корпусында оқыды.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В)Бұл үй үлкен үй  болып саналғандықтан ,осы үйге туыстары ,балалары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жиналды.</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С) Қазақ халқы-ән құмар халық.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Д) Бұл уақыттың ішінде ел де өзгерді,адамдар да өзгерді.</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Е) Әкеге қарап  ұл өсер, шешеге қарап қыз өсер.</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r w:rsidRPr="00D86F04">
        <w:rPr>
          <w:rFonts w:ascii="Times New Roman" w:hAnsi="Times New Roman"/>
          <w:sz w:val="28"/>
          <w:szCs w:val="28"/>
          <w:lang w:val="kk-KZ"/>
        </w:rPr>
        <w:t xml:space="preserve">  </w:t>
      </w:r>
    </w:p>
    <w:p w:rsidR="00B0596D" w:rsidRPr="00D86F04" w:rsidRDefault="00B0596D" w:rsidP="00D86F04">
      <w:pPr>
        <w:spacing w:after="0" w:line="240" w:lineRule="auto"/>
        <w:rPr>
          <w:rFonts w:ascii="Times New Roman" w:hAnsi="Times New Roman"/>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r w:rsidRPr="00D86F04">
        <w:rPr>
          <w:rFonts w:ascii="Times New Roman" w:hAnsi="Times New Roman"/>
          <w:b/>
          <w:sz w:val="28"/>
          <w:szCs w:val="28"/>
          <w:lang w:val="kk-KZ"/>
        </w:rPr>
        <w:t>Тест кілті</w:t>
      </w:r>
    </w:p>
    <w:p w:rsidR="00B0596D" w:rsidRPr="00D86F04" w:rsidRDefault="00B0596D" w:rsidP="00D86F04">
      <w:pPr>
        <w:spacing w:after="0" w:line="240" w:lineRule="auto"/>
        <w:jc w:val="center"/>
        <w:rPr>
          <w:rFonts w:ascii="Times New Roman" w:hAnsi="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196"/>
        <w:gridCol w:w="1197"/>
        <w:gridCol w:w="1198"/>
        <w:gridCol w:w="1198"/>
        <w:gridCol w:w="1198"/>
        <w:gridCol w:w="1198"/>
        <w:gridCol w:w="1198"/>
      </w:tblGrid>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 xml:space="preserve">   №</w:t>
            </w:r>
            <w:r w:rsidRPr="004B0AC0">
              <w:rPr>
                <w:rFonts w:ascii="Times New Roman" w:hAnsi="Times New Roman"/>
                <w:b/>
                <w:sz w:val="28"/>
                <w:szCs w:val="28"/>
                <w:lang w:val="kk-KZ"/>
              </w:rPr>
              <w:tab/>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911</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912</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921</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922</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923</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931</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932</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2</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3</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4</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5</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6</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7</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8</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9</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10</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11</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12</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13</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14</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15</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16</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17</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18</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Е</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19</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r>
      <w:tr w:rsidR="00B0596D" w:rsidRPr="004B0AC0" w:rsidTr="004B0AC0">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20</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c>
          <w:tcPr>
            <w:tcW w:w="1231"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А</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С</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Д</w:t>
            </w:r>
          </w:p>
        </w:tc>
        <w:tc>
          <w:tcPr>
            <w:tcW w:w="1232" w:type="dxa"/>
          </w:tcPr>
          <w:p w:rsidR="00B0596D" w:rsidRPr="004B0AC0" w:rsidRDefault="00B0596D" w:rsidP="004B0AC0">
            <w:pPr>
              <w:spacing w:after="0" w:line="240" w:lineRule="auto"/>
              <w:jc w:val="center"/>
              <w:rPr>
                <w:rFonts w:ascii="Times New Roman" w:hAnsi="Times New Roman"/>
                <w:b/>
                <w:sz w:val="28"/>
                <w:szCs w:val="28"/>
                <w:lang w:val="kk-KZ"/>
              </w:rPr>
            </w:pPr>
            <w:r w:rsidRPr="004B0AC0">
              <w:rPr>
                <w:rFonts w:ascii="Times New Roman" w:hAnsi="Times New Roman"/>
                <w:b/>
                <w:sz w:val="28"/>
                <w:szCs w:val="28"/>
                <w:lang w:val="kk-KZ"/>
              </w:rPr>
              <w:t>В</w:t>
            </w:r>
          </w:p>
        </w:tc>
      </w:tr>
    </w:tbl>
    <w:p w:rsidR="00B0596D" w:rsidRPr="00D86F04" w:rsidRDefault="00B0596D" w:rsidP="00D86F04">
      <w:pPr>
        <w:spacing w:after="0" w:line="240" w:lineRule="auto"/>
        <w:rPr>
          <w:rFonts w:ascii="Times New Roman" w:hAnsi="Times New Roman"/>
          <w:b/>
          <w:sz w:val="28"/>
          <w:szCs w:val="28"/>
          <w:lang w:val="kk-KZ"/>
        </w:rPr>
      </w:pPr>
      <w:r w:rsidRPr="00D86F04">
        <w:rPr>
          <w:rFonts w:ascii="Times New Roman" w:hAnsi="Times New Roman"/>
          <w:b/>
          <w:sz w:val="28"/>
          <w:szCs w:val="28"/>
          <w:lang w:val="kk-KZ"/>
        </w:rPr>
        <w:t xml:space="preserve">     </w:t>
      </w: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AA4F36">
      <w:pPr>
        <w:numPr>
          <w:ilvl w:val="0"/>
          <w:numId w:val="13"/>
        </w:numPr>
        <w:ind w:left="1134" w:hanging="774"/>
        <w:contextualSpacing/>
        <w:rPr>
          <w:rFonts w:ascii="Times New Roman" w:hAnsi="Times New Roman"/>
          <w:b/>
          <w:sz w:val="28"/>
          <w:szCs w:val="28"/>
          <w:lang w:val="kk-KZ"/>
        </w:rPr>
      </w:pPr>
      <w:r w:rsidRPr="00D86F04">
        <w:rPr>
          <w:rFonts w:ascii="Times New Roman" w:hAnsi="Times New Roman"/>
          <w:b/>
          <w:sz w:val="28"/>
          <w:szCs w:val="28"/>
          <w:lang w:val="kk-KZ"/>
        </w:rPr>
        <w:t xml:space="preserve">Әлеуметтік-тұрмыстық ая: </w:t>
      </w:r>
    </w:p>
    <w:p w:rsidR="00B0596D" w:rsidRPr="00D86F04" w:rsidRDefault="00B0596D" w:rsidP="00D86F04">
      <w:pPr>
        <w:spacing w:after="0"/>
        <w:rPr>
          <w:rFonts w:ascii="Times New Roman" w:hAnsi="Times New Roman"/>
          <w:sz w:val="28"/>
          <w:szCs w:val="28"/>
          <w:lang w:val="kk-KZ"/>
        </w:rPr>
      </w:pPr>
      <w:r w:rsidRPr="00D86F04">
        <w:rPr>
          <w:rFonts w:ascii="Times New Roman" w:hAnsi="Times New Roman"/>
          <w:b/>
          <w:sz w:val="28"/>
          <w:szCs w:val="28"/>
          <w:lang w:val="kk-KZ"/>
        </w:rPr>
        <w:t>10.1.1.</w:t>
      </w:r>
      <w:r w:rsidRPr="00D86F04">
        <w:rPr>
          <w:rFonts w:ascii="Times New Roman" w:hAnsi="Times New Roman"/>
          <w:sz w:val="28"/>
          <w:szCs w:val="28"/>
          <w:lang w:val="kk-KZ"/>
        </w:rPr>
        <w:t xml:space="preserve"> </w:t>
      </w:r>
      <w:r w:rsidRPr="00D86F04">
        <w:rPr>
          <w:rFonts w:ascii="Times New Roman" w:hAnsi="Times New Roman"/>
          <w:b/>
          <w:sz w:val="28"/>
          <w:szCs w:val="28"/>
          <w:lang w:val="kk-KZ"/>
        </w:rPr>
        <w:t>Менің отбасым: отбасы бюджеті</w:t>
      </w:r>
      <w:r w:rsidRPr="00D86F04">
        <w:rPr>
          <w:b/>
          <w:sz w:val="28"/>
          <w:szCs w:val="28"/>
          <w:lang w:val="kk-KZ"/>
        </w:rPr>
        <w:t xml:space="preserve">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1.Адам баласының алтын діңгегі не?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Мектеп</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Отбасы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Ата-ана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Атамекен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Е)Туған жер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2.</w:t>
      </w:r>
      <w:r w:rsidRPr="00B811FA">
        <w:rPr>
          <w:sz w:val="28"/>
          <w:szCs w:val="28"/>
          <w:lang w:val="kk-KZ"/>
        </w:rPr>
        <w:t xml:space="preserve"> </w:t>
      </w:r>
      <w:r w:rsidRPr="00B811FA">
        <w:rPr>
          <w:rFonts w:ascii="Times New Roman" w:hAnsi="Times New Roman"/>
          <w:sz w:val="28"/>
          <w:szCs w:val="28"/>
          <w:lang w:val="kk-KZ"/>
        </w:rPr>
        <w:t>Дәстүрлі түрде отбасылық бюджеттің неше түрі бар?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Екі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Алты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Он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Үш</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Бес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3.Отбасын қаржымен қамтамасыз ету кімнің міндеті?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Ер адамның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Баланың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Әженің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Туыстың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Қоғамның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4.</w:t>
      </w:r>
      <w:r w:rsidRPr="00B811FA">
        <w:rPr>
          <w:sz w:val="28"/>
          <w:szCs w:val="28"/>
          <w:lang w:val="kk-KZ"/>
        </w:rPr>
        <w:t xml:space="preserve"> </w:t>
      </w:r>
      <w:r w:rsidRPr="00B811FA">
        <w:rPr>
          <w:rFonts w:ascii="Times New Roman" w:hAnsi="Times New Roman"/>
          <w:sz w:val="28"/>
          <w:szCs w:val="28"/>
          <w:lang w:val="kk-KZ"/>
        </w:rPr>
        <w:t>Қыз баланың тәрбиесіне кім жауапты болған?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Әке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Әже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Ана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Ата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Әпке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5. Баланың ең басты міндеті қандай?</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Әңгіме айту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Тамақтану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Үйді жинау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Үлкенді сыйлау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Әдемі киіну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6. Адам қоғамы не сияқты?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Кең дала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Ну орман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Ағымды өзен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Үлкен жазық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Терең мұхит</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7.</w:t>
      </w:r>
      <w:r w:rsidRPr="00B811FA">
        <w:rPr>
          <w:sz w:val="28"/>
          <w:szCs w:val="28"/>
          <w:lang w:val="kk-KZ"/>
        </w:rPr>
        <w:t xml:space="preserve"> </w:t>
      </w:r>
      <w:r w:rsidRPr="00B811FA">
        <w:rPr>
          <w:rFonts w:ascii="Times New Roman" w:hAnsi="Times New Roman"/>
          <w:sz w:val="28"/>
          <w:szCs w:val="28"/>
          <w:lang w:val="kk-KZ"/>
        </w:rPr>
        <w:t>«Ел болам десең, ...» – деген нақыл сөзді толықтырыңыз.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әдепті бол</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бесігіңді түзе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тәрбиесіздік етпе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ар-намысын сақта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w:t>
      </w:r>
      <w:r w:rsidRPr="00B811FA">
        <w:rPr>
          <w:color w:val="222222"/>
          <w:sz w:val="28"/>
          <w:szCs w:val="28"/>
          <w:lang w:val="kk-KZ"/>
        </w:rPr>
        <w:t xml:space="preserve"> </w:t>
      </w:r>
      <w:r w:rsidRPr="00B811FA">
        <w:rPr>
          <w:rFonts w:ascii="Times New Roman" w:hAnsi="Times New Roman"/>
          <w:sz w:val="28"/>
          <w:szCs w:val="28"/>
          <w:lang w:val="kk-KZ"/>
        </w:rPr>
        <w:t>көргенсіз болма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8.Отбасылық</w:t>
      </w:r>
      <w:r w:rsidRPr="00B811FA">
        <w:rPr>
          <w:sz w:val="28"/>
          <w:szCs w:val="28"/>
          <w:lang w:val="kk-KZ"/>
        </w:rPr>
        <w:t xml:space="preserve"> </w:t>
      </w:r>
      <w:r w:rsidRPr="00B811FA">
        <w:rPr>
          <w:rFonts w:ascii="Times New Roman" w:hAnsi="Times New Roman"/>
          <w:sz w:val="28"/>
          <w:szCs w:val="28"/>
          <w:lang w:val="kk-KZ"/>
        </w:rPr>
        <w:t>бюджет  бөліктерін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ортақ және шығыс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шығыс және тапсырыс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отырыс және кіріс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кіріс және шығыс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ортақ және жеке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9.</w:t>
      </w:r>
      <w:r w:rsidRPr="00B811FA">
        <w:rPr>
          <w:rFonts w:ascii="Times New Roman" w:hAnsi="Times New Roman"/>
          <w:color w:val="000000"/>
          <w:sz w:val="28"/>
          <w:szCs w:val="28"/>
          <w:shd w:val="clear" w:color="auto" w:fill="FFFFFF"/>
          <w:lang w:val="kk-KZ"/>
        </w:rPr>
        <w:t xml:space="preserve"> Коммуналдық қызметтерді анықтаңыз.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w:t>
      </w:r>
      <w:r w:rsidRPr="00B811FA">
        <w:rPr>
          <w:rFonts w:ascii="Times New Roman" w:hAnsi="Times New Roman"/>
          <w:color w:val="000000"/>
          <w:sz w:val="28"/>
          <w:szCs w:val="28"/>
          <w:shd w:val="clear" w:color="auto" w:fill="FFFFFF"/>
          <w:lang w:val="kk-KZ"/>
        </w:rPr>
        <w:t>жылумен, сумен жабдықтау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көмірмен, сумен </w:t>
      </w:r>
      <w:r w:rsidRPr="00B811FA">
        <w:rPr>
          <w:rFonts w:ascii="Times New Roman" w:hAnsi="Times New Roman"/>
          <w:color w:val="000000"/>
          <w:sz w:val="28"/>
          <w:szCs w:val="28"/>
          <w:shd w:val="clear" w:color="auto" w:fill="FFFFFF"/>
          <w:lang w:val="kk-KZ"/>
        </w:rPr>
        <w:t>жабдықтау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С) азық-түлік, газбен </w:t>
      </w:r>
      <w:r w:rsidRPr="00B811FA">
        <w:rPr>
          <w:rFonts w:ascii="Times New Roman" w:hAnsi="Times New Roman"/>
          <w:color w:val="000000"/>
          <w:sz w:val="28"/>
          <w:szCs w:val="28"/>
          <w:shd w:val="clear" w:color="auto" w:fill="FFFFFF"/>
          <w:lang w:val="kk-KZ"/>
        </w:rPr>
        <w:t>жабдықтау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Д) көлікпен, жылумен </w:t>
      </w:r>
      <w:r w:rsidRPr="00B811FA">
        <w:rPr>
          <w:rFonts w:ascii="Times New Roman" w:hAnsi="Times New Roman"/>
          <w:color w:val="000000"/>
          <w:sz w:val="28"/>
          <w:szCs w:val="28"/>
          <w:shd w:val="clear" w:color="auto" w:fill="FFFFFF"/>
          <w:lang w:val="kk-KZ"/>
        </w:rPr>
        <w:t>жабдықтау</w:t>
      </w:r>
    </w:p>
    <w:p w:rsidR="00B0596D" w:rsidRPr="00B811FA" w:rsidRDefault="00B0596D" w:rsidP="00D86F04">
      <w:pPr>
        <w:spacing w:after="0"/>
        <w:rPr>
          <w:rFonts w:ascii="Times New Roman" w:hAnsi="Times New Roman"/>
          <w:color w:val="000000"/>
          <w:sz w:val="28"/>
          <w:szCs w:val="28"/>
          <w:shd w:val="clear" w:color="auto" w:fill="FFFFFF"/>
          <w:lang w:val="kk-KZ"/>
        </w:rPr>
      </w:pPr>
      <w:r w:rsidRPr="00B811FA">
        <w:rPr>
          <w:rFonts w:ascii="Times New Roman" w:hAnsi="Times New Roman"/>
          <w:sz w:val="28"/>
          <w:szCs w:val="28"/>
          <w:lang w:val="kk-KZ"/>
        </w:rPr>
        <w:t>Е)</w:t>
      </w:r>
      <w:r w:rsidRPr="00B811FA">
        <w:rPr>
          <w:rFonts w:ascii="Times New Roman" w:hAnsi="Times New Roman"/>
          <w:color w:val="000000"/>
          <w:sz w:val="28"/>
          <w:szCs w:val="28"/>
          <w:shd w:val="clear" w:color="auto" w:fill="FFFFFF"/>
          <w:lang w:val="kk-KZ"/>
        </w:rPr>
        <w:t xml:space="preserve"> түбіртекпен,газеттермен жабдықтау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color w:val="000000"/>
          <w:sz w:val="28"/>
          <w:szCs w:val="28"/>
          <w:shd w:val="clear" w:color="auto" w:fill="FFFFFF"/>
          <w:lang w:val="kk-KZ"/>
        </w:rPr>
        <w:t>10.</w:t>
      </w:r>
      <w:r w:rsidRPr="00B811FA">
        <w:rPr>
          <w:sz w:val="28"/>
          <w:szCs w:val="28"/>
          <w:lang w:val="kk-KZ"/>
        </w:rPr>
        <w:t xml:space="preserve"> </w:t>
      </w:r>
      <w:r w:rsidRPr="00B811FA">
        <w:rPr>
          <w:rFonts w:ascii="Times New Roman" w:hAnsi="Times New Roman"/>
          <w:sz w:val="28"/>
          <w:szCs w:val="28"/>
          <w:lang w:val="kk-KZ"/>
        </w:rPr>
        <w:t>«Әке көрген оқ жонар, шеше көрген тон пішер» мақалдың тақырыбын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арман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жұмыс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тәрбие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уақыт</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білім</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11.</w:t>
      </w:r>
      <w:r w:rsidRPr="00B811FA">
        <w:rPr>
          <w:lang w:val="kk-KZ"/>
        </w:rPr>
        <w:t xml:space="preserve"> </w:t>
      </w:r>
      <w:r w:rsidRPr="00B811FA">
        <w:rPr>
          <w:rFonts w:ascii="Times New Roman" w:hAnsi="Times New Roman"/>
          <w:sz w:val="28"/>
          <w:szCs w:val="28"/>
          <w:lang w:val="kk-KZ"/>
        </w:rPr>
        <w:t xml:space="preserve">Ауызекі стилін табыңыз.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A) Жақсы оқитын оқушыларға баса көңіл бөлінсін.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Менен оларға тиетін инедей пайда жоқ.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C) Бастауыш кім? не? деген сұраққа жауап береді.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Сүт адам организміне өте пайдалы.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Сәулетті Қазақстан – менің елім.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12.Стиль түрін анықтаңыз.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Барлық сілтілердің төмендегідей ортақ химиялық қасиеттері болады.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A) Көркем әдебиет.</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B) Ауызекі сөйлеу.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C) Іс-қағаздар.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D) Ғылыми.</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E) Публицистикалық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13. Диалект сөзді табыңыз.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А) Қуырдақ.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Қамыр.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С) Табақ.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Кәсе.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Қазан.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14.</w:t>
      </w:r>
      <w:r w:rsidRPr="00B811FA">
        <w:rPr>
          <w:lang w:val="kk-KZ"/>
        </w:rPr>
        <w:t xml:space="preserve"> </w:t>
      </w:r>
      <w:r w:rsidRPr="00B811FA">
        <w:rPr>
          <w:rFonts w:ascii="Times New Roman" w:hAnsi="Times New Roman"/>
          <w:sz w:val="28"/>
          <w:szCs w:val="28"/>
          <w:lang w:val="kk-KZ"/>
        </w:rPr>
        <w:t>Ауызекі сөйлеу стиліне жататын қатарды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A) Радио, теледидар арқылы шолу, сұхбат.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Суреттеу, ауыспалы мағыналы сөздер.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C) Қарапайым сөздер, кәсіби сөздер.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Құжаттар, бұйрықтар, анықтамалар.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Ғылыми мақалалар, лекциялар.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15.</w:t>
      </w:r>
      <w:r w:rsidRPr="00B811FA">
        <w:rPr>
          <w:lang w:val="kk-KZ"/>
        </w:rPr>
        <w:t xml:space="preserve"> </w:t>
      </w:r>
      <w:r w:rsidRPr="00B811FA">
        <w:rPr>
          <w:rFonts w:ascii="Times New Roman" w:hAnsi="Times New Roman"/>
          <w:sz w:val="28"/>
          <w:szCs w:val="28"/>
          <w:lang w:val="kk-KZ"/>
        </w:rPr>
        <w:t>Көркем әдебиет стиліне тән белгіні анықтаңыз.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A) Ғылымилық.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B) Бейтараптық.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C) Образдылық.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D) Ауызекілік.</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E) Ресмилік.</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16.Сөздің қолдану ерекшілігін зерттейтін саланы табыңыз.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A) Фонетика.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B)  Стиль</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C) Лексика.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D) Мофология.</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E) Синтаксис.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17.</w:t>
      </w:r>
      <w:r w:rsidRPr="00B811FA">
        <w:rPr>
          <w:lang w:val="kk-KZ"/>
        </w:rPr>
        <w:t xml:space="preserve"> </w:t>
      </w:r>
      <w:r w:rsidRPr="00B811FA">
        <w:rPr>
          <w:rFonts w:ascii="Times New Roman" w:hAnsi="Times New Roman"/>
          <w:sz w:val="28"/>
          <w:szCs w:val="28"/>
          <w:lang w:val="kk-KZ"/>
        </w:rPr>
        <w:t>Публицистикалық стильдің жазбаша түрін көрсетіңіз.</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rPr>
        <w:t>A) Лирика.</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rPr>
        <w:t>B) Повесть.</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rPr>
        <w:t>C) Пьеса.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rPr>
        <w:t>D) Мақала.</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rPr>
        <w:t>E) Поэма.</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lang w:val="kk-KZ"/>
        </w:rPr>
        <w:t>18.</w:t>
      </w:r>
      <w:r w:rsidRPr="00B811FA">
        <w:t xml:space="preserve"> </w:t>
      </w:r>
      <w:r w:rsidRPr="00B811FA">
        <w:rPr>
          <w:rFonts w:ascii="Times New Roman" w:hAnsi="Times New Roman"/>
          <w:kern w:val="24"/>
          <w:sz w:val="28"/>
          <w:szCs w:val="28"/>
          <w:lang w:val="kk-KZ"/>
        </w:rPr>
        <w:t>Мына сөздердің қатарында қай сөздер ауызекі сөйлеу стиліне жататынын  табыңыз.</w:t>
      </w:r>
      <w:r w:rsidRPr="00B811FA">
        <w:rPr>
          <w:rFonts w:ascii="Times New Roman" w:hAnsi="Times New Roman"/>
          <w:sz w:val="28"/>
          <w:szCs w:val="28"/>
        </w:rPr>
        <w:t xml:space="preserve"> </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rPr>
        <w:t xml:space="preserve">A) </w:t>
      </w:r>
      <w:r w:rsidRPr="00B811FA">
        <w:rPr>
          <w:rFonts w:ascii="Times New Roman" w:hAnsi="Times New Roman"/>
          <w:kern w:val="24"/>
          <w:sz w:val="28"/>
          <w:szCs w:val="28"/>
          <w:lang w:val="kk-KZ"/>
        </w:rPr>
        <w:t>мынау, құрау, ұзақ</w:t>
      </w:r>
    </w:p>
    <w:p w:rsidR="00B0596D" w:rsidRPr="00B811FA" w:rsidRDefault="00B0596D" w:rsidP="00D86F04">
      <w:pPr>
        <w:spacing w:after="0" w:line="240" w:lineRule="auto"/>
        <w:textAlignment w:val="baseline"/>
        <w:rPr>
          <w:rFonts w:ascii="Times New Roman" w:hAnsi="Times New Roman"/>
          <w:sz w:val="28"/>
          <w:szCs w:val="28"/>
          <w:lang w:eastAsia="ru-RU"/>
        </w:rPr>
      </w:pPr>
      <w:r w:rsidRPr="00B811FA">
        <w:rPr>
          <w:rFonts w:ascii="Times New Roman" w:hAnsi="Times New Roman"/>
          <w:sz w:val="28"/>
          <w:szCs w:val="28"/>
          <w:lang w:val="kk-KZ" w:eastAsia="ru-RU"/>
        </w:rPr>
        <w:t xml:space="preserve">          </w:t>
      </w:r>
      <w:r w:rsidRPr="00B811FA">
        <w:rPr>
          <w:rFonts w:ascii="Times New Roman" w:hAnsi="Times New Roman"/>
          <w:kern w:val="24"/>
          <w:sz w:val="28"/>
          <w:szCs w:val="28"/>
          <w:lang w:val="kk-KZ" w:eastAsia="ru-RU"/>
        </w:rPr>
        <w:t xml:space="preserve"> В) боран, нәрсе, бұрқыраған</w:t>
      </w:r>
    </w:p>
    <w:p w:rsidR="00B0596D" w:rsidRPr="00B811FA" w:rsidRDefault="00B0596D" w:rsidP="00D86F04">
      <w:pPr>
        <w:spacing w:after="0" w:line="240" w:lineRule="auto"/>
        <w:textAlignment w:val="baseline"/>
        <w:rPr>
          <w:rFonts w:ascii="Times New Roman" w:hAnsi="Times New Roman"/>
          <w:kern w:val="24"/>
          <w:sz w:val="28"/>
          <w:szCs w:val="28"/>
          <w:lang w:val="kk-KZ" w:eastAsia="ru-RU"/>
        </w:rPr>
      </w:pPr>
      <w:r w:rsidRPr="00B811FA">
        <w:rPr>
          <w:rFonts w:ascii="Times New Roman" w:hAnsi="Times New Roman"/>
          <w:kern w:val="24"/>
          <w:sz w:val="28"/>
          <w:szCs w:val="28"/>
          <w:lang w:val="kk-KZ" w:eastAsia="ru-RU"/>
        </w:rPr>
        <w:t xml:space="preserve">           С) нетіп, байғус, құрғұр</w:t>
      </w:r>
      <w:r w:rsidRPr="00B811FA">
        <w:rPr>
          <w:rFonts w:ascii="Times New Roman" w:hAnsi="Times New Roman"/>
          <w:kern w:val="24"/>
          <w:sz w:val="28"/>
          <w:szCs w:val="28"/>
          <w:lang w:val="kk-KZ" w:eastAsia="ru-RU"/>
        </w:rPr>
        <w:tab/>
      </w:r>
      <w:r w:rsidRPr="00B811FA">
        <w:rPr>
          <w:rFonts w:ascii="Times New Roman" w:hAnsi="Times New Roman"/>
          <w:kern w:val="24"/>
          <w:sz w:val="28"/>
          <w:szCs w:val="28"/>
          <w:lang w:val="kk-KZ" w:eastAsia="ru-RU"/>
        </w:rPr>
        <w:tab/>
      </w:r>
    </w:p>
    <w:p w:rsidR="00B0596D" w:rsidRPr="00B811FA" w:rsidRDefault="00B0596D" w:rsidP="00D86F04">
      <w:pPr>
        <w:spacing w:after="0" w:line="240" w:lineRule="auto"/>
        <w:textAlignment w:val="baseline"/>
        <w:rPr>
          <w:rFonts w:ascii="Times New Roman" w:hAnsi="Times New Roman"/>
          <w:sz w:val="28"/>
          <w:szCs w:val="28"/>
          <w:lang w:val="kk-KZ" w:eastAsia="ru-RU"/>
        </w:rPr>
      </w:pPr>
      <w:r w:rsidRPr="00B811FA">
        <w:rPr>
          <w:rFonts w:ascii="Times New Roman" w:hAnsi="Times New Roman"/>
          <w:kern w:val="24"/>
          <w:sz w:val="28"/>
          <w:szCs w:val="28"/>
          <w:lang w:val="kk-KZ" w:eastAsia="ru-RU"/>
        </w:rPr>
        <w:t xml:space="preserve">           Д) шоқтып, тамақ, пеш</w:t>
      </w:r>
    </w:p>
    <w:p w:rsidR="00B0596D" w:rsidRPr="00B811FA" w:rsidRDefault="00B0596D" w:rsidP="00D86F04">
      <w:pPr>
        <w:spacing w:after="0" w:line="240" w:lineRule="auto"/>
        <w:textAlignment w:val="baseline"/>
        <w:rPr>
          <w:rFonts w:ascii="Times New Roman" w:hAnsi="Times New Roman"/>
          <w:sz w:val="28"/>
          <w:szCs w:val="28"/>
          <w:lang w:val="kk-KZ" w:eastAsia="ru-RU"/>
        </w:rPr>
      </w:pPr>
      <w:r w:rsidRPr="00B811FA">
        <w:rPr>
          <w:rFonts w:ascii="Times New Roman" w:hAnsi="Times New Roman"/>
          <w:kern w:val="24"/>
          <w:sz w:val="28"/>
          <w:szCs w:val="28"/>
          <w:lang w:val="kk-KZ" w:eastAsia="ru-RU"/>
        </w:rPr>
        <w:t xml:space="preserve">           Е) өнер, көңіл, сөз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19. Бірін-бірі бетпе бет көріп отырған екі не одан да көп адамдардың өзара пікір алысуы, түсінісуінде қай стиль қолданылады?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А)Ғылыми стиль</w:t>
      </w:r>
    </w:p>
    <w:p w:rsidR="00B0596D" w:rsidRPr="00B811FA" w:rsidRDefault="00B0596D" w:rsidP="00D86F04">
      <w:pPr>
        <w:spacing w:after="0"/>
        <w:rPr>
          <w:rFonts w:ascii="Times New Roman" w:hAnsi="Times New Roman"/>
          <w:sz w:val="28"/>
          <w:szCs w:val="28"/>
        </w:rPr>
      </w:pPr>
      <w:r w:rsidRPr="00B811FA">
        <w:rPr>
          <w:rFonts w:ascii="Times New Roman" w:hAnsi="Times New Roman"/>
          <w:sz w:val="28"/>
          <w:szCs w:val="28"/>
          <w:lang w:val="kk-KZ"/>
        </w:rPr>
        <w:t>В) Көркем әдебиет стилі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Жазба тіл</w:t>
      </w:r>
      <w:r w:rsidRPr="00B811FA">
        <w:rPr>
          <w:rFonts w:ascii="Times New Roman" w:hAnsi="Times New Roman"/>
          <w:sz w:val="28"/>
          <w:szCs w:val="28"/>
          <w:lang w:val="kk-KZ"/>
        </w:rPr>
        <w:tab/>
        <w:t xml:space="preserve">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ауызекі сөйлеу стилі</w:t>
      </w:r>
      <w:r w:rsidRPr="00B811FA">
        <w:rPr>
          <w:rFonts w:ascii="Times New Roman" w:hAnsi="Times New Roman"/>
          <w:sz w:val="28"/>
          <w:szCs w:val="28"/>
          <w:lang w:val="kk-KZ"/>
        </w:rPr>
        <w:tab/>
      </w:r>
      <w:r w:rsidRPr="00B811FA">
        <w:rPr>
          <w:rFonts w:ascii="Times New Roman" w:hAnsi="Times New Roman"/>
          <w:sz w:val="28"/>
          <w:szCs w:val="28"/>
          <w:lang w:val="kk-KZ"/>
        </w:rPr>
        <w:tab/>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мақала, баяндама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rPr>
        <w:t xml:space="preserve">       20.</w:t>
      </w:r>
      <w:r w:rsidRPr="00B811FA">
        <w:rPr>
          <w:rFonts w:ascii="Times New Roman" w:hAnsi="Times New Roman"/>
          <w:color w:val="000000"/>
          <w:kern w:val="24"/>
          <w:sz w:val="38"/>
          <w:szCs w:val="38"/>
          <w:lang w:val="kk-KZ" w:eastAsia="ru-RU"/>
        </w:rPr>
        <w:t xml:space="preserve"> </w:t>
      </w:r>
      <w:r w:rsidRPr="00B811FA">
        <w:rPr>
          <w:rFonts w:ascii="Times New Roman" w:hAnsi="Times New Roman"/>
          <w:color w:val="000000"/>
          <w:kern w:val="24"/>
          <w:sz w:val="28"/>
          <w:szCs w:val="28"/>
          <w:lang w:val="kk-KZ" w:eastAsia="ru-RU"/>
        </w:rPr>
        <w:t>“Айтпақшы”, “тәйірі”, “ұят-ай”  сияқты сөздер қолданылатын стиль түрін анықтаңыз.</w:t>
      </w:r>
    </w:p>
    <w:p w:rsidR="00B0596D" w:rsidRPr="00B811FA" w:rsidRDefault="00B0596D" w:rsidP="00D86F04">
      <w:pPr>
        <w:spacing w:after="0" w:line="240" w:lineRule="auto"/>
        <w:rPr>
          <w:rFonts w:ascii="Times New Roman" w:hAnsi="Times New Roman"/>
          <w:color w:val="000000"/>
          <w:kern w:val="24"/>
          <w:sz w:val="28"/>
          <w:szCs w:val="28"/>
          <w:lang w:val="kk-KZ" w:eastAsia="ru-RU"/>
        </w:rPr>
      </w:pPr>
      <w:r w:rsidRPr="00B811FA">
        <w:rPr>
          <w:rFonts w:ascii="Times New Roman" w:hAnsi="Times New Roman"/>
          <w:color w:val="000000"/>
          <w:kern w:val="24"/>
          <w:sz w:val="28"/>
          <w:szCs w:val="28"/>
          <w:lang w:val="kk-KZ" w:eastAsia="ru-RU"/>
        </w:rPr>
        <w:t xml:space="preserve">          А) публицистикалық стиль</w:t>
      </w:r>
      <w:r w:rsidRPr="00B811FA">
        <w:rPr>
          <w:rFonts w:ascii="Times New Roman" w:hAnsi="Times New Roman"/>
          <w:color w:val="000000"/>
          <w:kern w:val="24"/>
          <w:sz w:val="28"/>
          <w:szCs w:val="28"/>
          <w:lang w:val="kk-KZ" w:eastAsia="ru-RU"/>
        </w:rPr>
        <w:tab/>
      </w:r>
    </w:p>
    <w:p w:rsidR="00B0596D" w:rsidRDefault="00B0596D" w:rsidP="00D86F04">
      <w:pPr>
        <w:spacing w:after="0" w:line="240" w:lineRule="auto"/>
        <w:rPr>
          <w:rFonts w:ascii="Times New Roman" w:hAnsi="Times New Roman"/>
          <w:color w:val="000000"/>
          <w:kern w:val="24"/>
          <w:sz w:val="28"/>
          <w:szCs w:val="28"/>
          <w:lang w:val="kk-KZ" w:eastAsia="ru-RU"/>
        </w:rPr>
      </w:pPr>
      <w:r>
        <w:rPr>
          <w:rFonts w:ascii="Times New Roman" w:hAnsi="Times New Roman"/>
          <w:color w:val="000000"/>
          <w:kern w:val="24"/>
          <w:sz w:val="28"/>
          <w:szCs w:val="28"/>
          <w:lang w:val="kk-KZ" w:eastAsia="ru-RU"/>
        </w:rPr>
        <w:t xml:space="preserve">     </w:t>
      </w:r>
      <w:r w:rsidRPr="00D86F04">
        <w:rPr>
          <w:rFonts w:ascii="Times New Roman" w:hAnsi="Times New Roman"/>
          <w:color w:val="000000"/>
          <w:kern w:val="24"/>
          <w:sz w:val="28"/>
          <w:szCs w:val="28"/>
          <w:lang w:val="kk-KZ" w:eastAsia="ru-RU"/>
        </w:rPr>
        <w:t>В) Ғылыми стиль</w:t>
      </w:r>
      <w:r>
        <w:rPr>
          <w:rFonts w:ascii="Times New Roman" w:hAnsi="Times New Roman"/>
          <w:color w:val="000000"/>
          <w:kern w:val="24"/>
          <w:sz w:val="28"/>
          <w:szCs w:val="28"/>
          <w:lang w:val="kk-KZ" w:eastAsia="ru-RU"/>
        </w:rPr>
        <w:t xml:space="preserve">  С) ресми стиль Д) әдеби стиль </w:t>
      </w:r>
      <w:r w:rsidRPr="00D86F04">
        <w:rPr>
          <w:rFonts w:ascii="Times New Roman" w:hAnsi="Times New Roman"/>
          <w:color w:val="000000"/>
          <w:kern w:val="24"/>
          <w:sz w:val="28"/>
          <w:szCs w:val="28"/>
          <w:lang w:val="kk-KZ" w:eastAsia="ru-RU"/>
        </w:rPr>
        <w:t>Е) ауызекі сөйлеу ст</w:t>
      </w:r>
      <w:r>
        <w:rPr>
          <w:rFonts w:ascii="Times New Roman" w:hAnsi="Times New Roman"/>
          <w:color w:val="000000"/>
          <w:kern w:val="24"/>
          <w:sz w:val="28"/>
          <w:szCs w:val="28"/>
          <w:lang w:val="kk-KZ" w:eastAsia="ru-RU"/>
        </w:rPr>
        <w:t>ил</w:t>
      </w:r>
    </w:p>
    <w:p w:rsidR="00B0596D" w:rsidRPr="00D86F04" w:rsidRDefault="00B0596D" w:rsidP="00D86F04">
      <w:pPr>
        <w:spacing w:after="0" w:line="240" w:lineRule="auto"/>
        <w:rPr>
          <w:rFonts w:ascii="Times New Roman" w:hAnsi="Times New Roman"/>
          <w:sz w:val="28"/>
          <w:szCs w:val="28"/>
          <w:lang w:val="kk-KZ" w:eastAsia="ru-RU"/>
        </w:rPr>
      </w:pPr>
    </w:p>
    <w:p w:rsidR="00B0596D" w:rsidRPr="00D86F04" w:rsidRDefault="00B0596D" w:rsidP="00B811FA">
      <w:pPr>
        <w:spacing w:after="0"/>
        <w:jc w:val="center"/>
        <w:rPr>
          <w:b/>
          <w:sz w:val="28"/>
          <w:szCs w:val="28"/>
          <w:lang w:val="kk-KZ"/>
        </w:rPr>
      </w:pPr>
      <w:r w:rsidRPr="00E12552">
        <w:rPr>
          <w:rFonts w:ascii="Times New Roman" w:hAnsi="Times New Roman"/>
          <w:b/>
          <w:sz w:val="28"/>
          <w:szCs w:val="28"/>
          <w:lang w:val="kk-KZ"/>
        </w:rPr>
        <w:t xml:space="preserve">№ </w:t>
      </w:r>
      <w:r w:rsidRPr="00D86F04">
        <w:rPr>
          <w:rFonts w:ascii="Times New Roman" w:hAnsi="Times New Roman"/>
          <w:b/>
          <w:sz w:val="28"/>
          <w:szCs w:val="28"/>
          <w:lang w:val="kk-KZ"/>
        </w:rPr>
        <w:t>10.1.2.</w:t>
      </w:r>
    </w:p>
    <w:p w:rsidR="00B0596D" w:rsidRPr="00B811FA" w:rsidRDefault="00B0596D" w:rsidP="00D86F04">
      <w:pPr>
        <w:spacing w:after="0"/>
        <w:rPr>
          <w:rFonts w:ascii="Times New Roman" w:hAnsi="Times New Roman"/>
          <w:sz w:val="28"/>
          <w:szCs w:val="28"/>
          <w:lang w:val="kk-KZ"/>
        </w:rPr>
      </w:pPr>
      <w:r w:rsidRPr="00B811FA">
        <w:rPr>
          <w:sz w:val="28"/>
          <w:szCs w:val="28"/>
          <w:lang w:val="kk-KZ"/>
        </w:rPr>
        <w:t>1.</w:t>
      </w:r>
      <w:r w:rsidRPr="00B811FA">
        <w:rPr>
          <w:rFonts w:ascii="Times New Roman" w:hAnsi="Times New Roman"/>
          <w:color w:val="000000"/>
          <w:sz w:val="28"/>
          <w:szCs w:val="28"/>
          <w:lang w:val="kk-KZ"/>
        </w:rPr>
        <w:t xml:space="preserve"> Қонақтың орнын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үйдің ішінде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w:t>
      </w:r>
      <w:r w:rsidRPr="00B811FA">
        <w:rPr>
          <w:rFonts w:ascii="Times New Roman" w:hAnsi="Times New Roman"/>
          <w:color w:val="000000"/>
          <w:sz w:val="28"/>
          <w:szCs w:val="28"/>
          <w:lang w:val="kk-KZ"/>
        </w:rPr>
        <w:t>үйдің төрі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керегенің қасында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ошақтың алдында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Е) </w:t>
      </w:r>
      <w:r w:rsidRPr="00B811FA">
        <w:rPr>
          <w:rFonts w:ascii="Times New Roman" w:hAnsi="Times New Roman"/>
          <w:color w:val="000000"/>
          <w:sz w:val="28"/>
          <w:szCs w:val="28"/>
          <w:lang w:val="kk-KZ"/>
        </w:rPr>
        <w:t>босағаның оң жағы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2.</w:t>
      </w:r>
      <w:r w:rsidRPr="00B811FA">
        <w:rPr>
          <w:rFonts w:ascii="Times New Roman" w:hAnsi="Times New Roman"/>
          <w:color w:val="000000"/>
          <w:sz w:val="28"/>
          <w:szCs w:val="28"/>
          <w:lang w:val="kk-KZ"/>
        </w:rPr>
        <w:t xml:space="preserve"> Қонақтың өнерін сынайтын салт қалай аталады?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w:t>
      </w:r>
      <w:r w:rsidRPr="00B811FA">
        <w:rPr>
          <w:rFonts w:ascii="Times New Roman" w:hAnsi="Times New Roman"/>
          <w:color w:val="000000"/>
          <w:sz w:val="28"/>
          <w:szCs w:val="28"/>
          <w:lang w:val="kk-KZ"/>
        </w:rPr>
        <w:t>қонақ шақыру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w:t>
      </w:r>
      <w:r w:rsidRPr="00B811FA">
        <w:rPr>
          <w:rFonts w:ascii="Times New Roman" w:hAnsi="Times New Roman"/>
          <w:color w:val="000000"/>
          <w:sz w:val="28"/>
          <w:szCs w:val="28"/>
          <w:lang w:val="kk-KZ"/>
        </w:rPr>
        <w:t>қазан шегелеу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С) </w:t>
      </w:r>
      <w:r w:rsidRPr="00B811FA">
        <w:rPr>
          <w:rFonts w:ascii="Times New Roman" w:hAnsi="Times New Roman"/>
          <w:color w:val="000000"/>
          <w:sz w:val="28"/>
          <w:szCs w:val="28"/>
          <w:lang w:val="kk-KZ"/>
        </w:rPr>
        <w:t>қонақасы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w:t>
      </w:r>
      <w:r w:rsidRPr="00B811FA">
        <w:rPr>
          <w:rFonts w:ascii="Times New Roman" w:hAnsi="Times New Roman"/>
          <w:color w:val="000000"/>
          <w:sz w:val="28"/>
          <w:szCs w:val="28"/>
          <w:lang w:val="kk-KZ"/>
        </w:rPr>
        <w:t xml:space="preserve"> қонақ кәде </w:t>
      </w:r>
      <w:r w:rsidRPr="00B811FA">
        <w:rPr>
          <w:rFonts w:ascii="Times New Roman" w:hAnsi="Times New Roman"/>
          <w:sz w:val="28"/>
          <w:szCs w:val="28"/>
          <w:lang w:val="kk-KZ"/>
        </w:rPr>
        <w:t xml:space="preserve">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қонақ сыбағасы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3.</w:t>
      </w:r>
      <w:r w:rsidRPr="00B811FA">
        <w:rPr>
          <w:rFonts w:ascii="Times New Roman" w:hAnsi="Times New Roman"/>
          <w:color w:val="000000"/>
          <w:sz w:val="28"/>
          <w:szCs w:val="28"/>
          <w:lang w:val="kk-KZ"/>
        </w:rPr>
        <w:t xml:space="preserve"> «Қазан шегелеу» қандай ұғымды білдіреді?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w:t>
      </w:r>
      <w:r w:rsidRPr="00B811FA">
        <w:rPr>
          <w:rFonts w:ascii="Times New Roman" w:hAnsi="Times New Roman"/>
          <w:color w:val="000000"/>
          <w:sz w:val="28"/>
          <w:szCs w:val="28"/>
          <w:lang w:val="kk-KZ"/>
        </w:rPr>
        <w:t>қонақ бола келдік</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w:t>
      </w:r>
      <w:r w:rsidRPr="00B811FA">
        <w:rPr>
          <w:rFonts w:ascii="Times New Roman" w:hAnsi="Times New Roman"/>
          <w:color w:val="000000"/>
          <w:sz w:val="28"/>
          <w:szCs w:val="28"/>
          <w:lang w:val="kk-KZ"/>
        </w:rPr>
        <w:t>өнерін көрсету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құрметпен қарсы алу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Д) </w:t>
      </w:r>
      <w:r w:rsidRPr="00B811FA">
        <w:rPr>
          <w:rFonts w:ascii="Times New Roman" w:hAnsi="Times New Roman"/>
          <w:color w:val="000000"/>
          <w:sz w:val="28"/>
          <w:szCs w:val="28"/>
          <w:lang w:val="kk-KZ"/>
        </w:rPr>
        <w:t>өлең айту</w:t>
      </w:r>
    </w:p>
    <w:p w:rsidR="00B0596D" w:rsidRPr="00B811FA" w:rsidRDefault="00B0596D" w:rsidP="00D86F04">
      <w:pPr>
        <w:spacing w:after="0"/>
        <w:rPr>
          <w:rFonts w:ascii="Times New Roman" w:hAnsi="Times New Roman"/>
          <w:bCs/>
          <w:color w:val="000000"/>
          <w:sz w:val="28"/>
          <w:szCs w:val="28"/>
          <w:lang w:val="kk-KZ" w:eastAsia="ru-RU"/>
        </w:rPr>
      </w:pPr>
      <w:r w:rsidRPr="00B811FA">
        <w:rPr>
          <w:rFonts w:ascii="Times New Roman" w:hAnsi="Times New Roman"/>
          <w:sz w:val="28"/>
          <w:szCs w:val="28"/>
          <w:lang w:val="kk-KZ"/>
        </w:rPr>
        <w:t>Е)</w:t>
      </w:r>
      <w:r w:rsidRPr="00B811FA">
        <w:rPr>
          <w:rFonts w:ascii="Times New Roman" w:hAnsi="Times New Roman"/>
          <w:bCs/>
          <w:color w:val="000000"/>
          <w:sz w:val="28"/>
          <w:szCs w:val="28"/>
          <w:lang w:val="kk-KZ" w:eastAsia="ru-RU"/>
        </w:rPr>
        <w:t xml:space="preserve"> дастарқанды аттама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bCs/>
          <w:color w:val="000000"/>
          <w:sz w:val="28"/>
          <w:szCs w:val="28"/>
          <w:lang w:val="kk-KZ" w:eastAsia="ru-RU"/>
        </w:rPr>
        <w:t>4.</w:t>
      </w:r>
      <w:r w:rsidRPr="00B811FA">
        <w:rPr>
          <w:rFonts w:ascii="Times New Roman" w:hAnsi="Times New Roman"/>
          <w:color w:val="000000"/>
          <w:sz w:val="28"/>
          <w:szCs w:val="28"/>
          <w:lang w:val="kk-KZ"/>
        </w:rPr>
        <w:t xml:space="preserve"> Қазақ  халқында  дастарқанға қалай отырады?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үй иесі айтуынша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w:t>
      </w:r>
      <w:r w:rsidRPr="00B811FA">
        <w:rPr>
          <w:rFonts w:ascii="Times New Roman" w:hAnsi="Times New Roman"/>
          <w:color w:val="000000"/>
          <w:sz w:val="28"/>
          <w:szCs w:val="28"/>
          <w:lang w:val="kk-KZ"/>
        </w:rPr>
        <w:t>қызметіне қарап</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С) </w:t>
      </w:r>
      <w:r w:rsidRPr="00B811FA">
        <w:rPr>
          <w:rFonts w:ascii="Times New Roman" w:hAnsi="Times New Roman"/>
          <w:color w:val="000000"/>
          <w:sz w:val="28"/>
          <w:szCs w:val="28"/>
          <w:lang w:val="kk-KZ" w:eastAsia="ru-RU"/>
        </w:rPr>
        <w:t>дастарқандас болған адамдар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туыстығына қарай</w:t>
      </w:r>
    </w:p>
    <w:p w:rsidR="00B0596D" w:rsidRPr="00B811FA" w:rsidRDefault="00B0596D" w:rsidP="00D86F04">
      <w:pPr>
        <w:spacing w:after="0"/>
        <w:rPr>
          <w:rFonts w:ascii="Times New Roman" w:hAnsi="Times New Roman"/>
          <w:color w:val="000000"/>
          <w:sz w:val="28"/>
          <w:szCs w:val="28"/>
          <w:lang w:val="kk-KZ"/>
        </w:rPr>
      </w:pPr>
      <w:r w:rsidRPr="00B811FA">
        <w:rPr>
          <w:rFonts w:ascii="Times New Roman" w:hAnsi="Times New Roman"/>
          <w:sz w:val="28"/>
          <w:szCs w:val="28"/>
          <w:lang w:val="kk-KZ"/>
        </w:rPr>
        <w:t>Е)</w:t>
      </w:r>
      <w:r w:rsidRPr="00B811FA">
        <w:rPr>
          <w:rFonts w:ascii="Times New Roman" w:hAnsi="Times New Roman"/>
          <w:color w:val="000000"/>
          <w:sz w:val="28"/>
          <w:szCs w:val="28"/>
          <w:lang w:val="kk-KZ"/>
        </w:rPr>
        <w:t xml:space="preserve"> жасына қарай</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color w:val="000000"/>
          <w:sz w:val="28"/>
          <w:szCs w:val="28"/>
          <w:lang w:val="kk-KZ"/>
        </w:rPr>
        <w:t>5.</w:t>
      </w:r>
      <w:r w:rsidRPr="00B811FA">
        <w:rPr>
          <w:sz w:val="28"/>
          <w:szCs w:val="28"/>
          <w:lang w:val="kk-KZ"/>
        </w:rPr>
        <w:t xml:space="preserve"> </w:t>
      </w:r>
      <w:r w:rsidRPr="00B811FA">
        <w:rPr>
          <w:rFonts w:ascii="Times New Roman" w:hAnsi="Times New Roman"/>
          <w:sz w:val="28"/>
          <w:szCs w:val="28"/>
          <w:lang w:val="kk-KZ"/>
        </w:rPr>
        <w:t>Адамдар арасындағы достық қарым-қатынастың дәнекері не?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адамгершілік</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сыйлық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денсаулық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байлық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мақтаныш</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6. Үйге келген мейманды аталатын сөзді белгілеңіз.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туыс</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дәрігер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көрші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жезде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7. Мақалды жалғастырыңдар</w:t>
      </w:r>
      <w:r w:rsidRPr="00B811FA">
        <w:rPr>
          <w:lang w:val="kk-KZ"/>
        </w:rPr>
        <w:t xml:space="preserve"> «</w:t>
      </w:r>
      <w:r w:rsidRPr="00B811FA">
        <w:rPr>
          <w:rFonts w:ascii="Times New Roman" w:hAnsi="Times New Roman"/>
          <w:sz w:val="28"/>
          <w:szCs w:val="28"/>
          <w:lang w:val="kk-KZ"/>
        </w:rPr>
        <w:t xml:space="preserve">Құтты қонақ келсе, ...» </w:t>
      </w:r>
    </w:p>
    <w:p w:rsidR="00B0596D" w:rsidRPr="00D86F04" w:rsidRDefault="00B0596D" w:rsidP="00D86F04">
      <w:pPr>
        <w:spacing w:after="0"/>
        <w:rPr>
          <w:rFonts w:ascii="Times New Roman" w:hAnsi="Times New Roman"/>
          <w:sz w:val="28"/>
          <w:szCs w:val="28"/>
          <w:lang w:val="kk-KZ"/>
        </w:rPr>
      </w:pPr>
      <w:r w:rsidRPr="00D86F04">
        <w:rPr>
          <w:rFonts w:ascii="Times New Roman" w:hAnsi="Times New Roman"/>
          <w:sz w:val="28"/>
          <w:szCs w:val="28"/>
          <w:lang w:val="kk-KZ"/>
        </w:rPr>
        <w:t>А) үй иесі қыдырады</w:t>
      </w:r>
    </w:p>
    <w:p w:rsidR="00B0596D" w:rsidRPr="00D86F04" w:rsidRDefault="00B0596D" w:rsidP="00D86F04">
      <w:pPr>
        <w:spacing w:after="0"/>
        <w:rPr>
          <w:rFonts w:ascii="Times New Roman" w:hAnsi="Times New Roman"/>
          <w:sz w:val="28"/>
          <w:szCs w:val="28"/>
          <w:lang w:val="kk-KZ"/>
        </w:rPr>
      </w:pPr>
      <w:r w:rsidRPr="00D86F04">
        <w:rPr>
          <w:rFonts w:ascii="Times New Roman" w:hAnsi="Times New Roman"/>
          <w:sz w:val="28"/>
          <w:szCs w:val="28"/>
          <w:lang w:val="kk-KZ"/>
        </w:rPr>
        <w:t>В) шақыра да біл</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кет демек жоқ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қой егіз табады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w:t>
      </w:r>
      <w:r w:rsidRPr="00B811FA">
        <w:rPr>
          <w:lang w:val="kk-KZ"/>
        </w:rPr>
        <w:t xml:space="preserve"> </w:t>
      </w:r>
      <w:r w:rsidRPr="00B811FA">
        <w:rPr>
          <w:rFonts w:ascii="Times New Roman" w:hAnsi="Times New Roman"/>
          <w:sz w:val="28"/>
          <w:szCs w:val="28"/>
          <w:lang w:val="kk-KZ"/>
        </w:rPr>
        <w:t>келгеннен соң үй иесі ұялады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8. Әдейі шақырылған меймандарды қалай аталатынын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қыдырма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қылқыма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арнайы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құдайы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w:t>
      </w:r>
      <w:r w:rsidRPr="00B811FA">
        <w:rPr>
          <w:lang w:val="kk-KZ"/>
        </w:rPr>
        <w:t xml:space="preserve"> </w:t>
      </w:r>
      <w:r w:rsidRPr="00B811FA">
        <w:rPr>
          <w:rFonts w:ascii="Times New Roman" w:hAnsi="Times New Roman"/>
          <w:sz w:val="28"/>
          <w:szCs w:val="28"/>
          <w:lang w:val="kk-KZ"/>
        </w:rPr>
        <w:t>ерулікті қонақ.</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9.</w:t>
      </w:r>
      <w:r w:rsidRPr="00B811FA">
        <w:rPr>
          <w:lang w:val="kk-KZ"/>
        </w:rPr>
        <w:t xml:space="preserve"> </w:t>
      </w:r>
      <w:r w:rsidRPr="00B811FA">
        <w:rPr>
          <w:rFonts w:ascii="KZ Times New Roman" w:hAnsi="KZ Times New Roman"/>
          <w:sz w:val="28"/>
          <w:szCs w:val="28"/>
          <w:lang w:val="kk-KZ"/>
        </w:rPr>
        <w:t>Отбасының тамақтануына жайылған дастарқан басында асты ең алдымен кімге ұсынады?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ер адамға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В) </w:t>
      </w:r>
      <w:r w:rsidRPr="00B811FA">
        <w:rPr>
          <w:rFonts w:ascii="KZ Times New Roman" w:hAnsi="KZ Times New Roman"/>
          <w:sz w:val="28"/>
          <w:szCs w:val="28"/>
          <w:lang w:val="kk-KZ"/>
        </w:rPr>
        <w:t>үлкенге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балаларға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анаға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жастарға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10.Сөйлемді толықтырыңдар. </w:t>
      </w:r>
      <w:r w:rsidRPr="00B811FA">
        <w:rPr>
          <w:rFonts w:ascii="Times New Roman" w:hAnsi="Times New Roman"/>
          <w:i/>
          <w:sz w:val="28"/>
          <w:szCs w:val="28"/>
          <w:lang w:val="kk-KZ"/>
        </w:rPr>
        <w:t>Кез келген сыйлық адамды ...</w:t>
      </w:r>
      <w:r w:rsidRPr="00B811FA">
        <w:rPr>
          <w:rFonts w:ascii="Times New Roman" w:hAnsi="Times New Roman"/>
          <w:sz w:val="28"/>
          <w:szCs w:val="28"/>
          <w:lang w:val="kk-KZ"/>
        </w:rPr>
        <w:t xml:space="preserve"> .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қуанту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қуаныш болу</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қуандым</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қуантады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қуанды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11. Септік жалғаулы сөзді көрсетіңіз.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A) Өздік.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Бесінші.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C) Басқар.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Сызғышты.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Қызғылт.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12. Жіктік жалғауын белгілеңіз. </w:t>
      </w:r>
    </w:p>
    <w:p w:rsidR="00B0596D" w:rsidRPr="00B811FA" w:rsidRDefault="00B0596D" w:rsidP="00D86F04">
      <w:pPr>
        <w:spacing w:after="0"/>
        <w:rPr>
          <w:lang w:val="kk-KZ"/>
        </w:rPr>
      </w:pPr>
      <w:r w:rsidRPr="00B811FA">
        <w:rPr>
          <w:rFonts w:ascii="Times New Roman" w:hAnsi="Times New Roman"/>
          <w:sz w:val="28"/>
          <w:szCs w:val="28"/>
          <w:lang w:val="kk-KZ"/>
        </w:rPr>
        <w:t xml:space="preserve"> A) -пын,-пін.</w:t>
      </w:r>
    </w:p>
    <w:p w:rsidR="00B0596D" w:rsidRPr="00B811FA" w:rsidRDefault="00B0596D" w:rsidP="00D86F04">
      <w:pPr>
        <w:spacing w:after="0"/>
        <w:rPr>
          <w:lang w:val="kk-KZ"/>
        </w:rPr>
      </w:pPr>
      <w:r w:rsidRPr="00B811FA">
        <w:rPr>
          <w:rFonts w:ascii="Times New Roman" w:hAnsi="Times New Roman"/>
          <w:sz w:val="28"/>
          <w:szCs w:val="28"/>
          <w:lang w:val="kk-KZ"/>
        </w:rPr>
        <w:t xml:space="preserve"> B) -ға,-ге.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C) -дың,-дің.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-нікі, -дікі.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–ын, -ін.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13. Біріккен сөздер дегеніміз не?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Қаратпа сөз.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Екі түбірден жасалған сөз.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Бір түбірден жасалған сөз.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Одағай</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Қыстырма сөздер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14. Жатыс септіктің жалғауын белгілеңіз.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A) -ба, -бе.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-а, -е.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C) -нан, -нен.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-ты, -ті.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-нда,-нде.</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15. Біріккен сөздерді табыңыз.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Темір жолында</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Ақсақалға айтты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Ағаштар өсті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Жұмыс үшін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Айшаны көрді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16.</w:t>
      </w:r>
      <w:r w:rsidRPr="00B811FA">
        <w:t xml:space="preserve"> </w:t>
      </w:r>
      <w:r w:rsidRPr="00B811FA">
        <w:rPr>
          <w:rFonts w:ascii="Times New Roman" w:hAnsi="Times New Roman"/>
          <w:sz w:val="28"/>
          <w:szCs w:val="28"/>
          <w:lang w:val="kk-KZ"/>
        </w:rPr>
        <w:t xml:space="preserve">Қос сөзді көрсетіңіз.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А) Бел буу.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Бейне жазба.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С) Бәйге ат.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Бәле құмар.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Бәле жала.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17.Көптік жалғауының дұрыс қолданылмауы.</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А) қыздармен</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студенттер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С) он оқушылар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Д) көліктерді</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жауаптар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18.</w:t>
      </w:r>
      <w:r w:rsidRPr="00B811FA">
        <w:rPr>
          <w:lang w:val="kk-KZ"/>
        </w:rPr>
        <w:t xml:space="preserve"> </w:t>
      </w:r>
      <w:r w:rsidRPr="00B811FA">
        <w:rPr>
          <w:rFonts w:ascii="Times New Roman" w:hAnsi="Times New Roman"/>
          <w:sz w:val="28"/>
          <w:szCs w:val="28"/>
          <w:lang w:val="kk-KZ"/>
        </w:rPr>
        <w:t xml:space="preserve">Бірігу тәсілімен жасалған күрделі зат есімді табыңыз.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А) Арқаның кербез сұлу Көкшетауы.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B) Ешкімге сездірмеймін деген едім.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С) Таңертең басталған іс-шара ұзаққа созылды.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D) Бұл отырған жұрт тегіннен-тегін жиналған жоқ.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E) Бірталай жер жүріп барып, артына жалт бұрылды.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19.Буын үндестігіне қарай жалғанатын көптік жалғауларды көрсетіңіз.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А) - тар, - тер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В) - мен, -пен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С) - мын, -мін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Д) - сыз, - сіз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 Е) -ның, - нің</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20.</w:t>
      </w:r>
      <w:r w:rsidRPr="00B811FA">
        <w:rPr>
          <w:rFonts w:ascii="Arial" w:hAnsi="Arial" w:cs="Arial"/>
          <w:lang w:val="kk-KZ"/>
        </w:rPr>
        <w:t xml:space="preserve"> </w:t>
      </w:r>
      <w:r w:rsidRPr="00B811FA">
        <w:rPr>
          <w:rFonts w:ascii="Times New Roman" w:hAnsi="Times New Roman"/>
          <w:sz w:val="28"/>
          <w:szCs w:val="28"/>
          <w:lang w:val="kk-KZ"/>
        </w:rPr>
        <w:t>Екінші жақтың көпше түрінде тұрған етістікті табыңыз.</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А) Жатырмыз.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В) Жатырсыңдар.</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С) Жатырсың.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 xml:space="preserve">Д) Жатырсыз. </w:t>
      </w:r>
    </w:p>
    <w:p w:rsidR="00B0596D" w:rsidRPr="00B811FA" w:rsidRDefault="00B0596D" w:rsidP="00D86F04">
      <w:pPr>
        <w:spacing w:after="0"/>
        <w:rPr>
          <w:rFonts w:ascii="Times New Roman" w:hAnsi="Times New Roman"/>
          <w:sz w:val="28"/>
          <w:szCs w:val="28"/>
          <w:lang w:val="kk-KZ"/>
        </w:rPr>
      </w:pPr>
      <w:r w:rsidRPr="00B811FA">
        <w:rPr>
          <w:rFonts w:ascii="Times New Roman" w:hAnsi="Times New Roman"/>
          <w:sz w:val="28"/>
          <w:szCs w:val="28"/>
          <w:lang w:val="kk-KZ"/>
        </w:rPr>
        <w:t>Е) Жатырмын.</w:t>
      </w:r>
    </w:p>
    <w:p w:rsidR="00B0596D" w:rsidRPr="00D86F04" w:rsidRDefault="00B0596D" w:rsidP="00D86F04">
      <w:pPr>
        <w:jc w:val="both"/>
        <w:rPr>
          <w:rFonts w:ascii="Times New Roman" w:hAnsi="Times New Roman"/>
          <w:sz w:val="28"/>
          <w:szCs w:val="28"/>
          <w:lang w:val="kk-KZ" w:eastAsia="ru-RU"/>
        </w:rPr>
      </w:pPr>
    </w:p>
    <w:p w:rsidR="00B0596D" w:rsidRPr="00D86F04" w:rsidRDefault="00B0596D" w:rsidP="00B811FA">
      <w:pPr>
        <w:contextualSpacing/>
        <w:jc w:val="center"/>
        <w:rPr>
          <w:rFonts w:ascii="Times New Roman" w:hAnsi="Times New Roman"/>
          <w:b/>
          <w:sz w:val="28"/>
          <w:szCs w:val="28"/>
          <w:lang w:val="kk-KZ"/>
        </w:rPr>
      </w:pPr>
      <w:r w:rsidRPr="00D86F04">
        <w:rPr>
          <w:rFonts w:ascii="Times New Roman" w:hAnsi="Times New Roman"/>
          <w:b/>
          <w:sz w:val="28"/>
          <w:szCs w:val="28"/>
          <w:lang w:val="kk-KZ"/>
        </w:rPr>
        <w:t>10.1.3. Отбасындағы әке мен бала қарым-қатынасы.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1. Көшпелі халықтардың арасындағы байланысты белгілеңіз.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ауылдас байланыс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көршілес байланыс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сыныптастық байланыс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туыстық байланыс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ауылнай байланыс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2. Қазақ халқының туыстық қатынас негізгі болып саналатын көрсетіңіз.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әйел жағымен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ерлер жағымен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балалар жағымен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ауылдық жағымен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көршілес жағымен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3. Қыздан туған балаларды қалай атайтынын белгілеңіз.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немере</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шөбере</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шөпшек</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немене</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жиен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4. Үлкен үйдің атауын көрсетіңіз.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ақ шаңырақ</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жақсы шаңырақ</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қара шаңырақ</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кішкентай шаңырақ</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жаман шаңырық</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 xml:space="preserve">5. </w:t>
      </w:r>
      <w:r w:rsidRPr="00B811FA">
        <w:rPr>
          <w:rFonts w:ascii="Times New Roman" w:hAnsi="Times New Roman"/>
          <w:i/>
          <w:sz w:val="28"/>
          <w:szCs w:val="28"/>
          <w:lang w:val="kk-KZ"/>
        </w:rPr>
        <w:t>«Баланы ең алдымен ата-анасы, сосын ұстазы, содан кейін қоршаған ортасы тәрбиелейді»</w:t>
      </w:r>
      <w:r w:rsidRPr="00B811FA">
        <w:rPr>
          <w:rFonts w:ascii="Times New Roman" w:hAnsi="Times New Roman"/>
          <w:sz w:val="28"/>
          <w:szCs w:val="28"/>
          <w:lang w:val="kk-KZ"/>
        </w:rPr>
        <w:t xml:space="preserve"> айтқан дананы белгілеңіз.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Конфуций</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Абай</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М.Горький</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Ш.Уәлиханов</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Әл-Фараби</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6. Үйдегі ең үлкен әйелді белгілеңіз.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әже</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ана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келін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қыз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жиен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7. Ұл балалардың жұртын көрсетіңіз.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өз жұрты, қайын жұрты, нағашы жұрты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өз жұрты, отбасы, балалары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қайын жұрты, туысқандары, балалары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нағашы жұрты, өз жұрты, отбасы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нағашы жұрты, немере, жиен</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8. Ата жағынан тегі таратылатын жүйесін көрсетіңіз.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бес ата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сегіз ата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он ата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алты ата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жеті ата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9. Ер адамдар бір-бірімен амандасатын сөздерді табыңыз.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Ассалаумағалейкум</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Амансыз ба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Сәлеметсіз бе</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Деніңіз сау ма?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Еліңіз тыныш па?</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 xml:space="preserve">10. Мақал-мәтелдің жалғасын көрсетіңіз: </w:t>
      </w:r>
      <w:r w:rsidRPr="00B811FA">
        <w:rPr>
          <w:rFonts w:ascii="Times New Roman" w:hAnsi="Times New Roman" w:cs="Arial"/>
          <w:i/>
          <w:sz w:val="28"/>
          <w:szCs w:val="28"/>
          <w:lang w:val="kk-KZ"/>
        </w:rPr>
        <w:t>Қ</w:t>
      </w:r>
      <w:r w:rsidRPr="00B811FA">
        <w:rPr>
          <w:rFonts w:ascii="Times New Roman" w:hAnsi="Times New Roman" w:cs="Calibri"/>
          <w:i/>
          <w:sz w:val="28"/>
          <w:szCs w:val="28"/>
          <w:lang w:val="kk-KZ"/>
        </w:rPr>
        <w:t>ыз</w:t>
      </w:r>
      <w:r w:rsidRPr="00B811FA">
        <w:rPr>
          <w:rFonts w:ascii="Times New Roman" w:hAnsi="Times New Roman" w:cs="Arial"/>
          <w:i/>
          <w:sz w:val="28"/>
          <w:szCs w:val="28"/>
          <w:lang w:val="kk-KZ"/>
        </w:rPr>
        <w:t>ғ</w:t>
      </w:r>
      <w:r w:rsidRPr="00B811FA">
        <w:rPr>
          <w:rFonts w:ascii="Times New Roman" w:hAnsi="Times New Roman" w:cs="Calibri"/>
          <w:i/>
          <w:sz w:val="28"/>
          <w:szCs w:val="28"/>
          <w:lang w:val="kk-KZ"/>
        </w:rPr>
        <w:t>а</w:t>
      </w:r>
      <w:r w:rsidRPr="00B811FA">
        <w:rPr>
          <w:rFonts w:ascii="Times New Roman" w:hAnsi="Times New Roman"/>
          <w:i/>
          <w:sz w:val="28"/>
          <w:szCs w:val="28"/>
          <w:lang w:val="kk-KZ"/>
        </w:rPr>
        <w:t xml:space="preserve"> қырық үйден тыю,  ... .</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қала берсе қара түңнен тыю</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гүл өссе – жердің көркі</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балалы үй - базар</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 xml:space="preserve">Д) </w:t>
      </w:r>
      <w:r w:rsidRPr="00B811FA">
        <w:rPr>
          <w:rFonts w:ascii="Times New Roman" w:hAnsi="Times New Roman"/>
          <w:color w:val="333333"/>
          <w:sz w:val="28"/>
          <w:szCs w:val="28"/>
          <w:shd w:val="clear" w:color="auto" w:fill="FFFFFF"/>
          <w:lang w:val="kk-KZ"/>
        </w:rPr>
        <w:t>Қызым саған айтам, келiнiм сен тыңда.</w:t>
      </w:r>
    </w:p>
    <w:p w:rsidR="00B0596D" w:rsidRPr="00B811FA" w:rsidRDefault="00B0596D" w:rsidP="00D86F04">
      <w:pPr>
        <w:contextualSpacing/>
        <w:rPr>
          <w:rFonts w:ascii="Times New Roman" w:hAnsi="Times New Roman"/>
          <w:color w:val="333333"/>
          <w:sz w:val="28"/>
          <w:szCs w:val="28"/>
          <w:shd w:val="clear" w:color="auto" w:fill="FFFFFF"/>
          <w:lang w:val="kk-KZ"/>
        </w:rPr>
      </w:pPr>
      <w:r w:rsidRPr="00B811FA">
        <w:rPr>
          <w:rFonts w:ascii="Times New Roman" w:hAnsi="Times New Roman"/>
          <w:sz w:val="28"/>
          <w:szCs w:val="28"/>
          <w:lang w:val="kk-KZ"/>
        </w:rPr>
        <w:t xml:space="preserve">Е) </w:t>
      </w:r>
      <w:r w:rsidRPr="00B811FA">
        <w:rPr>
          <w:rFonts w:ascii="Times New Roman" w:hAnsi="Times New Roman"/>
          <w:color w:val="333333"/>
          <w:sz w:val="28"/>
          <w:szCs w:val="28"/>
          <w:shd w:val="clear" w:color="auto" w:fill="FFFFFF"/>
          <w:lang w:val="kk-KZ"/>
        </w:rPr>
        <w:t xml:space="preserve">Ақылсыз қыз сөзге ілігер                                                                             </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 xml:space="preserve">11. Құрмалас  сөйлемнің түрін көрсетіңіз. </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Жай</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Сабақтас</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Хабарлы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Жақсыз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Толымсыз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12. Ауызекі сөйлеу стиліне тән ерекшелікті табыңыз.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үндемей тыңдау</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қарапайым сөздерді қолдану</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тіл тазалығын сақтау</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қыстырма сөздерді қолдану</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Е) диалогке құрылмайды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13. Қазақ тілінде стильдің қанша түрі бар екенін табыңыз.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4</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5</w:t>
      </w:r>
    </w:p>
    <w:p w:rsidR="00B0596D" w:rsidRPr="00D86F04" w:rsidRDefault="00B0596D" w:rsidP="00D86F04">
      <w:pPr>
        <w:rPr>
          <w:rFonts w:ascii="Times New Roman" w:hAnsi="Times New Roman"/>
          <w:b/>
          <w:i/>
          <w:sz w:val="28"/>
          <w:szCs w:val="28"/>
          <w:lang w:val="kk-KZ" w:eastAsia="ru-RU"/>
        </w:rPr>
      </w:pPr>
      <w:r w:rsidRPr="00B811FA">
        <w:rPr>
          <w:rFonts w:ascii="Times New Roman" w:hAnsi="Times New Roman"/>
          <w:sz w:val="28"/>
          <w:szCs w:val="28"/>
          <w:lang w:val="kk-KZ" w:eastAsia="ru-RU"/>
        </w:rPr>
        <w:t>С) 6                                                                                                                                                     Д) 3                                                                                                                                                    Е) 2                                                                                                                                                14. С</w:t>
      </w:r>
      <w:r w:rsidRPr="00B811FA">
        <w:rPr>
          <w:rFonts w:ascii="Times New Roman" w:hAnsi="Times New Roman" w:cs="Arial"/>
          <w:sz w:val="28"/>
          <w:szCs w:val="28"/>
          <w:lang w:val="kk-KZ" w:eastAsia="ru-RU"/>
        </w:rPr>
        <w:t>ө</w:t>
      </w:r>
      <w:r w:rsidRPr="00B811FA">
        <w:rPr>
          <w:rFonts w:ascii="Times New Roman" w:hAnsi="Times New Roman" w:cs="Calibri"/>
          <w:sz w:val="28"/>
          <w:szCs w:val="28"/>
          <w:lang w:val="kk-KZ" w:eastAsia="ru-RU"/>
        </w:rPr>
        <w:t xml:space="preserve">йлемдер </w:t>
      </w:r>
      <w:r w:rsidRPr="00B811FA">
        <w:rPr>
          <w:rFonts w:ascii="Times New Roman" w:hAnsi="Times New Roman" w:cs="Arial"/>
          <w:sz w:val="28"/>
          <w:szCs w:val="28"/>
          <w:lang w:val="kk-KZ" w:eastAsia="ru-RU"/>
        </w:rPr>
        <w:t>қ</w:t>
      </w:r>
      <w:r w:rsidRPr="00B811FA">
        <w:rPr>
          <w:rFonts w:ascii="Times New Roman" w:hAnsi="Times New Roman" w:cs="Calibri"/>
          <w:sz w:val="28"/>
          <w:szCs w:val="28"/>
          <w:lang w:val="kk-KZ" w:eastAsia="ru-RU"/>
        </w:rPr>
        <w:t xml:space="preserve">ай стиль </w:t>
      </w:r>
      <w:r w:rsidRPr="00B811FA">
        <w:rPr>
          <w:rFonts w:ascii="Times New Roman" w:hAnsi="Times New Roman" w:cs="Arial"/>
          <w:sz w:val="28"/>
          <w:szCs w:val="28"/>
          <w:lang w:val="kk-KZ" w:eastAsia="ru-RU"/>
        </w:rPr>
        <w:t>ү</w:t>
      </w:r>
      <w:r w:rsidRPr="00B811FA">
        <w:rPr>
          <w:rFonts w:ascii="Times New Roman" w:hAnsi="Times New Roman" w:cs="Calibri"/>
          <w:sz w:val="28"/>
          <w:szCs w:val="28"/>
          <w:lang w:val="kk-KZ" w:eastAsia="ru-RU"/>
        </w:rPr>
        <w:t>лгісіне жазыл</w:t>
      </w:r>
      <w:r w:rsidRPr="00B811FA">
        <w:rPr>
          <w:rFonts w:ascii="Times New Roman" w:hAnsi="Times New Roman" w:cs="Arial"/>
          <w:sz w:val="28"/>
          <w:szCs w:val="28"/>
          <w:lang w:val="kk-KZ" w:eastAsia="ru-RU"/>
        </w:rPr>
        <w:t>ғ</w:t>
      </w:r>
      <w:r w:rsidRPr="00B811FA">
        <w:rPr>
          <w:rFonts w:ascii="Times New Roman" w:hAnsi="Times New Roman" w:cs="Calibri"/>
          <w:sz w:val="28"/>
          <w:szCs w:val="28"/>
          <w:lang w:val="kk-KZ" w:eastAsia="ru-RU"/>
        </w:rPr>
        <w:t xml:space="preserve">анын </w:t>
      </w:r>
      <w:r w:rsidRPr="00B811FA">
        <w:rPr>
          <w:rFonts w:ascii="Times New Roman" w:hAnsi="Times New Roman"/>
          <w:sz w:val="28"/>
          <w:szCs w:val="28"/>
          <w:lang w:val="kk-KZ" w:eastAsia="ru-RU"/>
        </w:rPr>
        <w:t xml:space="preserve">көрсетіңіз: </w:t>
      </w:r>
      <w:r w:rsidRPr="00B811FA">
        <w:rPr>
          <w:rFonts w:ascii="Times New Roman" w:hAnsi="Times New Roman"/>
          <w:i/>
          <w:sz w:val="28"/>
          <w:szCs w:val="28"/>
          <w:lang w:val="kk-KZ" w:eastAsia="ru-RU"/>
        </w:rPr>
        <w:t>Көргенде</w:t>
      </w:r>
      <w:r w:rsidRPr="00D86F04">
        <w:rPr>
          <w:rFonts w:ascii="Times New Roman" w:hAnsi="Times New Roman"/>
          <w:b/>
          <w:i/>
          <w:sz w:val="28"/>
          <w:szCs w:val="28"/>
          <w:lang w:val="kk-KZ" w:eastAsia="ru-RU"/>
        </w:rPr>
        <w:t xml:space="preserve"> қандай! </w:t>
      </w:r>
      <w:r w:rsidRPr="00B811FA">
        <w:rPr>
          <w:rFonts w:ascii="Times New Roman" w:hAnsi="Times New Roman"/>
          <w:i/>
          <w:sz w:val="28"/>
          <w:szCs w:val="28"/>
          <w:lang w:val="kk-KZ" w:eastAsia="ru-RU"/>
        </w:rPr>
        <w:t xml:space="preserve">Қайдағы піскен!                                                                                                          </w:t>
      </w:r>
      <w:r w:rsidRPr="00B811FA">
        <w:rPr>
          <w:rFonts w:ascii="Times New Roman" w:hAnsi="Times New Roman"/>
          <w:sz w:val="28"/>
          <w:szCs w:val="28"/>
          <w:lang w:val="kk-KZ" w:eastAsia="ru-RU"/>
        </w:rPr>
        <w:t>А) ғылыми стиль                                                                                                                              В) ресми іс қағаздары стилі                                                                                                                               С) көркем іс қағаздары стилі                                                                                                                     Д) мақала, баяндама</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Е) ауызекі сөйлеу стилі</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 xml:space="preserve">15. </w:t>
      </w:r>
      <w:r w:rsidRPr="00B811FA">
        <w:rPr>
          <w:rFonts w:ascii="Times New Roman" w:hAnsi="Times New Roman"/>
          <w:i/>
          <w:sz w:val="28"/>
          <w:szCs w:val="28"/>
          <w:lang w:val="kk-KZ" w:eastAsia="ru-RU"/>
        </w:rPr>
        <w:t>«Стиль»</w:t>
      </w:r>
      <w:r w:rsidRPr="00B811FA">
        <w:rPr>
          <w:rFonts w:ascii="Times New Roman" w:hAnsi="Times New Roman"/>
          <w:sz w:val="28"/>
          <w:szCs w:val="28"/>
          <w:lang w:val="kk-KZ" w:eastAsia="ru-RU"/>
        </w:rPr>
        <w:t xml:space="preserve"> қай тілдің сөзі?</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А) араб                                                                                                                                               В) латын                                                                                                                                                                                                          С) орыс                                                                                                                                           Д) грек                                                                                                                                                                     Е) француз</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16. Газетте қай стиль қолданылатынын белгілеңіз.                                                                                                                                 А) ғылыми стиль                                                                                                                                                 В) көркем әдебиет стилі                                                                                                                         С) публицистикалық стиль                                                                                                                          Д) ауызекі сөйлеу стилі                                                                                                                 Е) ресми қағаздары стилі</w:t>
      </w:r>
      <w:r w:rsidRPr="00B811FA">
        <w:rPr>
          <w:rFonts w:ascii="Times New Roman" w:hAnsi="Times New Roman"/>
          <w:i/>
          <w:sz w:val="28"/>
          <w:szCs w:val="28"/>
          <w:lang w:val="kk-KZ" w:eastAsia="ru-RU"/>
        </w:rPr>
        <w:t xml:space="preserve">                                                                                                                                                  </w:t>
      </w:r>
      <w:r w:rsidRPr="00B811FA">
        <w:rPr>
          <w:rFonts w:ascii="Times New Roman" w:hAnsi="Times New Roman"/>
          <w:sz w:val="28"/>
          <w:szCs w:val="28"/>
          <w:lang w:val="kk-KZ" w:eastAsia="ru-RU"/>
        </w:rPr>
        <w:t xml:space="preserve">17. Оқиғаны образды түрде бейнелеу қай стиль түріне жататынын анықтаңыз.                                                                                                                                       А) ресми іс қағаздары стилі                                                                                                                    В) ауызекі сөйлеу стилі                                                                                                                       С) көркем әдебиет стилі                                                                                                                      Д) ғылыми стиль                                                                                                                                       Е) публицистикалық стиль                                                                                                                18. </w:t>
      </w:r>
      <w:r w:rsidRPr="00B811FA">
        <w:rPr>
          <w:rFonts w:ascii="Times New Roman" w:hAnsi="Times New Roman"/>
          <w:i/>
          <w:sz w:val="28"/>
          <w:szCs w:val="28"/>
          <w:lang w:val="kk-KZ" w:eastAsia="ru-RU"/>
        </w:rPr>
        <w:t>«Кепілхат, сенімхат»</w:t>
      </w:r>
      <w:r w:rsidRPr="00B811FA">
        <w:rPr>
          <w:rFonts w:ascii="Times New Roman" w:hAnsi="Times New Roman"/>
          <w:sz w:val="28"/>
          <w:szCs w:val="28"/>
          <w:lang w:val="kk-KZ" w:eastAsia="ru-RU"/>
        </w:rPr>
        <w:t xml:space="preserve"> стильдің қай түріне жататынын көрсетіңіз.                                                     А) публицистикалық стиль                                                                                                                                                                  В) ғылыми стиль                                                                                                                              С) ресми іс қағаздар стилі                                                                                                                          Д) көркем әдебиет стилі                                                                                                               Е) ауызекі сөйлеу стилі                                                                                                                                                                        19. Етістіктен туынды зат есім жасағанда пайда болған тағамның атын белгілеңіз.                                                                                                                                                     А) к</w:t>
      </w:r>
      <w:r w:rsidRPr="00B811FA">
        <w:rPr>
          <w:rFonts w:ascii="Times New Roman" w:hAnsi="Times New Roman" w:cs="Arial"/>
          <w:sz w:val="28"/>
          <w:szCs w:val="28"/>
          <w:lang w:val="kk-KZ" w:eastAsia="ru-RU"/>
        </w:rPr>
        <w:t>ү</w:t>
      </w:r>
      <w:r w:rsidRPr="00B811FA">
        <w:rPr>
          <w:rFonts w:ascii="Times New Roman" w:hAnsi="Times New Roman" w:cs="Calibri"/>
          <w:sz w:val="28"/>
          <w:szCs w:val="28"/>
          <w:lang w:val="kk-KZ" w:eastAsia="ru-RU"/>
        </w:rPr>
        <w:t xml:space="preserve">рек                                                                                                                                                     </w:t>
      </w:r>
      <w:r w:rsidRPr="00B811FA">
        <w:rPr>
          <w:rFonts w:ascii="Times New Roman" w:hAnsi="Times New Roman"/>
          <w:sz w:val="28"/>
          <w:szCs w:val="28"/>
          <w:lang w:val="kk-KZ" w:eastAsia="ru-RU"/>
        </w:rPr>
        <w:t>В) тара</w:t>
      </w:r>
      <w:r w:rsidRPr="00B811FA">
        <w:rPr>
          <w:rFonts w:ascii="Times New Roman" w:hAnsi="Times New Roman" w:cs="Arial"/>
          <w:sz w:val="28"/>
          <w:szCs w:val="28"/>
          <w:lang w:val="kk-KZ" w:eastAsia="ru-RU"/>
        </w:rPr>
        <w:t xml:space="preserve">қ                                                                                                                                       </w:t>
      </w:r>
      <w:r w:rsidRPr="00B811FA">
        <w:rPr>
          <w:rFonts w:ascii="Times New Roman" w:hAnsi="Times New Roman"/>
          <w:sz w:val="28"/>
          <w:szCs w:val="28"/>
          <w:lang w:val="kk-KZ" w:eastAsia="ru-RU"/>
        </w:rPr>
        <w:t>С) боран                                                                                                                                                                 Д) қуаныш                                                                                                                                                                Е) с</w:t>
      </w:r>
      <w:r w:rsidRPr="00B811FA">
        <w:rPr>
          <w:rFonts w:ascii="Times New Roman" w:hAnsi="Times New Roman" w:cs="Arial"/>
          <w:sz w:val="28"/>
          <w:szCs w:val="28"/>
          <w:lang w:val="kk-KZ" w:eastAsia="ru-RU"/>
        </w:rPr>
        <w:t>ү</w:t>
      </w:r>
      <w:r w:rsidRPr="00B811FA">
        <w:rPr>
          <w:rFonts w:ascii="Times New Roman" w:hAnsi="Times New Roman" w:cs="Calibri"/>
          <w:sz w:val="28"/>
          <w:szCs w:val="28"/>
          <w:lang w:val="kk-KZ" w:eastAsia="ru-RU"/>
        </w:rPr>
        <w:t xml:space="preserve">збе                                                                                                                                             </w:t>
      </w:r>
      <w:r w:rsidRPr="00B811FA">
        <w:rPr>
          <w:rFonts w:ascii="Times New Roman" w:hAnsi="Times New Roman"/>
          <w:sz w:val="28"/>
          <w:szCs w:val="28"/>
          <w:lang w:val="kk-KZ" w:eastAsia="ru-RU"/>
        </w:rPr>
        <w:t xml:space="preserve">20. Металл атауы мен етістіктің бірігуінен жасалған жалқы есімді табыңыз.                                                                                                                                                                                                                                                              А) Алматы                                                                                                                                                  </w:t>
      </w:r>
      <w:r w:rsidRPr="00D86F04">
        <w:rPr>
          <w:rFonts w:ascii="Times New Roman" w:hAnsi="Times New Roman"/>
          <w:sz w:val="28"/>
          <w:szCs w:val="28"/>
          <w:lang w:val="kk-KZ" w:eastAsia="ru-RU"/>
        </w:rPr>
        <w:t xml:space="preserve">В) Жезқазған                                                                                                              </w:t>
      </w: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 xml:space="preserve">С) Қызылорда                                                                                                                                          </w:t>
      </w:r>
      <w:r>
        <w:rPr>
          <w:rFonts w:ascii="Times New Roman" w:hAnsi="Times New Roman"/>
          <w:sz w:val="28"/>
          <w:szCs w:val="28"/>
          <w:lang w:val="kk-KZ" w:eastAsia="ru-RU"/>
        </w:rPr>
        <w:t xml:space="preserve">Д) </w:t>
      </w:r>
      <w:r w:rsidRPr="00D86F04">
        <w:rPr>
          <w:rFonts w:ascii="Times New Roman" w:hAnsi="Times New Roman"/>
          <w:sz w:val="28"/>
          <w:szCs w:val="28"/>
          <w:lang w:val="kk-KZ" w:eastAsia="ru-RU"/>
        </w:rPr>
        <w:t xml:space="preserve">Шымкент                                                                                                                           </w:t>
      </w:r>
      <w:r>
        <w:rPr>
          <w:rFonts w:ascii="Times New Roman" w:hAnsi="Times New Roman"/>
          <w:sz w:val="28"/>
          <w:szCs w:val="28"/>
          <w:lang w:val="kk-KZ" w:eastAsia="ru-RU"/>
        </w:rPr>
        <w:t xml:space="preserve">                     </w:t>
      </w:r>
      <w:r w:rsidRPr="00D86F04">
        <w:rPr>
          <w:rFonts w:ascii="Times New Roman" w:hAnsi="Times New Roman"/>
          <w:sz w:val="28"/>
          <w:szCs w:val="28"/>
          <w:lang w:val="kk-KZ" w:eastAsia="ru-RU"/>
        </w:rPr>
        <w:t>Е) Ақтау</w:t>
      </w:r>
    </w:p>
    <w:p w:rsidR="00B0596D" w:rsidRPr="00D86F04" w:rsidRDefault="00B0596D" w:rsidP="00AA4F36">
      <w:pPr>
        <w:numPr>
          <w:ilvl w:val="0"/>
          <w:numId w:val="18"/>
        </w:numPr>
        <w:ind w:left="1134" w:hanging="774"/>
        <w:contextualSpacing/>
        <w:jc w:val="center"/>
        <w:rPr>
          <w:rFonts w:ascii="Times New Roman" w:hAnsi="Times New Roman"/>
          <w:b/>
          <w:sz w:val="28"/>
          <w:szCs w:val="28"/>
          <w:lang w:val="kk-KZ"/>
        </w:rPr>
      </w:pPr>
      <w:r w:rsidRPr="00D86F04">
        <w:rPr>
          <w:rFonts w:ascii="Times New Roman" w:hAnsi="Times New Roman"/>
          <w:b/>
          <w:sz w:val="28"/>
          <w:szCs w:val="28"/>
          <w:lang w:val="kk-KZ"/>
        </w:rPr>
        <w:t>Әлеуметтік-мәдени ая:</w:t>
      </w:r>
    </w:p>
    <w:p w:rsidR="00B0596D" w:rsidRPr="00D86F04" w:rsidRDefault="00B0596D" w:rsidP="00B811FA">
      <w:pPr>
        <w:spacing w:after="0"/>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10.2.1 Қазақстанның белгілі ғалымдары.</w:t>
      </w:r>
    </w:p>
    <w:p w:rsidR="00B0596D" w:rsidRPr="00D86F04" w:rsidRDefault="00B0596D" w:rsidP="00D86F04">
      <w:pPr>
        <w:spacing w:after="0"/>
        <w:rPr>
          <w:rFonts w:ascii="Times New Roman" w:hAnsi="Times New Roman"/>
          <w:b/>
          <w:sz w:val="28"/>
          <w:szCs w:val="28"/>
          <w:lang w:val="kk-KZ" w:eastAsia="ru-RU"/>
        </w:rPr>
      </w:pP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 Отырар шаһарында туған ғұламаны белгілеңіз.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Қожа Насіредин</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Әбунасыр әл-Фараби</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Машһүр Жүсіп</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Аристотель</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Авиценна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2. 1930-1935 жылдары Парижде басылып шыққан үлкен екі том кітаптың атауын табыңыз.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«Диуани луғат-ат-түрік»</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«Араб музыкасының тарихи»</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«Музыкалық трактат»</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«Құтадғу білік»</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«Түрік тайпалы халықтардың әдебиет үлгілері»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3. Араб, парсы, түркі, латын, грек тілдерін жақсы білген адамды белгілеңіз.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Әл-Фараби</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Ибн Сина</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Машһүр Жүсіп</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Қожа Насіредин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Аристотель</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4. Ахмет Байтұсновтың еңбектерін көрсетіңіз.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«Құтадғу білік»</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«Оқу құралы», «Тіл құралы»</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«Түрік тайпалы халықтардың әдебиет үлгілері»</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Д)«Музыкалық трактат»</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Е) «Араб музыкасының тарихи»</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5. Қазақстан археология мектебінің негізін салушы академигін көрсетіңіз.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Қаныш Сәтпаев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Шоқан Уәлиханов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академик Шөкін</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Әлкей Марғұлан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Григорий Потанин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6. Павлодар облысы Баянауыл ауданында туған ғалымды көрсетіңіз.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Шоқан Уәлиханов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Әлкей Марғұлан</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Қаныш Сәтпаев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Сұлтанмахмұт Торайғыров</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Григорий Потанин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7. Н.Т. Сауранбаевтің еңбектерін белгілеңіз.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«Араб музыкасының тарихи»</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«Құтадғу білік»</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«Музыкалық трактат»</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«Түрік тайпалы халықтардың әдебиет үлгілері»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«Қазақ тілінің жасалуы туралы»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8.  Ғ. Айдаровтың ғылыми-зерттеу еңбектерінің санын көрсетіңіз.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250-ден астам</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300-ден астам</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200-ден астам</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150-ден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350-ден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9. Орталық Азия, Орта Азия тарихын зерттеп, аса құнды еңбектерді жазған адамды көрсетіңіз.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Шоқан Уәлиханов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Қаныш Сәтпаев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Әлкей Марғұлан</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В.В. Бартольд</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А.Затаевич</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10. Ұлы ғалым, ориенталист, тарихшы, этнограф, фольклоршы, суретші, ағартушы, демократ – осы барлық қасиеттер кімнің бойында табылғанын белгілеңіз.</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А) Ш.Уәлиханов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В) В.В. Бартольд</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С) В.В. Радлов</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Д) Н.Т. Сауранбаев</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Қ. Сәтпаев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11. </w:t>
      </w:r>
      <w:r w:rsidRPr="00B811FA">
        <w:rPr>
          <w:rFonts w:ascii="Times New Roman" w:hAnsi="Times New Roman"/>
          <w:i/>
          <w:sz w:val="28"/>
          <w:szCs w:val="28"/>
          <w:lang w:val="kk-KZ" w:eastAsia="ru-RU"/>
        </w:rPr>
        <w:t>«Өйткені, себебі»</w:t>
      </w:r>
      <w:r w:rsidRPr="00B811FA">
        <w:rPr>
          <w:rFonts w:ascii="Times New Roman" w:hAnsi="Times New Roman"/>
          <w:sz w:val="28"/>
          <w:szCs w:val="28"/>
          <w:lang w:val="kk-KZ" w:eastAsia="ru-RU"/>
        </w:rPr>
        <w:t xml:space="preserve"> шылауларымен жасалатын сөйлемнің түрін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Себеп-салдар салалас құрмалас.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Қарсылықты сабақтас құрмалас.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Талғаулы салалас құрмалас.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Кезектес салалас құрмалас.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Ыңғайлас салалас құрмалас.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12. Сабақтас құрмалас сөйлемді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Қоңырау соғылды да, сабақ басталды.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Ол жақсы оқиды, бірақ адамгершілігі аз.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Я жаңбыр жауады, я қар жауады.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Мен келгенше, ол үйге кетіп қалыпты.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Боран соқты, бірақ біз сапарға шықтық.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13. Қарсылықты бағыныңқы сабақтастың жасалу жолын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–са, -се + жіктік жалғау.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–мақшы болды, -мекші болды.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–ып, -іп, -п.</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–ғанмен, -генмен.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–ғанша, -генше.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14. Бағыныңқы және басыңқы сөйлемнен тұратын сөйлемнің түрін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Жай сөйлем.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Атаулы сөйлем.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Салалас құрмалас сөйлем.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Сабақтас құрмалас сөйлем.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Жалаң сөйлем.   </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15. Бірінші сөйлем екіншісіне бағынып, ал екінші сөйлем өзіне тәуелді ететін сөйлемді анықтаңыз.</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Атаулы сөйлем.</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В) Салалас құрмалыс сөйлем.</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С) Сабақтас құрмалас сөйлем.</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Д) Хабарлы сөйлем.</w:t>
      </w:r>
    </w:p>
    <w:p w:rsidR="00B0596D" w:rsidRPr="00B811FA" w:rsidRDefault="00B0596D" w:rsidP="00D86F04">
      <w:pPr>
        <w:spacing w:after="0"/>
        <w:contextualSpacing/>
        <w:rPr>
          <w:rFonts w:ascii="Times New Roman" w:hAnsi="Times New Roman"/>
          <w:sz w:val="28"/>
          <w:szCs w:val="28"/>
          <w:lang w:val="kk-KZ"/>
        </w:rPr>
      </w:pPr>
      <w:r w:rsidRPr="00B811FA">
        <w:rPr>
          <w:rFonts w:ascii="Times New Roman" w:hAnsi="Times New Roman"/>
          <w:sz w:val="28"/>
          <w:szCs w:val="28"/>
          <w:lang w:val="kk-KZ"/>
        </w:rPr>
        <w:t>Е) Лепті сөйлем.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16. Салалас құрмалас сөйлемді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Төле би 17 ғасырда өмір сүріп, билік айтқан.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Раушанның қалаға келгеніне үшінші күн болғанда, жиналыс ашылды.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Мен мұғаліммен бірге құрбыма бардым.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Күн бұлтты болды, бірақ жаңбыр жаумады.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Үй іші жым-жырт, құлаққа ұрған танадай.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17. Құрмалас сөйлемді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Н.Т. Сауранбаев – қазақ тіл білімнің негізін салушылардың бірі, түрколог.</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Ол жоғары оқу орындарында сабақ берді.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Шәкірттерінің ғылыми жұмыстарына жетекшілік етті.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Ғалым әдеби тіл білімі жөнінде еңбек жазып, артына елеулі із қалдырды.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Ол білім беру, мәдениет, тарих және әдебиет туралы мақалалар жазды.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18. Сабақтас құрмалас сөйлем түрін анықтаңыз: </w:t>
      </w:r>
      <w:r w:rsidRPr="00B811FA">
        <w:rPr>
          <w:rFonts w:ascii="Times New Roman" w:hAnsi="Times New Roman"/>
          <w:i/>
          <w:sz w:val="28"/>
          <w:szCs w:val="28"/>
          <w:lang w:val="kk-KZ" w:eastAsia="ru-RU"/>
        </w:rPr>
        <w:t>Мұғалім айтқанда, ол жазады.</w:t>
      </w:r>
    </w:p>
    <w:p w:rsidR="00B0596D"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Шартты бағыныңқы.</w:t>
      </w:r>
      <w:r>
        <w:rPr>
          <w:rFonts w:ascii="Times New Roman" w:hAnsi="Times New Roman"/>
          <w:sz w:val="28"/>
          <w:szCs w:val="28"/>
          <w:lang w:val="kk-KZ" w:eastAsia="ru-RU"/>
        </w:rPr>
        <w:t xml:space="preserve"> </w:t>
      </w:r>
      <w:r w:rsidRPr="00B811FA">
        <w:rPr>
          <w:rFonts w:ascii="Times New Roman" w:hAnsi="Times New Roman"/>
          <w:sz w:val="28"/>
          <w:szCs w:val="28"/>
          <w:lang w:val="kk-KZ" w:eastAsia="ru-RU"/>
        </w:rPr>
        <w:t>В) Мезгіл бағыныңқы.</w:t>
      </w:r>
      <w:r>
        <w:rPr>
          <w:rFonts w:ascii="Times New Roman" w:hAnsi="Times New Roman"/>
          <w:sz w:val="28"/>
          <w:szCs w:val="28"/>
          <w:lang w:val="kk-KZ" w:eastAsia="ru-RU"/>
        </w:rPr>
        <w:t xml:space="preserve"> </w:t>
      </w:r>
      <w:r w:rsidRPr="00B811FA">
        <w:rPr>
          <w:rFonts w:ascii="Times New Roman" w:hAnsi="Times New Roman"/>
          <w:sz w:val="28"/>
          <w:szCs w:val="28"/>
          <w:lang w:val="kk-KZ" w:eastAsia="ru-RU"/>
        </w:rPr>
        <w:t>С) Қимыл-сын бағыныңқы.</w:t>
      </w:r>
      <w:r>
        <w:rPr>
          <w:rFonts w:ascii="Times New Roman" w:hAnsi="Times New Roman"/>
          <w:sz w:val="28"/>
          <w:szCs w:val="28"/>
          <w:lang w:val="kk-KZ" w:eastAsia="ru-RU"/>
        </w:rPr>
        <w:t xml:space="preserve">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Себеп бағыныңқы.</w:t>
      </w:r>
      <w:r>
        <w:rPr>
          <w:rFonts w:ascii="Times New Roman" w:hAnsi="Times New Roman"/>
          <w:sz w:val="28"/>
          <w:szCs w:val="28"/>
          <w:lang w:val="kk-KZ" w:eastAsia="ru-RU"/>
        </w:rPr>
        <w:t xml:space="preserve"> </w:t>
      </w:r>
      <w:r w:rsidRPr="00B811FA">
        <w:rPr>
          <w:rFonts w:ascii="Times New Roman" w:hAnsi="Times New Roman"/>
          <w:sz w:val="28"/>
          <w:szCs w:val="28"/>
          <w:lang w:val="kk-KZ" w:eastAsia="ru-RU"/>
        </w:rPr>
        <w:t>Е) Мақсат бағыныңқы.</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19. Бірде зат есім, бірде етістікті білдіретін сөзді белгілеңіз.</w:t>
      </w:r>
    </w:p>
    <w:p w:rsidR="00B0596D" w:rsidRPr="00D86F04"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А) Сөйлеу</w:t>
      </w:r>
      <w:r>
        <w:rPr>
          <w:rFonts w:ascii="Times New Roman" w:hAnsi="Times New Roman"/>
          <w:sz w:val="28"/>
          <w:szCs w:val="28"/>
          <w:lang w:val="kk-KZ"/>
        </w:rPr>
        <w:t xml:space="preserve"> </w:t>
      </w:r>
      <w:r w:rsidRPr="00B811FA">
        <w:rPr>
          <w:rFonts w:ascii="Times New Roman" w:hAnsi="Times New Roman"/>
          <w:sz w:val="28"/>
          <w:szCs w:val="28"/>
          <w:lang w:val="kk-KZ"/>
        </w:rPr>
        <w:t>В) Көру</w:t>
      </w:r>
      <w:r>
        <w:rPr>
          <w:rFonts w:ascii="Times New Roman" w:hAnsi="Times New Roman"/>
          <w:sz w:val="28"/>
          <w:szCs w:val="28"/>
          <w:lang w:val="kk-KZ"/>
        </w:rPr>
        <w:t xml:space="preserve"> </w:t>
      </w:r>
      <w:r w:rsidRPr="00D86F04">
        <w:rPr>
          <w:rFonts w:ascii="Times New Roman" w:hAnsi="Times New Roman"/>
          <w:sz w:val="28"/>
          <w:szCs w:val="28"/>
          <w:lang w:val="kk-KZ"/>
        </w:rPr>
        <w:t>С) Айту</w:t>
      </w:r>
      <w:r>
        <w:rPr>
          <w:rFonts w:ascii="Times New Roman" w:hAnsi="Times New Roman"/>
          <w:sz w:val="28"/>
          <w:szCs w:val="28"/>
          <w:lang w:val="kk-KZ"/>
        </w:rPr>
        <w:t xml:space="preserve"> </w:t>
      </w:r>
      <w:r w:rsidRPr="00D86F04">
        <w:rPr>
          <w:rFonts w:ascii="Times New Roman" w:hAnsi="Times New Roman"/>
          <w:sz w:val="28"/>
          <w:szCs w:val="28"/>
          <w:lang w:val="kk-KZ"/>
        </w:rPr>
        <w:t>Д) Бару</w:t>
      </w:r>
      <w:r>
        <w:rPr>
          <w:rFonts w:ascii="Times New Roman" w:hAnsi="Times New Roman"/>
          <w:sz w:val="28"/>
          <w:szCs w:val="28"/>
          <w:lang w:val="kk-KZ"/>
        </w:rPr>
        <w:t xml:space="preserve"> </w:t>
      </w:r>
      <w:r w:rsidRPr="00D86F04">
        <w:rPr>
          <w:rFonts w:ascii="Times New Roman" w:hAnsi="Times New Roman"/>
          <w:sz w:val="28"/>
          <w:szCs w:val="28"/>
          <w:lang w:val="kk-KZ"/>
        </w:rPr>
        <w:t>Е) Отау</w:t>
      </w:r>
    </w:p>
    <w:p w:rsidR="00B0596D" w:rsidRPr="00B811FA" w:rsidRDefault="00B0596D" w:rsidP="00D86F04">
      <w:pPr>
        <w:contextualSpacing/>
        <w:rPr>
          <w:rFonts w:ascii="Times New Roman" w:hAnsi="Times New Roman"/>
          <w:sz w:val="28"/>
          <w:szCs w:val="28"/>
          <w:lang w:val="kk-KZ"/>
        </w:rPr>
      </w:pPr>
      <w:r w:rsidRPr="00B811FA">
        <w:rPr>
          <w:rFonts w:ascii="Times New Roman" w:hAnsi="Times New Roman"/>
          <w:sz w:val="28"/>
          <w:szCs w:val="28"/>
          <w:lang w:val="kk-KZ"/>
        </w:rPr>
        <w:t>20. Сан есім мен зат есімнен бірігіп жасалған ұлттық ойынның атауын белгілеңіз.</w:t>
      </w:r>
    </w:p>
    <w:p w:rsidR="00B0596D" w:rsidRPr="00D86F04" w:rsidRDefault="00B0596D" w:rsidP="0003161D">
      <w:pPr>
        <w:contextualSpacing/>
        <w:rPr>
          <w:rFonts w:ascii="Times New Roman" w:hAnsi="Times New Roman"/>
          <w:sz w:val="28"/>
          <w:szCs w:val="28"/>
          <w:lang w:val="kk-KZ"/>
        </w:rPr>
      </w:pPr>
      <w:r w:rsidRPr="00D86F04">
        <w:rPr>
          <w:rFonts w:ascii="Times New Roman" w:hAnsi="Times New Roman"/>
          <w:sz w:val="28"/>
          <w:szCs w:val="28"/>
          <w:lang w:val="kk-KZ"/>
        </w:rPr>
        <w:t>А) Тоғызқұмалақ</w:t>
      </w:r>
      <w:r>
        <w:rPr>
          <w:rFonts w:ascii="Times New Roman" w:hAnsi="Times New Roman"/>
          <w:sz w:val="28"/>
          <w:szCs w:val="28"/>
          <w:lang w:val="kk-KZ"/>
        </w:rPr>
        <w:t xml:space="preserve"> </w:t>
      </w:r>
      <w:r w:rsidRPr="00D86F04">
        <w:rPr>
          <w:rFonts w:ascii="Times New Roman" w:hAnsi="Times New Roman"/>
          <w:sz w:val="28"/>
          <w:szCs w:val="28"/>
          <w:lang w:val="kk-KZ"/>
        </w:rPr>
        <w:t>В) Жетісу</w:t>
      </w:r>
      <w:r>
        <w:rPr>
          <w:rFonts w:ascii="Times New Roman" w:hAnsi="Times New Roman"/>
          <w:sz w:val="28"/>
          <w:szCs w:val="28"/>
          <w:lang w:val="kk-KZ"/>
        </w:rPr>
        <w:t xml:space="preserve"> </w:t>
      </w:r>
      <w:r w:rsidRPr="00D86F04">
        <w:rPr>
          <w:rFonts w:ascii="Times New Roman" w:hAnsi="Times New Roman"/>
          <w:sz w:val="28"/>
          <w:szCs w:val="28"/>
          <w:lang w:val="kk-KZ"/>
        </w:rPr>
        <w:t>С) Көкпар</w:t>
      </w:r>
      <w:r>
        <w:rPr>
          <w:rFonts w:ascii="Times New Roman" w:hAnsi="Times New Roman"/>
          <w:sz w:val="28"/>
          <w:szCs w:val="28"/>
          <w:lang w:val="kk-KZ"/>
        </w:rPr>
        <w:t xml:space="preserve"> </w:t>
      </w:r>
      <w:r w:rsidRPr="00D86F04">
        <w:rPr>
          <w:rFonts w:ascii="Times New Roman" w:hAnsi="Times New Roman"/>
          <w:sz w:val="28"/>
          <w:szCs w:val="28"/>
          <w:lang w:val="kk-KZ"/>
        </w:rPr>
        <w:t>Д) Қазақша күрес</w:t>
      </w:r>
      <w:r>
        <w:rPr>
          <w:rFonts w:ascii="Times New Roman" w:hAnsi="Times New Roman"/>
          <w:sz w:val="28"/>
          <w:szCs w:val="28"/>
          <w:lang w:val="kk-KZ"/>
        </w:rPr>
        <w:t xml:space="preserve"> </w:t>
      </w:r>
      <w:r w:rsidRPr="00D86F04">
        <w:rPr>
          <w:rFonts w:ascii="Times New Roman" w:hAnsi="Times New Roman"/>
          <w:sz w:val="28"/>
          <w:szCs w:val="28"/>
          <w:lang w:val="kk-KZ"/>
        </w:rPr>
        <w:t>Е) Көкшетау</w:t>
      </w:r>
    </w:p>
    <w:p w:rsidR="00B0596D" w:rsidRPr="00D86F04" w:rsidRDefault="00B0596D" w:rsidP="00D86F04">
      <w:pPr>
        <w:spacing w:after="0"/>
        <w:contextualSpacing/>
        <w:rPr>
          <w:rFonts w:ascii="Times New Roman" w:hAnsi="Times New Roman"/>
          <w:sz w:val="28"/>
          <w:szCs w:val="28"/>
          <w:lang w:val="kk-KZ"/>
        </w:rPr>
      </w:pPr>
    </w:p>
    <w:p w:rsidR="00B0596D" w:rsidRPr="00D86F04" w:rsidRDefault="00B0596D" w:rsidP="00B811FA">
      <w:pPr>
        <w:spacing w:after="0"/>
        <w:contextualSpacing/>
        <w:jc w:val="center"/>
        <w:rPr>
          <w:rFonts w:ascii="Times New Roman" w:hAnsi="Times New Roman"/>
          <w:b/>
          <w:sz w:val="28"/>
          <w:szCs w:val="28"/>
          <w:lang w:val="kk-KZ"/>
        </w:rPr>
      </w:pPr>
      <w:r w:rsidRPr="00D86F04">
        <w:rPr>
          <w:rFonts w:ascii="Times New Roman" w:hAnsi="Times New Roman"/>
          <w:b/>
          <w:sz w:val="28"/>
          <w:szCs w:val="28"/>
          <w:lang w:val="kk-KZ"/>
        </w:rPr>
        <w:t>10.2.2. Қазақстан мемлекеті, оның құрылымы.</w:t>
      </w:r>
    </w:p>
    <w:p w:rsidR="00B0596D" w:rsidRPr="00D86F04" w:rsidRDefault="00B0596D" w:rsidP="00B811FA">
      <w:pPr>
        <w:spacing w:after="0"/>
        <w:contextualSpacing/>
        <w:jc w:val="center"/>
        <w:rPr>
          <w:rFonts w:ascii="Times New Roman" w:hAnsi="Times New Roman"/>
          <w:b/>
          <w:sz w:val="28"/>
          <w:szCs w:val="28"/>
          <w:lang w:val="kk-KZ"/>
        </w:rPr>
      </w:pP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1. </w:t>
      </w:r>
      <w:r w:rsidRPr="00B811FA">
        <w:rPr>
          <w:rFonts w:ascii="Times New Roman" w:hAnsi="Times New Roman"/>
          <w:bCs/>
          <w:sz w:val="28"/>
          <w:szCs w:val="28"/>
          <w:lang w:val="kk-KZ" w:eastAsia="ru-RU"/>
        </w:rPr>
        <w:t>Қазақстан Республикасы қандай мемлекет екенін көрсетіңіз.</w:t>
      </w:r>
      <w:r w:rsidRPr="00B811FA">
        <w:rPr>
          <w:rFonts w:ascii="Times New Roman" w:hAnsi="Times New Roman"/>
          <w:sz w:val="28"/>
          <w:szCs w:val="28"/>
          <w:lang w:val="kk-KZ" w:eastAsia="ru-RU"/>
        </w:rPr>
        <w:br/>
        <w:t>А) Демократиялық, зайырлы, құқықтық                                                                                                   В) Коммунистік</w:t>
      </w:r>
      <w:r w:rsidRPr="00B811FA">
        <w:rPr>
          <w:rFonts w:ascii="Times New Roman" w:hAnsi="Times New Roman"/>
          <w:sz w:val="28"/>
          <w:szCs w:val="28"/>
          <w:lang w:val="kk-KZ" w:eastAsia="ru-RU"/>
        </w:rPr>
        <w:br/>
        <w:t xml:space="preserve">С) Анархиялық                                                                                                                                                                                                                  Д) Либералдық                                                                                                                                                          Е) Монархиялық                                                                                                                2. </w:t>
      </w:r>
      <w:r w:rsidRPr="00B811FA">
        <w:rPr>
          <w:rFonts w:ascii="Times New Roman" w:hAnsi="Times New Roman"/>
          <w:bCs/>
          <w:sz w:val="28"/>
          <w:szCs w:val="28"/>
          <w:lang w:val="kk-KZ" w:eastAsia="ru-RU"/>
        </w:rPr>
        <w:t>Мемлекеттің ең қымбат қазынасы не екенін анықтаңыз.</w:t>
      </w:r>
      <w:r w:rsidRPr="00B811FA">
        <w:rPr>
          <w:rFonts w:ascii="Times New Roman" w:hAnsi="Times New Roman"/>
          <w:sz w:val="28"/>
          <w:szCs w:val="28"/>
          <w:lang w:val="kk-KZ" w:eastAsia="ru-RU"/>
        </w:rPr>
        <w:br/>
        <w:t>А) Халқы</w:t>
      </w:r>
      <w:r w:rsidRPr="00B811FA">
        <w:rPr>
          <w:rFonts w:ascii="Times New Roman" w:hAnsi="Times New Roman"/>
          <w:sz w:val="28"/>
          <w:szCs w:val="28"/>
          <w:lang w:val="kk-KZ" w:eastAsia="ru-RU"/>
        </w:rPr>
        <w:br/>
        <w:t>В) Табиғат және табиғат байлықтары</w:t>
      </w:r>
      <w:r w:rsidRPr="00B811FA">
        <w:rPr>
          <w:rFonts w:ascii="Times New Roman" w:hAnsi="Times New Roman"/>
          <w:sz w:val="28"/>
          <w:szCs w:val="28"/>
          <w:lang w:val="kk-KZ" w:eastAsia="ru-RU"/>
        </w:rPr>
        <w:br/>
        <w:t>С) Жер асты кені</w:t>
      </w:r>
      <w:r w:rsidRPr="00B811FA">
        <w:rPr>
          <w:rFonts w:ascii="Times New Roman" w:hAnsi="Times New Roman"/>
          <w:sz w:val="28"/>
          <w:szCs w:val="28"/>
          <w:lang w:val="kk-KZ" w:eastAsia="ru-RU"/>
        </w:rPr>
        <w:br/>
        <w:t>Д) Тілі мен діні</w:t>
      </w:r>
      <w:r w:rsidRPr="00B811FA">
        <w:rPr>
          <w:rFonts w:ascii="Times New Roman" w:hAnsi="Times New Roman"/>
          <w:sz w:val="28"/>
          <w:szCs w:val="28"/>
          <w:lang w:val="kk-KZ" w:eastAsia="ru-RU"/>
        </w:rPr>
        <w:br/>
        <w:t xml:space="preserve">Е) Адам және адамның өмiрi, құқықтары мен бостандықтары                              3. </w:t>
      </w:r>
      <w:r w:rsidRPr="00B811FA">
        <w:rPr>
          <w:rFonts w:ascii="Times New Roman" w:hAnsi="Times New Roman"/>
          <w:bCs/>
          <w:sz w:val="28"/>
          <w:szCs w:val="28"/>
          <w:lang w:val="kk-KZ" w:eastAsia="ru-RU"/>
        </w:rPr>
        <w:t>Қазақстан Республикасының заң шығару қызметiн жүзеге асыратын Республиканың ең жоғары өкiлдi органын табыңыз.</w:t>
      </w:r>
      <w:r w:rsidRPr="00B811FA">
        <w:rPr>
          <w:rFonts w:ascii="Times New Roman" w:hAnsi="Times New Roman"/>
          <w:sz w:val="28"/>
          <w:szCs w:val="28"/>
          <w:lang w:val="kk-KZ" w:eastAsia="ru-RU"/>
        </w:rPr>
        <w:br/>
        <w:t>А) Парламент</w:t>
      </w:r>
      <w:r w:rsidRPr="00B811FA">
        <w:rPr>
          <w:rFonts w:ascii="Times New Roman" w:hAnsi="Times New Roman"/>
          <w:sz w:val="28"/>
          <w:szCs w:val="28"/>
          <w:lang w:val="kk-KZ" w:eastAsia="ru-RU"/>
        </w:rPr>
        <w:br/>
        <w:t>В) Үкімет</w:t>
      </w:r>
      <w:r w:rsidRPr="00B811FA">
        <w:rPr>
          <w:rFonts w:ascii="Times New Roman" w:hAnsi="Times New Roman"/>
          <w:sz w:val="28"/>
          <w:szCs w:val="28"/>
          <w:lang w:val="kk-KZ" w:eastAsia="ru-RU"/>
        </w:rPr>
        <w:br/>
        <w:t>С) Мәжіліс</w:t>
      </w:r>
      <w:r w:rsidRPr="00B811FA">
        <w:rPr>
          <w:rFonts w:ascii="Times New Roman" w:hAnsi="Times New Roman"/>
          <w:sz w:val="28"/>
          <w:szCs w:val="28"/>
          <w:lang w:val="kk-KZ" w:eastAsia="ru-RU"/>
        </w:rPr>
        <w:br/>
        <w:t>Д) Сот</w:t>
      </w:r>
      <w:r w:rsidRPr="00B811FA">
        <w:rPr>
          <w:rFonts w:ascii="Times New Roman" w:hAnsi="Times New Roman"/>
          <w:sz w:val="28"/>
          <w:szCs w:val="28"/>
          <w:lang w:val="kk-KZ" w:eastAsia="ru-RU"/>
        </w:rPr>
        <w:br/>
        <w:t>Е) Сенат</w:t>
      </w:r>
      <w:r w:rsidRPr="00B811FA">
        <w:rPr>
          <w:rFonts w:ascii="Times New Roman" w:hAnsi="Times New Roman"/>
          <w:sz w:val="28"/>
          <w:szCs w:val="28"/>
          <w:lang w:val="kk-KZ" w:eastAsia="ru-RU"/>
        </w:rPr>
        <w:br/>
      </w:r>
      <w:r w:rsidRPr="00B811FA">
        <w:rPr>
          <w:rFonts w:ascii="Times New Roman" w:hAnsi="Times New Roman"/>
          <w:bCs/>
          <w:sz w:val="28"/>
          <w:szCs w:val="28"/>
          <w:lang w:val="kk-KZ" w:eastAsia="ru-RU"/>
        </w:rPr>
        <w:t>4. Парламентте тұрақты негiзде жұмыс неше Палатадан тұратынын анықтаңыз.</w:t>
      </w:r>
      <w:r w:rsidRPr="00B811FA">
        <w:rPr>
          <w:rFonts w:ascii="Times New Roman" w:hAnsi="Times New Roman"/>
          <w:sz w:val="28"/>
          <w:szCs w:val="28"/>
          <w:lang w:val="kk-KZ" w:eastAsia="ru-RU"/>
        </w:rPr>
        <w:br/>
        <w:t>А) Екi Палатадан: Сенаттан және Мәжiлiстен тұрады</w:t>
      </w:r>
      <w:r w:rsidRPr="00B811FA">
        <w:rPr>
          <w:rFonts w:ascii="Times New Roman" w:hAnsi="Times New Roman"/>
          <w:sz w:val="28"/>
          <w:szCs w:val="28"/>
          <w:lang w:val="kk-KZ" w:eastAsia="ru-RU"/>
        </w:rPr>
        <w:br/>
        <w:t>В) Бір Палатадан: Сенаттан</w:t>
      </w:r>
      <w:r w:rsidRPr="00B811FA">
        <w:rPr>
          <w:rFonts w:ascii="Times New Roman" w:hAnsi="Times New Roman"/>
          <w:sz w:val="28"/>
          <w:szCs w:val="28"/>
          <w:lang w:val="kk-KZ" w:eastAsia="ru-RU"/>
        </w:rPr>
        <w:br/>
        <w:t xml:space="preserve">С) Үш Палатадан: Үкіметтен, Сенаттан және Мәжiлiстен                                                                                                          Д) Мәжілістен                                                                                                                        Е) Сот пен Парламенттен                                                                                            5. Қазіргі кезеңде Қазақстандағы облыс санын көрсетіңіз.                                                  A) 19                                                                                                                                            B) 16                                                                                                                                                                                                                                                                                              C) 12                                                                                                                                              Д) 17                                                                                                   </w:t>
      </w:r>
      <w:r>
        <w:rPr>
          <w:rFonts w:ascii="Times New Roman" w:hAnsi="Times New Roman"/>
          <w:sz w:val="28"/>
          <w:szCs w:val="28"/>
          <w:lang w:val="kk-KZ" w:eastAsia="ru-RU"/>
        </w:rPr>
        <w:t xml:space="preserve">                              </w:t>
      </w:r>
      <w:r w:rsidRPr="00B811FA">
        <w:rPr>
          <w:rFonts w:ascii="Times New Roman" w:hAnsi="Times New Roman"/>
          <w:sz w:val="28"/>
          <w:szCs w:val="28"/>
          <w:lang w:val="kk-KZ" w:eastAsia="ru-RU"/>
        </w:rPr>
        <w:t>E) 14                                                                                                                                                            6. ҚР Конституциясы бойынша әрбір азаматтың қасиетті борышы мен парызы не болып табылатынын анықтаңыз.</w:t>
      </w:r>
      <w:r w:rsidRPr="00B811FA">
        <w:rPr>
          <w:rFonts w:ascii="Times New Roman" w:hAnsi="Times New Roman"/>
          <w:sz w:val="28"/>
          <w:szCs w:val="28"/>
          <w:lang w:val="kk-KZ" w:eastAsia="ru-RU"/>
        </w:rPr>
        <w:br/>
        <w:t>A) Конституцияның сақталуы.</w:t>
      </w:r>
      <w:r w:rsidRPr="00B811FA">
        <w:rPr>
          <w:rFonts w:ascii="Times New Roman" w:hAnsi="Times New Roman"/>
          <w:sz w:val="28"/>
          <w:szCs w:val="28"/>
          <w:lang w:val="kk-KZ" w:eastAsia="ru-RU"/>
        </w:rPr>
        <w:br/>
        <w:t>B) ҚР Мемлекеттік нышандарын құрметтеу.</w:t>
      </w:r>
      <w:r w:rsidRPr="00B811FA">
        <w:rPr>
          <w:rFonts w:ascii="Times New Roman" w:hAnsi="Times New Roman"/>
          <w:sz w:val="28"/>
          <w:szCs w:val="28"/>
          <w:lang w:val="kk-KZ" w:eastAsia="ru-RU"/>
        </w:rPr>
        <w:br/>
        <w:t>C) Қазақстан Республикасын қорғау.</w:t>
      </w:r>
      <w:r w:rsidRPr="00B811FA">
        <w:rPr>
          <w:rFonts w:ascii="Times New Roman" w:hAnsi="Times New Roman"/>
          <w:sz w:val="28"/>
          <w:szCs w:val="28"/>
          <w:lang w:val="kk-KZ" w:eastAsia="ru-RU"/>
        </w:rPr>
        <w:br/>
        <w:t>Д) Тарихи және мәдени ескерткіштерді сақтау.</w:t>
      </w:r>
      <w:r w:rsidRPr="00B811FA">
        <w:rPr>
          <w:rFonts w:ascii="Times New Roman" w:hAnsi="Times New Roman"/>
          <w:sz w:val="28"/>
          <w:szCs w:val="28"/>
          <w:lang w:val="kk-KZ" w:eastAsia="ru-RU"/>
        </w:rPr>
        <w:br/>
        <w:t>E) Табиғатты қорғау.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7. Қазақстан БҰҰ-ға қай жы</w:t>
      </w:r>
      <w:r w:rsidRPr="00B811FA">
        <w:rPr>
          <w:rFonts w:ascii="Times New Roman" w:hAnsi="Times New Roman"/>
          <w:sz w:val="28"/>
          <w:szCs w:val="28"/>
          <w:lang w:val="kk-KZ" w:eastAsia="ru-RU"/>
        </w:rPr>
        <w:softHyphen/>
        <w:t>лы мүше бол</w:t>
      </w:r>
      <w:r w:rsidRPr="00B811FA">
        <w:rPr>
          <w:rFonts w:ascii="Times New Roman" w:hAnsi="Times New Roman"/>
          <w:sz w:val="28"/>
          <w:szCs w:val="28"/>
          <w:lang w:val="kk-KZ" w:eastAsia="ru-RU"/>
        </w:rPr>
        <w:softHyphen/>
        <w:t>ғанын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1992 ж. 2 на</w:t>
      </w:r>
      <w:r w:rsidRPr="00B811FA">
        <w:rPr>
          <w:rFonts w:ascii="Times New Roman" w:hAnsi="Times New Roman"/>
          <w:sz w:val="28"/>
          <w:szCs w:val="28"/>
          <w:lang w:val="kk-KZ" w:eastAsia="ru-RU"/>
        </w:rPr>
        <w:softHyphen/>
        <w:t>урыз                                                                                                                            В) 1993 ж. 6 на</w:t>
      </w:r>
      <w:r w:rsidRPr="00B811FA">
        <w:rPr>
          <w:rFonts w:ascii="Times New Roman" w:hAnsi="Times New Roman"/>
          <w:sz w:val="28"/>
          <w:szCs w:val="28"/>
          <w:lang w:val="kk-KZ" w:eastAsia="ru-RU"/>
        </w:rPr>
        <w:softHyphen/>
        <w:t>урыз</w:t>
      </w:r>
      <w:r w:rsidRPr="00B811FA">
        <w:rPr>
          <w:rFonts w:ascii="Times New Roman" w:hAnsi="Times New Roman"/>
          <w:sz w:val="28"/>
          <w:szCs w:val="28"/>
          <w:lang w:val="kk-KZ" w:eastAsia="ru-RU"/>
        </w:rPr>
        <w:br/>
        <w:t>С) 1995 ж. 12 ма</w:t>
      </w:r>
      <w:r w:rsidRPr="00B811FA">
        <w:rPr>
          <w:rFonts w:ascii="Times New Roman" w:hAnsi="Times New Roman"/>
          <w:sz w:val="28"/>
          <w:szCs w:val="28"/>
          <w:lang w:val="kk-KZ" w:eastAsia="ru-RU"/>
        </w:rPr>
        <w:softHyphen/>
        <w:t>усым</w:t>
      </w:r>
      <w:r w:rsidRPr="00B811FA">
        <w:rPr>
          <w:rFonts w:ascii="Times New Roman" w:hAnsi="Times New Roman"/>
          <w:sz w:val="28"/>
          <w:szCs w:val="28"/>
          <w:lang w:val="kk-KZ" w:eastAsia="ru-RU"/>
        </w:rPr>
        <w:br/>
        <w:t>Д) 1991 ж. 24 қара</w:t>
      </w:r>
      <w:r w:rsidRPr="00B811FA">
        <w:rPr>
          <w:rFonts w:ascii="Times New Roman" w:hAnsi="Times New Roman"/>
          <w:sz w:val="28"/>
          <w:szCs w:val="28"/>
          <w:lang w:val="kk-KZ" w:eastAsia="ru-RU"/>
        </w:rPr>
        <w:softHyphen/>
        <w:t>ша</w:t>
      </w:r>
      <w:r w:rsidRPr="00B811FA">
        <w:rPr>
          <w:rFonts w:ascii="Times New Roman" w:hAnsi="Times New Roman"/>
          <w:sz w:val="28"/>
          <w:szCs w:val="28"/>
          <w:lang w:val="kk-KZ" w:eastAsia="ru-RU"/>
        </w:rPr>
        <w:br/>
        <w:t>Е)  1992 ж. 4 маусым</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8. Қазақстан тәуелсіз ел болып қашан жарияланғанын анықтаңыз.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1990 ж. 10 желтоқсан</w:t>
      </w:r>
      <w:r w:rsidRPr="00B811FA">
        <w:rPr>
          <w:rFonts w:ascii="Times New Roman" w:hAnsi="Times New Roman"/>
          <w:sz w:val="28"/>
          <w:szCs w:val="28"/>
          <w:lang w:val="kk-KZ" w:eastAsia="ru-RU"/>
        </w:rPr>
        <w:br/>
        <w:t>В) 1992 ж. 4 маусым</w:t>
      </w:r>
      <w:r w:rsidRPr="00B811FA">
        <w:rPr>
          <w:rFonts w:ascii="Times New Roman" w:hAnsi="Times New Roman"/>
          <w:sz w:val="28"/>
          <w:szCs w:val="28"/>
          <w:lang w:val="kk-KZ" w:eastAsia="ru-RU"/>
        </w:rPr>
        <w:br/>
        <w:t>С) 1993 ж. 15 қараша</w:t>
      </w:r>
      <w:r w:rsidRPr="00B811FA">
        <w:rPr>
          <w:rFonts w:ascii="Times New Roman" w:hAnsi="Times New Roman"/>
          <w:sz w:val="28"/>
          <w:szCs w:val="28"/>
          <w:lang w:val="kk-KZ" w:eastAsia="ru-RU"/>
        </w:rPr>
        <w:br/>
        <w:t>Д) 1991 ж. 16 желтоқсан</w:t>
      </w:r>
      <w:r w:rsidRPr="00B811FA">
        <w:rPr>
          <w:rFonts w:ascii="Times New Roman" w:hAnsi="Times New Roman"/>
          <w:sz w:val="28"/>
          <w:szCs w:val="28"/>
          <w:lang w:val="kk-KZ" w:eastAsia="ru-RU"/>
        </w:rPr>
        <w:br/>
        <w:t>Е)  1989 ж. 22 қыркүйек</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9. ҚР Конституциясына сәйкес Қазақстанның мемлекеттік құрылым формасы қандай екенін анықтаңыз.</w:t>
      </w:r>
      <w:r w:rsidRPr="00B811FA">
        <w:rPr>
          <w:rFonts w:ascii="Times New Roman" w:hAnsi="Times New Roman"/>
          <w:sz w:val="28"/>
          <w:szCs w:val="28"/>
          <w:lang w:val="kk-KZ" w:eastAsia="ru-RU"/>
        </w:rPr>
        <w:br/>
        <w:t>A) Унитарлы.</w:t>
      </w:r>
      <w:r w:rsidRPr="00B811FA">
        <w:rPr>
          <w:rFonts w:ascii="Times New Roman" w:hAnsi="Times New Roman"/>
          <w:sz w:val="28"/>
          <w:szCs w:val="28"/>
          <w:lang w:val="kk-KZ" w:eastAsia="ru-RU"/>
        </w:rPr>
        <w:br/>
      </w:r>
      <w:r w:rsidRPr="00B811FA">
        <w:rPr>
          <w:rFonts w:ascii="Times New Roman" w:hAnsi="Times New Roman"/>
          <w:sz w:val="28"/>
          <w:szCs w:val="28"/>
          <w:lang w:eastAsia="ru-RU"/>
        </w:rPr>
        <w:t>B) Федеративті.</w:t>
      </w:r>
      <w:r w:rsidRPr="00B811FA">
        <w:rPr>
          <w:rFonts w:ascii="Times New Roman" w:hAnsi="Times New Roman"/>
          <w:sz w:val="28"/>
          <w:szCs w:val="28"/>
          <w:lang w:eastAsia="ru-RU"/>
        </w:rPr>
        <w:br/>
        <w:t>C) Конфедерация.</w:t>
      </w:r>
      <w:r w:rsidRPr="00B811FA">
        <w:rPr>
          <w:rFonts w:ascii="Times New Roman" w:hAnsi="Times New Roman"/>
          <w:sz w:val="28"/>
          <w:szCs w:val="28"/>
          <w:lang w:eastAsia="ru-RU"/>
        </w:rPr>
        <w:br/>
      </w:r>
      <w:r w:rsidRPr="00B811FA">
        <w:rPr>
          <w:rFonts w:ascii="Times New Roman" w:hAnsi="Times New Roman"/>
          <w:sz w:val="28"/>
          <w:szCs w:val="28"/>
          <w:lang w:val="kk-KZ" w:eastAsia="ru-RU"/>
        </w:rPr>
        <w:t>Д</w:t>
      </w:r>
      <w:r w:rsidRPr="00B811FA">
        <w:rPr>
          <w:rFonts w:ascii="Times New Roman" w:hAnsi="Times New Roman"/>
          <w:sz w:val="28"/>
          <w:szCs w:val="28"/>
          <w:lang w:eastAsia="ru-RU"/>
        </w:rPr>
        <w:t>) Бір ұлтты.</w:t>
      </w:r>
      <w:r w:rsidRPr="00B811FA">
        <w:rPr>
          <w:rFonts w:ascii="Times New Roman" w:hAnsi="Times New Roman"/>
          <w:sz w:val="28"/>
          <w:szCs w:val="28"/>
          <w:lang w:eastAsia="ru-RU"/>
        </w:rPr>
        <w:br/>
        <w:t>E) Аралас.</w:t>
      </w:r>
      <w:r w:rsidRPr="00B811FA">
        <w:rPr>
          <w:rFonts w:ascii="Times New Roman" w:hAnsi="Times New Roman"/>
          <w:sz w:val="24"/>
          <w:szCs w:val="24"/>
          <w:lang w:eastAsia="ru-RU"/>
        </w:rPr>
        <w:br/>
      </w:r>
      <w:r w:rsidRPr="00B811FA">
        <w:rPr>
          <w:rFonts w:ascii="Times New Roman" w:hAnsi="Times New Roman"/>
          <w:sz w:val="28"/>
          <w:szCs w:val="28"/>
          <w:lang w:val="kk-KZ" w:eastAsia="ru-RU"/>
        </w:rPr>
        <w:t>10. Қазақстан Республикасының Конституциясы бойынша халық пен мемлекеттік биліктік бірлігінің нышаны әрі кепілі болып кім табылатынын анықтаңыз.</w:t>
      </w:r>
      <w:r w:rsidRPr="00B811FA">
        <w:rPr>
          <w:rFonts w:ascii="Times New Roman" w:hAnsi="Times New Roman"/>
          <w:sz w:val="28"/>
          <w:szCs w:val="28"/>
          <w:lang w:val="kk-KZ" w:eastAsia="ru-RU"/>
        </w:rPr>
        <w:br/>
        <w:t>А) Сенат.</w:t>
      </w:r>
      <w:r w:rsidRPr="00B811FA">
        <w:rPr>
          <w:rFonts w:ascii="Times New Roman" w:hAnsi="Times New Roman"/>
          <w:sz w:val="28"/>
          <w:szCs w:val="28"/>
          <w:lang w:val="kk-KZ" w:eastAsia="ru-RU"/>
        </w:rPr>
        <w:br/>
        <w:t>В) Мәжіліс.</w:t>
      </w:r>
      <w:r w:rsidRPr="00B811FA">
        <w:rPr>
          <w:rFonts w:ascii="Times New Roman" w:hAnsi="Times New Roman"/>
          <w:sz w:val="28"/>
          <w:szCs w:val="28"/>
          <w:lang w:val="kk-KZ" w:eastAsia="ru-RU"/>
        </w:rPr>
        <w:br/>
        <w:t xml:space="preserve">С) </w:t>
      </w:r>
      <w:r w:rsidRPr="00B811FA">
        <w:rPr>
          <w:rFonts w:ascii="Times New Roman" w:hAnsi="Times New Roman"/>
          <w:sz w:val="28"/>
          <w:szCs w:val="28"/>
          <w:lang w:eastAsia="ru-RU"/>
        </w:rPr>
        <w:t>Президент.</w:t>
      </w:r>
      <w:r w:rsidRPr="00B811FA">
        <w:rPr>
          <w:rFonts w:ascii="Times New Roman" w:hAnsi="Times New Roman"/>
          <w:sz w:val="28"/>
          <w:szCs w:val="28"/>
          <w:lang w:val="kk-KZ" w:eastAsia="ru-RU"/>
        </w:rPr>
        <w:br/>
        <w:t xml:space="preserve">Д) </w:t>
      </w:r>
      <w:r w:rsidRPr="00B811FA">
        <w:rPr>
          <w:rFonts w:ascii="Times New Roman" w:hAnsi="Times New Roman"/>
          <w:sz w:val="28"/>
          <w:szCs w:val="28"/>
          <w:lang w:eastAsia="ru-RU"/>
        </w:rPr>
        <w:t>Премьер-министр.</w:t>
      </w:r>
      <w:r w:rsidRPr="00B811FA">
        <w:rPr>
          <w:rFonts w:ascii="Times New Roman" w:hAnsi="Times New Roman"/>
          <w:sz w:val="28"/>
          <w:szCs w:val="28"/>
          <w:lang w:val="kk-KZ" w:eastAsia="ru-RU"/>
        </w:rPr>
        <w:br/>
        <w:t xml:space="preserve">Е)  </w:t>
      </w:r>
      <w:r w:rsidRPr="00B811FA">
        <w:rPr>
          <w:rFonts w:ascii="Times New Roman" w:hAnsi="Times New Roman"/>
          <w:sz w:val="28"/>
          <w:szCs w:val="28"/>
          <w:lang w:eastAsia="ru-RU"/>
        </w:rPr>
        <w:t>Конституциялық Кеңес.</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11. 2-жақ көпше түрінде тұрған етістікті табыңыз.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Жатырсың.</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Жатырсыз.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C) Жатырмыз.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Д) Жатырсыңдар.                                                                                                                                     E) Жатырмын.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12. Тұйық етістікті анықтаңыз.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Көрсет.</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Дәлелде.</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Көмектес.                                                                                                                       Д) Түсіндір.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Шегелеу.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13. Жасырын тұрған табыс жалғаулы тіркесті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Атты адам.</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Кітап оқы.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Кеше келді.</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Д) Малды ауыл.</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Ертең барам.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14. Көсемшені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Жазып.</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Жазба.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C) Жазған.                                                                                                                            Д) Жазбақ.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Жазар.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15. Септік жалғауы жалғанған сөзді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Көріксіз.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Күз.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Кітап.</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Д) Қағазды.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Қашты.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16.Өздік есімдігі қатысқан сөз тіркесін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Мектеп оқушылары.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Өзіміздің балалар.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Еңбектеген бала.                                                                                                                        Д) Көңілді қария.</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Өнерлі жастар.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17. Етістіктің бұрынғы өткен шақ түрін табыңыз.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Сездің.</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Сезесің.</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C) Сезіпті.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Д) Сезермін.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Сезбек.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18.Туынды сын есімді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Ақ.</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Аспалы.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Абырой.                                                                                                                       Д) Нашар.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Аласа.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19.Нақ осы шақтағы етістікті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Бізге жиі келіп тұрады.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Үнемі сөйлесіп тұрамыз.                                                                                              C) Кітап оқып отыр.                                                                                                         Д) Біз мұнда жиі келеміз.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Кітап оқып отырады.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20.Көсемше жұрнақтарын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-ар, -ер, -р.                                                                                                                     B) -мақ, -мек.                                                                                                                    C) -па, -пе.                                                                                                                                                                  Д) -қан, -кен.</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-ғалы, -гелі. </w:t>
      </w:r>
    </w:p>
    <w:p w:rsidR="00B0596D" w:rsidRPr="00D86F04" w:rsidRDefault="00B0596D" w:rsidP="00D86F04">
      <w:pPr>
        <w:spacing w:after="0" w:line="240" w:lineRule="auto"/>
        <w:rPr>
          <w:rFonts w:ascii="Times New Roman" w:hAnsi="Times New Roman"/>
          <w:b/>
          <w:sz w:val="28"/>
          <w:szCs w:val="28"/>
          <w:lang w:val="kk-KZ" w:eastAsia="ru-RU"/>
        </w:rPr>
      </w:pPr>
    </w:p>
    <w:p w:rsidR="00B0596D" w:rsidRPr="00D86F04" w:rsidRDefault="00B0596D" w:rsidP="00B811FA">
      <w:pPr>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10.2.3. Шілдехана (ат қою, тұсау кесу)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 Шілдехана тойы тойланатын кезді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А) Бала үйленгенде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В) Бала дүниеге келгенде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С) Бала жүре бастағанда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Д) Бала мектепке барғанда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Бала алыс сапарға шыққанда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2. </w:t>
      </w:r>
      <w:r w:rsidRPr="00B811FA">
        <w:rPr>
          <w:rFonts w:ascii="Times New Roman" w:hAnsi="Times New Roman"/>
          <w:bCs/>
          <w:sz w:val="28"/>
          <w:szCs w:val="28"/>
          <w:lang w:val="kk-KZ" w:eastAsia="ru-RU"/>
        </w:rPr>
        <w:t>Салт-дәстүрге не жатпайтынын белгілеңіз.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өтірік айту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В) тұсау кесу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С) шілдехана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Д) қырқынан шығару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балаға ат қою</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3.</w:t>
      </w:r>
      <w:r w:rsidRPr="00B811FA">
        <w:rPr>
          <w:rFonts w:ascii="Times New Roman" w:hAnsi="Times New Roman"/>
          <w:bCs/>
          <w:sz w:val="28"/>
          <w:szCs w:val="28"/>
          <w:lang w:val="kk-KZ" w:eastAsia="ru-RU"/>
        </w:rPr>
        <w:t xml:space="preserve">Қырық күн өткен соң жасалатын ырымды анықтаңыз.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Бесік той</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В) Ат қою</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С) Қырқынан шығару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Д) Тілашар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Сүндет той</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4. </w:t>
      </w:r>
      <w:r w:rsidRPr="00B811FA">
        <w:rPr>
          <w:rFonts w:ascii="Times New Roman" w:hAnsi="Times New Roman"/>
          <w:bCs/>
          <w:sz w:val="28"/>
          <w:szCs w:val="28"/>
          <w:lang w:val="kk-KZ" w:eastAsia="ru-RU"/>
        </w:rPr>
        <w:t>Бесіктің жасауын кім дайындайтынын көрсетіңіз.</w:t>
      </w:r>
      <w:r w:rsidRPr="00B811FA">
        <w:rPr>
          <w:rFonts w:ascii="Times New Roman" w:hAnsi="Times New Roman"/>
          <w:sz w:val="28"/>
          <w:szCs w:val="28"/>
          <w:lang w:val="kk-KZ" w:eastAsia="ru-RU"/>
        </w:rPr>
        <w:t xml:space="preserve">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Қыздың анасы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В) Жігіттің анасы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С) Көршілері</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Д) Кіндік шеш</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Әжелер</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 xml:space="preserve">5. </w:t>
      </w:r>
      <w:r w:rsidRPr="00B811FA">
        <w:rPr>
          <w:rFonts w:ascii="Times New Roman" w:hAnsi="Times New Roman"/>
          <w:bCs/>
          <w:sz w:val="28"/>
          <w:szCs w:val="28"/>
          <w:lang w:val="kk-KZ" w:eastAsia="ru-RU"/>
        </w:rPr>
        <w:t>Нәресте дүниеге келген сәтте жасалатын тойды анықтаңыз.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Ат қою</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eastAsia="ru-RU"/>
        </w:rPr>
        <w:t>В) Шілдехана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eastAsia="ru-RU"/>
        </w:rPr>
        <w:t>С) Сүндет той</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Д) Тұсау кесу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Қырқынан шығару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6. </w:t>
      </w:r>
      <w:r w:rsidRPr="00B811FA">
        <w:rPr>
          <w:rFonts w:ascii="Times New Roman" w:hAnsi="Times New Roman"/>
          <w:bCs/>
          <w:sz w:val="28"/>
          <w:szCs w:val="28"/>
          <w:lang w:val="kk-KZ" w:eastAsia="ru-RU"/>
        </w:rPr>
        <w:t xml:space="preserve">Баланың тұсауын ала жіппен кесуінің себебін анықтаңыз.                                                         </w:t>
      </w:r>
      <w:r w:rsidRPr="00B811FA">
        <w:rPr>
          <w:rFonts w:ascii="Times New Roman" w:hAnsi="Times New Roman"/>
          <w:sz w:val="28"/>
          <w:szCs w:val="28"/>
          <w:lang w:val="kk-KZ" w:eastAsia="ru-RU"/>
        </w:rPr>
        <w:t>А) Бай болсын деп</w:t>
      </w:r>
      <w:r w:rsidRPr="00B811FA">
        <w:rPr>
          <w:rFonts w:ascii="Times New Roman" w:hAnsi="Times New Roman"/>
          <w:sz w:val="28"/>
          <w:szCs w:val="28"/>
          <w:lang w:val="kk-KZ" w:eastAsia="ru-RU"/>
        </w:rPr>
        <w:br/>
        <w:t>В) Біреудің ала жібін аттамасын деп</w:t>
      </w:r>
      <w:r w:rsidRPr="00B811FA">
        <w:rPr>
          <w:rFonts w:ascii="Times New Roman" w:hAnsi="Times New Roman"/>
          <w:sz w:val="28"/>
          <w:szCs w:val="28"/>
          <w:lang w:val="kk-KZ" w:eastAsia="ru-RU"/>
        </w:rPr>
        <w:br/>
        <w:t>С) Достары көп болсын деп</w:t>
      </w:r>
      <w:r w:rsidRPr="00B811FA">
        <w:rPr>
          <w:rFonts w:ascii="Times New Roman" w:hAnsi="Times New Roman"/>
          <w:sz w:val="28"/>
          <w:szCs w:val="28"/>
          <w:lang w:val="kk-KZ" w:eastAsia="ru-RU"/>
        </w:rPr>
        <w:br/>
        <w:t>Д) Ата-анасын сыйласын деп</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Дені сау болсын деп</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 xml:space="preserve">7. </w:t>
      </w:r>
      <w:r w:rsidRPr="00B811FA">
        <w:rPr>
          <w:rFonts w:ascii="Times New Roman" w:hAnsi="Times New Roman"/>
          <w:bCs/>
          <w:sz w:val="28"/>
          <w:szCs w:val="28"/>
          <w:lang w:val="kk-KZ" w:eastAsia="ru-RU"/>
        </w:rPr>
        <w:t>Мұсылмандықтың белгісін білдіретін қазақтың салт-дәстүрінің аты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Ат шаптыру</w:t>
      </w:r>
      <w:r w:rsidRPr="00B811FA">
        <w:rPr>
          <w:rFonts w:ascii="Times New Roman" w:hAnsi="Times New Roman"/>
          <w:sz w:val="28"/>
          <w:szCs w:val="28"/>
          <w:lang w:val="kk-KZ" w:eastAsia="ru-RU"/>
        </w:rPr>
        <w:br/>
        <w:t>В) Бесік той</w:t>
      </w:r>
      <w:r w:rsidRPr="00B811FA">
        <w:rPr>
          <w:rFonts w:ascii="Times New Roman" w:hAnsi="Times New Roman"/>
          <w:sz w:val="28"/>
          <w:szCs w:val="28"/>
          <w:lang w:val="kk-KZ" w:eastAsia="ru-RU"/>
        </w:rPr>
        <w:br/>
        <w:t>С) Сүндет той</w:t>
      </w:r>
      <w:r w:rsidRPr="00B811FA">
        <w:rPr>
          <w:rFonts w:ascii="Times New Roman" w:hAnsi="Times New Roman"/>
          <w:sz w:val="28"/>
          <w:szCs w:val="28"/>
          <w:lang w:val="kk-KZ" w:eastAsia="ru-RU"/>
        </w:rPr>
        <w:br/>
        <w:t>Д) Беташар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Тілашар</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 xml:space="preserve">8. </w:t>
      </w:r>
      <w:r w:rsidRPr="00B811FA">
        <w:rPr>
          <w:rFonts w:ascii="Times New Roman" w:hAnsi="Times New Roman"/>
          <w:bCs/>
          <w:i/>
          <w:sz w:val="28"/>
          <w:szCs w:val="28"/>
          <w:lang w:val="kk-KZ" w:eastAsia="ru-RU"/>
        </w:rPr>
        <w:t>Ассалаумағалейкүм</w:t>
      </w:r>
      <w:r w:rsidRPr="00B811FA">
        <w:rPr>
          <w:rFonts w:ascii="Times New Roman" w:hAnsi="Times New Roman"/>
          <w:bCs/>
          <w:sz w:val="28"/>
          <w:szCs w:val="28"/>
          <w:lang w:val="kk-KZ" w:eastAsia="ru-RU"/>
        </w:rPr>
        <w:t xml:space="preserve"> деген сөздің мағынасын атаңыз.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Сізге алланың нұры жаусын</w:t>
      </w:r>
      <w:r w:rsidRPr="00B811FA">
        <w:rPr>
          <w:rFonts w:ascii="Times New Roman" w:hAnsi="Times New Roman"/>
          <w:sz w:val="28"/>
          <w:szCs w:val="28"/>
          <w:lang w:val="kk-KZ" w:eastAsia="ru-RU"/>
        </w:rPr>
        <w:br/>
        <w:t>В) Бақытты бол</w:t>
      </w:r>
      <w:r w:rsidRPr="00B811FA">
        <w:rPr>
          <w:rFonts w:ascii="Times New Roman" w:hAnsi="Times New Roman"/>
          <w:sz w:val="28"/>
          <w:szCs w:val="28"/>
          <w:lang w:val="kk-KZ" w:eastAsia="ru-RU"/>
        </w:rPr>
        <w:br/>
        <w:t>С) Алланың нұры сізге де жаусын</w:t>
      </w:r>
      <w:r w:rsidRPr="00B811FA">
        <w:rPr>
          <w:rFonts w:ascii="Times New Roman" w:hAnsi="Times New Roman"/>
          <w:sz w:val="28"/>
          <w:szCs w:val="28"/>
          <w:lang w:val="kk-KZ" w:eastAsia="ru-RU"/>
        </w:rPr>
        <w:br/>
        <w:t>Д) Ел аман ба</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Е) Сау бол                                                                                                                                                                        9.</w:t>
      </w:r>
      <w:r w:rsidRPr="00B811FA">
        <w:rPr>
          <w:rFonts w:ascii="Times New Roman" w:hAnsi="Times New Roman"/>
          <w:bCs/>
          <w:sz w:val="28"/>
          <w:szCs w:val="28"/>
          <w:lang w:val="kk-KZ" w:eastAsia="ru-RU"/>
        </w:rPr>
        <w:t>Екі нәрестені бесікте жатқанда айттырып қояды. Осы ежелден келе жатқан құдалықтың түрін атаңыз.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Бел құда</w:t>
      </w:r>
      <w:r w:rsidRPr="00B811FA">
        <w:rPr>
          <w:rFonts w:ascii="Times New Roman" w:hAnsi="Times New Roman"/>
          <w:sz w:val="28"/>
          <w:szCs w:val="28"/>
          <w:lang w:val="kk-KZ" w:eastAsia="ru-RU"/>
        </w:rPr>
        <w:br/>
        <w:t>В) Бесік құда</w:t>
      </w:r>
      <w:r w:rsidRPr="00B811FA">
        <w:rPr>
          <w:rFonts w:ascii="Times New Roman" w:hAnsi="Times New Roman"/>
          <w:sz w:val="28"/>
          <w:szCs w:val="28"/>
          <w:lang w:val="kk-KZ" w:eastAsia="ru-RU"/>
        </w:rPr>
        <w:br/>
        <w:t>С) Құда</w:t>
      </w:r>
      <w:r w:rsidRPr="00B811FA">
        <w:rPr>
          <w:rFonts w:ascii="Times New Roman" w:hAnsi="Times New Roman"/>
          <w:sz w:val="28"/>
          <w:szCs w:val="28"/>
          <w:lang w:val="kk-KZ" w:eastAsia="ru-RU"/>
        </w:rPr>
        <w:br/>
        <w:t>Д) Бай құда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Е) Бас құда                      </w:t>
      </w:r>
    </w:p>
    <w:p w:rsidR="00B0596D" w:rsidRPr="00B811FA" w:rsidRDefault="00B0596D" w:rsidP="00D86F04">
      <w:pPr>
        <w:spacing w:after="0" w:line="240" w:lineRule="auto"/>
        <w:rPr>
          <w:rFonts w:ascii="Times New Roman" w:hAnsi="Times New Roman"/>
          <w:bCs/>
          <w:sz w:val="28"/>
          <w:szCs w:val="28"/>
          <w:lang w:val="kk-KZ" w:eastAsia="ru-RU"/>
        </w:rPr>
      </w:pPr>
      <w:r w:rsidRPr="00B811FA">
        <w:rPr>
          <w:rFonts w:ascii="Times New Roman" w:hAnsi="Times New Roman"/>
          <w:sz w:val="28"/>
          <w:szCs w:val="28"/>
          <w:lang w:val="kk-KZ" w:eastAsia="ru-RU"/>
        </w:rPr>
        <w:t xml:space="preserve">10. </w:t>
      </w:r>
      <w:r w:rsidRPr="00B811FA">
        <w:rPr>
          <w:rFonts w:ascii="Times New Roman" w:hAnsi="Times New Roman"/>
          <w:bCs/>
          <w:sz w:val="28"/>
          <w:szCs w:val="28"/>
          <w:lang w:val="kk-KZ" w:eastAsia="ru-RU"/>
        </w:rPr>
        <w:t>Бата дегеніміз не?</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А) Тілек айту</w:t>
      </w:r>
      <w:r w:rsidRPr="00B811FA">
        <w:rPr>
          <w:rFonts w:ascii="Times New Roman" w:hAnsi="Times New Roman"/>
          <w:sz w:val="28"/>
          <w:szCs w:val="28"/>
          <w:lang w:val="kk-KZ" w:eastAsia="ru-RU"/>
        </w:rPr>
        <w:br/>
        <w:t>В) Үй иесіне ризалық білдіру</w:t>
      </w:r>
      <w:r w:rsidRPr="00B811FA">
        <w:rPr>
          <w:rFonts w:ascii="Times New Roman" w:hAnsi="Times New Roman"/>
          <w:sz w:val="28"/>
          <w:szCs w:val="28"/>
          <w:lang w:val="kk-KZ" w:eastAsia="ru-RU"/>
        </w:rPr>
        <w:br/>
        <w:t>С) Өлең айту</w:t>
      </w:r>
      <w:r w:rsidRPr="00B811FA">
        <w:rPr>
          <w:rFonts w:ascii="Times New Roman" w:hAnsi="Times New Roman"/>
          <w:sz w:val="28"/>
          <w:szCs w:val="28"/>
          <w:lang w:val="kk-KZ" w:eastAsia="ru-RU"/>
        </w:rPr>
        <w:br/>
        <w:t>Д) Жыр оқу</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Е) Ән айту                                                                                                                                                                                                                                                             11.Қосымшалы қос сөзді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Балалы-шағалы.                                                                                                                        B) Үп-үлкен.                                                                                                                               C) Қып-қызыл.                                                                                                                                   Д) Төбе-төбе.</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Алыс-жақын.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12. Біріккен сөздегі кейінді ықпалды белгілеңіз.                                                                                                                                     A) Бірқазан.                                                                                                                                                                   B) Шалкөде.</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Жетіген.                                                                                                                                      Д) Дауылпаз.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Сазсырнай.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13. Қайталама қос сөзді анықтаңыз.                                                                                                   A) Ағыл-тегіл.</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Телегей-теңіз.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Ата-ана.                                                                                                                                     Д) Жал-жая.</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E) Үйден-үйге.                                                                                                                         14. Зат есімнен жасалған біріккен сөзді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Ендігәрі.</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Шегара.                                                                                                                                                                                                  C) Биыл.                                                                                                                                                                                                   Д) Былтыр.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Әлдекім.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15. Біріккен сөздердің қалай жазылатынын белгілеңіз.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Дефис арқылы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Бірге                                                                                                                                                      C) Бөлек                                                                                                                                              Д) Сызықша арқылы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E) Үтір арқылы                                                                                                                                                              16.Қосарланған сын есімді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А) Қысқы   </w:t>
      </w:r>
      <w:r w:rsidRPr="00B811FA">
        <w:rPr>
          <w:rFonts w:ascii="Times New Roman" w:hAnsi="Times New Roman"/>
          <w:sz w:val="28"/>
          <w:szCs w:val="28"/>
          <w:lang w:val="kk-KZ" w:eastAsia="ru-RU"/>
        </w:rPr>
        <w:br/>
        <w:t xml:space="preserve">В) Қарлы   </w:t>
      </w:r>
      <w:r w:rsidRPr="00B811FA">
        <w:rPr>
          <w:rFonts w:ascii="Times New Roman" w:hAnsi="Times New Roman"/>
          <w:sz w:val="28"/>
          <w:szCs w:val="28"/>
          <w:lang w:val="kk-KZ" w:eastAsia="ru-RU"/>
        </w:rPr>
        <w:br/>
        <w:t>С) Ғылыми-әдеби</w:t>
      </w:r>
      <w:r w:rsidRPr="00B811FA">
        <w:rPr>
          <w:rFonts w:ascii="Times New Roman" w:hAnsi="Times New Roman"/>
          <w:sz w:val="28"/>
          <w:szCs w:val="28"/>
          <w:lang w:val="kk-KZ" w:eastAsia="ru-RU"/>
        </w:rPr>
        <w:br/>
        <w:t xml:space="preserve">Д) Өткір  </w:t>
      </w:r>
      <w:r w:rsidRPr="00B811FA">
        <w:rPr>
          <w:rFonts w:ascii="Times New Roman" w:hAnsi="Times New Roman"/>
          <w:sz w:val="28"/>
          <w:szCs w:val="28"/>
          <w:lang w:val="kk-KZ" w:eastAsia="ru-RU"/>
        </w:rPr>
        <w:br/>
        <w:t>Е) Қатты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17.  Өздік есімдігі қатысқан сөз тіркесін көрсетіңіз.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Көңілді қария.</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Еңбектеген бала.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Өзіміздің балалар.                                                                                                                    Д) Өнерлі жастар.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Мектеп оқушылары. </w:t>
      </w:r>
    </w:p>
    <w:p w:rsidR="00B0596D" w:rsidRPr="00B811FA" w:rsidRDefault="00B0596D" w:rsidP="00D86F04">
      <w:pPr>
        <w:spacing w:after="0" w:line="240" w:lineRule="auto"/>
        <w:rPr>
          <w:rFonts w:ascii="Times New Roman" w:hAnsi="Times New Roman"/>
          <w:i/>
          <w:sz w:val="28"/>
          <w:szCs w:val="28"/>
          <w:lang w:val="kk-KZ" w:eastAsia="ru-RU"/>
        </w:rPr>
      </w:pPr>
      <w:r w:rsidRPr="00B811FA">
        <w:rPr>
          <w:rFonts w:ascii="Times New Roman" w:hAnsi="Times New Roman"/>
          <w:sz w:val="28"/>
          <w:szCs w:val="28"/>
          <w:lang w:val="kk-KZ" w:eastAsia="ru-RU"/>
        </w:rPr>
        <w:t xml:space="preserve">18. Тұйық етістікті көрсетіңіз: </w:t>
      </w:r>
      <w:r w:rsidRPr="00B811FA">
        <w:rPr>
          <w:rFonts w:ascii="Times New Roman" w:hAnsi="Times New Roman"/>
          <w:i/>
          <w:sz w:val="28"/>
          <w:szCs w:val="28"/>
          <w:lang w:val="kk-KZ" w:eastAsia="ru-RU"/>
        </w:rPr>
        <w:t xml:space="preserve">Ашық күндерде кір жуу жақсы.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Кір</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B) Ашық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Күндерде                                                                                                                                  Д) Жақсы</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E) Жуу                                                                                                                                                                                              19. Тәуелдік жалғауынан соң жалғанып тұрған табыс жалғауын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Немересін.                                                                                                                                 B) Немереме.                                                                                                                                  C) Немересінде.                                                                                                                                                  Д) Немересінен.</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Немереге.  </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20. Тәуелдік жалғауының екінші жағында, сыпайы түрде тұрған сөзді табыңыз.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A) Қалаларыңда.</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B) Ұлттарымыз.</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C) Асылым.                                                                                                                                                                Д) Үйіміздегі.</w:t>
      </w:r>
    </w:p>
    <w:p w:rsidR="00B0596D" w:rsidRPr="00B811FA" w:rsidRDefault="00B0596D" w:rsidP="00D86F04">
      <w:pPr>
        <w:spacing w:after="0" w:line="240" w:lineRule="auto"/>
        <w:rPr>
          <w:rFonts w:ascii="Times New Roman" w:hAnsi="Times New Roman"/>
          <w:sz w:val="28"/>
          <w:szCs w:val="28"/>
          <w:lang w:val="kk-KZ" w:eastAsia="ru-RU"/>
        </w:rPr>
      </w:pPr>
      <w:r w:rsidRPr="00B811FA">
        <w:rPr>
          <w:rFonts w:ascii="Times New Roman" w:hAnsi="Times New Roman"/>
          <w:sz w:val="28"/>
          <w:szCs w:val="28"/>
          <w:lang w:val="kk-KZ" w:eastAsia="ru-RU"/>
        </w:rPr>
        <w:t xml:space="preserve">E) Қазынаңызда.     </w:t>
      </w:r>
    </w:p>
    <w:p w:rsidR="00B0596D" w:rsidRPr="00D86F04" w:rsidRDefault="00B0596D" w:rsidP="00D86F04">
      <w:pPr>
        <w:spacing w:after="0" w:line="240" w:lineRule="auto"/>
        <w:rPr>
          <w:rFonts w:ascii="Times New Roman" w:hAnsi="Times New Roman"/>
          <w:b/>
          <w:sz w:val="28"/>
          <w:szCs w:val="28"/>
          <w:lang w:val="kk-KZ" w:eastAsia="ru-RU"/>
        </w:rPr>
      </w:pPr>
      <w:r w:rsidRPr="00D86F04">
        <w:rPr>
          <w:rFonts w:ascii="Times New Roman" w:hAnsi="Times New Roman"/>
          <w:sz w:val="28"/>
          <w:szCs w:val="28"/>
          <w:lang w:val="kk-KZ" w:eastAsia="ru-RU"/>
        </w:rPr>
        <w:t xml:space="preserve"> </w:t>
      </w:r>
    </w:p>
    <w:p w:rsidR="00B0596D" w:rsidRPr="00D86F04" w:rsidRDefault="00B0596D" w:rsidP="00B811FA">
      <w:pPr>
        <w:spacing w:after="0" w:line="240" w:lineRule="auto"/>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10.2.4. Мен оқитын газет-журналдар.</w:t>
      </w:r>
    </w:p>
    <w:p w:rsidR="00B0596D" w:rsidRPr="00D86F04" w:rsidRDefault="00B0596D" w:rsidP="00D86F04">
      <w:pPr>
        <w:spacing w:after="0" w:line="240" w:lineRule="auto"/>
        <w:rPr>
          <w:rFonts w:ascii="Times New Roman" w:hAnsi="Times New Roman"/>
          <w:sz w:val="28"/>
          <w:szCs w:val="28"/>
          <w:lang w:val="kk-KZ" w:eastAsia="ru-RU"/>
        </w:rPr>
      </w:pP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 Мерзімдік басылымдарға нелер жататынын көрсетіңіз.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радио, теледидар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бағдарламалар, журнал</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C)музыка тыңдау                                                                                                                          Д) буклет, радио</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газет, журналдар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2. Газет, журналдың мерзіміне қарай түрін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жеке меншік</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орталық</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апталық</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техникалық</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ресми</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3.Елімізде қанша газет, журналдар шығатынын санын көрсетіңіз.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250-ден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1050-ден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1500-ден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2000-ден астам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E) 1902-ден астам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4. «Сарыарқа самалы» қай жылдан бастап басылып шыға бастағанын белгілеңіз.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1917</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1929</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C)1930                                                                                                                          Д) 1956</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1962</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5. Қазіргі заманғы газеттердің алғашқы түрлері қайда қолданылғанын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ежелгі Солтүстік қалаларында</w:t>
      </w:r>
      <w:r w:rsidRPr="00B811FA">
        <w:rPr>
          <w:rFonts w:ascii="Times New Roman" w:hAnsi="Times New Roman"/>
          <w:sz w:val="28"/>
          <w:szCs w:val="28"/>
          <w:lang w:val="kk-KZ" w:eastAsia="ru-RU"/>
        </w:rPr>
        <w:br/>
        <w:t>В) ежелгі Батыс қалаларында</w:t>
      </w:r>
      <w:r w:rsidRPr="00B811FA">
        <w:rPr>
          <w:rFonts w:ascii="Times New Roman" w:hAnsi="Times New Roman"/>
          <w:sz w:val="28"/>
          <w:szCs w:val="28"/>
          <w:lang w:val="kk-KZ" w:eastAsia="ru-RU"/>
        </w:rPr>
        <w:br/>
        <w:t>С) ежелгі Оңтүстік қалаларында</w:t>
      </w:r>
      <w:r w:rsidRPr="00B811FA">
        <w:rPr>
          <w:rFonts w:ascii="Times New Roman" w:hAnsi="Times New Roman"/>
          <w:sz w:val="28"/>
          <w:szCs w:val="28"/>
          <w:lang w:val="kk-KZ" w:eastAsia="ru-RU"/>
        </w:rPr>
        <w:br/>
        <w:t>Д) ежелгі Шығыс қалаларында</w:t>
      </w:r>
      <w:r w:rsidRPr="00B811FA">
        <w:rPr>
          <w:rFonts w:ascii="Times New Roman" w:hAnsi="Times New Roman"/>
          <w:sz w:val="28"/>
          <w:szCs w:val="28"/>
          <w:lang w:val="kk-KZ" w:eastAsia="ru-RU"/>
        </w:rPr>
        <w:br/>
        <w:t>Е)  Орынбор қаласында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6. Сөйлемнің қазақ тіліндегі баламасын анықтаңыз.</w:t>
      </w:r>
    </w:p>
    <w:p w:rsidR="00B0596D" w:rsidRPr="00B811FA" w:rsidRDefault="00B0596D" w:rsidP="00D86F04">
      <w:pPr>
        <w:spacing w:after="0"/>
        <w:rPr>
          <w:rFonts w:ascii="Times New Roman" w:hAnsi="Times New Roman"/>
          <w:i/>
          <w:sz w:val="28"/>
          <w:szCs w:val="28"/>
          <w:lang w:val="kk-KZ" w:eastAsia="ru-RU"/>
        </w:rPr>
      </w:pPr>
      <w:r w:rsidRPr="00B811FA">
        <w:rPr>
          <w:rFonts w:ascii="Times New Roman" w:hAnsi="Times New Roman"/>
          <w:i/>
          <w:sz w:val="28"/>
          <w:szCs w:val="28"/>
          <w:lang w:val="kk-KZ" w:eastAsia="ru-RU"/>
        </w:rPr>
        <w:t>Периодические издания называются средствами массовой информации.</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Ақпарат құралдары – мерзімдік басылымдар.</w:t>
      </w:r>
      <w:r w:rsidRPr="00B811FA">
        <w:rPr>
          <w:rFonts w:ascii="Times New Roman" w:hAnsi="Times New Roman"/>
          <w:sz w:val="28"/>
          <w:szCs w:val="28"/>
          <w:lang w:val="kk-KZ" w:eastAsia="ru-RU"/>
        </w:rPr>
        <w:br/>
        <w:t>В) Мерзімдік басылымдар бұқаралық ақпарат құралдары деп аталады.</w:t>
      </w:r>
      <w:r w:rsidRPr="00B811FA">
        <w:rPr>
          <w:rFonts w:ascii="Times New Roman" w:hAnsi="Times New Roman"/>
          <w:sz w:val="28"/>
          <w:szCs w:val="28"/>
          <w:lang w:val="kk-KZ" w:eastAsia="ru-RU"/>
        </w:rPr>
        <w:br/>
        <w:t>С)  Мерзімдік басылымдардарға газет-журналдар жатады.</w:t>
      </w:r>
      <w:r w:rsidRPr="00B811FA">
        <w:rPr>
          <w:rFonts w:ascii="Times New Roman" w:hAnsi="Times New Roman"/>
          <w:sz w:val="28"/>
          <w:szCs w:val="28"/>
          <w:lang w:val="kk-KZ" w:eastAsia="ru-RU"/>
        </w:rPr>
        <w:br/>
        <w:t>Д) Мерзімдік басылымдар мәлімет береді.</w:t>
      </w:r>
      <w:r w:rsidRPr="00B811FA">
        <w:rPr>
          <w:rFonts w:ascii="Times New Roman" w:hAnsi="Times New Roman"/>
          <w:sz w:val="28"/>
          <w:szCs w:val="28"/>
          <w:lang w:val="kk-KZ" w:eastAsia="ru-RU"/>
        </w:rPr>
        <w:br/>
        <w:t>Е) Мерзімдік басылымдар – күнделікті ақпарат құралдары.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7.  Қазақ тіліндегі алғашқы газет қайда, қай жылы жарық көргенін көрсетіңіз.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Орынбор қаласы 1913 жылы</w:t>
      </w:r>
      <w:r w:rsidRPr="00B811FA">
        <w:rPr>
          <w:rFonts w:ascii="Times New Roman" w:hAnsi="Times New Roman"/>
          <w:sz w:val="28"/>
          <w:szCs w:val="28"/>
          <w:lang w:val="kk-KZ" w:eastAsia="ru-RU"/>
        </w:rPr>
        <w:br/>
        <w:t>В) Қызылорда қаласы 1879 жылы</w:t>
      </w:r>
      <w:r w:rsidRPr="00B811FA">
        <w:rPr>
          <w:rFonts w:ascii="Times New Roman" w:hAnsi="Times New Roman"/>
          <w:sz w:val="28"/>
          <w:szCs w:val="28"/>
          <w:lang w:val="kk-KZ" w:eastAsia="ru-RU"/>
        </w:rPr>
        <w:br/>
        <w:t>С) Атырау қаласы 1986 жылы</w:t>
      </w:r>
      <w:r w:rsidRPr="00B811FA">
        <w:rPr>
          <w:rFonts w:ascii="Times New Roman" w:hAnsi="Times New Roman"/>
          <w:sz w:val="28"/>
          <w:szCs w:val="28"/>
          <w:lang w:val="kk-KZ" w:eastAsia="ru-RU"/>
        </w:rPr>
        <w:br/>
        <w:t>Д) Ташкент қаласы 1870 жылы</w:t>
      </w:r>
      <w:r w:rsidRPr="00B811FA">
        <w:rPr>
          <w:rFonts w:ascii="Times New Roman" w:hAnsi="Times New Roman"/>
          <w:sz w:val="28"/>
          <w:szCs w:val="28"/>
          <w:lang w:val="kk-KZ" w:eastAsia="ru-RU"/>
        </w:rPr>
        <w:br/>
        <w:t>Е)  Шымкент қаласы 1855 жылы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8. «Қазақ»газетінің бас редакторын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Ахмет Байтұрсынов</w:t>
      </w:r>
      <w:r w:rsidRPr="00B811FA">
        <w:rPr>
          <w:rFonts w:ascii="Times New Roman" w:hAnsi="Times New Roman"/>
          <w:sz w:val="28"/>
          <w:szCs w:val="28"/>
          <w:lang w:val="kk-KZ" w:eastAsia="ru-RU"/>
        </w:rPr>
        <w:br/>
        <w:t>В) Шоқан Уәлиханов</w:t>
      </w:r>
      <w:r w:rsidRPr="00B811FA">
        <w:rPr>
          <w:rFonts w:ascii="Times New Roman" w:hAnsi="Times New Roman"/>
          <w:sz w:val="28"/>
          <w:szCs w:val="28"/>
          <w:lang w:val="kk-KZ" w:eastAsia="ru-RU"/>
        </w:rPr>
        <w:br/>
        <w:t>С) Мұхаметжан Сералин</w:t>
      </w:r>
      <w:r w:rsidRPr="00B811FA">
        <w:rPr>
          <w:rFonts w:ascii="Times New Roman" w:hAnsi="Times New Roman"/>
          <w:sz w:val="28"/>
          <w:szCs w:val="28"/>
          <w:lang w:val="kk-KZ" w:eastAsia="ru-RU"/>
        </w:rPr>
        <w:br/>
        <w:t>Д) Мұхит Омаров</w:t>
      </w:r>
      <w:r w:rsidRPr="00B811FA">
        <w:rPr>
          <w:rFonts w:ascii="Times New Roman" w:hAnsi="Times New Roman"/>
          <w:sz w:val="28"/>
          <w:szCs w:val="28"/>
          <w:lang w:val="kk-KZ" w:eastAsia="ru-RU"/>
        </w:rPr>
        <w:br/>
        <w:t>Е) Беймбет Майлин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9.  Қазақтың алғашқы журналистерін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А. Байтұрсынұлы, М.Жұмабаев, С. Сейфуллин</w:t>
      </w:r>
      <w:r w:rsidRPr="00B811FA">
        <w:rPr>
          <w:rFonts w:ascii="Times New Roman" w:hAnsi="Times New Roman"/>
          <w:sz w:val="28"/>
          <w:szCs w:val="28"/>
          <w:lang w:val="kk-KZ" w:eastAsia="ru-RU"/>
        </w:rPr>
        <w:br/>
        <w:t>В) Н. Құлжанова, С. Есова, Л. Серғазина</w:t>
      </w:r>
      <w:r w:rsidRPr="00B811FA">
        <w:rPr>
          <w:rFonts w:ascii="Times New Roman" w:hAnsi="Times New Roman"/>
          <w:sz w:val="28"/>
          <w:szCs w:val="28"/>
          <w:lang w:val="kk-KZ" w:eastAsia="ru-RU"/>
        </w:rPr>
        <w:br/>
        <w:t>С) М. Жаманбалинов, Б. Соқпақбаев, М. Әлімбаев</w:t>
      </w:r>
      <w:r w:rsidRPr="00B811FA">
        <w:rPr>
          <w:rFonts w:ascii="Times New Roman" w:hAnsi="Times New Roman"/>
          <w:sz w:val="28"/>
          <w:szCs w:val="28"/>
          <w:lang w:val="kk-KZ" w:eastAsia="ru-RU"/>
        </w:rPr>
        <w:br/>
        <w:t>Д) Е.Абылайханов, Д. Сұлтанғазин, Р.Дүйсебаев</w:t>
      </w:r>
      <w:r w:rsidRPr="00B811FA">
        <w:rPr>
          <w:rFonts w:ascii="Times New Roman" w:hAnsi="Times New Roman"/>
          <w:sz w:val="28"/>
          <w:szCs w:val="28"/>
          <w:lang w:val="kk-KZ" w:eastAsia="ru-RU"/>
        </w:rPr>
        <w:br/>
        <w:t>Е) М. Гумеров, О. Сүлейменов, Ө.Тұрманжанов</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10.  Павлодар қаласында орыс тілінде шығатын облыстық газетін көрсетіңіз.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«Обозрение недели»</w:t>
      </w:r>
      <w:r w:rsidRPr="00B811FA">
        <w:rPr>
          <w:rFonts w:ascii="Times New Roman" w:hAnsi="Times New Roman"/>
          <w:sz w:val="28"/>
          <w:szCs w:val="28"/>
          <w:lang w:val="kk-KZ" w:eastAsia="ru-RU"/>
        </w:rPr>
        <w:br/>
        <w:t>В) «Версия»</w:t>
      </w:r>
      <w:r w:rsidRPr="00B811FA">
        <w:rPr>
          <w:rFonts w:ascii="Times New Roman" w:hAnsi="Times New Roman"/>
          <w:sz w:val="28"/>
          <w:szCs w:val="28"/>
          <w:lang w:val="kk-KZ" w:eastAsia="ru-RU"/>
        </w:rPr>
        <w:br/>
        <w:t>С) «Звезда Прииртышья»</w:t>
      </w:r>
      <w:r w:rsidRPr="00B811FA">
        <w:rPr>
          <w:rFonts w:ascii="Times New Roman" w:hAnsi="Times New Roman"/>
          <w:sz w:val="28"/>
          <w:szCs w:val="28"/>
          <w:lang w:val="kk-KZ" w:eastAsia="ru-RU"/>
        </w:rPr>
        <w:br/>
        <w:t>Д) «Казахстанская правда»</w:t>
      </w:r>
      <w:r w:rsidRPr="00B811FA">
        <w:rPr>
          <w:rFonts w:ascii="Times New Roman" w:hAnsi="Times New Roman"/>
          <w:sz w:val="28"/>
          <w:szCs w:val="28"/>
          <w:lang w:val="kk-KZ" w:eastAsia="ru-RU"/>
        </w:rPr>
        <w:br/>
        <w:t>Е) «Павлодарская неделя»</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11. Бірыңғай мүшелерден кейін келген жалпылауыш сөздің алдынан қандай тыныс белгісі қойылатынын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Үтір.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Сызықша.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Қос нүкте.                                                                                                                             Д) Нүктелі үтір.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E) Дефис.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12. Бірыңғай толықтауышты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Өмірді сүйген - өмірден орын табады.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Далба тауында атақты Бұқар жырау күмбезі бой көтерді.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Бозторғайлар жер бауырлай ұшады.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Д) Ақан жастайынан әнге, өлеңге, домбыраға әуес болады.                                                            E) Тәрбие тілден басталады. </w:t>
      </w:r>
    </w:p>
    <w:p w:rsidR="00B0596D" w:rsidRPr="00B811FA" w:rsidRDefault="00B0596D" w:rsidP="00D86F04">
      <w:pPr>
        <w:spacing w:after="0"/>
        <w:rPr>
          <w:rFonts w:ascii="Times New Roman" w:hAnsi="Times New Roman"/>
          <w:i/>
          <w:sz w:val="28"/>
          <w:szCs w:val="28"/>
          <w:lang w:val="kk-KZ" w:eastAsia="ru-RU"/>
        </w:rPr>
      </w:pPr>
      <w:r w:rsidRPr="00B811FA">
        <w:rPr>
          <w:rFonts w:ascii="Times New Roman" w:hAnsi="Times New Roman"/>
          <w:sz w:val="28"/>
          <w:szCs w:val="28"/>
          <w:lang w:val="kk-KZ" w:eastAsia="ru-RU"/>
        </w:rPr>
        <w:t xml:space="preserve">13. Бірыңғай мүше түрін анықтаңыз: </w:t>
      </w:r>
      <w:r w:rsidRPr="00B811FA">
        <w:rPr>
          <w:rFonts w:ascii="Times New Roman" w:hAnsi="Times New Roman"/>
          <w:i/>
          <w:sz w:val="28"/>
          <w:szCs w:val="28"/>
          <w:lang w:val="kk-KZ" w:eastAsia="ru-RU"/>
        </w:rPr>
        <w:t>Кешкі астың алдында Абай Зере мен Ұлжанға Кәмшат жайын айтқан.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Бірыңғай пысықтауыш.                                                                                                             B) Бірыңғай анықтауыш.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Бірыңғай бастауыш.                                                                                                                     Д) Бірыңғай баяндауыш.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Бірыңғай толықтауыш.                                                                                                                                              14.   Есімшенің септелген түрі</w:t>
      </w:r>
      <w:r w:rsidRPr="00B811FA">
        <w:rPr>
          <w:rFonts w:ascii="Times New Roman" w:hAnsi="Times New Roman"/>
          <w:sz w:val="28"/>
          <w:szCs w:val="28"/>
          <w:lang w:val="kk-KZ" w:eastAsia="ru-RU"/>
        </w:rPr>
        <w:br/>
        <w:t>А) береке, немере</w:t>
      </w:r>
      <w:r w:rsidRPr="00B811FA">
        <w:rPr>
          <w:rFonts w:ascii="Times New Roman" w:hAnsi="Times New Roman"/>
          <w:sz w:val="28"/>
          <w:szCs w:val="28"/>
          <w:lang w:val="kk-KZ" w:eastAsia="ru-RU"/>
        </w:rPr>
        <w:br/>
        <w:t>В) күліп, барғансың</w:t>
      </w:r>
      <w:r w:rsidRPr="00B811FA">
        <w:rPr>
          <w:rFonts w:ascii="Times New Roman" w:hAnsi="Times New Roman"/>
          <w:sz w:val="28"/>
          <w:szCs w:val="28"/>
          <w:lang w:val="kk-KZ" w:eastAsia="ru-RU"/>
        </w:rPr>
        <w:br/>
        <w:t>С) сонау, аналардың</w:t>
      </w:r>
      <w:r w:rsidRPr="00B811FA">
        <w:rPr>
          <w:rFonts w:ascii="Times New Roman" w:hAnsi="Times New Roman"/>
          <w:sz w:val="28"/>
          <w:szCs w:val="28"/>
          <w:lang w:val="kk-KZ" w:eastAsia="ru-RU"/>
        </w:rPr>
        <w:br/>
        <w:t>Д) оқуға, сенімен</w:t>
      </w:r>
      <w:r w:rsidRPr="00B811FA">
        <w:rPr>
          <w:rFonts w:ascii="Times New Roman" w:hAnsi="Times New Roman"/>
          <w:sz w:val="28"/>
          <w:szCs w:val="28"/>
          <w:lang w:val="kk-KZ" w:eastAsia="ru-RU"/>
        </w:rPr>
        <w:br/>
        <w:t>Е) береріме                                                                                                                                               15. Тәуелдік жалғауының екінші жағында, сыпайы түрде тұрған сөзді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Қалаларыңда.</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B) Ұлттарымыз.</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C) Асылым.</w:t>
      </w:r>
    </w:p>
    <w:p w:rsidR="00B0596D" w:rsidRPr="00D86F04" w:rsidRDefault="00B0596D" w:rsidP="00D86F04">
      <w:pPr>
        <w:spacing w:after="0"/>
        <w:rPr>
          <w:rFonts w:ascii="Times New Roman" w:hAnsi="Times New Roman"/>
          <w:sz w:val="28"/>
          <w:szCs w:val="28"/>
          <w:lang w:val="kk-KZ" w:eastAsia="ru-RU"/>
        </w:rPr>
      </w:pPr>
      <w:r w:rsidRPr="00D86F04">
        <w:rPr>
          <w:rFonts w:ascii="Times New Roman" w:hAnsi="Times New Roman"/>
          <w:sz w:val="28"/>
          <w:szCs w:val="28"/>
          <w:lang w:val="kk-KZ" w:eastAsia="ru-RU"/>
        </w:rPr>
        <w:t>Д) Үйіміздегі.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Қазынаңызда.                                                                                                                                           16. Өздік есімдігі қатысқан мақал-мәтелді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Ырыс алды – ынтымақ.</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Ел-елдің бәрі жақсы, Өз елің бәрінен жақсы.                                                                                C) Туған үйдің түтіні жылы.                                                                                                                                                                         Д) Ел іші – алтын бесік.</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E) Еңбек – ырыстың бұлағы.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17. Көсемше жұрнақтарын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-ар, -ер, -р.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-қан, -кен.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-мақ, -мек.                                                                                                                                    Д) -па, -пе.</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E) -ғалы, -гелі.                                                                                                                                                                18. Тұйық етістікті көрсетіңіз.                                                                                                           A) Оқыды.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Салғыз.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C) Жалпаңдау.                                                                                                                                       Д) Оқыған.</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E) Бесеу.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19. Жасырын тұрған табыс жалғаулы тіркесті табыңыз.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Атты адам.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Кітап оқы.                                                                                                                                        C) Кеше келді.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Малды ауыл.</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E) Ертең барам.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20. 2-жақ көпше түрінде тұрған етістікті табыңыз.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Жатырсың.</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B) Жатырсыз.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C) Жатырмыз.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Д) Жатырсыңдар.                                                                                                                                     E) Жатырмын. </w:t>
      </w:r>
    </w:p>
    <w:p w:rsidR="00B0596D" w:rsidRPr="00D86F04" w:rsidRDefault="00B0596D" w:rsidP="00D86F04">
      <w:pPr>
        <w:spacing w:after="0"/>
        <w:rPr>
          <w:rFonts w:ascii="Times New Roman" w:hAnsi="Times New Roman"/>
          <w:sz w:val="28"/>
          <w:szCs w:val="28"/>
          <w:lang w:val="kk-KZ" w:eastAsia="ru-RU"/>
        </w:rPr>
      </w:pPr>
    </w:p>
    <w:p w:rsidR="00B0596D" w:rsidRPr="00D86F04" w:rsidRDefault="00B0596D" w:rsidP="00AA4F36">
      <w:pPr>
        <w:numPr>
          <w:ilvl w:val="0"/>
          <w:numId w:val="19"/>
        </w:numPr>
        <w:ind w:left="1134" w:hanging="708"/>
        <w:contextualSpacing/>
        <w:jc w:val="center"/>
        <w:rPr>
          <w:rFonts w:ascii="Times New Roman" w:hAnsi="Times New Roman"/>
          <w:b/>
          <w:sz w:val="28"/>
          <w:szCs w:val="28"/>
          <w:lang w:val="kk-KZ"/>
        </w:rPr>
      </w:pPr>
      <w:r w:rsidRPr="00D86F04">
        <w:rPr>
          <w:rFonts w:ascii="Times New Roman" w:hAnsi="Times New Roman"/>
          <w:b/>
          <w:sz w:val="28"/>
          <w:szCs w:val="28"/>
          <w:lang w:val="kk-KZ"/>
        </w:rPr>
        <w:t>Оқу-еңбек аясы:</w:t>
      </w:r>
    </w:p>
    <w:p w:rsidR="00B0596D" w:rsidRPr="00D86F04" w:rsidRDefault="00B0596D" w:rsidP="00B811FA">
      <w:pPr>
        <w:spacing w:after="0"/>
        <w:jc w:val="center"/>
        <w:rPr>
          <w:rFonts w:ascii="Times New Roman" w:hAnsi="Times New Roman"/>
          <w:b/>
          <w:sz w:val="28"/>
          <w:szCs w:val="28"/>
          <w:lang w:val="kk-KZ" w:eastAsia="ru-RU"/>
        </w:rPr>
      </w:pPr>
      <w:r w:rsidRPr="00D86F04">
        <w:rPr>
          <w:rFonts w:ascii="Times New Roman" w:hAnsi="Times New Roman"/>
          <w:b/>
          <w:sz w:val="28"/>
          <w:szCs w:val="28"/>
          <w:lang w:val="kk-KZ" w:eastAsia="ru-RU"/>
        </w:rPr>
        <w:t>10.3.1. Мен мамандық таңдаймын.</w:t>
      </w:r>
    </w:p>
    <w:p w:rsidR="00B0596D" w:rsidRPr="00D86F04" w:rsidRDefault="00B0596D" w:rsidP="00D86F04">
      <w:pPr>
        <w:spacing w:after="0"/>
        <w:rPr>
          <w:rFonts w:ascii="Times New Roman" w:hAnsi="Times New Roman"/>
          <w:b/>
          <w:sz w:val="28"/>
          <w:szCs w:val="28"/>
          <w:lang w:val="kk-KZ" w:eastAsia="ru-RU"/>
        </w:rPr>
      </w:pP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 Жақсы маман болу үшін не істеу керегінін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хат жазу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еңбек ету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жүгіру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демалу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дұрыс тамақтану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2. Әбілхан Қастеевтің мамандығын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дәрігер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суретші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саяхатшы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наубайшы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әнші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3. Тұңғыш қазақ ғарышкері қай жылы ғарышқа ұшқанын белгілеңіз.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1961 ж</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1994 ж</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1991 ж</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1992 ж</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Е)1983 ж</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4. Көп тілді білетін адамды қалай аталатынын белгілеңіз.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ұшқыш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аудармашы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тілмаш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тілші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Е) полиглот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5. Әрбір мектеп бітіруші түлектің мақсатын анықтаңыз.\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футбол ойнау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мектепте оқу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шығарма жазу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мамандық тандау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теледидар көру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6. Жұмбақтың шешуін табыңыз.</w:t>
      </w:r>
    </w:p>
    <w:p w:rsidR="00B0596D" w:rsidRPr="00B811FA" w:rsidRDefault="00B0596D" w:rsidP="00D86F04">
      <w:pPr>
        <w:spacing w:after="0"/>
        <w:rPr>
          <w:rFonts w:ascii="Times New Roman" w:hAnsi="Times New Roman"/>
          <w:i/>
          <w:sz w:val="28"/>
          <w:szCs w:val="28"/>
          <w:lang w:val="kk-KZ" w:eastAsia="ru-RU"/>
        </w:rPr>
      </w:pPr>
      <w:r w:rsidRPr="00B811FA">
        <w:rPr>
          <w:rFonts w:ascii="Times New Roman" w:hAnsi="Times New Roman"/>
          <w:i/>
          <w:sz w:val="28"/>
          <w:szCs w:val="28"/>
          <w:lang w:val="kk-KZ" w:eastAsia="ru-RU"/>
        </w:rPr>
        <w:t xml:space="preserve">   Білімнің жолбасшысы, шәкірттің қолбасшысы.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ұстаз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сынып</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дәрігер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сатушы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асхана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7. Мақалды толықтырыңыз: </w:t>
      </w:r>
      <w:r w:rsidRPr="00B811FA">
        <w:rPr>
          <w:rFonts w:ascii="Times New Roman" w:hAnsi="Times New Roman"/>
          <w:i/>
          <w:sz w:val="28"/>
          <w:szCs w:val="28"/>
          <w:lang w:val="kk-KZ" w:eastAsia="ru-RU"/>
        </w:rPr>
        <w:t xml:space="preserve"> Кәсібіне қарай -  ...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нәсібі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жылы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түрі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басы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кездесу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8. Мамандық атауларын жасайтын жұрнақтарды белгілеңіз.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–ші, -шы, -паз, -қор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–кер, -гер, лар,-лер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–нші, -ншы, -ның,-нің</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Д) –нікі, -дікі, -пен, -бен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 лық, -лік, -мыз, -міз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9. Антонімі бар мақал-мәтелді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Көз - қорқақ, қол – батыр.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Батыр туса – ел ырысы.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Еңбек етсең ерінбей, тояды қарнын тіленбей.</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Мектеп – кеме, білім – теңіз.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Енбек етсең, емерсің.</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10. Нақыл сөзді жалғасын анықтаңдар: </w:t>
      </w:r>
      <w:r w:rsidRPr="00B811FA">
        <w:rPr>
          <w:rFonts w:ascii="Times New Roman" w:hAnsi="Times New Roman"/>
          <w:i/>
          <w:sz w:val="28"/>
          <w:szCs w:val="28"/>
          <w:lang w:val="kk-KZ" w:eastAsia="ru-RU"/>
        </w:rPr>
        <w:t>Ұстаздан ... озар.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ана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кітап</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білім</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мектеп</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шәкірт</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11. Туынды зат есім жасайтын қосымшаны табыңыз.</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А) –рақ, -рек.</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В) –лас, -лес.</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С) –ы, -і.</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D) –лау, -леу.</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E) –шық, -шік.</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val="kk-KZ" w:eastAsia="ru-RU"/>
        </w:rPr>
        <w:t xml:space="preserve">12. </w:t>
      </w:r>
      <w:r w:rsidRPr="00B811FA">
        <w:rPr>
          <w:rFonts w:ascii="Times New Roman" w:hAnsi="Times New Roman"/>
          <w:sz w:val="28"/>
          <w:szCs w:val="28"/>
          <w:lang w:eastAsia="ru-RU"/>
        </w:rPr>
        <w:t>Туынды зат есімді табыңыз.</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А) Салмақты.</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В) Ақылды.</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С) Мамандар.</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D) Өнерлі.</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E) Оқулық.</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val="kk-KZ" w:eastAsia="ru-RU"/>
        </w:rPr>
        <w:t xml:space="preserve">13. </w:t>
      </w:r>
      <w:r w:rsidRPr="00B811FA">
        <w:rPr>
          <w:rFonts w:ascii="Times New Roman" w:hAnsi="Times New Roman"/>
          <w:sz w:val="28"/>
          <w:szCs w:val="28"/>
          <w:lang w:eastAsia="ru-RU"/>
        </w:rPr>
        <w:t>Туынды зат есімі бар сөйлемді табыңыз.</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А) Мен интернетті көп қолдандым.</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В) Осы аптада тағы да ақпараттар жинадым.</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С) Оқулықсыз келген оқушылар да болды.</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D) Құжаттарды дұрыс толтыру керек.</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E) Мектепте достарыммен кездестім.</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val="kk-KZ" w:eastAsia="ru-RU"/>
        </w:rPr>
        <w:t xml:space="preserve">14. </w:t>
      </w:r>
      <w:r w:rsidRPr="00B811FA">
        <w:rPr>
          <w:rFonts w:ascii="Times New Roman" w:hAnsi="Times New Roman"/>
          <w:sz w:val="28"/>
          <w:szCs w:val="28"/>
          <w:lang w:eastAsia="ru-RU"/>
        </w:rPr>
        <w:t>Туынды зат есімі бар мақал-мәтелді табыңыз.</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А) Екі кеменің басын ұстаған суға кетеді.</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В) Жеті рет өлшеп, бір рет кес.</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С) Татулық – табылмас бақыт.</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 xml:space="preserve">D) Ынтымақ түбі береке. </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E) Аңдамай сөйлеген, ауырмай өледі.</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val="kk-KZ" w:eastAsia="ru-RU"/>
        </w:rPr>
        <w:t xml:space="preserve">15. </w:t>
      </w:r>
      <w:r w:rsidRPr="00B811FA">
        <w:rPr>
          <w:rFonts w:ascii="Times New Roman" w:hAnsi="Times New Roman"/>
          <w:sz w:val="28"/>
          <w:szCs w:val="28"/>
          <w:lang w:eastAsia="ru-RU"/>
        </w:rPr>
        <w:t xml:space="preserve">Етістіктен жасалған туынды зат есімді табыңыз. </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А) Елші.</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В) Көрме.</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С) Балалық.</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D) Ақылдас.</w:t>
      </w:r>
    </w:p>
    <w:p w:rsidR="00B0596D" w:rsidRPr="00B811FA" w:rsidRDefault="00B0596D" w:rsidP="00D86F04">
      <w:pPr>
        <w:spacing w:after="0"/>
        <w:rPr>
          <w:rFonts w:ascii="Times New Roman" w:hAnsi="Times New Roman"/>
          <w:sz w:val="28"/>
          <w:szCs w:val="28"/>
          <w:lang w:eastAsia="ru-RU"/>
        </w:rPr>
      </w:pPr>
      <w:r w:rsidRPr="00B811FA">
        <w:rPr>
          <w:rFonts w:ascii="Times New Roman" w:hAnsi="Times New Roman"/>
          <w:sz w:val="28"/>
          <w:szCs w:val="28"/>
          <w:lang w:eastAsia="ru-RU"/>
        </w:rPr>
        <w:t>E) Биіктік.</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16. Зат есім тудырушы жұрнақтарды белгілеңіз.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–шы, -ші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–дыр, -ыр</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–іс, -с</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-дау, -деу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–лау, -леу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17. </w:t>
      </w:r>
      <w:r w:rsidRPr="00B811FA">
        <w:rPr>
          <w:rFonts w:ascii="Times New Roman" w:hAnsi="Times New Roman"/>
          <w:i/>
          <w:sz w:val="28"/>
          <w:szCs w:val="28"/>
          <w:lang w:val="kk-KZ" w:eastAsia="ru-RU"/>
        </w:rPr>
        <w:t>«Біл, өнер, сурет»</w:t>
      </w:r>
      <w:r w:rsidRPr="00B811FA">
        <w:rPr>
          <w:rFonts w:ascii="Times New Roman" w:hAnsi="Times New Roman"/>
          <w:sz w:val="28"/>
          <w:szCs w:val="28"/>
          <w:lang w:val="kk-KZ" w:eastAsia="ru-RU"/>
        </w:rPr>
        <w:t xml:space="preserve"> сөздерімен туынды түбір жасауға болатын жұрнақтарды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–ша, -ым, -гіш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-ім, -лі, -ші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–ып, -іп, -шы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–лы, -лі, -ғыш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-ғыш, -гіш, -ш</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18. Бірге жазылатын сөздерді табыңыз.</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Қызыл ту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Жібек жолы</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Үлкен су</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Дүние жүзі</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Сары арқа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 xml:space="preserve">19. Қос сөз бола алатын сөздерді табыңыз. </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А) ұстаз шәкірт, бала шаға</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В) өнер білім, лала гүл</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С) ата ана, әке шеше</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Д) ата мекен, киіз үй</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Е) ойын күлкі, жақсы көңіл</w:t>
      </w:r>
    </w:p>
    <w:p w:rsidR="00B0596D" w:rsidRPr="00B811FA"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20. Қайталама қос сөзді табыңыз.</w:t>
      </w:r>
    </w:p>
    <w:p w:rsidR="00B0596D" w:rsidRPr="00D86F04" w:rsidRDefault="00B0596D" w:rsidP="00D86F04">
      <w:pPr>
        <w:spacing w:after="0"/>
        <w:rPr>
          <w:rFonts w:ascii="Times New Roman" w:hAnsi="Times New Roman"/>
          <w:sz w:val="28"/>
          <w:szCs w:val="28"/>
          <w:lang w:val="kk-KZ" w:eastAsia="ru-RU"/>
        </w:rPr>
      </w:pPr>
      <w:r w:rsidRPr="00B811FA">
        <w:rPr>
          <w:rFonts w:ascii="Times New Roman" w:hAnsi="Times New Roman"/>
          <w:sz w:val="28"/>
          <w:szCs w:val="28"/>
          <w:lang w:val="kk-KZ" w:eastAsia="ru-RU"/>
        </w:rPr>
        <w:t>A) Ата-ана, бала-шаға.</w:t>
      </w:r>
      <w:r w:rsidRPr="00B811FA">
        <w:rPr>
          <w:rFonts w:ascii="Times New Roman" w:hAnsi="Times New Roman"/>
          <w:sz w:val="28"/>
          <w:szCs w:val="28"/>
          <w:lang w:val="kk-KZ" w:eastAsia="ru-RU"/>
        </w:rPr>
        <w:br/>
        <w:t>B) Өз-өзінен, көңіл-күй.</w:t>
      </w:r>
      <w:r w:rsidRPr="00B811FA">
        <w:rPr>
          <w:rFonts w:ascii="Times New Roman" w:hAnsi="Times New Roman"/>
          <w:sz w:val="28"/>
          <w:szCs w:val="28"/>
          <w:lang w:val="kk-KZ" w:eastAsia="ru-RU"/>
        </w:rPr>
        <w:br/>
        <w:t>C) Үгіт-насихат, әп-әдемі.</w:t>
      </w:r>
      <w:r w:rsidRPr="00B811FA">
        <w:rPr>
          <w:rFonts w:ascii="Times New Roman" w:hAnsi="Times New Roman"/>
          <w:sz w:val="28"/>
          <w:szCs w:val="28"/>
          <w:lang w:val="kk-KZ" w:eastAsia="ru-RU"/>
        </w:rPr>
        <w:br/>
        <w:t>D) Сары арқа, ата мекен.</w:t>
      </w:r>
      <w:r w:rsidRPr="00B811FA">
        <w:rPr>
          <w:rFonts w:ascii="Times New Roman" w:hAnsi="Times New Roman"/>
          <w:sz w:val="28"/>
          <w:szCs w:val="28"/>
          <w:lang w:val="kk-KZ" w:eastAsia="ru-RU"/>
        </w:rPr>
        <w:br/>
        <w:t>E) Мәдени-ағарту, анау-мынау</w:t>
      </w:r>
      <w:r w:rsidRPr="00D86F04">
        <w:rPr>
          <w:rFonts w:ascii="Times New Roman" w:hAnsi="Times New Roman"/>
          <w:sz w:val="28"/>
          <w:szCs w:val="28"/>
          <w:lang w:val="kk-KZ" w:eastAsia="ru-RU"/>
        </w:rPr>
        <w:t>.</w:t>
      </w:r>
    </w:p>
    <w:p w:rsidR="00B0596D" w:rsidRPr="00D86F04" w:rsidRDefault="00B0596D" w:rsidP="00D86F04">
      <w:pPr>
        <w:spacing w:after="0"/>
        <w:rPr>
          <w:rFonts w:ascii="Times New Roman" w:hAnsi="Times New Roman"/>
          <w:sz w:val="28"/>
          <w:szCs w:val="28"/>
          <w:lang w:val="kk-KZ" w:eastAsia="ru-RU"/>
        </w:rPr>
      </w:pPr>
    </w:p>
    <w:p w:rsidR="00B0596D" w:rsidRPr="00D86F04" w:rsidRDefault="00B0596D" w:rsidP="00AA4F36">
      <w:pPr>
        <w:spacing w:after="0"/>
        <w:jc w:val="center"/>
        <w:rPr>
          <w:rFonts w:ascii="Times New Roman" w:hAnsi="Times New Roman"/>
          <w:sz w:val="28"/>
          <w:szCs w:val="28"/>
          <w:lang w:val="kk-KZ" w:eastAsia="ru-RU"/>
        </w:rPr>
      </w:pPr>
      <w:r w:rsidRPr="00D86F04">
        <w:rPr>
          <w:rFonts w:ascii="Times New Roman" w:hAnsi="Times New Roman"/>
          <w:b/>
          <w:sz w:val="28"/>
          <w:szCs w:val="28"/>
          <w:lang w:val="kk-KZ" w:eastAsia="ru-RU"/>
        </w:rPr>
        <w:t>10. 3. 2. Мен болашақта қандай жұмыс істеймін?</w:t>
      </w:r>
    </w:p>
    <w:p w:rsidR="00B0596D" w:rsidRPr="00D86F04" w:rsidRDefault="00B0596D" w:rsidP="00D86F04">
      <w:pPr>
        <w:spacing w:after="0"/>
        <w:rPr>
          <w:rFonts w:ascii="Times New Roman" w:hAnsi="Times New Roman"/>
          <w:sz w:val="28"/>
          <w:szCs w:val="28"/>
          <w:lang w:val="kk-KZ" w:eastAsia="ru-RU"/>
        </w:rPr>
      </w:pPr>
    </w:p>
    <w:p w:rsidR="00B0596D" w:rsidRPr="00AA4F36" w:rsidRDefault="00B0596D" w:rsidP="00AA4F36">
      <w:pPr>
        <w:numPr>
          <w:ilvl w:val="0"/>
          <w:numId w:val="17"/>
        </w:numPr>
        <w:spacing w:after="0"/>
        <w:ind w:left="426" w:hanging="426"/>
        <w:contextualSpacing/>
        <w:rPr>
          <w:rFonts w:ascii="Times New Roman" w:hAnsi="Times New Roman"/>
          <w:sz w:val="28"/>
          <w:szCs w:val="28"/>
          <w:lang w:val="kk-KZ"/>
        </w:rPr>
      </w:pPr>
      <w:r w:rsidRPr="00AA4F36">
        <w:rPr>
          <w:rFonts w:ascii="Times New Roman" w:hAnsi="Times New Roman"/>
          <w:sz w:val="28"/>
          <w:szCs w:val="28"/>
          <w:lang w:val="kk-KZ"/>
        </w:rPr>
        <w:t>Жазушы еңбегі қандай болатынын белгілеңіз.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қиын, жауапты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жеңіл, қиын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көңілді, жауапсыз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ардақты, жеңіл</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көңілді, мазасыз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2. Қазақстанның тұңғыш ғарышкерін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Т.Бегелдінов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Л.Беда</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Т.Әубәкіров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Т.Мұсабаев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И.Панфилов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3. Т.Әубәкіров токарь боп істеген зауытты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Павлодардағы трактор зауыты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Өскемендегі мырыш зауыты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Қарағандыдағы кірпіш зауыты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Теміртаудағы металлургия зауыты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Ақсу темірқорыту зауыты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4. Қазақ ғарышкерінің ғарышқа ұшқан жылын белгілеңіз.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1990</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1992</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1994</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1991</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1993</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5. Мұғалім, дәрігер, экономист-бухгалтер маманы болу үшін қай оқу орынды бітіру керек екенін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колледжді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университетті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гимназияны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лицейді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академияны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6. Қазақстанның халық суретшісін табыңыз.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Мұзафар Әлімбаев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Әбілхан Қастеев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Тоқтар Әубәкіров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Нұрғиса Тілендиев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Мұхтар Әуезов</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7. М.Г. Хлудов сурет студиясы орналасқан қаланы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Астана</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Теміртау</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Өскемен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Атырау</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Алматы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8. Сөзі Н.Әлімқұловтікі, әні Ә.Бейсеуовтің әнін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«Әлия» әні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«Армандастар» әні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«Құстар қайтып барады» әні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«Балдаурен» әні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«Көршінің қызы» әні</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9. Тек тілегін, талабын, арманын ғана білдіретін етістіктің түрін анықтаңыз.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Ашық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Шартты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Көсемше.</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en-US"/>
        </w:rPr>
        <w:t>D</w:t>
      </w:r>
      <w:r w:rsidRPr="00AA4F36">
        <w:rPr>
          <w:rFonts w:ascii="Times New Roman" w:hAnsi="Times New Roman"/>
          <w:sz w:val="28"/>
          <w:szCs w:val="28"/>
          <w:lang w:val="kk-KZ"/>
        </w:rPr>
        <w:t>) Бұйрық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Қалау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10. Сан есім мен зат есімнен бірігіп жасалған ұлттық ойынның атауын белгілеңіз.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Тоғызқұмалақ</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Жетісу</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Көкпар</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D) Қазақша күрес</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Көкшетау</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11. Қосарлы айқындауышты табыңыз.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Бәсе, солай болады деп айтып едім ғой.</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Мүмкін, сен ертең келерсің.</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С) Шынында, осы мәселе не болды?</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Әрине, міндетті түрде келемін.</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Рас, инженер-техниктің жұмысы ауыр.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12. Ресми іс қағаздары стилі дегенді табыңыз.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жеке адамның, ұжымның, фирамның, мекеменің атқаратын қызметіне байланысты пайда болған жазбаша, ауызша қарым-қатынас құралы.</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көркем шығармада қолданылатын сөздер.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С) жергілікті диалектілер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термин сөздер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әдеби сөздер.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13. </w:t>
      </w:r>
      <w:r w:rsidRPr="00AA4F36">
        <w:rPr>
          <w:rFonts w:ascii="Times New Roman" w:hAnsi="Times New Roman"/>
          <w:i/>
          <w:sz w:val="28"/>
          <w:szCs w:val="28"/>
          <w:lang w:val="kk-KZ" w:eastAsia="ru-RU"/>
        </w:rPr>
        <w:t>«Кепілхат, сенімхат»</w:t>
      </w:r>
      <w:r w:rsidRPr="00AA4F36">
        <w:rPr>
          <w:rFonts w:ascii="Times New Roman" w:hAnsi="Times New Roman"/>
          <w:sz w:val="28"/>
          <w:szCs w:val="28"/>
          <w:lang w:val="kk-KZ" w:eastAsia="ru-RU"/>
        </w:rPr>
        <w:t xml:space="preserve"> стильдің қай түріне жататынын көрсетіңіз.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публицистикалық стиль</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ғылыми стиль</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С) көркем әдебиет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ауызекі сөйлеу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ресми іс қағаздар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14. </w:t>
      </w:r>
      <w:r w:rsidRPr="00AA4F36">
        <w:rPr>
          <w:rFonts w:ascii="Times New Roman" w:hAnsi="Times New Roman"/>
          <w:i/>
          <w:sz w:val="28"/>
          <w:szCs w:val="28"/>
          <w:lang w:val="kk-KZ" w:eastAsia="ru-RU"/>
        </w:rPr>
        <w:t>«Келгем, келгім кеп, келгесін»</w:t>
      </w:r>
      <w:r w:rsidRPr="00AA4F36">
        <w:rPr>
          <w:rFonts w:ascii="Times New Roman" w:hAnsi="Times New Roman"/>
          <w:sz w:val="28"/>
          <w:szCs w:val="28"/>
          <w:lang w:val="kk-KZ" w:eastAsia="ru-RU"/>
        </w:rPr>
        <w:t xml:space="preserve"> сөздері қай стильде жазылғанын анықтаңыз.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әдеби стиль</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көркем әдебиет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С) ғылыми стиль</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ауызекі сөйлеу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ресми іс қағаздары стилі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15. Бірге жазылатын сөздерді табыңыз.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күні бойы, әдемі қыз, ақ қайың</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жылы су, жарқын болашақ, ала қайың</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С) талды аймақ, сабақ кестесі, үй жиһазы</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сынып бұрышы, кәсіп орын, қисық таяқ</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ақ қайың, ақ сарбас, тоқым қағар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16. Қосарланған сан есімдерді анықтаңыз.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Министрлік тапсырмасы бойынша биыл 2 миллиард теңге қаржы игерілді.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B) Ірілі-ұсақты он-он бес тоқты отарда жайылып жүр.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C) Бұл – соңғы бес жылдағы алғашқы тұсаукесер.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D) Жиналған қарбыз әрқайсымызға үш-үштен бөлінді.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E) Мұражайда 150-ден астам экспонат қоры бар.</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17. Қос сөз бола алатын сөздерді табыңыз.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А) қарақат, сексен, бәйшешек, биыл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В) ата, ана, қадыр, қасиет, ине, жiп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С) Ұлпан, ешқашан, таңертең, бүгiн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D) Қыстыгүнi, түрегел, әпер, бiлезiк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Көкпар, қолөнер, сайыс, жарқанат</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18. Қайталама қос сөзді табыңыз.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A) Жып-жылы, әке-шеше.</w:t>
      </w:r>
      <w:r w:rsidRPr="00AA4F36">
        <w:rPr>
          <w:rFonts w:ascii="Times New Roman" w:hAnsi="Times New Roman"/>
          <w:sz w:val="28"/>
          <w:szCs w:val="28"/>
          <w:lang w:val="kk-KZ" w:eastAsia="ru-RU"/>
        </w:rPr>
        <w:br/>
        <w:t>B) Өз-өзінен, жүзбе-жүз.</w:t>
      </w:r>
      <w:r w:rsidRPr="00AA4F36">
        <w:rPr>
          <w:rFonts w:ascii="Times New Roman" w:hAnsi="Times New Roman"/>
          <w:sz w:val="28"/>
          <w:szCs w:val="28"/>
          <w:lang w:val="kk-KZ" w:eastAsia="ru-RU"/>
        </w:rPr>
        <w:br/>
      </w:r>
      <w:r w:rsidRPr="00AA4F36">
        <w:rPr>
          <w:rFonts w:ascii="Times New Roman" w:hAnsi="Times New Roman"/>
          <w:sz w:val="28"/>
          <w:szCs w:val="28"/>
          <w:lang w:val="en-US" w:eastAsia="ru-RU"/>
        </w:rPr>
        <w:t>C</w:t>
      </w:r>
      <w:r w:rsidRPr="00AA4F36">
        <w:rPr>
          <w:rFonts w:ascii="Times New Roman" w:hAnsi="Times New Roman"/>
          <w:sz w:val="28"/>
          <w:szCs w:val="28"/>
          <w:lang w:eastAsia="ru-RU"/>
        </w:rPr>
        <w:t xml:space="preserve">) </w:t>
      </w:r>
      <w:r w:rsidRPr="00AA4F36">
        <w:rPr>
          <w:rFonts w:ascii="Times New Roman" w:hAnsi="Times New Roman"/>
          <w:sz w:val="28"/>
          <w:szCs w:val="28"/>
          <w:lang w:val="kk-KZ" w:eastAsia="ru-RU"/>
        </w:rPr>
        <w:t>Үгіт-насихат, жап-жаңа.</w:t>
      </w:r>
      <w:r w:rsidRPr="00AA4F36">
        <w:rPr>
          <w:rFonts w:ascii="Times New Roman" w:hAnsi="Times New Roman"/>
          <w:sz w:val="28"/>
          <w:szCs w:val="28"/>
          <w:lang w:eastAsia="ru-RU"/>
        </w:rPr>
        <w:br/>
      </w:r>
      <w:r w:rsidRPr="00AA4F36">
        <w:rPr>
          <w:rFonts w:ascii="Times New Roman" w:hAnsi="Times New Roman"/>
          <w:sz w:val="28"/>
          <w:szCs w:val="28"/>
          <w:lang w:val="en-US" w:eastAsia="ru-RU"/>
        </w:rPr>
        <w:t>D</w:t>
      </w:r>
      <w:r w:rsidRPr="00AA4F36">
        <w:rPr>
          <w:rFonts w:ascii="Times New Roman" w:hAnsi="Times New Roman"/>
          <w:sz w:val="28"/>
          <w:szCs w:val="28"/>
          <w:lang w:eastAsia="ru-RU"/>
        </w:rPr>
        <w:t xml:space="preserve">) </w:t>
      </w:r>
      <w:r w:rsidRPr="00AA4F36">
        <w:rPr>
          <w:rFonts w:ascii="Times New Roman" w:hAnsi="Times New Roman"/>
          <w:sz w:val="28"/>
          <w:szCs w:val="28"/>
          <w:lang w:val="kk-KZ" w:eastAsia="ru-RU"/>
        </w:rPr>
        <w:t>Бақытты-бақытсыз, некен-саяқ.</w:t>
      </w:r>
      <w:r w:rsidRPr="00AA4F36">
        <w:rPr>
          <w:rFonts w:ascii="Times New Roman" w:hAnsi="Times New Roman"/>
          <w:sz w:val="28"/>
          <w:szCs w:val="28"/>
          <w:lang w:eastAsia="ru-RU"/>
        </w:rPr>
        <w:br/>
      </w:r>
      <w:r w:rsidRPr="00AA4F36">
        <w:rPr>
          <w:rFonts w:ascii="Times New Roman" w:hAnsi="Times New Roman"/>
          <w:sz w:val="28"/>
          <w:szCs w:val="28"/>
          <w:lang w:val="en-US" w:eastAsia="ru-RU"/>
        </w:rPr>
        <w:t>E</w:t>
      </w:r>
      <w:r w:rsidRPr="00AA4F36">
        <w:rPr>
          <w:rFonts w:ascii="Times New Roman" w:hAnsi="Times New Roman"/>
          <w:sz w:val="28"/>
          <w:szCs w:val="28"/>
          <w:lang w:eastAsia="ru-RU"/>
        </w:rPr>
        <w:t xml:space="preserve">) </w:t>
      </w:r>
      <w:r w:rsidRPr="00AA4F36">
        <w:rPr>
          <w:rFonts w:ascii="Times New Roman" w:hAnsi="Times New Roman"/>
          <w:sz w:val="28"/>
          <w:szCs w:val="28"/>
          <w:lang w:val="kk-KZ" w:eastAsia="ru-RU"/>
        </w:rPr>
        <w:t>Мәдени-ағарту, ат-мат.</w:t>
      </w:r>
    </w:p>
    <w:p w:rsidR="00B0596D" w:rsidRPr="00AA4F36" w:rsidRDefault="00B0596D" w:rsidP="00D86F04">
      <w:pPr>
        <w:contextualSpacing/>
        <w:rPr>
          <w:rFonts w:ascii="Times New Roman" w:hAnsi="Times New Roman"/>
          <w:sz w:val="28"/>
          <w:szCs w:val="28"/>
          <w:lang w:val="kk-KZ"/>
        </w:rPr>
      </w:pPr>
      <w:r w:rsidRPr="00AA4F36">
        <w:rPr>
          <w:sz w:val="28"/>
          <w:szCs w:val="28"/>
          <w:lang w:val="kk-KZ"/>
        </w:rPr>
        <w:t>19.</w:t>
      </w:r>
      <w:r w:rsidRPr="00AA4F36">
        <w:rPr>
          <w:rFonts w:ascii="Times New Roman" w:hAnsi="Times New Roman"/>
          <w:sz w:val="28"/>
          <w:szCs w:val="28"/>
          <w:lang w:val="kk-KZ"/>
        </w:rPr>
        <w:t xml:space="preserve"> Әлі тәуелсіздік алмаған есім сөздерді белгілеңіз.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Көмекші есімдер</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Дара зат есімдер</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Жалқы есімдер</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en-US"/>
        </w:rPr>
        <w:t>D</w:t>
      </w:r>
      <w:r w:rsidRPr="00AA4F36">
        <w:rPr>
          <w:rFonts w:ascii="Times New Roman" w:hAnsi="Times New Roman"/>
          <w:sz w:val="28"/>
          <w:szCs w:val="28"/>
          <w:lang w:val="kk-KZ"/>
        </w:rPr>
        <w:t>) Негізгі зат есімдер</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Деректі зат есімдер</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20. Тек тілегін, талабын, арманын ғана білдіретін етістіктің түрін анықтаңыз.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Ашық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Шартты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Көсемше.</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en-US"/>
        </w:rPr>
        <w:t>D</w:t>
      </w:r>
      <w:r w:rsidRPr="00AA4F36">
        <w:rPr>
          <w:rFonts w:ascii="Times New Roman" w:hAnsi="Times New Roman"/>
          <w:sz w:val="28"/>
          <w:szCs w:val="28"/>
          <w:lang w:val="kk-KZ"/>
        </w:rPr>
        <w:t>) Бұйрық рай.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Қалау рай.</w:t>
      </w:r>
    </w:p>
    <w:p w:rsidR="00B0596D" w:rsidRPr="00AA4F36" w:rsidRDefault="00B0596D" w:rsidP="00D86F04">
      <w:pPr>
        <w:rPr>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lang w:val="kk-KZ" w:eastAsia="ru-RU"/>
        </w:rPr>
      </w:pPr>
    </w:p>
    <w:p w:rsidR="00B0596D" w:rsidRPr="00D86F04" w:rsidRDefault="00B0596D" w:rsidP="00D86F04">
      <w:pPr>
        <w:rPr>
          <w:lang w:val="kk-KZ" w:eastAsia="ru-RU"/>
        </w:rPr>
      </w:pPr>
    </w:p>
    <w:p w:rsidR="00B0596D" w:rsidRPr="00D86F04" w:rsidRDefault="00B0596D" w:rsidP="00D86F04">
      <w:pPr>
        <w:rPr>
          <w:lang w:val="kk-KZ" w:eastAsia="ru-RU"/>
        </w:rPr>
      </w:pPr>
    </w:p>
    <w:p w:rsidR="00B0596D" w:rsidRPr="00D86F04" w:rsidRDefault="00B0596D" w:rsidP="00D86F04">
      <w:pPr>
        <w:rPr>
          <w:lang w:val="kk-KZ" w:eastAsia="ru-RU"/>
        </w:rPr>
      </w:pPr>
    </w:p>
    <w:p w:rsidR="00B0596D" w:rsidRPr="00D86F04"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Default="00B0596D" w:rsidP="00D86F04">
      <w:pPr>
        <w:rPr>
          <w:lang w:val="kk-KZ" w:eastAsia="ru-RU"/>
        </w:rPr>
      </w:pPr>
    </w:p>
    <w:p w:rsidR="00B0596D" w:rsidRPr="00D86F04" w:rsidRDefault="00B0596D" w:rsidP="00D86F04">
      <w:pPr>
        <w:rPr>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85"/>
        <w:gridCol w:w="985"/>
        <w:gridCol w:w="1060"/>
        <w:gridCol w:w="985"/>
        <w:gridCol w:w="985"/>
        <w:gridCol w:w="985"/>
        <w:gridCol w:w="985"/>
        <w:gridCol w:w="985"/>
        <w:gridCol w:w="985"/>
      </w:tblGrid>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sz w:val="28"/>
                <w:szCs w:val="28"/>
                <w:lang w:val="kk-KZ" w:eastAsia="ru-RU"/>
              </w:rPr>
            </w:pP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10.1.1</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10.1.2</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b/>
                <w:sz w:val="28"/>
                <w:szCs w:val="28"/>
                <w:lang w:val="kk-KZ" w:eastAsia="ru-RU"/>
              </w:rPr>
              <w:t>10.1.3.</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10.2.1</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10.2.2</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10.2.3</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10.2.4</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10.3.1</w:t>
            </w:r>
          </w:p>
        </w:tc>
        <w:tc>
          <w:tcPr>
            <w:tcW w:w="985"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10.3.2</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2</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3</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4</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5</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r>
      <w:tr w:rsidR="00B0596D" w:rsidRPr="004B0AC0" w:rsidTr="004B0AC0">
        <w:trPr>
          <w:trHeight w:val="342"/>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6</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7</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8</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9</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10</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11</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12</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13</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r w:rsidR="00B0596D" w:rsidRPr="004B0AC0" w:rsidTr="004B0AC0">
        <w:trPr>
          <w:trHeight w:val="342"/>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14</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15</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16</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17</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18</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r>
      <w:tr w:rsidR="00B0596D" w:rsidRPr="004B0AC0" w:rsidTr="004B0AC0">
        <w:trPr>
          <w:trHeight w:val="327"/>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19</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С</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r>
      <w:tr w:rsidR="00B0596D" w:rsidRPr="004B0AC0" w:rsidTr="004B0AC0">
        <w:trPr>
          <w:trHeight w:val="342"/>
        </w:trPr>
        <w:tc>
          <w:tcPr>
            <w:tcW w:w="533" w:type="dxa"/>
          </w:tcPr>
          <w:p w:rsidR="00B0596D" w:rsidRPr="004B0AC0" w:rsidRDefault="00B0596D" w:rsidP="004B0AC0">
            <w:pPr>
              <w:spacing w:after="0" w:line="240" w:lineRule="auto"/>
              <w:rPr>
                <w:rFonts w:ascii="Times New Roman" w:hAnsi="Times New Roman"/>
                <w:b/>
                <w:sz w:val="28"/>
                <w:szCs w:val="28"/>
                <w:lang w:val="kk-KZ" w:eastAsia="ru-RU"/>
              </w:rPr>
            </w:pPr>
            <w:r w:rsidRPr="004B0AC0">
              <w:rPr>
                <w:rFonts w:ascii="Times New Roman" w:hAnsi="Times New Roman"/>
                <w:b/>
                <w:sz w:val="28"/>
                <w:szCs w:val="28"/>
                <w:lang w:val="kk-KZ" w:eastAsia="ru-RU"/>
              </w:rPr>
              <w:t>20</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1060"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В</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Д</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А</w:t>
            </w:r>
          </w:p>
        </w:tc>
        <w:tc>
          <w:tcPr>
            <w:tcW w:w="985" w:type="dxa"/>
          </w:tcPr>
          <w:p w:rsidR="00B0596D" w:rsidRPr="004B0AC0" w:rsidRDefault="00B0596D" w:rsidP="004B0AC0">
            <w:pPr>
              <w:spacing w:after="0" w:line="240" w:lineRule="auto"/>
              <w:rPr>
                <w:rFonts w:ascii="Times New Roman" w:hAnsi="Times New Roman"/>
                <w:sz w:val="28"/>
                <w:szCs w:val="28"/>
                <w:lang w:val="kk-KZ" w:eastAsia="ru-RU"/>
              </w:rPr>
            </w:pPr>
            <w:r w:rsidRPr="004B0AC0">
              <w:rPr>
                <w:rFonts w:ascii="Times New Roman" w:hAnsi="Times New Roman"/>
                <w:sz w:val="28"/>
                <w:szCs w:val="28"/>
                <w:lang w:val="kk-KZ" w:eastAsia="ru-RU"/>
              </w:rPr>
              <w:t>Е</w:t>
            </w:r>
          </w:p>
        </w:tc>
      </w:tr>
    </w:tbl>
    <w:p w:rsidR="00B0596D" w:rsidRPr="00D86F04" w:rsidRDefault="00B0596D" w:rsidP="00D86F04">
      <w:pPr>
        <w:rPr>
          <w:rFonts w:ascii="Times New Roman" w:hAnsi="Times New Roman"/>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Pr="00D86F04" w:rsidRDefault="00B0596D" w:rsidP="00D86F04">
      <w:pPr>
        <w:rPr>
          <w:rFonts w:ascii="Times New Roman" w:hAnsi="Times New Roman"/>
          <w:b/>
          <w:sz w:val="28"/>
          <w:szCs w:val="28"/>
          <w:lang w:val="kk-KZ" w:eastAsia="ru-RU"/>
        </w:rPr>
      </w:pPr>
    </w:p>
    <w:p w:rsidR="00B0596D" w:rsidRDefault="00B0596D" w:rsidP="00AA4F36">
      <w:pPr>
        <w:contextualSpacing/>
        <w:rPr>
          <w:rFonts w:ascii="Times New Roman" w:hAnsi="Times New Roman"/>
          <w:b/>
          <w:sz w:val="28"/>
          <w:szCs w:val="28"/>
          <w:lang w:val="kk-KZ" w:eastAsia="ru-RU"/>
        </w:rPr>
      </w:pPr>
    </w:p>
    <w:p w:rsidR="00B0596D" w:rsidRPr="00D86F04" w:rsidRDefault="00B0596D" w:rsidP="00AA4F36">
      <w:pPr>
        <w:contextualSpacing/>
        <w:jc w:val="center"/>
        <w:rPr>
          <w:rFonts w:ascii="Times New Roman" w:hAnsi="Times New Roman"/>
          <w:b/>
          <w:sz w:val="28"/>
          <w:szCs w:val="28"/>
          <w:lang w:val="kk-KZ"/>
        </w:rPr>
      </w:pPr>
      <w:r w:rsidRPr="00D86F04">
        <w:rPr>
          <w:rFonts w:ascii="Times New Roman" w:hAnsi="Times New Roman"/>
          <w:b/>
          <w:sz w:val="28"/>
          <w:szCs w:val="28"/>
          <w:lang w:val="kk-KZ"/>
        </w:rPr>
        <w:t>Әлеуметтік-тұрмыстық ая:</w:t>
      </w:r>
    </w:p>
    <w:p w:rsidR="00B0596D" w:rsidRPr="00D86F04" w:rsidRDefault="00B0596D" w:rsidP="00AA4F36">
      <w:pPr>
        <w:numPr>
          <w:ilvl w:val="2"/>
          <w:numId w:val="16"/>
        </w:numPr>
        <w:contextualSpacing/>
        <w:jc w:val="center"/>
        <w:rPr>
          <w:rFonts w:ascii="Times New Roman" w:hAnsi="Times New Roman"/>
          <w:b/>
          <w:sz w:val="28"/>
          <w:szCs w:val="28"/>
          <w:lang w:val="kk-KZ"/>
        </w:rPr>
      </w:pPr>
      <w:r w:rsidRPr="00D86F04">
        <w:rPr>
          <w:rFonts w:ascii="Times New Roman" w:hAnsi="Times New Roman"/>
          <w:b/>
          <w:sz w:val="28"/>
          <w:szCs w:val="28"/>
          <w:lang w:val="kk-KZ"/>
        </w:rPr>
        <w:t>Әуежайда. Теміржол бекетінде.</w:t>
      </w:r>
    </w:p>
    <w:p w:rsidR="00B0596D" w:rsidRPr="00AA4F36" w:rsidRDefault="00B0596D" w:rsidP="00AA4F36">
      <w:pPr>
        <w:spacing w:after="0"/>
        <w:contextualSpacing/>
        <w:jc w:val="center"/>
        <w:rPr>
          <w:rFonts w:ascii="Times New Roman" w:hAnsi="Times New Roman"/>
          <w:sz w:val="28"/>
          <w:szCs w:val="28"/>
          <w:lang w:val="kk-KZ"/>
        </w:rPr>
      </w:pPr>
      <w:r w:rsidRPr="00AA4F36">
        <w:rPr>
          <w:rFonts w:ascii="Times New Roman" w:hAnsi="Times New Roman"/>
          <w:sz w:val="28"/>
          <w:szCs w:val="28"/>
          <w:lang w:val="kk-KZ"/>
        </w:rPr>
        <w:t>1. Қандай әуежай жылда алты апта ғана жұмыс істейтінін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Абдул-Азиз патшаның «Қажылық» әуежайы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Лондондағы «Хитроу» әуежайы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Джон Кеннеди атындағы әуежай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Д) Мадрид-Барахас әуежайы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E) Астана халықаралық әуежайы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2.  Дұрыс жауапты табыңыз: </w:t>
      </w:r>
      <w:r w:rsidRPr="00AA4F36">
        <w:rPr>
          <w:rFonts w:ascii="Times New Roman" w:hAnsi="Times New Roman"/>
          <w:i/>
          <w:sz w:val="28"/>
          <w:szCs w:val="28"/>
          <w:lang w:val="kk-KZ"/>
        </w:rPr>
        <w:t>Сендер Түркияға сапар ...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шегеміз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шегесіздер</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шегесіңдер</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Д) шегемін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шегеді</w:t>
      </w:r>
    </w:p>
    <w:p w:rsidR="00B0596D" w:rsidRPr="00AA4F36" w:rsidRDefault="00B0596D" w:rsidP="00D86F04">
      <w:pPr>
        <w:spacing w:after="0" w:line="240" w:lineRule="auto"/>
        <w:contextualSpacing/>
        <w:rPr>
          <w:rFonts w:ascii="Times New Roman" w:hAnsi="Times New Roman"/>
          <w:sz w:val="28"/>
          <w:szCs w:val="28"/>
          <w:lang w:val="kk-KZ"/>
        </w:rPr>
      </w:pPr>
      <w:r w:rsidRPr="00AA4F36">
        <w:rPr>
          <w:rFonts w:ascii="Times New Roman" w:hAnsi="Times New Roman"/>
          <w:sz w:val="28"/>
          <w:szCs w:val="28"/>
          <w:lang w:val="kk-KZ"/>
        </w:rPr>
        <w:t>3. Елорда  әуежайы күніне шамамен неше ұшақты қабылдап, ұшырады екенін көрсетіңіз.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А) 25</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В) 30</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С) 50</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Д) 40</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Е) 55</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4. Сөйлемді толықтырыңыз: </w:t>
      </w:r>
      <w:r w:rsidRPr="00AA4F36">
        <w:rPr>
          <w:rFonts w:ascii="Times New Roman" w:hAnsi="Times New Roman"/>
          <w:i/>
          <w:sz w:val="28"/>
          <w:szCs w:val="28"/>
          <w:lang w:val="kk-KZ"/>
        </w:rPr>
        <w:t>Әуежай қаланың .... орналасқан.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A) орталығында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көшесінде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сыртында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саябақта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даңғылында</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5. Павлодар әуежайы қай жылы жұмыс бастағанын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A) 1957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1949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1951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1948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1961</w:t>
      </w:r>
    </w:p>
    <w:p w:rsidR="00B0596D" w:rsidRPr="00AA4F36" w:rsidRDefault="00B0596D" w:rsidP="00D86F04">
      <w:pPr>
        <w:spacing w:after="0"/>
        <w:contextualSpacing/>
        <w:rPr>
          <w:sz w:val="28"/>
          <w:szCs w:val="28"/>
          <w:lang w:val="kk-KZ"/>
        </w:rPr>
      </w:pPr>
      <w:r w:rsidRPr="00AA4F36">
        <w:rPr>
          <w:rFonts w:ascii="Times New Roman" w:hAnsi="Times New Roman"/>
          <w:sz w:val="28"/>
          <w:szCs w:val="28"/>
          <w:lang w:val="kk-KZ"/>
        </w:rPr>
        <w:t>6. Ұшақ тұратын орынды белгілеңіз.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A) Перрон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B) Аэровокзал алаңы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C) Аэродром</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Д) Жүк түсіру кешені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E) Бағдарлану жолы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7. Мақалды жалғастырыңыз:  «.... көбейсе — жол кеңейеді».</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A) Жүгі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Арбасы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Олжасы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Жолдасы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Бақыты</w:t>
      </w:r>
    </w:p>
    <w:p w:rsidR="00B0596D" w:rsidRPr="00AA4F36" w:rsidRDefault="00B0596D" w:rsidP="00D86F04">
      <w:pPr>
        <w:spacing w:after="0"/>
        <w:contextualSpacing/>
        <w:rPr>
          <w:rFonts w:ascii="Times New Roman" w:hAnsi="Times New Roman"/>
          <w:i/>
          <w:sz w:val="28"/>
          <w:szCs w:val="28"/>
          <w:lang w:val="kk-KZ"/>
        </w:rPr>
      </w:pPr>
      <w:r w:rsidRPr="00AA4F36">
        <w:rPr>
          <w:rFonts w:ascii="Times New Roman" w:hAnsi="Times New Roman"/>
          <w:sz w:val="28"/>
          <w:szCs w:val="28"/>
          <w:lang w:val="kk-KZ"/>
        </w:rPr>
        <w:t xml:space="preserve">8. Сөйлемді аяқтаңыз: </w:t>
      </w:r>
      <w:r w:rsidRPr="00AA4F36">
        <w:rPr>
          <w:rFonts w:ascii="Times New Roman" w:hAnsi="Times New Roman"/>
          <w:i/>
          <w:sz w:val="28"/>
          <w:szCs w:val="28"/>
          <w:lang w:val="kk-KZ"/>
        </w:rPr>
        <w:t>Пойызбен сапар шегу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A) кешікті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ертең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жыл сайын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қыстыгүні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өте қолайлы</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9. Пойызға билет сатып алу үшін қандай құжат керек екенін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А) кітапша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билет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карта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төлқұжат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ұялы телефон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10. Темір жол көлігі Қазақстанда қай жылы қатынай бастағанын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А) 1980 жылы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1894 жылы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1956 жылы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2001 жылы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1999 жылы</w:t>
      </w:r>
    </w:p>
    <w:p w:rsidR="00B0596D" w:rsidRPr="00AA4F36" w:rsidRDefault="00B0596D" w:rsidP="00D86F04">
      <w:pPr>
        <w:spacing w:after="0" w:line="240" w:lineRule="auto"/>
        <w:contextualSpacing/>
        <w:rPr>
          <w:rFonts w:ascii="Times New Roman" w:hAnsi="Times New Roman"/>
          <w:sz w:val="28"/>
          <w:szCs w:val="28"/>
          <w:lang w:val="kk-KZ"/>
        </w:rPr>
      </w:pPr>
      <w:r w:rsidRPr="00AA4F36">
        <w:rPr>
          <w:rFonts w:ascii="Times New Roman" w:hAnsi="Times New Roman"/>
          <w:sz w:val="28"/>
          <w:szCs w:val="28"/>
          <w:lang w:val="kk-KZ"/>
        </w:rPr>
        <w:t>11.Салалас құрмалас сөйлем не екенін табыңыз.</w:t>
      </w:r>
    </w:p>
    <w:p w:rsidR="00B0596D" w:rsidRPr="00AA4F36" w:rsidRDefault="00B0596D" w:rsidP="00D86F04">
      <w:pPr>
        <w:tabs>
          <w:tab w:val="left" w:pos="426"/>
        </w:tabs>
        <w:spacing w:after="0"/>
        <w:rPr>
          <w:rFonts w:ascii="Times New Roman" w:hAnsi="Times New Roman"/>
          <w:sz w:val="28"/>
          <w:szCs w:val="28"/>
          <w:lang w:val="kk-KZ" w:eastAsia="ru-RU"/>
        </w:rPr>
      </w:pPr>
      <w:r w:rsidRPr="00AA4F36">
        <w:rPr>
          <w:rFonts w:ascii="Times New Roman" w:hAnsi="Times New Roman"/>
          <w:sz w:val="28"/>
          <w:szCs w:val="28"/>
          <w:lang w:val="kk-KZ" w:eastAsia="ru-RU"/>
        </w:rPr>
        <w:t>А) Жай сөйлем.</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В) Жай сөйлемдердің баяндауыштары тиянақсыз.</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С) Бір ғана ойды білдіріп, бір ғана интонациямен айтылатын сөйлем.</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Д) Құрамындағы жай сөйлемдердің баяндауыштары тиянақты келіп, өзара тең  дәрежеде байланысқан құрмалас сөйлемнің түрі.</w:t>
      </w:r>
    </w:p>
    <w:p w:rsidR="00B0596D" w:rsidRPr="00AA4F36" w:rsidRDefault="00B0596D" w:rsidP="00D86F04">
      <w:pPr>
        <w:tabs>
          <w:tab w:val="left" w:pos="426"/>
        </w:tabs>
        <w:contextualSpacing/>
        <w:rPr>
          <w:rFonts w:ascii="Times New Roman" w:hAnsi="Times New Roman"/>
          <w:sz w:val="28"/>
          <w:szCs w:val="28"/>
          <w:lang w:val="kk-KZ"/>
        </w:rPr>
      </w:pPr>
      <w:r w:rsidRPr="00AA4F36">
        <w:rPr>
          <w:rFonts w:ascii="Times New Roman" w:hAnsi="Times New Roman"/>
          <w:sz w:val="28"/>
          <w:szCs w:val="28"/>
          <w:lang w:val="kk-KZ"/>
        </w:rPr>
        <w:t>Е) Хабарлау, баяндау, суреттеу мақсатында айтылған сөйлем.</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12. Күрделі жалқы есімді табыңыз.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А) Астана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В) Жомарт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С) Тараз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Д) Абай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Е) Қартқожа</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13. Өзгелік етісті көрсетіңіз.</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А) Сөйлеткізбеді</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В) Төселді</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С) Жазысты</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Д) Жуылды</w:t>
      </w:r>
    </w:p>
    <w:p w:rsidR="00B0596D" w:rsidRPr="00AA4F36" w:rsidRDefault="00B0596D" w:rsidP="00D86F04">
      <w:pPr>
        <w:tabs>
          <w:tab w:val="center" w:pos="4607"/>
          <w:tab w:val="left" w:pos="7620"/>
        </w:tabs>
        <w:spacing w:after="0"/>
        <w:ind w:right="-143"/>
        <w:contextualSpacing/>
        <w:jc w:val="both"/>
        <w:rPr>
          <w:rFonts w:ascii="Times New Roman" w:hAnsi="Times New Roman"/>
          <w:sz w:val="28"/>
          <w:szCs w:val="28"/>
          <w:lang w:val="kk-KZ"/>
        </w:rPr>
      </w:pPr>
      <w:r w:rsidRPr="00AA4F36">
        <w:rPr>
          <w:rFonts w:ascii="Times New Roman" w:hAnsi="Times New Roman"/>
          <w:sz w:val="28"/>
          <w:szCs w:val="28"/>
          <w:lang w:val="kk-KZ"/>
        </w:rPr>
        <w:t>Е) Жуынды</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14. Бірігу арқылы жасалған зат есімді көрсетіңіз.</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А) Белбеу</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В) Ауыл-аймақ</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С) Ертіс өзені</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Д) Қағаз.</w:t>
      </w:r>
    </w:p>
    <w:p w:rsidR="00B0596D" w:rsidRPr="00AA4F36" w:rsidRDefault="00B0596D" w:rsidP="00D86F04">
      <w:pPr>
        <w:tabs>
          <w:tab w:val="center" w:pos="4607"/>
          <w:tab w:val="left" w:pos="7620"/>
        </w:tabs>
        <w:spacing w:after="0"/>
        <w:ind w:right="-143"/>
        <w:contextualSpacing/>
        <w:rPr>
          <w:rFonts w:ascii="Times New Roman" w:hAnsi="Times New Roman"/>
          <w:sz w:val="28"/>
          <w:szCs w:val="28"/>
          <w:lang w:val="kk-KZ"/>
        </w:rPr>
      </w:pPr>
      <w:r w:rsidRPr="00AA4F36">
        <w:rPr>
          <w:rFonts w:ascii="Times New Roman" w:hAnsi="Times New Roman"/>
          <w:sz w:val="28"/>
          <w:szCs w:val="28"/>
          <w:lang w:val="kk-KZ"/>
        </w:rPr>
        <w:t>Е) Ата-ана</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15. Өзгелік етістің жұрнақтарын белгілеңіз.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А) -н, -ын, -ін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В) -ғыз, -гіз, -дыр</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С) -ыл, -іл, -л</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Д) -ыс, -іс, -с</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-да, -де, -нда</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16. Біріккен сөз қатысқан қатарды табыңыз.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A) Аяғымен кезек тебу.</w:t>
      </w:r>
      <w:r w:rsidRPr="00AA4F36">
        <w:rPr>
          <w:rFonts w:ascii="Times New Roman" w:hAnsi="Times New Roman"/>
          <w:sz w:val="28"/>
          <w:szCs w:val="28"/>
          <w:lang w:val="kk-KZ"/>
        </w:rPr>
        <w:br/>
        <w:t>B) Беті ашық шелек.</w:t>
      </w:r>
      <w:r w:rsidRPr="00AA4F36">
        <w:rPr>
          <w:rFonts w:ascii="Times New Roman" w:hAnsi="Times New Roman"/>
          <w:sz w:val="28"/>
          <w:szCs w:val="28"/>
          <w:lang w:val="kk-KZ"/>
        </w:rPr>
        <w:br/>
        <w:t>C) Еламан түршігіп кетті.</w:t>
      </w:r>
      <w:r w:rsidRPr="00AA4F36">
        <w:rPr>
          <w:rFonts w:ascii="Times New Roman" w:hAnsi="Times New Roman"/>
          <w:sz w:val="28"/>
          <w:szCs w:val="28"/>
          <w:lang w:val="kk-KZ"/>
        </w:rPr>
        <w:br/>
        <w:t>Д) Қуаныш ұзағынан болсын.</w:t>
      </w:r>
      <w:r w:rsidRPr="00AA4F36">
        <w:rPr>
          <w:rFonts w:ascii="Times New Roman" w:hAnsi="Times New Roman"/>
          <w:sz w:val="28"/>
          <w:szCs w:val="28"/>
          <w:lang w:val="kk-KZ"/>
        </w:rPr>
        <w:br/>
        <w:t>E) Төргі бөлмеде.</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 xml:space="preserve">17. Керекті жалғаулықты қойыңыз: </w:t>
      </w:r>
      <w:r w:rsidRPr="00AA4F36">
        <w:rPr>
          <w:rFonts w:ascii="Times New Roman" w:hAnsi="Times New Roman"/>
          <w:i/>
          <w:sz w:val="28"/>
          <w:szCs w:val="28"/>
          <w:lang w:val="kk-KZ"/>
        </w:rPr>
        <w:t>Ұшақпен баруга тура келеді, ... уақыт аз.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сондықтан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себебі</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сонымен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Д) сондай-ақ</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соңнан</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18. Құрмалас сөйлемнің неше түрі бар екенін анықтаңыз.</w:t>
      </w:r>
    </w:p>
    <w:p w:rsidR="00B0596D" w:rsidRPr="00AA4F36" w:rsidRDefault="00B0596D" w:rsidP="00D86F04">
      <w:pPr>
        <w:tabs>
          <w:tab w:val="left" w:pos="426"/>
        </w:tabs>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А) 5             </w:t>
      </w:r>
    </w:p>
    <w:p w:rsidR="00B0596D" w:rsidRPr="00AA4F36" w:rsidRDefault="00B0596D" w:rsidP="00D86F04">
      <w:pPr>
        <w:tabs>
          <w:tab w:val="left" w:pos="426"/>
        </w:tabs>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В) 4                  </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3              </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2                 </w:t>
      </w:r>
    </w:p>
    <w:p w:rsidR="00B0596D" w:rsidRPr="00AA4F36" w:rsidRDefault="00B0596D" w:rsidP="00D86F04">
      <w:pPr>
        <w:tabs>
          <w:tab w:val="left" w:pos="426"/>
        </w:tabs>
        <w:spacing w:after="0"/>
        <w:contextualSpacing/>
        <w:rPr>
          <w:rFonts w:ascii="Times New Roman" w:hAnsi="Times New Roman"/>
          <w:sz w:val="28"/>
          <w:szCs w:val="28"/>
          <w:lang w:val="kk-KZ"/>
        </w:rPr>
      </w:pPr>
      <w:r w:rsidRPr="00AA4F36">
        <w:rPr>
          <w:rFonts w:ascii="Times New Roman" w:hAnsi="Times New Roman"/>
          <w:sz w:val="28"/>
          <w:szCs w:val="28"/>
          <w:lang w:val="kk-KZ"/>
        </w:rPr>
        <w:t>Е) 6</w:t>
      </w:r>
    </w:p>
    <w:p w:rsidR="00B0596D" w:rsidRPr="00AA4F36" w:rsidRDefault="00B0596D" w:rsidP="00D86F04">
      <w:pPr>
        <w:tabs>
          <w:tab w:val="left" w:pos="426"/>
        </w:tabs>
        <w:spacing w:after="0"/>
        <w:contextualSpacing/>
        <w:rPr>
          <w:rFonts w:ascii="Times New Roman" w:hAnsi="Times New Roman"/>
          <w:sz w:val="28"/>
          <w:szCs w:val="28"/>
          <w:lang w:val="kk-KZ"/>
        </w:rPr>
      </w:pP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19. Себеп-салдар салалас құрмалас сөлемнің жалғаулықтарын табыңыз.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А) Біресе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В) Және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С) Бірақ</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Кейде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Е) Сондықтан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20. Екі немесе бірнеше жай сөйлемнен құралып, күрделі ойды білдіретін сөйлемді  қалай атағанын анықтаңыз.</w:t>
      </w:r>
    </w:p>
    <w:p w:rsidR="00B0596D" w:rsidRPr="00E12552"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    </w:t>
      </w:r>
      <w:r w:rsidRPr="00AA4F36">
        <w:rPr>
          <w:rFonts w:ascii="Times New Roman" w:hAnsi="Times New Roman"/>
          <w:sz w:val="28"/>
          <w:szCs w:val="28"/>
        </w:rPr>
        <w:t>А</w:t>
      </w:r>
      <w:r w:rsidRPr="00AA4F36">
        <w:rPr>
          <w:rFonts w:ascii="Times New Roman" w:hAnsi="Times New Roman"/>
          <w:sz w:val="28"/>
          <w:szCs w:val="28"/>
          <w:lang w:val="kk-KZ"/>
        </w:rPr>
        <w:t xml:space="preserve">) </w:t>
      </w:r>
      <w:r>
        <w:rPr>
          <w:rFonts w:ascii="Times New Roman" w:hAnsi="Times New Roman"/>
          <w:sz w:val="28"/>
          <w:szCs w:val="28"/>
        </w:rPr>
        <w:t xml:space="preserve">Жай </w:t>
      </w:r>
      <w:r w:rsidRPr="00AA4F36">
        <w:rPr>
          <w:rFonts w:ascii="Times New Roman" w:hAnsi="Times New Roman"/>
          <w:sz w:val="28"/>
          <w:szCs w:val="28"/>
          <w:lang w:val="kk-KZ"/>
        </w:rPr>
        <w:t xml:space="preserve"> </w:t>
      </w:r>
      <w:r w:rsidRPr="00AA4F36">
        <w:rPr>
          <w:rFonts w:ascii="Times New Roman" w:hAnsi="Times New Roman"/>
          <w:sz w:val="28"/>
          <w:szCs w:val="28"/>
        </w:rPr>
        <w:t>В</w:t>
      </w:r>
      <w:r w:rsidRPr="00AA4F36">
        <w:rPr>
          <w:rFonts w:ascii="Times New Roman" w:hAnsi="Times New Roman"/>
          <w:sz w:val="28"/>
          <w:szCs w:val="28"/>
          <w:lang w:val="kk-KZ"/>
        </w:rPr>
        <w:t xml:space="preserve">) </w:t>
      </w:r>
      <w:r w:rsidRPr="00AA4F36">
        <w:rPr>
          <w:rFonts w:ascii="Times New Roman" w:hAnsi="Times New Roman"/>
          <w:sz w:val="28"/>
          <w:szCs w:val="28"/>
        </w:rPr>
        <w:t>Құрмалас</w:t>
      </w:r>
      <w:r>
        <w:rPr>
          <w:rFonts w:ascii="Times New Roman" w:hAnsi="Times New Roman"/>
          <w:sz w:val="28"/>
          <w:szCs w:val="28"/>
          <w:lang w:val="kk-KZ"/>
        </w:rPr>
        <w:t xml:space="preserve">   </w:t>
      </w:r>
      <w:r w:rsidRPr="00AA4F36">
        <w:rPr>
          <w:rFonts w:ascii="Times New Roman" w:hAnsi="Times New Roman"/>
          <w:sz w:val="28"/>
          <w:szCs w:val="28"/>
        </w:rPr>
        <w:t>С</w:t>
      </w:r>
      <w:r w:rsidRPr="00AA4F36">
        <w:rPr>
          <w:rFonts w:ascii="Times New Roman" w:hAnsi="Times New Roman"/>
          <w:sz w:val="28"/>
          <w:szCs w:val="28"/>
          <w:lang w:val="kk-KZ"/>
        </w:rPr>
        <w:t xml:space="preserve">) </w:t>
      </w:r>
      <w:r w:rsidRPr="00AA4F36">
        <w:rPr>
          <w:rFonts w:ascii="Times New Roman" w:hAnsi="Times New Roman"/>
          <w:sz w:val="28"/>
          <w:szCs w:val="28"/>
        </w:rPr>
        <w:t>Лепті    Д</w:t>
      </w:r>
      <w:r w:rsidRPr="00AA4F36">
        <w:rPr>
          <w:rFonts w:ascii="Times New Roman" w:hAnsi="Times New Roman"/>
          <w:sz w:val="28"/>
          <w:szCs w:val="28"/>
          <w:lang w:val="kk-KZ"/>
        </w:rPr>
        <w:t xml:space="preserve">) </w:t>
      </w:r>
      <w:r>
        <w:rPr>
          <w:rFonts w:ascii="Times New Roman" w:hAnsi="Times New Roman"/>
          <w:sz w:val="28"/>
          <w:szCs w:val="28"/>
        </w:rPr>
        <w:t>Жақты</w:t>
      </w:r>
      <w:r w:rsidRPr="00AA4F36">
        <w:rPr>
          <w:rFonts w:ascii="Times New Roman" w:hAnsi="Times New Roman"/>
          <w:sz w:val="28"/>
          <w:szCs w:val="28"/>
        </w:rPr>
        <w:t xml:space="preserve">  Е</w:t>
      </w:r>
      <w:r w:rsidRPr="00AA4F36">
        <w:rPr>
          <w:rFonts w:ascii="Times New Roman" w:hAnsi="Times New Roman"/>
          <w:sz w:val="28"/>
          <w:szCs w:val="28"/>
          <w:lang w:val="kk-KZ"/>
        </w:rPr>
        <w:t xml:space="preserve">) </w:t>
      </w:r>
      <w:r w:rsidRPr="00AA4F36">
        <w:rPr>
          <w:rFonts w:ascii="Times New Roman" w:hAnsi="Times New Roman"/>
          <w:sz w:val="28"/>
          <w:szCs w:val="28"/>
        </w:rPr>
        <w:t>Толымды</w:t>
      </w:r>
    </w:p>
    <w:p w:rsidR="00B0596D" w:rsidRDefault="00B0596D" w:rsidP="00D86F04">
      <w:pPr>
        <w:spacing w:after="0"/>
        <w:contextualSpacing/>
        <w:jc w:val="center"/>
        <w:rPr>
          <w:rFonts w:ascii="Times New Roman" w:hAnsi="Times New Roman"/>
          <w:b/>
          <w:sz w:val="28"/>
          <w:szCs w:val="28"/>
          <w:lang w:val="kk-KZ"/>
        </w:rPr>
      </w:pPr>
    </w:p>
    <w:p w:rsidR="00B0596D" w:rsidRDefault="00B0596D" w:rsidP="00D86F04">
      <w:pPr>
        <w:spacing w:after="0"/>
        <w:contextualSpacing/>
        <w:jc w:val="center"/>
        <w:rPr>
          <w:rFonts w:ascii="Times New Roman" w:hAnsi="Times New Roman"/>
          <w:b/>
          <w:sz w:val="28"/>
          <w:szCs w:val="28"/>
          <w:lang w:val="kk-KZ"/>
        </w:rPr>
      </w:pPr>
    </w:p>
    <w:p w:rsidR="00B0596D" w:rsidRPr="00D86F04" w:rsidRDefault="00B0596D" w:rsidP="00D86F04">
      <w:pPr>
        <w:spacing w:after="0"/>
        <w:contextualSpacing/>
        <w:jc w:val="center"/>
        <w:rPr>
          <w:rFonts w:ascii="Times New Roman" w:hAnsi="Times New Roman"/>
          <w:b/>
          <w:sz w:val="28"/>
          <w:szCs w:val="28"/>
          <w:lang w:val="kk-KZ"/>
        </w:rPr>
      </w:pPr>
      <w:r w:rsidRPr="00D86F04">
        <w:rPr>
          <w:rFonts w:ascii="Times New Roman" w:hAnsi="Times New Roman"/>
          <w:b/>
          <w:sz w:val="28"/>
          <w:szCs w:val="28"/>
          <w:lang w:val="kk-KZ"/>
        </w:rPr>
        <w:t>11.1</w:t>
      </w:r>
      <w:r w:rsidRPr="00E02B65">
        <w:rPr>
          <w:rFonts w:ascii="Times New Roman" w:hAnsi="Times New Roman"/>
          <w:b/>
          <w:sz w:val="28"/>
          <w:szCs w:val="28"/>
          <w:lang w:val="kk-KZ"/>
        </w:rPr>
        <w:t>.</w:t>
      </w:r>
      <w:r w:rsidRPr="00D86F04">
        <w:rPr>
          <w:rFonts w:ascii="Times New Roman" w:hAnsi="Times New Roman"/>
          <w:b/>
          <w:sz w:val="28"/>
          <w:szCs w:val="28"/>
          <w:lang w:val="kk-KZ"/>
        </w:rPr>
        <w:t xml:space="preserve">2.  </w:t>
      </w:r>
      <w:r w:rsidRPr="00E02B65">
        <w:rPr>
          <w:rFonts w:ascii="Times New Roman" w:hAnsi="Times New Roman"/>
          <w:b/>
          <w:sz w:val="28"/>
          <w:szCs w:val="28"/>
          <w:lang w:val="kk-KZ"/>
        </w:rPr>
        <w:t>Қонақ</w:t>
      </w:r>
      <w:r w:rsidRPr="00D86F04">
        <w:rPr>
          <w:rFonts w:ascii="Times New Roman" w:hAnsi="Times New Roman"/>
          <w:b/>
          <w:sz w:val="28"/>
          <w:szCs w:val="28"/>
          <w:lang w:val="kk-KZ"/>
        </w:rPr>
        <w:t xml:space="preserve">   үйде</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1. Қонақ үйде нөмірдің кілті кімге тапсырылатынын көрсетіңіз.</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әкімшілігіне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тұрғындарға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азаматтарға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Д) көршілерге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Е) асханаға</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sz w:val="28"/>
          <w:szCs w:val="28"/>
          <w:lang w:val="kk-KZ"/>
        </w:rPr>
        <w:t xml:space="preserve">2. </w:t>
      </w:r>
      <w:r w:rsidRPr="00AA4F36">
        <w:rPr>
          <w:rFonts w:ascii="Times New Roman" w:hAnsi="Times New Roman"/>
          <w:color w:val="000000"/>
          <w:sz w:val="28"/>
          <w:szCs w:val="28"/>
          <w:lang w:val="kk-KZ"/>
        </w:rPr>
        <w:t>Қонақ үй қалай жұмыс істейтінін анықтаңыз.</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таңертең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кешке дейін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тәулік бойы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Д) түс кезінде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Е) сегіз сағат</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3. Қонақ үй әкімшілігі қандай заттарға жауапты емес екенін көрсетіңіз.</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әдемі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үлкен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биік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Д) салқын </w:t>
      </w:r>
    </w:p>
    <w:p w:rsidR="00B0596D" w:rsidRPr="00AA4F36" w:rsidRDefault="00B0596D" w:rsidP="00D86F04">
      <w:pPr>
        <w:spacing w:after="0"/>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Е) құнды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4. «Сарыарка» қонақ үйі астананың қай ауданында орналасқанын табыңыз.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суық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тыныш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жоғары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қымбат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ақшыл</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5. «Север» қонақ үйдің ғимараты қай жылы салынғанын табыңыз.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1956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1967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1951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1960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1957</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6. Туристік класстағы қонақ үйдің баламасын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хостел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пансионат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демалыс үй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Д) отель</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кемпинг</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7. Қонақ үйлер қызмет сапасына қарай шартты түрде ненің санына қарай бөлінетінін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холл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жұлдыз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бөлме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бассейн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кинозал</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8. Қонақ үйде номерді брондау әдісінің түрін анықтаңыз.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компьютерлік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арнайы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кезекпен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жылдам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бірнеше</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9. Мақалдың тақырыбын анықтаңыз: </w:t>
      </w:r>
      <w:r w:rsidRPr="00AA4F36">
        <w:rPr>
          <w:rFonts w:ascii="Times New Roman" w:hAnsi="Times New Roman"/>
          <w:i/>
          <w:sz w:val="28"/>
          <w:szCs w:val="28"/>
          <w:lang w:val="kk-KZ"/>
        </w:rPr>
        <w:t>Көңіл кең болса, үйдің тарлығы білінбес.</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достық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ерлік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еңбек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қонақжайлылық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егіншілік</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10. Шығыс елдерінде алғашқы қонақ үйлер қалай аталғанын көрсетіңіз.</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пошта бекеті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В) жекеменшік аула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С) таверна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Д) керуен сарай </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Е) ханны</w:t>
      </w:r>
    </w:p>
    <w:p w:rsidR="00B0596D" w:rsidRPr="00AA4F36" w:rsidRDefault="00B0596D" w:rsidP="00D86F04">
      <w:pPr>
        <w:tabs>
          <w:tab w:val="left" w:pos="10098"/>
        </w:tabs>
        <w:spacing w:after="0"/>
        <w:contextualSpacing/>
        <w:jc w:val="both"/>
        <w:rPr>
          <w:rFonts w:ascii="Times New Roman" w:hAnsi="Times New Roman"/>
          <w:sz w:val="28"/>
          <w:szCs w:val="28"/>
          <w:lang w:val="kk-KZ"/>
        </w:rPr>
      </w:pPr>
      <w:r w:rsidRPr="00AA4F36">
        <w:rPr>
          <w:rFonts w:ascii="Times New Roman" w:hAnsi="Times New Roman"/>
          <w:sz w:val="28"/>
          <w:szCs w:val="28"/>
          <w:lang w:val="kk-KZ"/>
        </w:rPr>
        <w:t>11. Салт етістікті табыңыз.</w:t>
      </w:r>
    </w:p>
    <w:p w:rsidR="00B0596D" w:rsidRPr="00AA4F36" w:rsidRDefault="00B0596D" w:rsidP="00D86F04">
      <w:pPr>
        <w:tabs>
          <w:tab w:val="left" w:pos="600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А) Ора</w:t>
      </w:r>
      <w:r w:rsidRPr="00AA4F36">
        <w:rPr>
          <w:rFonts w:ascii="Times New Roman" w:hAnsi="Times New Roman"/>
          <w:sz w:val="28"/>
          <w:szCs w:val="28"/>
          <w:lang w:val="kk-KZ"/>
        </w:rPr>
        <w:tab/>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В) Байла</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С) Арқала</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Сүрт </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Кел</w:t>
      </w:r>
    </w:p>
    <w:p w:rsidR="00B0596D" w:rsidRPr="00AA4F36" w:rsidRDefault="00B0596D" w:rsidP="00D86F04">
      <w:pPr>
        <w:tabs>
          <w:tab w:val="left" w:pos="10098"/>
        </w:tabs>
        <w:spacing w:after="0"/>
        <w:contextualSpacing/>
        <w:jc w:val="both"/>
        <w:rPr>
          <w:rFonts w:ascii="Times New Roman" w:hAnsi="Times New Roman"/>
          <w:sz w:val="28"/>
          <w:szCs w:val="28"/>
          <w:lang w:val="kk-KZ"/>
        </w:rPr>
      </w:pPr>
      <w:r w:rsidRPr="00AA4F36">
        <w:rPr>
          <w:rFonts w:ascii="Times New Roman" w:hAnsi="Times New Roman"/>
          <w:sz w:val="28"/>
          <w:szCs w:val="28"/>
          <w:lang w:val="kk-KZ"/>
        </w:rPr>
        <w:t>12. Сабақты етістікті анықтаңыз.</w:t>
      </w:r>
    </w:p>
    <w:p w:rsidR="00B0596D" w:rsidRPr="00AA4F36" w:rsidRDefault="00B0596D" w:rsidP="00D86F04">
      <w:pPr>
        <w:tabs>
          <w:tab w:val="left" w:pos="6000"/>
        </w:tabs>
        <w:spacing w:after="0"/>
        <w:contextualSpacing/>
        <w:rPr>
          <w:rFonts w:ascii="Times New Roman" w:hAnsi="Times New Roman"/>
          <w:sz w:val="28"/>
          <w:szCs w:val="28"/>
          <w:lang w:val="kk-KZ"/>
        </w:rPr>
      </w:pPr>
      <w:r w:rsidRPr="00AA4F36">
        <w:rPr>
          <w:rFonts w:ascii="Times New Roman" w:hAnsi="Times New Roman"/>
          <w:sz w:val="28"/>
          <w:szCs w:val="28"/>
          <w:lang w:val="kk-KZ"/>
        </w:rPr>
        <w:t>А) Онан соң стол басына келдік.</w:t>
      </w:r>
      <w:r w:rsidRPr="00AA4F36">
        <w:rPr>
          <w:rFonts w:ascii="Times New Roman" w:hAnsi="Times New Roman"/>
          <w:sz w:val="28"/>
          <w:szCs w:val="28"/>
          <w:lang w:val="kk-KZ"/>
        </w:rPr>
        <w:tab/>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В) Кешкісін Шынар біздің үйге жаңа етігін киіп келген.</w:t>
      </w:r>
    </w:p>
    <w:p w:rsidR="00B0596D" w:rsidRPr="00AA4F36" w:rsidRDefault="00B0596D" w:rsidP="00D86F04">
      <w:pPr>
        <w:tabs>
          <w:tab w:val="left" w:pos="10098"/>
        </w:tabs>
        <w:spacing w:after="0"/>
        <w:contextualSpacing/>
        <w:rPr>
          <w:rFonts w:ascii="Times New Roman" w:hAnsi="Times New Roman"/>
          <w:sz w:val="28"/>
          <w:szCs w:val="28"/>
        </w:rPr>
      </w:pPr>
      <w:r w:rsidRPr="00AA4F36">
        <w:rPr>
          <w:rFonts w:ascii="Times New Roman" w:hAnsi="Times New Roman"/>
          <w:sz w:val="28"/>
          <w:szCs w:val="28"/>
        </w:rPr>
        <w:t>С) Осы аптада</w:t>
      </w:r>
      <w:r w:rsidRPr="00AA4F36">
        <w:rPr>
          <w:rFonts w:ascii="Times New Roman" w:hAnsi="Times New Roman"/>
          <w:sz w:val="28"/>
          <w:szCs w:val="28"/>
          <w:lang w:val="kk-KZ"/>
        </w:rPr>
        <w:t xml:space="preserve"> </w:t>
      </w:r>
      <w:r w:rsidRPr="00AA4F36">
        <w:rPr>
          <w:rFonts w:ascii="Times New Roman" w:hAnsi="Times New Roman"/>
          <w:sz w:val="28"/>
          <w:szCs w:val="28"/>
        </w:rPr>
        <w:t>ол</w:t>
      </w:r>
      <w:r w:rsidRPr="00AA4F36">
        <w:rPr>
          <w:rFonts w:ascii="Times New Roman" w:hAnsi="Times New Roman"/>
          <w:sz w:val="28"/>
          <w:szCs w:val="28"/>
          <w:lang w:val="kk-KZ"/>
        </w:rPr>
        <w:t xml:space="preserve"> </w:t>
      </w:r>
      <w:r w:rsidRPr="00AA4F36">
        <w:rPr>
          <w:rFonts w:ascii="Times New Roman" w:hAnsi="Times New Roman"/>
          <w:sz w:val="28"/>
          <w:szCs w:val="28"/>
        </w:rPr>
        <w:t>жаққа да барып</w:t>
      </w:r>
      <w:r w:rsidRPr="00AA4F36">
        <w:rPr>
          <w:rFonts w:ascii="Times New Roman" w:hAnsi="Times New Roman"/>
          <w:sz w:val="28"/>
          <w:szCs w:val="28"/>
          <w:lang w:val="kk-KZ"/>
        </w:rPr>
        <w:t xml:space="preserve"> </w:t>
      </w:r>
      <w:r w:rsidRPr="00AA4F36">
        <w:rPr>
          <w:rFonts w:ascii="Times New Roman" w:hAnsi="Times New Roman"/>
          <w:sz w:val="28"/>
          <w:szCs w:val="28"/>
        </w:rPr>
        <w:t>қайтпақпыз.</w:t>
      </w:r>
    </w:p>
    <w:p w:rsidR="00B0596D" w:rsidRPr="00AA4F36" w:rsidRDefault="00B0596D" w:rsidP="00D86F04">
      <w:pPr>
        <w:tabs>
          <w:tab w:val="left" w:pos="10098"/>
        </w:tabs>
        <w:spacing w:after="0"/>
        <w:contextualSpacing/>
        <w:rPr>
          <w:rFonts w:ascii="Times New Roman" w:hAnsi="Times New Roman"/>
          <w:sz w:val="28"/>
          <w:szCs w:val="28"/>
        </w:rPr>
      </w:pPr>
      <w:r w:rsidRPr="00AA4F36">
        <w:rPr>
          <w:rFonts w:ascii="Times New Roman" w:hAnsi="Times New Roman"/>
          <w:sz w:val="28"/>
          <w:szCs w:val="28"/>
          <w:lang w:val="kk-KZ"/>
        </w:rPr>
        <w:t>Д</w:t>
      </w:r>
      <w:r w:rsidRPr="00AA4F36">
        <w:rPr>
          <w:rFonts w:ascii="Times New Roman" w:hAnsi="Times New Roman"/>
          <w:sz w:val="28"/>
          <w:szCs w:val="28"/>
        </w:rPr>
        <w:t>) Көпшілік</w:t>
      </w:r>
      <w:r w:rsidRPr="00AA4F36">
        <w:rPr>
          <w:rFonts w:ascii="Times New Roman" w:hAnsi="Times New Roman"/>
          <w:sz w:val="28"/>
          <w:szCs w:val="28"/>
          <w:lang w:val="kk-KZ"/>
        </w:rPr>
        <w:t xml:space="preserve"> </w:t>
      </w:r>
      <w:r w:rsidRPr="00AA4F36">
        <w:rPr>
          <w:rFonts w:ascii="Times New Roman" w:hAnsi="Times New Roman"/>
          <w:sz w:val="28"/>
          <w:szCs w:val="28"/>
        </w:rPr>
        <w:t>тым-тырыс</w:t>
      </w:r>
      <w:r w:rsidRPr="00AA4F36">
        <w:rPr>
          <w:rFonts w:ascii="Times New Roman" w:hAnsi="Times New Roman"/>
          <w:sz w:val="28"/>
          <w:szCs w:val="28"/>
          <w:lang w:val="kk-KZ"/>
        </w:rPr>
        <w:t xml:space="preserve"> </w:t>
      </w:r>
      <w:r w:rsidRPr="00AA4F36">
        <w:rPr>
          <w:rFonts w:ascii="Times New Roman" w:hAnsi="Times New Roman"/>
          <w:sz w:val="28"/>
          <w:szCs w:val="28"/>
        </w:rPr>
        <w:t>отырып</w:t>
      </w:r>
      <w:r w:rsidRPr="00AA4F36">
        <w:rPr>
          <w:rFonts w:ascii="Times New Roman" w:hAnsi="Times New Roman"/>
          <w:sz w:val="28"/>
          <w:szCs w:val="28"/>
          <w:lang w:val="kk-KZ"/>
        </w:rPr>
        <w:t xml:space="preserve"> </w:t>
      </w:r>
      <w:r w:rsidRPr="00AA4F36">
        <w:rPr>
          <w:rFonts w:ascii="Times New Roman" w:hAnsi="Times New Roman"/>
          <w:sz w:val="28"/>
          <w:szCs w:val="28"/>
        </w:rPr>
        <w:t xml:space="preserve">қалды. </w:t>
      </w:r>
    </w:p>
    <w:p w:rsidR="00B0596D" w:rsidRPr="00AA4F36" w:rsidRDefault="00B0596D" w:rsidP="00D86F04">
      <w:pPr>
        <w:tabs>
          <w:tab w:val="left" w:pos="10098"/>
        </w:tabs>
        <w:spacing w:after="0"/>
        <w:contextualSpacing/>
        <w:rPr>
          <w:rFonts w:ascii="Times New Roman" w:hAnsi="Times New Roman"/>
          <w:sz w:val="28"/>
          <w:szCs w:val="28"/>
        </w:rPr>
      </w:pPr>
      <w:r w:rsidRPr="00AA4F36">
        <w:rPr>
          <w:rFonts w:ascii="Times New Roman" w:hAnsi="Times New Roman"/>
          <w:sz w:val="28"/>
          <w:szCs w:val="28"/>
        </w:rPr>
        <w:t>E) Ілбіген</w:t>
      </w:r>
      <w:r w:rsidRPr="00AA4F36">
        <w:rPr>
          <w:rFonts w:ascii="Times New Roman" w:hAnsi="Times New Roman"/>
          <w:sz w:val="28"/>
          <w:szCs w:val="28"/>
          <w:lang w:val="kk-KZ"/>
        </w:rPr>
        <w:t xml:space="preserve"> </w:t>
      </w:r>
      <w:r w:rsidRPr="00AA4F36">
        <w:rPr>
          <w:rFonts w:ascii="Times New Roman" w:hAnsi="Times New Roman"/>
          <w:sz w:val="28"/>
          <w:szCs w:val="28"/>
        </w:rPr>
        <w:t>екі</w:t>
      </w:r>
      <w:r w:rsidRPr="00AA4F36">
        <w:rPr>
          <w:rFonts w:ascii="Times New Roman" w:hAnsi="Times New Roman"/>
          <w:sz w:val="28"/>
          <w:szCs w:val="28"/>
          <w:lang w:val="kk-KZ"/>
        </w:rPr>
        <w:t xml:space="preserve"> </w:t>
      </w:r>
      <w:r w:rsidRPr="00AA4F36">
        <w:rPr>
          <w:rFonts w:ascii="Times New Roman" w:hAnsi="Times New Roman"/>
          <w:sz w:val="28"/>
          <w:szCs w:val="28"/>
        </w:rPr>
        <w:t>шананың</w:t>
      </w:r>
      <w:r w:rsidRPr="00AA4F36">
        <w:rPr>
          <w:rFonts w:ascii="Times New Roman" w:hAnsi="Times New Roman"/>
          <w:sz w:val="28"/>
          <w:szCs w:val="28"/>
          <w:lang w:val="kk-KZ"/>
        </w:rPr>
        <w:t xml:space="preserve"> </w:t>
      </w:r>
      <w:r w:rsidRPr="00AA4F36">
        <w:rPr>
          <w:rFonts w:ascii="Times New Roman" w:hAnsi="Times New Roman"/>
          <w:sz w:val="28"/>
          <w:szCs w:val="28"/>
        </w:rPr>
        <w:t>соңынан</w:t>
      </w:r>
      <w:r w:rsidRPr="00AA4F36">
        <w:rPr>
          <w:rFonts w:ascii="Times New Roman" w:hAnsi="Times New Roman"/>
          <w:sz w:val="28"/>
          <w:szCs w:val="28"/>
          <w:lang w:val="kk-KZ"/>
        </w:rPr>
        <w:t xml:space="preserve"> </w:t>
      </w:r>
      <w:r w:rsidRPr="00AA4F36">
        <w:rPr>
          <w:rFonts w:ascii="Times New Roman" w:hAnsi="Times New Roman"/>
          <w:sz w:val="28"/>
          <w:szCs w:val="28"/>
        </w:rPr>
        <w:t>біз де ілестік.</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13. Пысықтауыш қызметіндегі мекен үстеуін көрсетіңіз.</w:t>
      </w:r>
    </w:p>
    <w:p w:rsidR="00B0596D" w:rsidRPr="00AA4F36" w:rsidRDefault="00B0596D" w:rsidP="00D86F04">
      <w:pPr>
        <w:tabs>
          <w:tab w:val="left" w:pos="6000"/>
        </w:tabs>
        <w:spacing w:after="0"/>
        <w:contextualSpacing/>
        <w:rPr>
          <w:rFonts w:ascii="Times New Roman" w:hAnsi="Times New Roman"/>
          <w:sz w:val="28"/>
          <w:szCs w:val="28"/>
          <w:lang w:val="kk-KZ"/>
        </w:rPr>
      </w:pPr>
      <w:r w:rsidRPr="00AA4F36">
        <w:rPr>
          <w:rFonts w:ascii="Times New Roman" w:hAnsi="Times New Roman"/>
          <w:sz w:val="28"/>
          <w:szCs w:val="28"/>
          <w:lang w:val="kk-KZ"/>
        </w:rPr>
        <w:t>А) Тыста отырған үлкендерге сәлем берді.</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В) Содан бері көп жылдар өтті.</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С) Арнайы соғып, апасын ала кетті.</w:t>
      </w:r>
    </w:p>
    <w:p w:rsidR="00B0596D" w:rsidRPr="00AA4F36" w:rsidRDefault="00B0596D" w:rsidP="00D86F04">
      <w:pPr>
        <w:tabs>
          <w:tab w:val="left" w:pos="10098"/>
        </w:tabs>
        <w:spacing w:after="0"/>
        <w:contextualSpacing/>
        <w:rPr>
          <w:rFonts w:ascii="Times New Roman" w:hAnsi="Times New Roman"/>
          <w:sz w:val="28"/>
          <w:szCs w:val="28"/>
        </w:rPr>
      </w:pPr>
      <w:r w:rsidRPr="00AA4F36">
        <w:rPr>
          <w:rFonts w:ascii="Times New Roman" w:hAnsi="Times New Roman"/>
          <w:sz w:val="28"/>
          <w:szCs w:val="28"/>
          <w:lang w:val="kk-KZ"/>
        </w:rPr>
        <w:t>Д</w:t>
      </w:r>
      <w:r w:rsidRPr="00AA4F36">
        <w:rPr>
          <w:rFonts w:ascii="Times New Roman" w:hAnsi="Times New Roman"/>
          <w:sz w:val="28"/>
          <w:szCs w:val="28"/>
        </w:rPr>
        <w:t>) Ал бұл</w:t>
      </w:r>
      <w:r w:rsidRPr="00AA4F36">
        <w:rPr>
          <w:rFonts w:ascii="Times New Roman" w:hAnsi="Times New Roman"/>
          <w:sz w:val="28"/>
          <w:szCs w:val="28"/>
          <w:lang w:val="kk-KZ"/>
        </w:rPr>
        <w:t xml:space="preserve"> </w:t>
      </w:r>
      <w:r w:rsidRPr="00AA4F36">
        <w:rPr>
          <w:rFonts w:ascii="Times New Roman" w:hAnsi="Times New Roman"/>
          <w:sz w:val="28"/>
          <w:szCs w:val="28"/>
        </w:rPr>
        <w:t>ағаштың</w:t>
      </w:r>
      <w:r w:rsidRPr="00AA4F36">
        <w:rPr>
          <w:rFonts w:ascii="Times New Roman" w:hAnsi="Times New Roman"/>
          <w:sz w:val="28"/>
          <w:szCs w:val="28"/>
          <w:lang w:val="kk-KZ"/>
        </w:rPr>
        <w:t xml:space="preserve"> </w:t>
      </w:r>
      <w:r w:rsidRPr="00AA4F36">
        <w:rPr>
          <w:rFonts w:ascii="Times New Roman" w:hAnsi="Times New Roman"/>
          <w:sz w:val="28"/>
          <w:szCs w:val="28"/>
        </w:rPr>
        <w:t>паспорты</w:t>
      </w:r>
      <w:r w:rsidRPr="00AA4F36">
        <w:rPr>
          <w:rFonts w:ascii="Times New Roman" w:hAnsi="Times New Roman"/>
          <w:sz w:val="28"/>
          <w:szCs w:val="28"/>
          <w:lang w:val="kk-KZ"/>
        </w:rPr>
        <w:t xml:space="preserve"> </w:t>
      </w:r>
      <w:r w:rsidRPr="00AA4F36">
        <w:rPr>
          <w:rFonts w:ascii="Times New Roman" w:hAnsi="Times New Roman"/>
          <w:sz w:val="28"/>
          <w:szCs w:val="28"/>
        </w:rPr>
        <w:t>өзгеше.</w:t>
      </w:r>
    </w:p>
    <w:p w:rsidR="00B0596D" w:rsidRPr="00AA4F36" w:rsidRDefault="00B0596D" w:rsidP="00D86F04">
      <w:pPr>
        <w:tabs>
          <w:tab w:val="left" w:pos="10098"/>
        </w:tabs>
        <w:spacing w:after="0"/>
        <w:contextualSpacing/>
        <w:rPr>
          <w:rFonts w:ascii="Times New Roman" w:hAnsi="Times New Roman"/>
          <w:sz w:val="28"/>
          <w:szCs w:val="28"/>
        </w:rPr>
      </w:pPr>
      <w:r w:rsidRPr="00AA4F36">
        <w:rPr>
          <w:rFonts w:ascii="Times New Roman" w:hAnsi="Times New Roman"/>
          <w:sz w:val="28"/>
          <w:szCs w:val="28"/>
        </w:rPr>
        <w:t>E) Көңілім</w:t>
      </w:r>
      <w:r w:rsidRPr="00AA4F36">
        <w:rPr>
          <w:rFonts w:ascii="Times New Roman" w:hAnsi="Times New Roman"/>
          <w:sz w:val="28"/>
          <w:szCs w:val="28"/>
          <w:lang w:val="kk-KZ"/>
        </w:rPr>
        <w:t xml:space="preserve"> </w:t>
      </w:r>
      <w:r w:rsidRPr="00AA4F36">
        <w:rPr>
          <w:rFonts w:ascii="Times New Roman" w:hAnsi="Times New Roman"/>
          <w:sz w:val="28"/>
          <w:szCs w:val="28"/>
        </w:rPr>
        <w:t>шарықтап, өзгеше</w:t>
      </w:r>
      <w:r w:rsidRPr="00AA4F36">
        <w:rPr>
          <w:rFonts w:ascii="Times New Roman" w:hAnsi="Times New Roman"/>
          <w:sz w:val="28"/>
          <w:szCs w:val="28"/>
          <w:lang w:val="kk-KZ"/>
        </w:rPr>
        <w:t xml:space="preserve"> </w:t>
      </w:r>
      <w:r w:rsidRPr="00AA4F36">
        <w:rPr>
          <w:rFonts w:ascii="Times New Roman" w:hAnsi="Times New Roman"/>
          <w:sz w:val="28"/>
          <w:szCs w:val="28"/>
        </w:rPr>
        <w:t>күй</w:t>
      </w:r>
      <w:r w:rsidRPr="00AA4F36">
        <w:rPr>
          <w:rFonts w:ascii="Times New Roman" w:hAnsi="Times New Roman"/>
          <w:sz w:val="28"/>
          <w:szCs w:val="28"/>
          <w:lang w:val="kk-KZ"/>
        </w:rPr>
        <w:t xml:space="preserve"> </w:t>
      </w:r>
      <w:r w:rsidRPr="00AA4F36">
        <w:rPr>
          <w:rFonts w:ascii="Times New Roman" w:hAnsi="Times New Roman"/>
          <w:sz w:val="28"/>
          <w:szCs w:val="28"/>
        </w:rPr>
        <w:t>кешкендеймін.</w:t>
      </w:r>
    </w:p>
    <w:p w:rsidR="00B0596D" w:rsidRPr="00AA4F36" w:rsidRDefault="00B0596D" w:rsidP="00D86F04">
      <w:pPr>
        <w:tabs>
          <w:tab w:val="left" w:pos="945"/>
        </w:tabs>
        <w:spacing w:after="0"/>
        <w:contextualSpacing/>
        <w:rPr>
          <w:rFonts w:ascii="Times New Roman" w:hAnsi="Times New Roman"/>
          <w:sz w:val="28"/>
          <w:szCs w:val="28"/>
        </w:rPr>
      </w:pPr>
      <w:r w:rsidRPr="00AA4F36">
        <w:rPr>
          <w:rFonts w:ascii="Times New Roman" w:hAnsi="Times New Roman"/>
          <w:sz w:val="28"/>
          <w:szCs w:val="28"/>
          <w:lang w:val="kk-KZ"/>
        </w:rPr>
        <w:t xml:space="preserve">14. </w:t>
      </w:r>
      <w:r w:rsidRPr="00AA4F36">
        <w:rPr>
          <w:rFonts w:ascii="Times New Roman" w:hAnsi="Times New Roman"/>
          <w:sz w:val="28"/>
          <w:szCs w:val="28"/>
        </w:rPr>
        <w:t>Мекен</w:t>
      </w:r>
      <w:r w:rsidRPr="00AA4F36">
        <w:rPr>
          <w:rFonts w:ascii="Times New Roman" w:hAnsi="Times New Roman"/>
          <w:sz w:val="28"/>
          <w:szCs w:val="28"/>
          <w:lang w:val="kk-KZ"/>
        </w:rPr>
        <w:t xml:space="preserve"> </w:t>
      </w:r>
      <w:r w:rsidRPr="00AA4F36">
        <w:rPr>
          <w:rFonts w:ascii="Times New Roman" w:hAnsi="Times New Roman"/>
          <w:sz w:val="28"/>
          <w:szCs w:val="28"/>
        </w:rPr>
        <w:t>үстеуін</w:t>
      </w:r>
      <w:r w:rsidRPr="00AA4F36">
        <w:rPr>
          <w:rFonts w:ascii="Times New Roman" w:hAnsi="Times New Roman"/>
          <w:sz w:val="28"/>
          <w:szCs w:val="28"/>
          <w:lang w:val="kk-KZ"/>
        </w:rPr>
        <w:t xml:space="preserve"> </w:t>
      </w:r>
      <w:r w:rsidRPr="00AA4F36">
        <w:rPr>
          <w:rFonts w:ascii="Times New Roman" w:hAnsi="Times New Roman"/>
          <w:sz w:val="28"/>
          <w:szCs w:val="28"/>
        </w:rPr>
        <w:t>табыңыз.</w:t>
      </w:r>
    </w:p>
    <w:p w:rsidR="00B0596D" w:rsidRPr="00AA4F36" w:rsidRDefault="00B0596D" w:rsidP="00D86F04">
      <w:pPr>
        <w:tabs>
          <w:tab w:val="left" w:pos="945"/>
        </w:tabs>
        <w:contextualSpacing/>
        <w:rPr>
          <w:rFonts w:ascii="Times New Roman" w:hAnsi="Times New Roman"/>
          <w:sz w:val="28"/>
          <w:szCs w:val="28"/>
          <w:lang w:val="kk-KZ"/>
        </w:rPr>
      </w:pPr>
      <w:r w:rsidRPr="00AA4F36">
        <w:rPr>
          <w:rFonts w:ascii="Times New Roman" w:hAnsi="Times New Roman"/>
          <w:sz w:val="28"/>
          <w:szCs w:val="28"/>
        </w:rPr>
        <w:t>A) Ертең</w:t>
      </w:r>
    </w:p>
    <w:p w:rsidR="00B0596D" w:rsidRPr="00AA4F36" w:rsidRDefault="00B0596D" w:rsidP="00D86F04">
      <w:pPr>
        <w:tabs>
          <w:tab w:val="left" w:pos="945"/>
        </w:tabs>
        <w:contextualSpacing/>
        <w:rPr>
          <w:rFonts w:ascii="Times New Roman" w:hAnsi="Times New Roman"/>
          <w:sz w:val="28"/>
          <w:szCs w:val="28"/>
          <w:lang w:val="kk-KZ"/>
        </w:rPr>
      </w:pPr>
      <w:r w:rsidRPr="00AA4F36">
        <w:rPr>
          <w:rFonts w:ascii="Times New Roman" w:hAnsi="Times New Roman"/>
          <w:sz w:val="28"/>
          <w:szCs w:val="28"/>
          <w:lang w:val="kk-KZ"/>
        </w:rPr>
        <w:t>B) Былтыр</w:t>
      </w:r>
      <w:r w:rsidRPr="00AA4F36">
        <w:rPr>
          <w:rFonts w:ascii="Times New Roman" w:hAnsi="Times New Roman"/>
          <w:sz w:val="28"/>
          <w:szCs w:val="28"/>
          <w:lang w:val="kk-KZ"/>
        </w:rPr>
        <w:br/>
        <w:t>C) Жоғары</w:t>
      </w:r>
      <w:r w:rsidRPr="00AA4F36">
        <w:rPr>
          <w:rFonts w:ascii="Times New Roman" w:hAnsi="Times New Roman"/>
          <w:sz w:val="28"/>
          <w:szCs w:val="28"/>
          <w:lang w:val="kk-KZ"/>
        </w:rPr>
        <w:br/>
        <w:t>Д) Сонша</w:t>
      </w:r>
      <w:r w:rsidRPr="00AA4F36">
        <w:rPr>
          <w:rFonts w:ascii="Times New Roman" w:hAnsi="Times New Roman"/>
          <w:sz w:val="28"/>
          <w:szCs w:val="28"/>
          <w:lang w:val="kk-KZ"/>
        </w:rPr>
        <w:br/>
        <w:t>E) Жедел</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15. Туынды сөзді көрсетіңіз.</w:t>
      </w:r>
    </w:p>
    <w:p w:rsidR="00B0596D" w:rsidRPr="00AA4F36" w:rsidRDefault="00B0596D" w:rsidP="00D86F04">
      <w:pPr>
        <w:contextualSpacing/>
        <w:rPr>
          <w:rFonts w:ascii="Times New Roman" w:hAnsi="Times New Roman"/>
          <w:sz w:val="28"/>
          <w:szCs w:val="28"/>
        </w:rPr>
      </w:pPr>
      <w:r w:rsidRPr="00AA4F36">
        <w:rPr>
          <w:rFonts w:ascii="Times New Roman" w:hAnsi="Times New Roman"/>
          <w:sz w:val="28"/>
          <w:szCs w:val="28"/>
          <w:lang w:val="kk-KZ"/>
        </w:rPr>
        <w:t>A) Білім, оқушы.</w:t>
      </w:r>
      <w:r w:rsidRPr="00AA4F36">
        <w:rPr>
          <w:rFonts w:ascii="Times New Roman" w:hAnsi="Times New Roman"/>
          <w:sz w:val="28"/>
          <w:szCs w:val="28"/>
          <w:lang w:val="kk-KZ"/>
        </w:rPr>
        <w:br/>
        <w:t>B) Заңмен, адамдар.</w:t>
      </w:r>
      <w:r w:rsidRPr="00AA4F36">
        <w:rPr>
          <w:rFonts w:ascii="Times New Roman" w:hAnsi="Times New Roman"/>
          <w:sz w:val="28"/>
          <w:szCs w:val="28"/>
          <w:lang w:val="kk-KZ"/>
        </w:rPr>
        <w:br/>
        <w:t>C) Кітабым, әкесі.</w:t>
      </w:r>
      <w:r w:rsidRPr="00AA4F36">
        <w:rPr>
          <w:rFonts w:ascii="Times New Roman" w:hAnsi="Times New Roman"/>
          <w:sz w:val="28"/>
          <w:szCs w:val="28"/>
          <w:lang w:val="kk-KZ"/>
        </w:rPr>
        <w:br/>
        <w:t>Д</w:t>
      </w:r>
      <w:r w:rsidRPr="00AA4F36">
        <w:rPr>
          <w:rFonts w:ascii="Times New Roman" w:hAnsi="Times New Roman"/>
          <w:sz w:val="28"/>
          <w:szCs w:val="28"/>
        </w:rPr>
        <w:t>) Баламын, суға.</w:t>
      </w:r>
      <w:r w:rsidRPr="00AA4F36">
        <w:rPr>
          <w:rFonts w:ascii="Times New Roman" w:hAnsi="Times New Roman"/>
          <w:sz w:val="28"/>
          <w:szCs w:val="28"/>
        </w:rPr>
        <w:br/>
        <w:t>E) Атадан, ботаның.</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16. Туынды етістікті анықтаңыз.</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А) Сұран</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rPr>
        <w:t>В) Көрін</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rPr>
        <w:t>С) Ойна</w:t>
      </w:r>
    </w:p>
    <w:p w:rsidR="00B0596D" w:rsidRPr="00AA4F36" w:rsidRDefault="00B0596D" w:rsidP="00D86F04">
      <w:pPr>
        <w:tabs>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Д) Білдір</w:t>
      </w:r>
    </w:p>
    <w:p w:rsidR="00B0596D" w:rsidRPr="00AA4F36" w:rsidRDefault="00B0596D" w:rsidP="00D86F04">
      <w:pPr>
        <w:tabs>
          <w:tab w:val="left" w:pos="0"/>
          <w:tab w:val="left" w:pos="10098"/>
        </w:tabs>
        <w:spacing w:after="0"/>
        <w:contextualSpacing/>
        <w:rPr>
          <w:rFonts w:ascii="Times New Roman" w:hAnsi="Times New Roman"/>
          <w:sz w:val="28"/>
          <w:szCs w:val="28"/>
          <w:lang w:val="kk-KZ"/>
        </w:rPr>
      </w:pPr>
      <w:r w:rsidRPr="00AA4F36">
        <w:rPr>
          <w:rFonts w:ascii="Times New Roman" w:hAnsi="Times New Roman"/>
          <w:sz w:val="28"/>
          <w:szCs w:val="28"/>
          <w:lang w:val="kk-KZ"/>
        </w:rPr>
        <w:t>E) Тосу</w:t>
      </w:r>
    </w:p>
    <w:p w:rsidR="00B0596D" w:rsidRPr="00AA4F36" w:rsidRDefault="00B0596D" w:rsidP="00D86F04">
      <w:pPr>
        <w:tabs>
          <w:tab w:val="left" w:pos="0"/>
        </w:tabs>
        <w:spacing w:after="0"/>
        <w:contextualSpacing/>
        <w:rPr>
          <w:rFonts w:ascii="Times New Roman" w:hAnsi="Times New Roman"/>
          <w:sz w:val="28"/>
          <w:szCs w:val="28"/>
          <w:lang w:val="kk-KZ"/>
        </w:rPr>
      </w:pP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17.  Модаль сөзі бар сөйлемді анықтаңыз.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A) Мен сендерге көргенімді айтамын.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B) Олайтқан сияқты.</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C) Тыңда, дала, Жамбылды.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Д) Дүниеде, сірә, сендей жар жоқ маған.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 E) Дариға, домбырамды берші маған.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18. Сабақты етістік талап ететін септікті көрсетіңіз.</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А) Атау септік</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В) Шығыс септік</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С) Табыс септік</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Д) Көмектес септік</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Е) Жатыс септік</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19. Салт етістікті анықтаңыз.</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А) Тыңда </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В) Көрді</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С) Оқыды</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Д) Шықты</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Е) Шешті</w:t>
      </w:r>
    </w:p>
    <w:p w:rsidR="00B0596D" w:rsidRPr="00AA4F36" w:rsidRDefault="00B0596D" w:rsidP="00D86F04">
      <w:pPr>
        <w:tabs>
          <w:tab w:val="left" w:pos="0"/>
        </w:tabs>
        <w:spacing w:after="0"/>
        <w:contextualSpacing/>
        <w:rPr>
          <w:rFonts w:ascii="Times New Roman" w:hAnsi="Times New Roman"/>
          <w:sz w:val="28"/>
          <w:szCs w:val="28"/>
          <w:lang w:val="kk-KZ"/>
        </w:rPr>
      </w:pPr>
      <w:r w:rsidRPr="00AA4F36">
        <w:rPr>
          <w:rFonts w:ascii="Times New Roman" w:hAnsi="Times New Roman"/>
          <w:sz w:val="28"/>
          <w:szCs w:val="28"/>
          <w:lang w:val="kk-KZ"/>
        </w:rPr>
        <w:t>20. Сөйлемнің соңында келетін модальді сөздерді табыңыз.</w:t>
      </w:r>
    </w:p>
    <w:p w:rsidR="00B0596D" w:rsidRPr="00D86F04" w:rsidRDefault="00B0596D" w:rsidP="00D86F04">
      <w:pPr>
        <w:tabs>
          <w:tab w:val="left" w:pos="0"/>
        </w:tabs>
        <w:spacing w:after="0" w:line="240" w:lineRule="auto"/>
        <w:contextualSpacing/>
        <w:rPr>
          <w:rFonts w:ascii="Times New Roman" w:hAnsi="Times New Roman"/>
          <w:sz w:val="28"/>
          <w:szCs w:val="28"/>
          <w:lang w:val="kk-KZ"/>
        </w:rPr>
      </w:pPr>
      <w:r w:rsidRPr="00D86F04">
        <w:rPr>
          <w:rFonts w:ascii="Times New Roman" w:hAnsi="Times New Roman"/>
          <w:sz w:val="28"/>
          <w:szCs w:val="28"/>
        </w:rPr>
        <w:t xml:space="preserve">А) </w:t>
      </w:r>
      <w:r w:rsidRPr="00D86F04">
        <w:rPr>
          <w:rFonts w:ascii="Times New Roman" w:hAnsi="Times New Roman"/>
          <w:bCs/>
          <w:iCs/>
          <w:sz w:val="28"/>
          <w:szCs w:val="28"/>
          <w:lang w:val="kk-KZ"/>
        </w:rPr>
        <w:t>Шығар, екен</w:t>
      </w:r>
    </w:p>
    <w:p w:rsidR="00B0596D" w:rsidRDefault="00B0596D" w:rsidP="00D86F04">
      <w:pPr>
        <w:tabs>
          <w:tab w:val="left" w:pos="0"/>
        </w:tabs>
        <w:spacing w:after="0" w:line="240" w:lineRule="auto"/>
        <w:contextualSpacing/>
        <w:rPr>
          <w:rFonts w:ascii="Times New Roman" w:hAnsi="Times New Roman"/>
          <w:sz w:val="28"/>
          <w:szCs w:val="28"/>
          <w:lang w:val="kk-KZ"/>
        </w:rPr>
      </w:pPr>
      <w:r w:rsidRPr="00D86F04">
        <w:rPr>
          <w:rFonts w:ascii="Times New Roman" w:hAnsi="Times New Roman"/>
          <w:sz w:val="28"/>
          <w:szCs w:val="28"/>
        </w:rPr>
        <w:t xml:space="preserve">В) </w:t>
      </w:r>
      <w:r w:rsidRPr="00D86F04">
        <w:rPr>
          <w:rFonts w:ascii="Times New Roman" w:hAnsi="Times New Roman"/>
          <w:sz w:val="28"/>
          <w:szCs w:val="28"/>
          <w:lang w:val="kk-KZ"/>
        </w:rPr>
        <w:t>Айтты, болар</w:t>
      </w:r>
      <w:r w:rsidRPr="00D86F04">
        <w:rPr>
          <w:rFonts w:ascii="Times New Roman" w:hAnsi="Times New Roman"/>
          <w:sz w:val="28"/>
          <w:szCs w:val="28"/>
        </w:rPr>
        <w:t>.</w:t>
      </w:r>
      <w:r>
        <w:rPr>
          <w:rFonts w:ascii="Times New Roman" w:hAnsi="Times New Roman"/>
          <w:sz w:val="28"/>
          <w:szCs w:val="28"/>
          <w:lang w:val="kk-KZ"/>
        </w:rPr>
        <w:t xml:space="preserve"> </w:t>
      </w:r>
      <w:r w:rsidRPr="00D86F04">
        <w:rPr>
          <w:rFonts w:ascii="Times New Roman" w:hAnsi="Times New Roman"/>
          <w:sz w:val="28"/>
          <w:szCs w:val="28"/>
          <w:lang w:val="kk-KZ"/>
        </w:rPr>
        <w:t>С) Керек, уайымдап.</w:t>
      </w:r>
      <w:r>
        <w:rPr>
          <w:rFonts w:ascii="Times New Roman" w:hAnsi="Times New Roman"/>
          <w:sz w:val="28"/>
          <w:szCs w:val="28"/>
          <w:lang w:val="kk-KZ"/>
        </w:rPr>
        <w:t xml:space="preserve"> </w:t>
      </w:r>
    </w:p>
    <w:p w:rsidR="00B0596D" w:rsidRPr="00AA4F36" w:rsidRDefault="00B0596D" w:rsidP="00D86F04">
      <w:pPr>
        <w:tabs>
          <w:tab w:val="left" w:pos="0"/>
        </w:tabs>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Д) Сияқты, үлкен </w:t>
      </w:r>
      <w:r w:rsidRPr="00AA4F36">
        <w:rPr>
          <w:rFonts w:ascii="Times New Roman" w:hAnsi="Times New Roman"/>
          <w:sz w:val="28"/>
          <w:szCs w:val="28"/>
          <w:lang w:val="kk-KZ"/>
        </w:rPr>
        <w:t xml:space="preserve">Е) </w:t>
      </w:r>
      <w:r w:rsidRPr="00D86F04">
        <w:rPr>
          <w:rFonts w:ascii="Times New Roman" w:hAnsi="Times New Roman"/>
          <w:sz w:val="28"/>
          <w:szCs w:val="28"/>
          <w:lang w:val="kk-KZ"/>
        </w:rPr>
        <w:t>Е</w:t>
      </w:r>
      <w:r w:rsidRPr="00AA4F36">
        <w:rPr>
          <w:rFonts w:ascii="Times New Roman" w:hAnsi="Times New Roman"/>
          <w:sz w:val="28"/>
          <w:szCs w:val="28"/>
          <w:lang w:val="kk-KZ"/>
        </w:rPr>
        <w:t>ксең,</w:t>
      </w:r>
      <w:r w:rsidRPr="00D86F04">
        <w:rPr>
          <w:rFonts w:ascii="Times New Roman" w:hAnsi="Times New Roman"/>
          <w:sz w:val="28"/>
          <w:szCs w:val="28"/>
          <w:lang w:val="kk-KZ"/>
        </w:rPr>
        <w:t xml:space="preserve"> қажет</w:t>
      </w:r>
      <w:r w:rsidRPr="00AA4F36">
        <w:rPr>
          <w:rFonts w:ascii="Times New Roman" w:hAnsi="Times New Roman"/>
          <w:sz w:val="28"/>
          <w:szCs w:val="28"/>
          <w:lang w:val="kk-KZ"/>
        </w:rPr>
        <w:t>.</w:t>
      </w:r>
    </w:p>
    <w:p w:rsidR="00B0596D" w:rsidRDefault="00B0596D" w:rsidP="00D86F04">
      <w:pPr>
        <w:rPr>
          <w:rFonts w:ascii="Times New Roman" w:hAnsi="Times New Roman"/>
          <w:b/>
          <w:sz w:val="28"/>
          <w:szCs w:val="28"/>
          <w:lang w:val="kk-KZ" w:eastAsia="ru-RU"/>
        </w:rPr>
      </w:pPr>
      <w:r w:rsidRPr="00D86F04">
        <w:rPr>
          <w:rFonts w:ascii="Times New Roman" w:hAnsi="Times New Roman"/>
          <w:b/>
          <w:sz w:val="28"/>
          <w:szCs w:val="28"/>
          <w:lang w:val="kk-KZ" w:eastAsia="ru-RU"/>
        </w:rPr>
        <w:t xml:space="preserve">                               </w:t>
      </w:r>
    </w:p>
    <w:p w:rsidR="00B0596D" w:rsidRPr="00AA4F36" w:rsidRDefault="00B0596D" w:rsidP="00D86F04">
      <w:pPr>
        <w:rPr>
          <w:rFonts w:ascii="Times New Roman" w:hAnsi="Times New Roman"/>
          <w:sz w:val="28"/>
          <w:szCs w:val="28"/>
          <w:lang w:val="kk-KZ" w:eastAsia="ru-RU"/>
        </w:rPr>
      </w:pPr>
      <w:r w:rsidRPr="00D86F04">
        <w:rPr>
          <w:rFonts w:ascii="Times New Roman" w:hAnsi="Times New Roman"/>
          <w:b/>
          <w:sz w:val="28"/>
          <w:szCs w:val="28"/>
          <w:lang w:val="kk-KZ" w:eastAsia="ru-RU"/>
        </w:rPr>
        <w:t xml:space="preserve">          11.1.3. Қала мен дала.                                                                                                                 </w:t>
      </w:r>
      <w:r w:rsidRPr="00AA4F36">
        <w:rPr>
          <w:rFonts w:ascii="Times New Roman" w:hAnsi="Times New Roman"/>
          <w:color w:val="000000"/>
          <w:sz w:val="28"/>
          <w:szCs w:val="28"/>
          <w:lang w:val="kk-KZ" w:eastAsia="ru-RU"/>
        </w:rPr>
        <w:t>1. Қазақстанның ең ірі көмір алқабын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Астана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Қостанай</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Екібастұз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Ақтөбе</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Шымкент</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2. Екібастұз қаласында орналасқан спорт кешенін белгілеңіз.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«Металлург» стадионы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«Шахтер» стадионы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«Баянтау» спорт кешені</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«Астана» мұз айдыны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«Қаратал» теннис корты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3. ЖШС-ГРЭС-1 станциясы тұрғызылған орынды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Қарағанды облысы</w:t>
      </w:r>
      <w:r w:rsidRPr="00AA4F36">
        <w:rPr>
          <w:rFonts w:ascii="Times New Roman" w:hAnsi="Times New Roman"/>
          <w:sz w:val="28"/>
          <w:szCs w:val="28"/>
          <w:lang w:val="kk-KZ" w:eastAsia="ru-RU"/>
        </w:rPr>
        <w:t xml:space="preserve">                                                                                                                                          </w:t>
      </w:r>
    </w:p>
    <w:p w:rsidR="00B0596D" w:rsidRPr="00AA4F36" w:rsidRDefault="00B0596D" w:rsidP="00D86F04">
      <w:pPr>
        <w:rPr>
          <w:rFonts w:ascii="Times New Roman" w:hAnsi="Times New Roman"/>
          <w:sz w:val="28"/>
          <w:szCs w:val="28"/>
          <w:lang w:val="kk-KZ" w:eastAsia="ru-RU"/>
        </w:rPr>
      </w:pPr>
      <w:r w:rsidRPr="00AA4F36">
        <w:rPr>
          <w:rFonts w:ascii="Times New Roman" w:hAnsi="Times New Roman"/>
          <w:color w:val="000000"/>
          <w:sz w:val="28"/>
          <w:szCs w:val="28"/>
          <w:lang w:val="kk-KZ" w:eastAsia="ru-RU"/>
        </w:rPr>
        <w:t>В) Шығыс Қазақстан облысы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Батыс Қазақстан облысы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Павлодар облысы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Маңғыстау облысы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4. Ірі индустриялды-өнеркәсіпті, ғылыми және мәдени орталығы    болып табылған жерді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Семей</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Атырау</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 xml:space="preserve">С) Қарағанды </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Тараз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Ақтау</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5. Ертіс пен Ілбі өзендерінің сағасында тұрған қаланы белгілеңіз.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Атырау</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Ақтау</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Талдықорған</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Өскемен</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Семей</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6. Өскемен қаласы қай кендердің түріне бай екенін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Қара металға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Көмір-мұнайға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Мыс пен мырышқа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Түсті металдарға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Күміс пен алтынға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7. Қазақстанның екінші астанасын белгілеңіз.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Қызылорда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Орынбор</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Алматы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Астана</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Атырау</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8. Алматы қаласында орналасқан театрды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Шанин атындағы драм театры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Чехов атындағы орыс драм театры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Ж.Аймауытов атындағы қазақ драм театры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Абай атындағы опера және балет театры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С.Мұқанов атындағы драм театры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9. «Жетісу» стадионы тұрғызылған қаланы көрсетіңіз.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Семей</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Алматы</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Тараз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Шымкент</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E) Петропавл</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10. Қасиетті Баянауыл жеріндегі ең әйгілі көлді белгілеңіз.</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А) Балқаш</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В) Ыстықкөл</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С) Жасыбай</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Д) Торайғыр</w:t>
      </w:r>
      <w:r w:rsidRPr="00AA4F36">
        <w:rPr>
          <w:rFonts w:ascii="Times New Roman" w:hAnsi="Times New Roman"/>
          <w:sz w:val="28"/>
          <w:szCs w:val="28"/>
          <w:lang w:val="kk-KZ" w:eastAsia="ru-RU"/>
        </w:rPr>
        <w:t xml:space="preserve">                                                                                                                                                </w:t>
      </w:r>
      <w:r w:rsidRPr="00AA4F36">
        <w:rPr>
          <w:rFonts w:ascii="Times New Roman" w:hAnsi="Times New Roman"/>
          <w:color w:val="000000"/>
          <w:sz w:val="28"/>
          <w:szCs w:val="28"/>
          <w:lang w:val="kk-KZ" w:eastAsia="ru-RU"/>
        </w:rPr>
        <w:t xml:space="preserve">E) Алакөл                                                                                                                                  11. </w:t>
      </w:r>
      <w:r w:rsidRPr="00AA4F36">
        <w:rPr>
          <w:rFonts w:ascii="Times New Roman" w:hAnsi="Times New Roman"/>
          <w:sz w:val="28"/>
          <w:szCs w:val="28"/>
          <w:lang w:val="kk-KZ" w:eastAsia="ru-RU"/>
        </w:rPr>
        <w:t>Мақсат үстеу қандай сұраққа жауап беретінін анықтаңыз.                                                       А) Қанша? Қаншама?                                                                                                                                   В) Қалай? Қайтіп?                                                                                                                                              С) Кімше? Қалайша?                                                                                                                                                                               Д) Неліктен? Не үшін?                                                                                                                                                Е) Қашан? Неше?                                                                                                                                                  1</w:t>
      </w:r>
      <w:r w:rsidRPr="00AA4F36">
        <w:rPr>
          <w:rFonts w:ascii="Times New Roman" w:hAnsi="Times New Roman"/>
          <w:color w:val="000000"/>
          <w:sz w:val="28"/>
          <w:szCs w:val="28"/>
          <w:lang w:val="kk-KZ" w:eastAsia="ru-RU"/>
        </w:rPr>
        <w:t xml:space="preserve">2. </w:t>
      </w:r>
      <w:r w:rsidRPr="00AA4F36">
        <w:rPr>
          <w:rFonts w:ascii="Times New Roman" w:hAnsi="Times New Roman"/>
          <w:sz w:val="28"/>
          <w:szCs w:val="28"/>
          <w:lang w:val="kk-KZ" w:eastAsia="ru-RU"/>
        </w:rPr>
        <w:t xml:space="preserve">Келер шақ етістікті көрсетіңіз.                                                                                                          А) Келді                                                                                                                                      В) Келемін                                                                                                                                        С) Келдім                                                                                                                                       Д) Келген                                                                                                                                                   Е) Келсең                                                                                                                                       </w:t>
      </w:r>
      <w:r w:rsidRPr="00AA4F36">
        <w:rPr>
          <w:rFonts w:ascii="Times New Roman" w:hAnsi="Times New Roman"/>
          <w:color w:val="000000"/>
          <w:sz w:val="28"/>
          <w:szCs w:val="28"/>
          <w:lang w:val="kk-KZ" w:eastAsia="ru-RU"/>
        </w:rPr>
        <w:t>13. Ілік септікте тұрған сөзді табыңыз.                                                                                                                                                            А)</w:t>
      </w:r>
      <w:r w:rsidRPr="00AA4F36">
        <w:rPr>
          <w:rFonts w:ascii="Times New Roman" w:hAnsi="Times New Roman"/>
          <w:sz w:val="28"/>
          <w:szCs w:val="28"/>
          <w:lang w:val="kk-KZ" w:eastAsia="ru-RU"/>
        </w:rPr>
        <w:t xml:space="preserve">  сарыға                                                                                                                                                                     B)  әжеме                                                                                                                                                C)  әкең                                                                                                                                                      Д)  есекке                                                                                                                                                         E)  домбыраның                                                                                                                                        </w:t>
      </w:r>
      <w:r w:rsidRPr="00AA4F36">
        <w:rPr>
          <w:rFonts w:ascii="Times New Roman" w:hAnsi="Times New Roman"/>
          <w:color w:val="000000"/>
          <w:sz w:val="28"/>
          <w:szCs w:val="28"/>
          <w:lang w:val="kk-KZ" w:eastAsia="ru-RU"/>
        </w:rPr>
        <w:t xml:space="preserve">14. </w:t>
      </w:r>
      <w:r w:rsidRPr="00AA4F36">
        <w:rPr>
          <w:rFonts w:ascii="Times New Roman" w:hAnsi="Times New Roman"/>
          <w:sz w:val="28"/>
          <w:szCs w:val="28"/>
          <w:lang w:val="kk-KZ" w:eastAsia="ru-RU"/>
        </w:rPr>
        <w:t xml:space="preserve">Келер шақтың жұрнақтарын көрсетіңіз. </w:t>
      </w:r>
      <w:r w:rsidRPr="00AA4F36">
        <w:rPr>
          <w:rFonts w:ascii="Times New Roman" w:hAnsi="Times New Roman"/>
          <w:sz w:val="28"/>
          <w:szCs w:val="28"/>
          <w:lang w:val="kk-KZ" w:eastAsia="ru-RU"/>
        </w:rPr>
        <w:br/>
        <w:t xml:space="preserve">А) -а,-е,-й                                                                                                                                                   В) -атын, -етін, итын, -итін                                                                                                                          С) -ма/-ме, -ба/-бе                                                                                                                                             Д) -ыл, -іл, -л                                                                                                                                                Е) -са,-се                                                                                                                                                                          </w:t>
      </w:r>
      <w:r w:rsidRPr="00AA4F36">
        <w:rPr>
          <w:rFonts w:ascii="Times New Roman" w:hAnsi="Times New Roman"/>
          <w:color w:val="000000"/>
          <w:sz w:val="28"/>
          <w:szCs w:val="28"/>
          <w:lang w:val="kk-KZ" w:eastAsia="ru-RU"/>
        </w:rPr>
        <w:t xml:space="preserve">15. </w:t>
      </w:r>
      <w:r w:rsidRPr="00AA4F36">
        <w:rPr>
          <w:rFonts w:ascii="Times New Roman" w:hAnsi="Times New Roman"/>
          <w:sz w:val="28"/>
          <w:szCs w:val="28"/>
          <w:lang w:val="kk-KZ" w:eastAsia="ru-RU"/>
        </w:rPr>
        <w:t xml:space="preserve">Мақсат үстеуді табыңыз.                                                                                                                A) Қасақана                                                                                                                                            B) Бекерге                                                                                                                                                 C) Әрең                                                                                                                                                         Д) Сонда                                                                                                                                                          E) Қыстыгүні                                                                                                                                                       </w:t>
      </w:r>
    </w:p>
    <w:p w:rsidR="00B0596D" w:rsidRPr="00AA4F36" w:rsidRDefault="00B0596D" w:rsidP="00D86F04">
      <w:pPr>
        <w:rPr>
          <w:rFonts w:ascii="Times New Roman" w:hAnsi="Times New Roman"/>
          <w:sz w:val="28"/>
          <w:szCs w:val="28"/>
          <w:lang w:val="kk-KZ" w:eastAsia="ru-RU"/>
        </w:rPr>
      </w:pPr>
      <w:r w:rsidRPr="00AA4F36">
        <w:rPr>
          <w:rFonts w:ascii="Times New Roman" w:hAnsi="Times New Roman"/>
          <w:color w:val="000000"/>
          <w:sz w:val="28"/>
          <w:szCs w:val="28"/>
          <w:lang w:val="kk-KZ" w:eastAsia="ru-RU"/>
        </w:rPr>
        <w:t xml:space="preserve">16. </w:t>
      </w:r>
      <w:r w:rsidRPr="00AA4F36">
        <w:rPr>
          <w:rFonts w:ascii="Times New Roman" w:hAnsi="Times New Roman"/>
          <w:sz w:val="28"/>
          <w:szCs w:val="28"/>
          <w:lang w:val="kk-KZ" w:eastAsia="ru-RU"/>
        </w:rPr>
        <w:t xml:space="preserve">Мақсат үстеулі тіркесті көрсетіңіз.                                                                                                                         А) Бірден сөйледі.                                                                                                                                                  В) Әдейілеп келді.                                                                                                                                                     С) Төмен түсті.                                                                                                                                                                    Д) Ертең барады.                                                                                                                                                                                  Е) Босқа әуре болма.                                                                                                                               </w:t>
      </w:r>
      <w:r w:rsidRPr="00AA4F36">
        <w:rPr>
          <w:rFonts w:ascii="Times New Roman" w:hAnsi="Times New Roman"/>
          <w:color w:val="000000"/>
          <w:sz w:val="28"/>
          <w:szCs w:val="28"/>
          <w:lang w:val="kk-KZ" w:eastAsia="ru-RU"/>
        </w:rPr>
        <w:t xml:space="preserve">17. </w:t>
      </w:r>
      <w:r w:rsidRPr="00AA4F36">
        <w:rPr>
          <w:rFonts w:ascii="Times New Roman" w:hAnsi="Times New Roman"/>
          <w:sz w:val="28"/>
          <w:szCs w:val="28"/>
          <w:lang w:val="kk-KZ" w:eastAsia="ru-RU"/>
        </w:rPr>
        <w:t xml:space="preserve">Ауыспалы келер шақта тұрған етістікті табыңыз.                                                                  А) Келдім                                                                                                                                                       В) Алдың                                                                                                                                        С) Отырмын                                                                                                                                                   Д) Келемін                                                                                                                                                          Е) Жүрді                                                                                                                                     </w:t>
      </w:r>
      <w:r w:rsidRPr="00AA4F36">
        <w:rPr>
          <w:rFonts w:ascii="Times New Roman" w:hAnsi="Times New Roman"/>
          <w:color w:val="000000"/>
          <w:sz w:val="28"/>
          <w:szCs w:val="28"/>
          <w:lang w:val="kk-KZ" w:eastAsia="ru-RU"/>
        </w:rPr>
        <w:t xml:space="preserve">18. </w:t>
      </w:r>
      <w:r w:rsidRPr="00AA4F36">
        <w:rPr>
          <w:rFonts w:ascii="Times New Roman" w:hAnsi="Times New Roman"/>
          <w:sz w:val="28"/>
          <w:szCs w:val="28"/>
          <w:lang w:val="kk-KZ" w:eastAsia="ru-RU"/>
        </w:rPr>
        <w:t xml:space="preserve">Кезектес салалас құрмаластың жалғаулықтарын табыңыз.                                  А) та, те, әрі                                                                                                                                                         В) бірде, біресе, кейде                                                                                                              С) я болмаса, не болмаса                                                                                                           Д) сондықтан, сол себепті                                                                                                                Е) бірақ, алайда, дегенмен                                                                                                    </w:t>
      </w:r>
      <w:r w:rsidRPr="00AA4F36">
        <w:rPr>
          <w:rFonts w:ascii="Times New Roman" w:hAnsi="Times New Roman"/>
          <w:color w:val="000000"/>
          <w:sz w:val="28"/>
          <w:szCs w:val="28"/>
          <w:lang w:val="kk-KZ" w:eastAsia="ru-RU"/>
        </w:rPr>
        <w:t xml:space="preserve">19. </w:t>
      </w:r>
      <w:r w:rsidRPr="00AA4F36">
        <w:rPr>
          <w:rFonts w:ascii="Times New Roman" w:hAnsi="Times New Roman"/>
          <w:sz w:val="28"/>
          <w:szCs w:val="28"/>
          <w:lang w:val="kk-KZ" w:eastAsia="ru-RU"/>
        </w:rPr>
        <w:t xml:space="preserve">Қыстырма сөзі бар сөйлемді табыңыз.                                                                       А) Екіншіден, ол ел басқарған                                                                                                        В) Ақын болсаң, осындай бол                                                                                                         С) О, бәрекелді, өлеңді жақсы шығарыпсың                                                                                   Д) Тыңда, дала, Жамбылды                                                                                                    Е) Айналайын, мені көшеден өткізші                                                                                                                          </w:t>
      </w:r>
      <w:r w:rsidRPr="00AA4F36">
        <w:rPr>
          <w:rFonts w:ascii="Times New Roman" w:hAnsi="Times New Roman"/>
          <w:color w:val="000000"/>
          <w:sz w:val="28"/>
          <w:szCs w:val="28"/>
          <w:lang w:val="kk-KZ" w:eastAsia="ru-RU"/>
        </w:rPr>
        <w:t xml:space="preserve">20. </w:t>
      </w:r>
      <w:r w:rsidRPr="00AA4F36">
        <w:rPr>
          <w:rFonts w:ascii="Times New Roman" w:hAnsi="Times New Roman"/>
          <w:sz w:val="28"/>
          <w:szCs w:val="28"/>
          <w:lang w:val="kk-KZ" w:eastAsia="ru-RU"/>
        </w:rPr>
        <w:t>Зат есім ілік септігінде тұрғанда қай сөйлем мүшесінің қызметін атқаратынын табыңыз.                                                                                                                               А) Толықтауыш                                                                                                                                                                    В) Баяндауыш                                                                                                                                                  С) Анықтауыш                                                                                                                                                  Д) Пысықтауыш                                                                                                                                            Е) Бастауыш</w:t>
      </w:r>
    </w:p>
    <w:p w:rsidR="00B0596D" w:rsidRPr="00D86F04" w:rsidRDefault="00B0596D" w:rsidP="00AA4F36">
      <w:pPr>
        <w:numPr>
          <w:ilvl w:val="0"/>
          <w:numId w:val="14"/>
        </w:numPr>
        <w:ind w:hanging="654"/>
        <w:contextualSpacing/>
        <w:jc w:val="center"/>
        <w:rPr>
          <w:rFonts w:ascii="Times New Roman" w:hAnsi="Times New Roman"/>
          <w:b/>
          <w:sz w:val="28"/>
          <w:szCs w:val="28"/>
          <w:lang w:val="kk-KZ"/>
        </w:rPr>
      </w:pPr>
      <w:r w:rsidRPr="00D86F04">
        <w:rPr>
          <w:rFonts w:ascii="Times New Roman" w:hAnsi="Times New Roman"/>
          <w:b/>
          <w:sz w:val="28"/>
          <w:szCs w:val="28"/>
          <w:lang w:val="kk-KZ"/>
        </w:rPr>
        <w:t>Әлеуметтік-мәдени ая:</w:t>
      </w:r>
    </w:p>
    <w:p w:rsidR="00B0596D" w:rsidRPr="00D86F04" w:rsidRDefault="00B0596D" w:rsidP="00AA4F36">
      <w:pPr>
        <w:numPr>
          <w:ilvl w:val="2"/>
          <w:numId w:val="20"/>
        </w:numPr>
        <w:contextualSpacing/>
        <w:jc w:val="center"/>
        <w:rPr>
          <w:rFonts w:ascii="Times New Roman" w:hAnsi="Times New Roman"/>
          <w:b/>
          <w:sz w:val="28"/>
          <w:szCs w:val="28"/>
          <w:lang w:val="kk-KZ"/>
        </w:rPr>
      </w:pPr>
      <w:r w:rsidRPr="00D86F04">
        <w:rPr>
          <w:rFonts w:ascii="Times New Roman" w:hAnsi="Times New Roman"/>
          <w:b/>
          <w:sz w:val="28"/>
          <w:szCs w:val="28"/>
          <w:lang w:val="kk-KZ"/>
        </w:rPr>
        <w:t>Жастар киімі. Мектеп формасы.</w:t>
      </w:r>
    </w:p>
    <w:p w:rsidR="00B0596D" w:rsidRPr="00AA4F36" w:rsidRDefault="00B0596D" w:rsidP="00D86F04">
      <w:pPr>
        <w:tabs>
          <w:tab w:val="left" w:pos="1678"/>
        </w:tabs>
        <w:spacing w:after="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1. Белдемше, моншақ, көйлек киетін кісіні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Келіншек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Жас қыз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Қарт әже</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Үлкен әйелдер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Бойжеткен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2. Бірыңғай мектеп формасына рұқсат беретін органды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Министрлік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Ата-аналар кеңесі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Мектеп кеңесі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Оқушылар кеңесі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Қалалық кеңесі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3. Мектеп формасына рұқсат берілмеген түсті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Қара көк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Қызыл</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Қара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Ақ-қара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Сары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4. Әдемі киімді өзі ойлап тігетін адамды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манекен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дизайнер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модельер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тігінші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құрастырушы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5. Қазақтың ұлттық нақышындағы киім үлгілерін көрсететін сән салонын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«Сымбат» салоны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«Салтанат» салоны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«Раиса» салоны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«Мария ханым» салоны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«Нұр» салоны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6. Қазақстан жерінде әйгілі модельерді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Валентин Юдашкин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Құралай Нұркәділова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Роза Рымбаева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Нұрғиса Тілендиев</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Айша Ғалымбаева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7. Қазақ салтында ер жігіт жекпе-жекке түсетін жерде киетін киімін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спорт киімі</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ең жақсысын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күнделікті киім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ескі киім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жаңа киім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8. Жас жігіт, ақсақал киетін киім түрін табыңыз.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тақия, шалбар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малақай, көйлек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ішік, бешпет</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көйлек, етік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иткөйлек, сәукеле</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9. Мақал-мәтелдің жалғасын табыңыз: </w:t>
      </w:r>
      <w:r w:rsidRPr="00AA4F36">
        <w:rPr>
          <w:rFonts w:ascii="Times New Roman" w:hAnsi="Times New Roman"/>
          <w:i/>
          <w:color w:val="000000"/>
          <w:sz w:val="28"/>
          <w:szCs w:val="28"/>
          <w:lang w:val="kk-KZ" w:eastAsia="ru-RU"/>
        </w:rPr>
        <w:t>Киіміне қарап қарсы алады, ...  .</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Адам көркі шүберек.</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Ақылына қарап шығарып салады.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Тон жан сақтайды.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Қасындағынын тонғанын білмес.</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Ағаш көркі жапырақ.</w:t>
      </w:r>
    </w:p>
    <w:p w:rsidR="00B0596D" w:rsidRPr="00AA4F36" w:rsidRDefault="00B0596D" w:rsidP="00D86F04">
      <w:pPr>
        <w:tabs>
          <w:tab w:val="left" w:pos="142"/>
        </w:tabs>
        <w:spacing w:after="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10. </w:t>
      </w:r>
      <w:r w:rsidRPr="00AA4F36">
        <w:rPr>
          <w:rFonts w:ascii="Times New Roman" w:hAnsi="Times New Roman"/>
          <w:sz w:val="28"/>
          <w:szCs w:val="28"/>
          <w:lang w:val="kk-KZ" w:eastAsia="ru-RU"/>
        </w:rPr>
        <w:t>Қай сөйлемде біріккен сөз бар екенін көрсетіңіз.</w:t>
      </w:r>
      <w:r w:rsidRPr="00AA4F36">
        <w:rPr>
          <w:rFonts w:ascii="Times New Roman" w:hAnsi="Times New Roman"/>
          <w:sz w:val="28"/>
          <w:szCs w:val="28"/>
          <w:lang w:val="kk-KZ" w:eastAsia="ru-RU"/>
        </w:rPr>
        <w:br/>
        <w:t>А) Біздің бақшада күнбағыс өседі.</w:t>
      </w:r>
      <w:r w:rsidRPr="00AA4F36">
        <w:rPr>
          <w:rFonts w:ascii="Times New Roman" w:hAnsi="Times New Roman"/>
          <w:sz w:val="28"/>
          <w:szCs w:val="28"/>
          <w:lang w:val="kk-KZ" w:eastAsia="ru-RU"/>
        </w:rPr>
        <w:br/>
        <w:t>В) Колледж асханасы таза.</w:t>
      </w:r>
      <w:r w:rsidRPr="00AA4F36">
        <w:rPr>
          <w:rFonts w:ascii="Times New Roman" w:hAnsi="Times New Roman"/>
          <w:sz w:val="28"/>
          <w:szCs w:val="28"/>
          <w:lang w:val="kk-KZ" w:eastAsia="ru-RU"/>
        </w:rPr>
        <w:br/>
        <w:t xml:space="preserve">С) Менің шешем кітапханада жұмыс істейді. </w:t>
      </w:r>
      <w:r w:rsidRPr="00AA4F36">
        <w:rPr>
          <w:rFonts w:ascii="Times New Roman" w:hAnsi="Times New Roman"/>
          <w:sz w:val="28"/>
          <w:szCs w:val="28"/>
          <w:lang w:val="kk-KZ" w:eastAsia="ru-RU"/>
        </w:rPr>
        <w:br/>
        <w:t>Д) Аспанды қара бұлт жапты.</w:t>
      </w:r>
      <w:r w:rsidRPr="00AA4F36">
        <w:rPr>
          <w:rFonts w:ascii="Times New Roman" w:hAnsi="Times New Roman"/>
          <w:sz w:val="28"/>
          <w:szCs w:val="28"/>
          <w:lang w:val="kk-KZ" w:eastAsia="ru-RU"/>
        </w:rPr>
        <w:br/>
        <w:t>Е) Мен даладан келдім.</w:t>
      </w:r>
    </w:p>
    <w:p w:rsidR="00B0596D" w:rsidRPr="00AA4F36" w:rsidRDefault="00B0596D" w:rsidP="00D86F04">
      <w:pPr>
        <w:tabs>
          <w:tab w:val="left" w:pos="142"/>
        </w:tabs>
        <w:spacing w:after="0"/>
        <w:rPr>
          <w:rFonts w:ascii="Times New Roman" w:hAnsi="Times New Roman"/>
          <w:color w:val="000000"/>
          <w:sz w:val="24"/>
          <w:szCs w:val="24"/>
          <w:lang w:val="kk-KZ" w:eastAsia="ru-RU"/>
        </w:rPr>
      </w:pPr>
      <w:r w:rsidRPr="00AA4F36">
        <w:rPr>
          <w:rFonts w:ascii="Times New Roman" w:hAnsi="Times New Roman"/>
          <w:sz w:val="28"/>
          <w:szCs w:val="28"/>
          <w:lang w:val="kk-KZ" w:eastAsia="ru-RU"/>
        </w:rPr>
        <w:t xml:space="preserve">11. Сын есім мағынасына қарай нешеге бөлінетінін анықтаңыз.                                                           А) 2                                                                                                                                                                      В) 3                                                                                                                                                          С) 5                                                                                                                                                       Д) 4                                                                                                                                        </w:t>
      </w:r>
      <w:r>
        <w:rPr>
          <w:rFonts w:ascii="Times New Roman" w:hAnsi="Times New Roman"/>
          <w:sz w:val="28"/>
          <w:szCs w:val="28"/>
          <w:lang w:val="kk-KZ" w:eastAsia="ru-RU"/>
        </w:rPr>
        <w:t xml:space="preserve">                     </w:t>
      </w:r>
      <w:r w:rsidRPr="00AA4F36">
        <w:rPr>
          <w:rFonts w:ascii="Times New Roman" w:hAnsi="Times New Roman"/>
          <w:sz w:val="28"/>
          <w:szCs w:val="28"/>
          <w:lang w:val="kk-KZ" w:eastAsia="ru-RU"/>
        </w:rPr>
        <w:t>Е) 6                                                                                                                                                 1</w:t>
      </w:r>
      <w:r w:rsidRPr="00AA4F36">
        <w:rPr>
          <w:rFonts w:ascii="Times New Roman" w:hAnsi="Times New Roman"/>
          <w:color w:val="000000"/>
          <w:sz w:val="28"/>
          <w:szCs w:val="28"/>
          <w:lang w:val="kk-KZ" w:eastAsia="ru-RU"/>
        </w:rPr>
        <w:t xml:space="preserve">2. </w:t>
      </w:r>
      <w:r w:rsidRPr="00AA4F36">
        <w:rPr>
          <w:rFonts w:ascii="Times New Roman" w:hAnsi="Times New Roman"/>
          <w:sz w:val="28"/>
          <w:szCs w:val="28"/>
          <w:lang w:val="kk-KZ" w:eastAsia="ru-RU"/>
        </w:rPr>
        <w:t>Сын есімді табыңыз.                                                                                                                          А) Ұзын ағаштың қасында кездесейік.                                                                                                     В) Үйдің алдында гүл өседі.                                                                                                                        С) Сен аулада ойна.                                                                                                                                                  Д) Оған орамалыңды берші.                                                                                                                                       Е)  Сабақта сурет салыпты.                                                                                                                                            1</w:t>
      </w:r>
      <w:r w:rsidRPr="00AA4F36">
        <w:rPr>
          <w:rFonts w:ascii="Times New Roman" w:hAnsi="Times New Roman"/>
          <w:color w:val="000000"/>
          <w:sz w:val="28"/>
          <w:szCs w:val="28"/>
          <w:lang w:val="kk-KZ" w:eastAsia="ru-RU"/>
        </w:rPr>
        <w:t xml:space="preserve">3. </w:t>
      </w:r>
      <w:r w:rsidRPr="00AA4F36">
        <w:rPr>
          <w:rFonts w:ascii="Times New Roman" w:hAnsi="Times New Roman"/>
          <w:sz w:val="28"/>
          <w:szCs w:val="28"/>
          <w:lang w:val="kk-KZ" w:eastAsia="ru-RU"/>
        </w:rPr>
        <w:t xml:space="preserve">Сапалық сын есімді табыңыз.                                                                                                          А) ақылды студент                                                                                                                               В) қызыл көйлек                                                                                                                                        С) таулы жер                                                                                                                                              Д) қысқы сессия                                                                                                                              </w:t>
      </w:r>
      <w:r>
        <w:rPr>
          <w:rFonts w:ascii="Times New Roman" w:hAnsi="Times New Roman"/>
          <w:sz w:val="28"/>
          <w:szCs w:val="28"/>
          <w:lang w:val="kk-KZ" w:eastAsia="ru-RU"/>
        </w:rPr>
        <w:t xml:space="preserve">                               </w:t>
      </w:r>
      <w:r w:rsidRPr="00AA4F36">
        <w:rPr>
          <w:rFonts w:ascii="Times New Roman" w:hAnsi="Times New Roman"/>
          <w:sz w:val="28"/>
          <w:szCs w:val="28"/>
          <w:lang w:val="kk-KZ" w:eastAsia="ru-RU"/>
        </w:rPr>
        <w:t>Е) сулы құм                                                                                                                                                                          1</w:t>
      </w:r>
      <w:r w:rsidRPr="00AA4F36">
        <w:rPr>
          <w:rFonts w:ascii="Times New Roman" w:hAnsi="Times New Roman"/>
          <w:color w:val="000000"/>
          <w:sz w:val="28"/>
          <w:szCs w:val="28"/>
          <w:lang w:val="kk-KZ" w:eastAsia="ru-RU"/>
        </w:rPr>
        <w:t xml:space="preserve">4. </w:t>
      </w:r>
      <w:r w:rsidRPr="00AA4F36">
        <w:rPr>
          <w:rFonts w:ascii="Times New Roman" w:hAnsi="Times New Roman"/>
          <w:sz w:val="28"/>
          <w:szCs w:val="28"/>
          <w:lang w:val="kk-KZ" w:eastAsia="ru-RU"/>
        </w:rPr>
        <w:t>Есімше тұлғалы етістікті көрсетіңіз.                                                                                                  А) оқып отыр                                                                                                                                               В) отырған бала                                                                                                                                            С) бұрын оқығанмын                                                                                                                                   Д) кеше келіпті                                                                                                                                                  Е) айтқалы отыр                                                                                                                                           1</w:t>
      </w:r>
      <w:r w:rsidRPr="00AA4F36">
        <w:rPr>
          <w:rFonts w:ascii="Times New Roman" w:hAnsi="Times New Roman"/>
          <w:color w:val="000000"/>
          <w:sz w:val="28"/>
          <w:szCs w:val="28"/>
          <w:lang w:val="kk-KZ" w:eastAsia="ru-RU"/>
        </w:rPr>
        <w:t xml:space="preserve">5. Туынды сын есімді көрсетіңіз.                                                                                                                А) мөлдір бұлақ                                                                                                                                               В) өнер-өнеге                                                                                                                                                    С) көркем адам                                                                                                                                                                Д) өнегелі ұстаз                                                                                                                                                           Е) әдемі бала                                                                                                                                            16. Сапалық сын есімді көрсетіңіз.                                                                                                                           А) жаңбырлы                                                                                                                                                          В) биік                                                                                                                                                                        С) ардақты                                                                                                                                                          Д) таулы                                                                                                                                                                              Е)  бұлтты                                                                                                                                                   </w:t>
      </w:r>
      <w:r w:rsidRPr="00AA4F36">
        <w:rPr>
          <w:rFonts w:ascii="Times New Roman" w:hAnsi="Times New Roman"/>
          <w:sz w:val="28"/>
          <w:szCs w:val="28"/>
          <w:lang w:val="kk-KZ" w:eastAsia="ru-RU"/>
        </w:rPr>
        <w:t>1</w:t>
      </w:r>
      <w:r w:rsidRPr="00AA4F36">
        <w:rPr>
          <w:rFonts w:ascii="Times New Roman" w:hAnsi="Times New Roman"/>
          <w:color w:val="000000"/>
          <w:sz w:val="28"/>
          <w:szCs w:val="28"/>
          <w:lang w:val="kk-KZ" w:eastAsia="ru-RU"/>
        </w:rPr>
        <w:t xml:space="preserve">7. Сын есімді табыңыз.                                                                                                                                   А) Қызық                                                                                                                                                                        В) Әже                                                                                                                                                                С) Сайын                                                                                                                                                                 Д) Ара                                                                                                                                                                  Е) Көз                                                                                                                                                                   18. Заттың сипатын білдіретін сөздерді көрсетіңіз.                                                                                               А) Үстеу                                                                                                                                                               В) Есімдік                                                                                                                                                                   С) Сын есім                                                                                                                                                                                                 Д) Шылау                                                                                                                                                      Е) Зат есім                                                                                                                                      </w:t>
      </w:r>
      <w:r w:rsidRPr="00AA4F36">
        <w:rPr>
          <w:rFonts w:ascii="Times New Roman" w:hAnsi="Times New Roman"/>
          <w:sz w:val="28"/>
          <w:szCs w:val="28"/>
          <w:lang w:val="kk-KZ" w:eastAsia="ru-RU"/>
        </w:rPr>
        <w:t>1</w:t>
      </w:r>
      <w:r w:rsidRPr="00AA4F36">
        <w:rPr>
          <w:rFonts w:ascii="Times New Roman" w:hAnsi="Times New Roman"/>
          <w:color w:val="000000"/>
          <w:sz w:val="28"/>
          <w:szCs w:val="28"/>
          <w:lang w:val="kk-KZ" w:eastAsia="ru-RU"/>
        </w:rPr>
        <w:t xml:space="preserve">9. Күрделі сын есімді көрсетіңіз.                                                                                                                   А) Ақылды                                                                                                                                                        В) Семіз                                                                                                                                                               С) Қызыл күрең                                                                                                                                                  Д) Жұмсақ                                                                                                                                      </w:t>
      </w:r>
      <w:r>
        <w:rPr>
          <w:rFonts w:ascii="Times New Roman" w:hAnsi="Times New Roman"/>
          <w:color w:val="000000"/>
          <w:sz w:val="28"/>
          <w:szCs w:val="28"/>
          <w:lang w:val="kk-KZ" w:eastAsia="ru-RU"/>
        </w:rPr>
        <w:t xml:space="preserve">            </w:t>
      </w:r>
      <w:r w:rsidRPr="00AA4F36">
        <w:rPr>
          <w:rFonts w:ascii="Times New Roman" w:hAnsi="Times New Roman"/>
          <w:color w:val="000000"/>
          <w:sz w:val="28"/>
          <w:szCs w:val="28"/>
          <w:lang w:val="kk-KZ" w:eastAsia="ru-RU"/>
        </w:rPr>
        <w:t xml:space="preserve">Е) Бесінші                                                                                                                                                                     20. </w:t>
      </w:r>
      <w:r w:rsidRPr="00AA4F36">
        <w:rPr>
          <w:rFonts w:ascii="Times New Roman" w:hAnsi="Times New Roman"/>
          <w:sz w:val="28"/>
          <w:szCs w:val="28"/>
          <w:lang w:val="kk-KZ" w:eastAsia="ru-RU"/>
        </w:rPr>
        <w:t xml:space="preserve">Бірігу арқылы жасалған зат есімді көрсетіңіз.                                                                                                               А) Белбеу                                                                                                                                                               В) Ауыл-аймақ                                                                                                                 </w:t>
      </w:r>
      <w:r>
        <w:rPr>
          <w:rFonts w:ascii="Times New Roman" w:hAnsi="Times New Roman"/>
          <w:sz w:val="28"/>
          <w:szCs w:val="28"/>
          <w:lang w:val="kk-KZ" w:eastAsia="ru-RU"/>
        </w:rPr>
        <w:t xml:space="preserve">                         </w:t>
      </w:r>
      <w:r w:rsidRPr="00AA4F36">
        <w:rPr>
          <w:rFonts w:ascii="Times New Roman" w:hAnsi="Times New Roman"/>
          <w:sz w:val="28"/>
          <w:szCs w:val="28"/>
          <w:lang w:val="kk-KZ" w:eastAsia="ru-RU"/>
        </w:rPr>
        <w:t xml:space="preserve">С) Ертіс өзені                                                                                                                                                  Д) Қағаз                                                                                                                          </w:t>
      </w:r>
      <w:r>
        <w:rPr>
          <w:rFonts w:ascii="Times New Roman" w:hAnsi="Times New Roman"/>
          <w:sz w:val="28"/>
          <w:szCs w:val="28"/>
          <w:lang w:val="kk-KZ" w:eastAsia="ru-RU"/>
        </w:rPr>
        <w:t xml:space="preserve">                        </w:t>
      </w:r>
      <w:r w:rsidRPr="00AA4F36">
        <w:rPr>
          <w:rFonts w:ascii="Times New Roman" w:hAnsi="Times New Roman"/>
          <w:sz w:val="28"/>
          <w:szCs w:val="28"/>
          <w:lang w:val="kk-KZ" w:eastAsia="ru-RU"/>
        </w:rPr>
        <w:t>Е) Ата-ана</w:t>
      </w:r>
    </w:p>
    <w:p w:rsidR="00B0596D" w:rsidRPr="00D86F04" w:rsidRDefault="00B0596D" w:rsidP="00AA4F36">
      <w:pPr>
        <w:numPr>
          <w:ilvl w:val="2"/>
          <w:numId w:val="20"/>
        </w:numPr>
        <w:contextualSpacing/>
        <w:jc w:val="center"/>
        <w:rPr>
          <w:rFonts w:ascii="Times New Roman" w:hAnsi="Times New Roman"/>
          <w:b/>
          <w:sz w:val="28"/>
          <w:szCs w:val="28"/>
          <w:lang w:val="kk-KZ"/>
        </w:rPr>
      </w:pPr>
      <w:r w:rsidRPr="00D86F04">
        <w:rPr>
          <w:rFonts w:ascii="Times New Roman" w:hAnsi="Times New Roman"/>
          <w:b/>
          <w:sz w:val="28"/>
          <w:szCs w:val="28"/>
          <w:lang w:val="kk-KZ"/>
        </w:rPr>
        <w:t>. Қазақстан Парламенті.</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1. Республикадағы заң шығарушы органды көрсетіңіз.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Әділет министрлігі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В) Жоғарғы сот</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 xml:space="preserve">С) Президент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Д) Парламент</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Премьер-министр</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2</w:t>
      </w:r>
      <w:r w:rsidRPr="00AA4F36">
        <w:rPr>
          <w:rFonts w:ascii="Times New Roman" w:hAnsi="Times New Roman"/>
          <w:color w:val="000000"/>
          <w:sz w:val="28"/>
          <w:szCs w:val="28"/>
          <w:lang w:val="kk-KZ"/>
        </w:rPr>
        <w:t xml:space="preserve">. </w:t>
      </w:r>
      <w:r w:rsidRPr="00AA4F36">
        <w:rPr>
          <w:rFonts w:ascii="Times New Roman" w:hAnsi="Times New Roman"/>
          <w:bCs/>
          <w:color w:val="000000"/>
          <w:sz w:val="28"/>
          <w:szCs w:val="28"/>
          <w:lang w:val="kk-KZ"/>
        </w:rPr>
        <w:t>Парламенттің бірінші сессиясын кім шақырады екенін белгілеңіз.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Премьер-министр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В) Президент</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Сенат төрағасы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Конституциялық Кеңес төрағасы</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Сот</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3. Қанша жасқа толған азамат мәжіліс депутаты бола алатынын көрсетіңіз.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А) 18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В) 20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С) 25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30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35 жас</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4. Палаталардың кезекті бірлескен отырыстарын кім шақыратынын белгілеңіз.</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А) Сенат төрағасы</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В) Мәжіліс төрағасы</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Президент </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Премьер-министр</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Парламент</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 xml:space="preserve">5. </w:t>
      </w:r>
      <w:r w:rsidRPr="00AA4F36">
        <w:rPr>
          <w:rFonts w:ascii="Times New Roman" w:hAnsi="Times New Roman"/>
          <w:bCs/>
          <w:color w:val="000000"/>
          <w:sz w:val="28"/>
          <w:szCs w:val="28"/>
        </w:rPr>
        <w:t>Парламент қанша</w:t>
      </w:r>
      <w:r w:rsidRPr="00AA4F36">
        <w:rPr>
          <w:rFonts w:ascii="Times New Roman" w:hAnsi="Times New Roman"/>
          <w:bCs/>
          <w:color w:val="000000"/>
          <w:sz w:val="28"/>
          <w:szCs w:val="28"/>
          <w:lang w:val="kk-KZ"/>
        </w:rPr>
        <w:t xml:space="preserve"> </w:t>
      </w:r>
      <w:r w:rsidRPr="00AA4F36">
        <w:rPr>
          <w:rFonts w:ascii="Times New Roman" w:hAnsi="Times New Roman"/>
          <w:bCs/>
          <w:color w:val="000000"/>
          <w:sz w:val="28"/>
          <w:szCs w:val="28"/>
        </w:rPr>
        <w:t>палатадан</w:t>
      </w:r>
      <w:r w:rsidRPr="00AA4F36">
        <w:rPr>
          <w:rFonts w:ascii="Times New Roman" w:hAnsi="Times New Roman"/>
          <w:bCs/>
          <w:color w:val="000000"/>
          <w:sz w:val="28"/>
          <w:szCs w:val="28"/>
          <w:lang w:val="kk-KZ"/>
        </w:rPr>
        <w:t xml:space="preserve"> </w:t>
      </w:r>
      <w:r w:rsidRPr="00AA4F36">
        <w:rPr>
          <w:rFonts w:ascii="Times New Roman" w:hAnsi="Times New Roman"/>
          <w:bCs/>
          <w:color w:val="000000"/>
          <w:sz w:val="28"/>
          <w:szCs w:val="28"/>
        </w:rPr>
        <w:t>тұра</w:t>
      </w:r>
      <w:r w:rsidRPr="00AA4F36">
        <w:rPr>
          <w:rFonts w:ascii="Times New Roman" w:hAnsi="Times New Roman"/>
          <w:bCs/>
          <w:color w:val="000000"/>
          <w:sz w:val="28"/>
          <w:szCs w:val="28"/>
          <w:lang w:val="kk-KZ"/>
        </w:rPr>
        <w:t>тынын табыңыз.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А) 2</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3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4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5</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1</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6. Сенат депутаттарының өкілеттік мерзімі қанша жыл болатынын көрсетіңіз.</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3 жыл </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4 жыл </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5 жыл </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6 жыл</w:t>
      </w:r>
    </w:p>
    <w:p w:rsidR="00B0596D" w:rsidRPr="00AA4F36" w:rsidRDefault="00B0596D" w:rsidP="00D86F04">
      <w:pPr>
        <w:tabs>
          <w:tab w:val="left" w:pos="142"/>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7 жыл</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7. Сенатқа қанша жасқа толған республика азаматы сайланатынын анықтаңыз.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А) 20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В) 25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rPr>
        <w:t>С) 30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35 жас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40 жас</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8. Парламенттің кезекті сайлауын кім тағайындайтынын анықтаңыз.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Сенат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В) Конститутциялық кеңес</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Мәжіліс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Президент</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Премьер-министр</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9. Парламенттің депутаты кімге ант береді екенін табыңыз.</w:t>
      </w:r>
    </w:p>
    <w:p w:rsidR="00B0596D" w:rsidRPr="00AA4F36" w:rsidRDefault="00B0596D" w:rsidP="00D86F04">
      <w:pPr>
        <w:tabs>
          <w:tab w:val="left" w:pos="284"/>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А) Орталық сайлау комиссиясына </w:t>
      </w:r>
    </w:p>
    <w:p w:rsidR="00B0596D" w:rsidRPr="00AA4F36" w:rsidRDefault="00B0596D" w:rsidP="00D86F04">
      <w:pPr>
        <w:tabs>
          <w:tab w:val="left" w:pos="284"/>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В) Президентке</w:t>
      </w:r>
    </w:p>
    <w:p w:rsidR="00B0596D" w:rsidRPr="00AA4F36" w:rsidRDefault="00B0596D" w:rsidP="00D86F04">
      <w:pPr>
        <w:tabs>
          <w:tab w:val="left" w:pos="284"/>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С) Парламентке </w:t>
      </w:r>
    </w:p>
    <w:p w:rsidR="00B0596D" w:rsidRPr="00AA4F36" w:rsidRDefault="00B0596D" w:rsidP="00D86F04">
      <w:pPr>
        <w:tabs>
          <w:tab w:val="left" w:pos="284"/>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Д) Қазақстан халқына</w:t>
      </w:r>
    </w:p>
    <w:p w:rsidR="00B0596D" w:rsidRPr="00AA4F36" w:rsidRDefault="00B0596D" w:rsidP="00D86F04">
      <w:pPr>
        <w:tabs>
          <w:tab w:val="left" w:pos="284"/>
        </w:tabs>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  Е) Сенатқа</w:t>
      </w:r>
    </w:p>
    <w:p w:rsidR="00B0596D" w:rsidRPr="00AA4F36" w:rsidRDefault="00B0596D" w:rsidP="00D86F04">
      <w:pPr>
        <w:autoSpaceDE w:val="0"/>
        <w:autoSpaceDN w:val="0"/>
        <w:adjustRightInd w:val="0"/>
        <w:spacing w:after="0" w:line="240" w:lineRule="auto"/>
        <w:rPr>
          <w:rFonts w:ascii="Times New Roman" w:hAnsi="Times New Roman"/>
          <w:bCs/>
          <w:color w:val="000000"/>
          <w:sz w:val="28"/>
          <w:szCs w:val="28"/>
          <w:lang w:val="kk-KZ"/>
        </w:rPr>
      </w:pPr>
      <w:r w:rsidRPr="00AA4F36">
        <w:rPr>
          <w:rFonts w:ascii="Times New Roman" w:hAnsi="Times New Roman"/>
          <w:bCs/>
          <w:color w:val="000000"/>
          <w:sz w:val="28"/>
          <w:szCs w:val="28"/>
          <w:lang w:val="kk-KZ"/>
        </w:rPr>
        <w:t>10. Парламентті таратуға кімнің құқығы бар екенін белгілеңіз.</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А) Президент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Премьер-министр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С) Сенат </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Д) Жоғарғы Сот</w:t>
      </w:r>
    </w:p>
    <w:p w:rsidR="00B0596D" w:rsidRPr="00AA4F36" w:rsidRDefault="00B0596D" w:rsidP="00D86F04">
      <w:pPr>
        <w:autoSpaceDE w:val="0"/>
        <w:autoSpaceDN w:val="0"/>
        <w:adjustRightInd w:val="0"/>
        <w:spacing w:after="0" w:line="240" w:lineRule="auto"/>
        <w:rPr>
          <w:rFonts w:ascii="Times New Roman" w:hAnsi="Times New Roman"/>
          <w:color w:val="000000"/>
          <w:sz w:val="28"/>
          <w:szCs w:val="28"/>
          <w:lang w:val="kk-KZ"/>
        </w:rPr>
      </w:pPr>
      <w:r w:rsidRPr="00AA4F36">
        <w:rPr>
          <w:rFonts w:ascii="Times New Roman" w:hAnsi="Times New Roman"/>
          <w:color w:val="000000"/>
          <w:sz w:val="28"/>
          <w:szCs w:val="28"/>
          <w:lang w:val="kk-KZ"/>
        </w:rPr>
        <w:t>Е) Мәжіліс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11. Қаратпа сөздің тыныс белгісін табыңыз.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Нүкте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Қос нүкте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Сұрақ белгісі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Үтір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Е) Сызықша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12. Зат есімнің жалпы есім түрін табыңыз.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Алакөл маңы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Ердің анасы – елі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«Парасат» журналы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Қазақстан Республикасы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Е) Есіл өзені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13. Қаратпа сөзге байланысты қойылып тұрған үтірді көрсетіңіз.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Уа, туған жер, аша бер құшағынды.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Уа туған жер аша бер, құшағыңды.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Уа туған жер, аша  бер құшағыңды.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Уа туған жер, аша бер, құшағыңды.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Е) Уа, туған жер аша бер, құшағыңды.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14. Күрделі жалқы есімді табыңыз.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Астана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Жомарт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Тара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Абай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Е) Ақсу                                                                                  </w:t>
      </w:r>
    </w:p>
    <w:p w:rsidR="00B0596D" w:rsidRPr="00AA4F36" w:rsidRDefault="00B0596D" w:rsidP="00D86F04">
      <w:pPr>
        <w:tabs>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sz w:val="28"/>
          <w:szCs w:val="28"/>
          <w:lang w:val="kk-KZ" w:eastAsia="ru-RU"/>
        </w:rPr>
        <w:t xml:space="preserve">15. </w:t>
      </w:r>
      <w:r w:rsidRPr="00AA4F36">
        <w:rPr>
          <w:rFonts w:ascii="Times New Roman" w:hAnsi="Times New Roman"/>
          <w:color w:val="000000"/>
          <w:sz w:val="28"/>
          <w:szCs w:val="28"/>
          <w:lang w:val="kk-KZ" w:eastAsia="ru-RU"/>
        </w:rPr>
        <w:t>Жалқы зат есімді анықтаңыз.</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Ақын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Тәрбиелік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Азаттық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Әдеп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Ардақ</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16. Жер-су аттарына қатысты жалқы есімді табыңыз.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Төле би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Асанқайғы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«Ботагөз»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Ақтөбе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«Астана хабары»</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17. Тырнақшаға алынып жазылатын жалқы есімді көрсетіңіз.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Адай, Балбырауын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Іле, Лепсі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Амангелді, Ақбота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Қарағанды, Жетісу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Е) Балқаш, Зайсан       </w:t>
      </w:r>
    </w:p>
    <w:p w:rsidR="00B0596D" w:rsidRPr="00AA4F36" w:rsidRDefault="00B0596D" w:rsidP="00D86F04">
      <w:pPr>
        <w:tabs>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sz w:val="28"/>
          <w:szCs w:val="28"/>
          <w:lang w:val="kk-KZ" w:eastAsia="ru-RU"/>
        </w:rPr>
        <w:t xml:space="preserve">18. </w:t>
      </w:r>
      <w:r w:rsidRPr="00AA4F36">
        <w:rPr>
          <w:rFonts w:ascii="Times New Roman" w:hAnsi="Times New Roman"/>
          <w:color w:val="000000"/>
          <w:sz w:val="28"/>
          <w:szCs w:val="28"/>
          <w:lang w:val="kk-KZ" w:eastAsia="ru-RU"/>
        </w:rPr>
        <w:t>Жалқы зат есімді анықтаңыз.</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Ақын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Тәрбиелік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Азаттық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Әдеп                 </w:t>
      </w:r>
    </w:p>
    <w:p w:rsidR="00B0596D" w:rsidRPr="00AA4F36" w:rsidRDefault="00B0596D" w:rsidP="00D86F04">
      <w:pPr>
        <w:tabs>
          <w:tab w:val="left" w:pos="142"/>
          <w:tab w:val="left" w:pos="1678"/>
        </w:tabs>
        <w:spacing w:after="0" w:line="240" w:lineRule="auto"/>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Ардақ</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19. Қаратпа сөз көбіне қай тұлғада тұратынын анықтаңыз.                    </w:t>
      </w:r>
    </w:p>
    <w:p w:rsidR="00B0596D" w:rsidRPr="00AA4F36" w:rsidRDefault="00B0596D" w:rsidP="00D86F04">
      <w:pPr>
        <w:tabs>
          <w:tab w:val="left" w:pos="142"/>
        </w:tabs>
        <w:spacing w:after="0" w:line="240" w:lineRule="auto"/>
        <w:rPr>
          <w:rFonts w:ascii="Times New Roman" w:hAnsi="Times New Roman"/>
          <w:sz w:val="28"/>
          <w:szCs w:val="28"/>
          <w:lang w:val="kk-KZ" w:eastAsia="ru-RU"/>
        </w:rPr>
      </w:pPr>
      <w:r w:rsidRPr="00AA4F36">
        <w:rPr>
          <w:rFonts w:ascii="Times New Roman" w:hAnsi="Times New Roman"/>
          <w:sz w:val="28"/>
          <w:szCs w:val="28"/>
          <w:lang w:val="kk-KZ" w:eastAsia="ru-RU"/>
        </w:rPr>
        <w:t xml:space="preserve">А) Атау септігінде                                                                                                                                                   В) Табыс септігінде                                                                                                                                                    С) Барыс септігінде                                                                                                                                                     Д) Жіктеулі түрде                                                                                                                                                            Е) Ілік септігінде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20. Күрделі жалқы есімді табыңыз.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Астана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Жомарт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Тараз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Абай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Қартқожа</w:t>
      </w:r>
    </w:p>
    <w:p w:rsidR="00B0596D" w:rsidRPr="00D86F04" w:rsidRDefault="00B0596D" w:rsidP="00D86F04">
      <w:pPr>
        <w:tabs>
          <w:tab w:val="left" w:pos="142"/>
        </w:tabs>
        <w:spacing w:after="0"/>
        <w:rPr>
          <w:rFonts w:ascii="Times New Roman" w:hAnsi="Times New Roman"/>
          <w:sz w:val="24"/>
          <w:szCs w:val="24"/>
          <w:lang w:val="kk-KZ" w:eastAsia="ru-RU"/>
        </w:rPr>
      </w:pPr>
    </w:p>
    <w:p w:rsidR="00B0596D" w:rsidRPr="00D86F04" w:rsidRDefault="00B0596D" w:rsidP="00AA4F36">
      <w:pPr>
        <w:numPr>
          <w:ilvl w:val="2"/>
          <w:numId w:val="20"/>
        </w:numPr>
        <w:contextualSpacing/>
        <w:jc w:val="center"/>
        <w:rPr>
          <w:rFonts w:ascii="Times New Roman" w:hAnsi="Times New Roman"/>
          <w:b/>
          <w:sz w:val="28"/>
          <w:szCs w:val="28"/>
          <w:lang w:val="kk-KZ"/>
        </w:rPr>
      </w:pPr>
      <w:r w:rsidRPr="00D86F04">
        <w:rPr>
          <w:rFonts w:ascii="Times New Roman" w:hAnsi="Times New Roman"/>
          <w:b/>
          <w:sz w:val="28"/>
          <w:szCs w:val="28"/>
          <w:lang w:val="kk-KZ"/>
        </w:rPr>
        <w:t>Театрға саяхат.</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1. Алғашқы театр қайда ашылған табыңыз.</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Грекияда </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Астанада </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Индияда </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Қазақстанда  </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Испанияда</w:t>
      </w:r>
    </w:p>
    <w:p w:rsidR="00B0596D" w:rsidRPr="00AA4F36" w:rsidRDefault="00B0596D" w:rsidP="00D86F04">
      <w:pPr>
        <w:spacing w:after="0" w:line="240" w:lineRule="auto"/>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2. 1925 жылы қай қалада музыкалық театр ашылды екенін көрсетіңіз.</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eastAsia="ru-RU"/>
        </w:rPr>
        <w:t xml:space="preserve">А) Алматы </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eastAsia="ru-RU"/>
        </w:rPr>
        <w:t>В) Қызылорда</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eastAsia="ru-RU"/>
        </w:rPr>
        <w:t>С) Орынбор</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eastAsia="ru-RU"/>
        </w:rPr>
        <w:t xml:space="preserve">Д) Москва </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eastAsia="ru-RU"/>
        </w:rPr>
        <w:t>Е) Қарағанды</w:t>
      </w:r>
    </w:p>
    <w:p w:rsidR="00B0596D" w:rsidRPr="00AA4F36" w:rsidRDefault="00B0596D" w:rsidP="00D86F04">
      <w:pPr>
        <w:spacing w:after="0" w:line="240" w:lineRule="auto"/>
        <w:ind w:right="175"/>
        <w:jc w:val="both"/>
        <w:rPr>
          <w:rFonts w:ascii="Times New Roman" w:hAnsi="Times New Roman"/>
          <w:color w:val="000000"/>
          <w:sz w:val="28"/>
          <w:szCs w:val="28"/>
          <w:lang w:eastAsia="ru-RU"/>
        </w:rPr>
      </w:pPr>
      <w:r w:rsidRPr="00AA4F36">
        <w:rPr>
          <w:rFonts w:ascii="Times New Roman" w:hAnsi="Times New Roman"/>
          <w:color w:val="000000"/>
          <w:sz w:val="28"/>
          <w:szCs w:val="28"/>
          <w:lang w:val="kk-KZ" w:eastAsia="ru-RU"/>
        </w:rPr>
        <w:t>3. «Қыз Жібек» операсының авторларын көрсетіңіз.</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Е.Брусиловский, М.Төлебаев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Ш.Қалдаяқов, Н.Тілендиев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Е.Брусиловский, Н.Тілендиев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Ш.Айманов, Е.Серкебаев</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Д.Нұрпейісова, Ә.Қашаубаев</w:t>
      </w:r>
    </w:p>
    <w:p w:rsidR="00B0596D" w:rsidRPr="00AA4F36" w:rsidRDefault="00B0596D" w:rsidP="00D86F04">
      <w:pPr>
        <w:spacing w:after="0"/>
        <w:contextualSpacing/>
        <w:jc w:val="both"/>
        <w:rPr>
          <w:rFonts w:ascii="Times New Roman" w:hAnsi="Times New Roman"/>
          <w:bCs/>
          <w:color w:val="000000"/>
          <w:sz w:val="28"/>
          <w:szCs w:val="28"/>
          <w:lang w:val="kk-KZ"/>
        </w:rPr>
      </w:pPr>
      <w:r w:rsidRPr="00AA4F36">
        <w:rPr>
          <w:rFonts w:ascii="Times New Roman" w:hAnsi="Times New Roman"/>
          <w:bCs/>
          <w:color w:val="000000"/>
          <w:sz w:val="28"/>
          <w:szCs w:val="28"/>
          <w:lang w:val="kk-KZ"/>
        </w:rPr>
        <w:t xml:space="preserve">4. Мақал-мәтелді аяқтаңыз: </w:t>
      </w:r>
      <w:r w:rsidRPr="00AA4F36">
        <w:rPr>
          <w:rFonts w:ascii="Times New Roman" w:hAnsi="Times New Roman" w:cs="Arial"/>
          <w:bCs/>
          <w:i/>
          <w:iCs/>
          <w:color w:val="000000"/>
          <w:sz w:val="28"/>
          <w:szCs w:val="28"/>
          <w:lang w:val="kk-KZ"/>
        </w:rPr>
        <w:t>Ө</w:t>
      </w:r>
      <w:r w:rsidRPr="00AA4F36">
        <w:rPr>
          <w:rFonts w:ascii="Times New Roman" w:hAnsi="Times New Roman" w:cs="Calibri"/>
          <w:bCs/>
          <w:i/>
          <w:iCs/>
          <w:color w:val="000000"/>
          <w:sz w:val="28"/>
          <w:szCs w:val="28"/>
          <w:lang w:val="kk-KZ"/>
        </w:rPr>
        <w:t>нерліге</w:t>
      </w:r>
      <w:r w:rsidRPr="00AA4F36">
        <w:rPr>
          <w:rFonts w:ascii="Times New Roman" w:hAnsi="Times New Roman"/>
          <w:bCs/>
          <w:i/>
          <w:iCs/>
          <w:color w:val="000000"/>
          <w:sz w:val="28"/>
          <w:szCs w:val="28"/>
          <w:lang w:val="kk-KZ"/>
        </w:rPr>
        <w:t>....</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мақтау бар  </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өлім жоқ    </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даңқ бар </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көкке жеткізер   </w:t>
      </w:r>
    </w:p>
    <w:p w:rsidR="00B0596D" w:rsidRPr="00AA4F36" w:rsidRDefault="00B0596D" w:rsidP="00D86F04">
      <w:pPr>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Е) арманға жеткізер </w:t>
      </w:r>
    </w:p>
    <w:p w:rsidR="00B0596D" w:rsidRPr="00AA4F36" w:rsidRDefault="00B0596D" w:rsidP="00D86F04">
      <w:pPr>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5. Алматыдағы академиялық театр кімнің есімімен аталатынын белгілеңіз.</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Абай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Құрманғазы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Ш.Айманов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М.Әуезов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Ә.Қашаубаев</w:t>
      </w:r>
    </w:p>
    <w:p w:rsidR="00B0596D" w:rsidRPr="00AA4F36" w:rsidRDefault="00B0596D" w:rsidP="00D86F04">
      <w:pPr>
        <w:spacing w:after="0"/>
        <w:ind w:right="176"/>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6. Ж.Аймауытов театрының шымылдығы қандай музыкалық комедиямен ашылатынын көрсетіңіз.</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«Еңлік-Кебек»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«Қыз Жібек»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«Айман -Шолпан»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«Алтын сақина»</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Е) «Аршын-Малан»  </w:t>
      </w:r>
    </w:p>
    <w:p w:rsidR="00B0596D" w:rsidRPr="00AA4F36" w:rsidRDefault="00B0596D" w:rsidP="00D86F04">
      <w:pPr>
        <w:spacing w:after="0"/>
        <w:ind w:right="175"/>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7. Қ.Қуанышбаев атындағы Мемлекеттік академиялық музыкалық драма театры қайжылы ашығанын көрсетіңіз.</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1925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1956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2000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1991</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2003</w:t>
      </w:r>
    </w:p>
    <w:p w:rsidR="00B0596D" w:rsidRPr="00AA4F36" w:rsidRDefault="00B0596D" w:rsidP="00D86F04">
      <w:pPr>
        <w:spacing w:after="0"/>
        <w:ind w:right="176"/>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8. Қай қалада театр шымылдығы «Айман-Шолпан» музыкалық комедиясымен  ашылғанын белгілеңіз.</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Павлодарда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Астанада</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Талдықорғанда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Жамбылда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Атырауда</w:t>
      </w:r>
    </w:p>
    <w:p w:rsidR="00B0596D" w:rsidRPr="00AA4F36" w:rsidRDefault="00B0596D" w:rsidP="00D86F04">
      <w:pPr>
        <w:spacing w:after="0"/>
        <w:ind w:right="176"/>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9. К.Қожамьяров  атындағы ұйғыр музыкалық  комедия  театры қай жылы ашылғанын белгілеңіз.</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А) 1925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1956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С) 1943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Д) 1999 </w:t>
      </w:r>
    </w:p>
    <w:p w:rsidR="00B0596D" w:rsidRPr="00AA4F36" w:rsidRDefault="00B0596D" w:rsidP="00D86F04">
      <w:pPr>
        <w:spacing w:after="0"/>
        <w:ind w:right="175"/>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2001</w:t>
      </w:r>
    </w:p>
    <w:p w:rsidR="00B0596D" w:rsidRPr="00AA4F36" w:rsidRDefault="00B0596D" w:rsidP="00D86F04">
      <w:pPr>
        <w:spacing w:after="0"/>
        <w:ind w:right="176"/>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10. Қазақтың тұңғыш театры қай жылы Алматыға көшірілгенін көрсетіңіз.</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eastAsia="ru-RU"/>
        </w:rPr>
        <w:t>А) 1926</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eastAsia="ru-RU"/>
        </w:rPr>
        <w:t>В)</w:t>
      </w:r>
      <w:r w:rsidRPr="00AA4F36">
        <w:rPr>
          <w:rFonts w:ascii="Times New Roman" w:hAnsi="Times New Roman"/>
          <w:color w:val="000000"/>
          <w:sz w:val="28"/>
          <w:szCs w:val="28"/>
          <w:lang w:val="kk-KZ" w:eastAsia="ru-RU"/>
        </w:rPr>
        <w:t xml:space="preserve"> </w:t>
      </w:r>
      <w:r w:rsidRPr="00AA4F36">
        <w:rPr>
          <w:rFonts w:ascii="Times New Roman" w:hAnsi="Times New Roman"/>
          <w:color w:val="000000"/>
          <w:sz w:val="28"/>
          <w:szCs w:val="28"/>
          <w:lang w:eastAsia="ru-RU"/>
        </w:rPr>
        <w:t>1929</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eastAsia="ru-RU"/>
        </w:rPr>
        <w:t xml:space="preserve">С) 1960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eastAsia="ru-RU"/>
        </w:rPr>
        <w:t>Д)</w:t>
      </w:r>
      <w:r w:rsidRPr="00AA4F36">
        <w:rPr>
          <w:rFonts w:ascii="Times New Roman" w:hAnsi="Times New Roman"/>
          <w:color w:val="000000"/>
          <w:sz w:val="28"/>
          <w:szCs w:val="28"/>
          <w:lang w:val="kk-KZ" w:eastAsia="ru-RU"/>
        </w:rPr>
        <w:t xml:space="preserve"> </w:t>
      </w:r>
      <w:r w:rsidRPr="00AA4F36">
        <w:rPr>
          <w:rFonts w:ascii="Times New Roman" w:hAnsi="Times New Roman"/>
          <w:color w:val="000000"/>
          <w:sz w:val="28"/>
          <w:szCs w:val="28"/>
          <w:lang w:eastAsia="ru-RU"/>
        </w:rPr>
        <w:t xml:space="preserve">1930 </w:t>
      </w:r>
    </w:p>
    <w:p w:rsidR="00B0596D" w:rsidRPr="00AA4F36" w:rsidRDefault="00B0596D" w:rsidP="00D86F04">
      <w:pPr>
        <w:spacing w:after="0"/>
        <w:ind w:right="176"/>
        <w:jc w:val="both"/>
        <w:rPr>
          <w:rFonts w:ascii="Times New Roman" w:hAnsi="Times New Roman"/>
          <w:color w:val="000000"/>
          <w:sz w:val="28"/>
          <w:szCs w:val="28"/>
          <w:lang w:val="kk-KZ" w:eastAsia="ru-RU"/>
        </w:rPr>
      </w:pPr>
      <w:r w:rsidRPr="00AA4F36">
        <w:rPr>
          <w:rFonts w:ascii="Times New Roman" w:hAnsi="Times New Roman"/>
          <w:color w:val="000000"/>
          <w:sz w:val="28"/>
          <w:szCs w:val="28"/>
          <w:lang w:eastAsia="ru-RU"/>
        </w:rPr>
        <w:t>Е)</w:t>
      </w:r>
      <w:r w:rsidRPr="00AA4F36">
        <w:rPr>
          <w:rFonts w:ascii="Times New Roman" w:hAnsi="Times New Roman"/>
          <w:color w:val="000000"/>
          <w:sz w:val="28"/>
          <w:szCs w:val="28"/>
          <w:lang w:val="kk-KZ" w:eastAsia="ru-RU"/>
        </w:rPr>
        <w:t xml:space="preserve"> </w:t>
      </w:r>
      <w:r w:rsidRPr="00AA4F36">
        <w:rPr>
          <w:rFonts w:ascii="Times New Roman" w:hAnsi="Times New Roman"/>
          <w:color w:val="000000"/>
          <w:sz w:val="28"/>
          <w:szCs w:val="28"/>
          <w:lang w:eastAsia="ru-RU"/>
        </w:rPr>
        <w:t>192</w:t>
      </w:r>
      <w:r w:rsidRPr="00AA4F36">
        <w:rPr>
          <w:rFonts w:ascii="Times New Roman" w:hAnsi="Times New Roman"/>
          <w:color w:val="000000"/>
          <w:sz w:val="28"/>
          <w:szCs w:val="28"/>
          <w:lang w:val="kk-KZ" w:eastAsia="ru-RU"/>
        </w:rPr>
        <w:t>5</w:t>
      </w:r>
    </w:p>
    <w:p w:rsidR="00B0596D" w:rsidRPr="00AA4F36" w:rsidRDefault="00B0596D" w:rsidP="00D86F04">
      <w:pPr>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11.Туынды сын есімді көрсетіңіз.</w:t>
      </w:r>
    </w:p>
    <w:p w:rsidR="00B0596D" w:rsidRPr="00AA4F36" w:rsidRDefault="00B0596D" w:rsidP="00D86F04">
      <w:pPr>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Жазғы      </w:t>
      </w:r>
    </w:p>
    <w:p w:rsidR="00B0596D" w:rsidRPr="00AA4F36" w:rsidRDefault="00B0596D" w:rsidP="00D86F04">
      <w:pPr>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Келді     </w:t>
      </w:r>
    </w:p>
    <w:p w:rsidR="00B0596D" w:rsidRPr="00AA4F36" w:rsidRDefault="00B0596D" w:rsidP="00D86F04">
      <w:pPr>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Тазалау </w:t>
      </w:r>
    </w:p>
    <w:p w:rsidR="00B0596D" w:rsidRPr="00AA4F36" w:rsidRDefault="00B0596D" w:rsidP="00D86F04">
      <w:pPr>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Ойнады </w:t>
      </w:r>
    </w:p>
    <w:p w:rsidR="00B0596D" w:rsidRPr="00AA4F36" w:rsidRDefault="00B0596D" w:rsidP="00D86F04">
      <w:pPr>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Е) Көріп отыр</w:t>
      </w:r>
    </w:p>
    <w:p w:rsidR="00B0596D" w:rsidRPr="00AA4F36" w:rsidRDefault="00B0596D" w:rsidP="00D86F04">
      <w:pPr>
        <w:spacing w:after="0" w:line="240" w:lineRule="auto"/>
        <w:ind w:right="175"/>
        <w:rPr>
          <w:rFonts w:ascii="Times New Roman" w:hAnsi="Times New Roman"/>
          <w:sz w:val="28"/>
          <w:szCs w:val="28"/>
          <w:lang w:val="kk-KZ" w:eastAsia="ru-RU"/>
        </w:rPr>
      </w:pPr>
      <w:r w:rsidRPr="00AA4F36">
        <w:rPr>
          <w:rFonts w:ascii="Times New Roman" w:hAnsi="Times New Roman"/>
          <w:sz w:val="28"/>
          <w:szCs w:val="28"/>
          <w:lang w:val="kk-KZ" w:eastAsia="ru-RU"/>
        </w:rPr>
        <w:t xml:space="preserve">12. Термин сөздердің анықтамасын белгілеңіз. </w:t>
      </w:r>
      <w:r w:rsidRPr="00AA4F36">
        <w:rPr>
          <w:rFonts w:ascii="Times New Roman" w:hAnsi="Times New Roman"/>
          <w:sz w:val="28"/>
          <w:szCs w:val="28"/>
          <w:lang w:val="kk-KZ" w:eastAsia="ru-RU"/>
        </w:rPr>
        <w:br/>
        <w:t xml:space="preserve">A) Белгілі кәсіппен шұғылданатын адамдар арасында айтылатын сөздер. </w:t>
      </w:r>
      <w:r w:rsidRPr="00AA4F36">
        <w:rPr>
          <w:rFonts w:ascii="Times New Roman" w:hAnsi="Times New Roman"/>
          <w:sz w:val="28"/>
          <w:szCs w:val="28"/>
          <w:lang w:val="kk-KZ" w:eastAsia="ru-RU"/>
        </w:rPr>
        <w:br/>
        <w:t xml:space="preserve">B) Ғылым, техника саласындағы арнаулы ұғымдарды білдіретін сөздер. </w:t>
      </w:r>
      <w:r w:rsidRPr="00AA4F36">
        <w:rPr>
          <w:rFonts w:ascii="Times New Roman" w:hAnsi="Times New Roman"/>
          <w:sz w:val="28"/>
          <w:szCs w:val="28"/>
          <w:lang w:val="kk-KZ" w:eastAsia="ru-RU"/>
        </w:rPr>
        <w:br/>
        <w:t xml:space="preserve">C) Белгілі бір аймақ тұрғындарының сөздері. </w:t>
      </w:r>
      <w:r w:rsidRPr="00AA4F36">
        <w:rPr>
          <w:rFonts w:ascii="Times New Roman" w:hAnsi="Times New Roman"/>
          <w:sz w:val="28"/>
          <w:szCs w:val="28"/>
          <w:lang w:val="kk-KZ" w:eastAsia="ru-RU"/>
        </w:rPr>
        <w:br/>
        <w:t xml:space="preserve">Д) Басқа тілден енген сөздер. </w:t>
      </w:r>
      <w:r w:rsidRPr="00AA4F36">
        <w:rPr>
          <w:rFonts w:ascii="Times New Roman" w:hAnsi="Times New Roman"/>
          <w:sz w:val="28"/>
          <w:szCs w:val="28"/>
          <w:lang w:val="kk-KZ" w:eastAsia="ru-RU"/>
        </w:rPr>
        <w:br/>
        <w:t xml:space="preserve">E) Қолданыстан шығып қалған сөздер. </w:t>
      </w:r>
    </w:p>
    <w:p w:rsidR="00B0596D" w:rsidRPr="00AA4F36" w:rsidRDefault="00B0596D" w:rsidP="00D86F04">
      <w:pPr>
        <w:rPr>
          <w:rFonts w:ascii="Times New Roman" w:hAnsi="Times New Roman"/>
          <w:sz w:val="28"/>
          <w:szCs w:val="28"/>
          <w:lang w:val="kk-KZ" w:eastAsia="ru-RU"/>
        </w:rPr>
      </w:pPr>
      <w:r w:rsidRPr="00AA4F36">
        <w:rPr>
          <w:rFonts w:ascii="Times New Roman" w:hAnsi="Times New Roman"/>
          <w:sz w:val="28"/>
          <w:szCs w:val="28"/>
          <w:lang w:val="kk-KZ" w:eastAsia="ru-RU"/>
        </w:rPr>
        <w:t>13. Жұрнақ арқылы жасалған сын есімді табыңыз.                                                         А) Жылдам                                                                                                                                          В) Ұлттық                                                                                                                                    С) Шешім                                                                                                                                    Д) Ойынды                                                                                                                                                 Е) Күндер                                                                                                                                    14. Термин сөздерді анықтаңыз.</w:t>
      </w:r>
      <w:r w:rsidRPr="00AA4F36">
        <w:rPr>
          <w:rFonts w:ascii="Times New Roman" w:hAnsi="Times New Roman"/>
          <w:sz w:val="28"/>
          <w:szCs w:val="28"/>
          <w:lang w:val="kk-KZ" w:eastAsia="ru-RU"/>
        </w:rPr>
        <w:br/>
        <w:t>А) отарба, кебеже</w:t>
      </w:r>
      <w:r w:rsidRPr="00AA4F36">
        <w:rPr>
          <w:rFonts w:ascii="Times New Roman" w:hAnsi="Times New Roman"/>
          <w:sz w:val="28"/>
          <w:szCs w:val="28"/>
          <w:lang w:val="kk-KZ" w:eastAsia="ru-RU"/>
        </w:rPr>
        <w:br/>
        <w:t>В) диалект, садақ</w:t>
      </w:r>
      <w:r w:rsidRPr="00AA4F36">
        <w:rPr>
          <w:rFonts w:ascii="Times New Roman" w:hAnsi="Times New Roman"/>
          <w:sz w:val="28"/>
          <w:szCs w:val="28"/>
          <w:lang w:val="kk-KZ" w:eastAsia="ru-RU"/>
        </w:rPr>
        <w:br/>
        <w:t>С) үндестік заңы, портрет                                                                                                      Д) адырна, найза</w:t>
      </w:r>
      <w:r w:rsidRPr="00AA4F36">
        <w:rPr>
          <w:rFonts w:ascii="Times New Roman" w:hAnsi="Times New Roman"/>
          <w:sz w:val="28"/>
          <w:szCs w:val="28"/>
          <w:lang w:val="kk-KZ" w:eastAsia="ru-RU"/>
        </w:rPr>
        <w:br/>
        <w:t xml:space="preserve">Е) сауыт, айбалта                                                                                                                           15. Туынды сын есімді табыңыз.                                                                                                                                              А) Өнер                                                                                                                                           В) Кәсіби                                                                                                                                                            С) Шебер                                                                                                                                            Д) Дарын                                                                                                                                                        Е) Жақсы                                                                                                                                    16.  </w:t>
      </w:r>
      <w:r w:rsidRPr="00AA4F36">
        <w:rPr>
          <w:rFonts w:ascii="Times New Roman" w:hAnsi="Times New Roman"/>
          <w:sz w:val="28"/>
          <w:szCs w:val="28"/>
          <w:lang w:eastAsia="ru-RU"/>
        </w:rPr>
        <w:t>Интернационалдық терминді табыңыз.</w:t>
      </w:r>
      <w:r w:rsidRPr="00AA4F36">
        <w:rPr>
          <w:rFonts w:ascii="Times New Roman" w:hAnsi="Times New Roman"/>
          <w:sz w:val="28"/>
          <w:szCs w:val="28"/>
          <w:lang w:val="kk-KZ" w:eastAsia="ru-RU"/>
        </w:rPr>
        <w:t xml:space="preserve">                                                                                               А) Өмір, өзен                                                                                                                            В) Заман, дәуір                                                                                                                           С) </w:t>
      </w:r>
      <w:r w:rsidRPr="00AA4F36">
        <w:rPr>
          <w:rFonts w:ascii="Times New Roman" w:hAnsi="Times New Roman"/>
          <w:sz w:val="28"/>
          <w:szCs w:val="28"/>
          <w:lang w:eastAsia="ru-RU"/>
        </w:rPr>
        <w:t>Телефон, атом</w:t>
      </w:r>
      <w:r w:rsidRPr="00AA4F36">
        <w:rPr>
          <w:rFonts w:ascii="Times New Roman" w:hAnsi="Times New Roman"/>
          <w:sz w:val="28"/>
          <w:szCs w:val="28"/>
          <w:lang w:val="kk-KZ" w:eastAsia="ru-RU"/>
        </w:rPr>
        <w:t xml:space="preserve">                                                                                                                         Д) Жүрек, тыныс                                                                                                                            Е) Қойылым, роль                                                                                                                                               17. Туынды сын есімді табыңыз.                                                                                                    А) Тауың                                                                                                                                                   В) Таумын                                                                                                                                        С) Таулы                                                                                                                                    Д) Тауға                                                                                                                                                      Е) Таулар                                                                                                                                       18. Термин сөздерді табыңыз.</w:t>
      </w:r>
      <w:r w:rsidRPr="00AA4F36">
        <w:rPr>
          <w:rFonts w:ascii="Times New Roman" w:hAnsi="Times New Roman"/>
          <w:sz w:val="28"/>
          <w:szCs w:val="28"/>
          <w:lang w:val="kk-KZ" w:eastAsia="ru-RU"/>
        </w:rPr>
        <w:br/>
        <w:t>А) Жаздыр, келтір, оқыт.</w:t>
      </w:r>
      <w:r w:rsidRPr="00AA4F36">
        <w:rPr>
          <w:rFonts w:ascii="Times New Roman" w:hAnsi="Times New Roman"/>
          <w:sz w:val="28"/>
          <w:szCs w:val="28"/>
          <w:lang w:val="kk-KZ" w:eastAsia="ru-RU"/>
        </w:rPr>
        <w:br/>
        <w:t>В) Пай-пай, түу, қап.</w:t>
      </w:r>
      <w:r w:rsidRPr="00AA4F36">
        <w:rPr>
          <w:rFonts w:ascii="Times New Roman" w:hAnsi="Times New Roman"/>
          <w:sz w:val="28"/>
          <w:szCs w:val="28"/>
          <w:lang w:val="kk-KZ" w:eastAsia="ru-RU"/>
        </w:rPr>
        <w:br/>
        <w:t>С) Кеше, бүгін, алда.</w:t>
      </w:r>
      <w:r w:rsidRPr="00AA4F36">
        <w:rPr>
          <w:rFonts w:ascii="Times New Roman" w:hAnsi="Times New Roman"/>
          <w:sz w:val="28"/>
          <w:szCs w:val="28"/>
          <w:lang w:val="kk-KZ" w:eastAsia="ru-RU"/>
        </w:rPr>
        <w:br/>
        <w:t>Д) Сөз, сөз тіркесі, буын.</w:t>
      </w:r>
      <w:r w:rsidRPr="00AA4F36">
        <w:rPr>
          <w:rFonts w:ascii="Times New Roman" w:hAnsi="Times New Roman"/>
          <w:sz w:val="28"/>
          <w:szCs w:val="28"/>
          <w:lang w:val="kk-KZ" w:eastAsia="ru-RU"/>
        </w:rPr>
        <w:br/>
        <w:t>Е) Болашақ, ұрпақ.                                                                                                                                      19.  Ғылым мен техниканың әрбір саласына байланысты қолданылатын арнаулы сөзді табыңыз.</w:t>
      </w:r>
      <w:r w:rsidRPr="00AA4F36">
        <w:rPr>
          <w:rFonts w:ascii="Times New Roman" w:hAnsi="Times New Roman"/>
          <w:sz w:val="28"/>
          <w:szCs w:val="28"/>
          <w:lang w:val="kk-KZ" w:eastAsia="ru-RU"/>
        </w:rPr>
        <w:br/>
        <w:t>А) Саяхат                                                                                                                                                       В) Табиғат                                                                                                                                                                              С) Термин                                                                                                                                 Д) Сахна                                                                                                                                                                           Е) Диалог                                                                                                                                                                                            20. Жұрнақ арқылы жасалған туынды сын есімді табыңыз.                                                                              А) Жасыл, қып-қызыл.                                                                                                               В) Ал қызыл, сұрша.                                                                                                                                       С) Көк, қызыл.                                                                                                                                        Д) Өзекті, ұстамды.                                                                                                                                                   Е) Жабық, ағарып.</w:t>
      </w:r>
    </w:p>
    <w:p w:rsidR="00B0596D" w:rsidRPr="00D86F04" w:rsidRDefault="00B0596D" w:rsidP="00AA4F36">
      <w:pPr>
        <w:numPr>
          <w:ilvl w:val="0"/>
          <w:numId w:val="14"/>
        </w:numPr>
        <w:contextualSpacing/>
        <w:jc w:val="center"/>
        <w:rPr>
          <w:rFonts w:ascii="Times New Roman" w:hAnsi="Times New Roman"/>
          <w:b/>
          <w:sz w:val="28"/>
          <w:szCs w:val="28"/>
          <w:lang w:val="kk-KZ"/>
        </w:rPr>
      </w:pPr>
      <w:r w:rsidRPr="00D86F04">
        <w:rPr>
          <w:rFonts w:ascii="Times New Roman" w:hAnsi="Times New Roman"/>
          <w:b/>
          <w:sz w:val="28"/>
          <w:szCs w:val="28"/>
          <w:lang w:val="kk-KZ"/>
        </w:rPr>
        <w:t>Оқу-еңбек аясы:</w:t>
      </w:r>
    </w:p>
    <w:p w:rsidR="00B0596D" w:rsidRPr="00D86F04" w:rsidRDefault="00B0596D" w:rsidP="00AA4F36">
      <w:pPr>
        <w:numPr>
          <w:ilvl w:val="0"/>
          <w:numId w:val="21"/>
        </w:numPr>
        <w:ind w:left="284"/>
        <w:contextualSpacing/>
        <w:jc w:val="center"/>
        <w:rPr>
          <w:rFonts w:ascii="Times New Roman" w:hAnsi="Times New Roman"/>
          <w:sz w:val="28"/>
          <w:szCs w:val="28"/>
          <w:lang w:val="kk-KZ"/>
        </w:rPr>
      </w:pPr>
      <w:r w:rsidRPr="00D86F04">
        <w:rPr>
          <w:rFonts w:ascii="Times New Roman" w:hAnsi="Times New Roman"/>
          <w:b/>
          <w:sz w:val="28"/>
          <w:szCs w:val="28"/>
          <w:lang w:val="kk-KZ"/>
        </w:rPr>
        <w:t>3.1.  Пошта.</w:t>
      </w:r>
    </w:p>
    <w:p w:rsidR="00B0596D" w:rsidRPr="00AA4F36" w:rsidRDefault="00B0596D" w:rsidP="00D86F04">
      <w:pPr>
        <w:spacing w:after="0"/>
        <w:contextualSpacing/>
        <w:jc w:val="both"/>
        <w:rPr>
          <w:rFonts w:ascii="Times New Roman" w:hAnsi="Times New Roman"/>
          <w:sz w:val="28"/>
          <w:szCs w:val="28"/>
          <w:lang w:val="kk-KZ"/>
        </w:rPr>
      </w:pPr>
      <w:r w:rsidRPr="00AA4F36">
        <w:rPr>
          <w:rFonts w:ascii="Times New Roman" w:hAnsi="Times New Roman"/>
          <w:sz w:val="28"/>
          <w:szCs w:val="28"/>
          <w:lang w:val="kk-KZ"/>
        </w:rPr>
        <w:t>1. Қазпошта акционерлік қоғамы қай жылдан бастап «Самұрық» мемлекеттік холдингіне кіреді екенін көрсетіңіз.</w:t>
      </w:r>
    </w:p>
    <w:p w:rsidR="00B0596D" w:rsidRPr="00AA4F36" w:rsidRDefault="00B0596D" w:rsidP="00D86F04">
      <w:pPr>
        <w:spacing w:after="0"/>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2006 </w:t>
      </w:r>
    </w:p>
    <w:p w:rsidR="00B0596D" w:rsidRPr="00AA4F36" w:rsidRDefault="00B0596D" w:rsidP="00D86F04">
      <w:pPr>
        <w:spacing w:after="0"/>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2012   </w:t>
      </w:r>
    </w:p>
    <w:p w:rsidR="00B0596D" w:rsidRPr="00AA4F36" w:rsidRDefault="00B0596D" w:rsidP="00D86F04">
      <w:pPr>
        <w:spacing w:after="0"/>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1996 </w:t>
      </w:r>
    </w:p>
    <w:p w:rsidR="00B0596D" w:rsidRPr="00AA4F36" w:rsidRDefault="00B0596D" w:rsidP="00D86F04">
      <w:pPr>
        <w:spacing w:after="0"/>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1985 </w:t>
      </w:r>
    </w:p>
    <w:p w:rsidR="00B0596D" w:rsidRPr="00AA4F36" w:rsidRDefault="00B0596D" w:rsidP="00D86F04">
      <w:pPr>
        <w:spacing w:after="0"/>
        <w:jc w:val="both"/>
        <w:rPr>
          <w:rFonts w:ascii="Times New Roman" w:hAnsi="Times New Roman"/>
          <w:sz w:val="28"/>
          <w:szCs w:val="28"/>
          <w:lang w:val="kk-KZ" w:eastAsia="ru-RU"/>
        </w:rPr>
      </w:pPr>
      <w:r w:rsidRPr="00AA4F36">
        <w:rPr>
          <w:rFonts w:ascii="Times New Roman" w:hAnsi="Times New Roman"/>
          <w:sz w:val="28"/>
          <w:szCs w:val="28"/>
          <w:lang w:val="kk-KZ" w:eastAsia="ru-RU"/>
        </w:rPr>
        <w:t>Е) 2011</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2.1860 жылы қай қалада бірінші пошталыќ байланысы ашылғанын белгілеңіз.</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Қостанайда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Павлодарда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Ақмолада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Астанада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Е) Алматыда</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3. Пошта жұмысын кімдер атқарғанын анықтаңыз.</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Тілмаштар мен старшиндер </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Ақын мен жазушылар  </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Жұмысшылар мен байлар </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Д) Жүргізушілер мен сатушылар</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Е) Пошта қызметкерлері, пошта тасушы</w:t>
      </w:r>
    </w:p>
    <w:p w:rsidR="00B0596D" w:rsidRPr="00AA4F36" w:rsidRDefault="00B0596D" w:rsidP="00D86F04">
      <w:pPr>
        <w:ind w:right="175"/>
        <w:contextualSpacing/>
        <w:jc w:val="both"/>
        <w:rPr>
          <w:rFonts w:ascii="Times New Roman" w:hAnsi="Times New Roman"/>
          <w:sz w:val="28"/>
          <w:szCs w:val="28"/>
          <w:lang w:val="kk-KZ"/>
        </w:rPr>
      </w:pPr>
      <w:r w:rsidRPr="00AA4F36">
        <w:rPr>
          <w:rFonts w:ascii="Times New Roman" w:hAnsi="Times New Roman"/>
          <w:sz w:val="28"/>
          <w:szCs w:val="28"/>
          <w:lang w:val="kk-KZ"/>
        </w:rPr>
        <w:t>4. 1925 жылы қандай  лауазымы құрылғанын белгілеңіз.</w:t>
      </w:r>
    </w:p>
    <w:p w:rsidR="00B0596D" w:rsidRPr="00AA4F36" w:rsidRDefault="00B0596D" w:rsidP="00D86F04">
      <w:pPr>
        <w:spacing w:after="0"/>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Ауылдық хат тасушы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Тілмаштар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Пошташы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Д) Жүргізушілер</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Е) Старшиндер</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 xml:space="preserve">5. </w:t>
      </w:r>
      <w:r w:rsidRPr="00AA4F36">
        <w:rPr>
          <w:rFonts w:ascii="Times New Roman" w:hAnsi="Times New Roman"/>
          <w:bCs/>
          <w:sz w:val="28"/>
          <w:szCs w:val="28"/>
          <w:lang w:val="kk-KZ"/>
        </w:rPr>
        <w:t>Дүниежүзілік пошта конвенциясы қашан жасалған екенін анықтаңыз.</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1899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В) 1990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1900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Д) 1874 </w:t>
      </w:r>
    </w:p>
    <w:p w:rsidR="00B0596D" w:rsidRPr="00AA4F36" w:rsidRDefault="00B0596D" w:rsidP="00D86F04">
      <w:pPr>
        <w:spacing w:after="0"/>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Е) 1878</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6. Тұңғыш Қазақстандық пошта маркасы қашан шыққанын көрсетіңіз.</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20 наурыз 1992 ж. </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В) 22 мамыр 1995 ж.</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С) 15 наурыз 1999 ж.</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Д) 26 ақпан 2000 ж.</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Е) 16 желтоқсан 1998 ж.</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7.  Пошта  қандай   мекеме екенін көрсетіңіз.</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А)  мемлекеттік байланыс жүйесінің маңызды мекемесі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В)  мемлекеттік  емес  байланыстың   мекемесі</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 xml:space="preserve">С)  жеке  меншік  мекеме </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Д)  жеке  меншік емес мекеме</w:t>
      </w:r>
    </w:p>
    <w:p w:rsidR="00B0596D" w:rsidRPr="00AA4F36" w:rsidRDefault="00B0596D" w:rsidP="00D86F04">
      <w:pPr>
        <w:spacing w:after="0"/>
        <w:rPr>
          <w:rFonts w:ascii="Times New Roman" w:hAnsi="Times New Roman"/>
          <w:sz w:val="28"/>
          <w:szCs w:val="28"/>
          <w:lang w:val="kk-KZ" w:eastAsia="ru-RU"/>
        </w:rPr>
      </w:pPr>
      <w:r w:rsidRPr="00AA4F36">
        <w:rPr>
          <w:rFonts w:ascii="Times New Roman" w:hAnsi="Times New Roman"/>
          <w:sz w:val="28"/>
          <w:szCs w:val="28"/>
          <w:lang w:val="kk-KZ" w:eastAsia="ru-RU"/>
        </w:rPr>
        <w:t>Е)  дара меншік мекеме</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8.  Қай  жылы  Алматы қаласын Бішкек қаласымен қосқан бірінші телеграф желісі іске қосылғанын анықтаңыз.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А) 1862 ж.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В) 1882 ж.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 xml:space="preserve">С) 1863 ж.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Д) 2002 ж.</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1999 ж.</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9. Маркаларды жинайтын адам –  ...</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фалерист</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филателист</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филолог</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Д) филокартист</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философ</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10.</w:t>
      </w:r>
      <w:r w:rsidRPr="00AA4F36">
        <w:rPr>
          <w:rFonts w:ascii="Times New Roman" w:hAnsi="Times New Roman"/>
          <w:sz w:val="24"/>
          <w:szCs w:val="24"/>
          <w:lang w:val="kk-KZ"/>
        </w:rPr>
        <w:t xml:space="preserve">    </w:t>
      </w:r>
      <w:r w:rsidRPr="00AA4F36">
        <w:rPr>
          <w:rFonts w:ascii="Times New Roman" w:hAnsi="Times New Roman"/>
          <w:sz w:val="28"/>
          <w:szCs w:val="28"/>
          <w:lang w:val="kk-KZ"/>
        </w:rPr>
        <w:t>Неше  шет  мемлекеттермен  халықаралық пошта аударымы алмасақанын белгілеңіз.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17  шет  мемлекеттермен  халықаралық  пошта  аударымы  алмасады</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14 шет  мемлекеттермен  халықаралық  пошта  аударымы  алмасады</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9  шет мемлекеттермен   халықаралық  пошта  аударымы  алмасады</w:t>
      </w:r>
    </w:p>
    <w:p w:rsidR="00B0596D" w:rsidRPr="00AA4F36" w:rsidRDefault="00B0596D" w:rsidP="00D86F04">
      <w:pPr>
        <w:spacing w:after="0"/>
        <w:contextualSpacing/>
        <w:rPr>
          <w:rFonts w:ascii="Times New Roman" w:hAnsi="Times New Roman"/>
          <w:sz w:val="28"/>
          <w:szCs w:val="28"/>
          <w:lang w:val="kk-KZ"/>
        </w:rPr>
      </w:pPr>
      <w:r w:rsidRPr="00AA4F36">
        <w:rPr>
          <w:rFonts w:ascii="Times New Roman" w:hAnsi="Times New Roman"/>
          <w:sz w:val="28"/>
          <w:szCs w:val="28"/>
          <w:lang w:val="kk-KZ"/>
        </w:rPr>
        <w:t>Д) 7 шет  мемлекеттермен  халықаралық  пошта  аударымы  алмасады</w:t>
      </w:r>
    </w:p>
    <w:p w:rsidR="00B0596D" w:rsidRPr="00AA4F36" w:rsidRDefault="00B0596D" w:rsidP="00D86F04">
      <w:pPr>
        <w:spacing w:after="0"/>
        <w:ind w:right="175"/>
        <w:contextualSpacing/>
        <w:jc w:val="both"/>
        <w:rPr>
          <w:rFonts w:ascii="Times New Roman" w:hAnsi="Times New Roman"/>
          <w:sz w:val="28"/>
          <w:szCs w:val="28"/>
          <w:lang w:val="kk-KZ"/>
        </w:rPr>
      </w:pPr>
      <w:r w:rsidRPr="00AA4F36">
        <w:rPr>
          <w:rFonts w:ascii="Times New Roman" w:hAnsi="Times New Roman"/>
          <w:sz w:val="28"/>
          <w:szCs w:val="28"/>
          <w:lang w:val="kk-KZ"/>
        </w:rPr>
        <w:t>Е) 6  шет  мемлекеттермен  халықаралық  пошта  аударымы  алмасады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11. Ыңғайлас салалас сөйлемді табыңыз.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А) Су табиғатта кең тараған, себебі бүкіл атмосфера судан тұрады.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В) Бүгін үш сабақ оқыдық және оқушылар жиналысы болды.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С) Күн біресе жауады, біресе басылады.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Отан дегеніміз адамның туып-өскен жері.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Күн бұлтты болды, бірақ жаңбыр жаумады.</w:t>
      </w:r>
    </w:p>
    <w:p w:rsidR="00B0596D" w:rsidRPr="00AA4F36" w:rsidRDefault="00B0596D" w:rsidP="00D86F04">
      <w:pPr>
        <w:spacing w:after="0" w:line="240" w:lineRule="auto"/>
        <w:contextualSpacing/>
        <w:jc w:val="both"/>
        <w:rPr>
          <w:rFonts w:ascii="Times New Roman" w:hAnsi="Times New Roman"/>
          <w:sz w:val="28"/>
          <w:szCs w:val="28"/>
          <w:lang w:val="kk-KZ"/>
        </w:rPr>
      </w:pP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12. Құрмалас сөйлем түрін көрсетіңіз.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Одағай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Толымды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Жай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Салалас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Жайылма</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13. Құрмалас сөйлемнің түрін анықтаңыз: </w:t>
      </w:r>
      <w:r w:rsidRPr="00AA4F36">
        <w:rPr>
          <w:rFonts w:ascii="Times New Roman" w:hAnsi="Times New Roman"/>
          <w:i/>
          <w:sz w:val="28"/>
          <w:szCs w:val="28"/>
          <w:lang w:val="kk-KZ"/>
        </w:rPr>
        <w:t>Қазіргі заманғы поштаның қызмет ауқымы кеңейген, өйткені жаңа қызмет түрлері пайда болды.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Толымсыз сөйлем.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Аралас құрмалас сөйлем.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Жай сөйлем.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Салалас құрмалас сөйлем.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Сабақтас құрмалас сөйлем.</w:t>
      </w:r>
    </w:p>
    <w:p w:rsidR="00B0596D" w:rsidRPr="00AA4F36" w:rsidRDefault="00B0596D" w:rsidP="00D86F04">
      <w:pPr>
        <w:tabs>
          <w:tab w:val="left" w:pos="-180"/>
        </w:tabs>
        <w:spacing w:after="0" w:line="240" w:lineRule="auto"/>
        <w:ind w:right="175"/>
        <w:jc w:val="both"/>
        <w:rPr>
          <w:rFonts w:ascii="Times New Roman" w:hAnsi="Times New Roman"/>
          <w:sz w:val="28"/>
          <w:szCs w:val="28"/>
          <w:lang w:val="kk-KZ" w:eastAsia="ru-RU"/>
        </w:rPr>
      </w:pPr>
      <w:r w:rsidRPr="00AA4F36">
        <w:rPr>
          <w:rFonts w:ascii="Times New Roman" w:hAnsi="Times New Roman"/>
          <w:sz w:val="28"/>
          <w:szCs w:val="28"/>
          <w:lang w:val="kk-KZ" w:eastAsia="ru-RU"/>
        </w:rPr>
        <w:t>14. Қарсылықты жалғаулықтарды көрсетіңіз.</w:t>
      </w:r>
    </w:p>
    <w:p w:rsidR="00B0596D" w:rsidRPr="00AA4F36" w:rsidRDefault="00B0596D" w:rsidP="00D86F04">
      <w:pPr>
        <w:tabs>
          <w:tab w:val="left" w:pos="-180"/>
        </w:tabs>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мен, бен, пен, және, да, де    </w:t>
      </w:r>
    </w:p>
    <w:p w:rsidR="00B0596D" w:rsidRPr="00AA4F36" w:rsidRDefault="00B0596D" w:rsidP="00D86F04">
      <w:pPr>
        <w:tabs>
          <w:tab w:val="left" w:pos="-180"/>
        </w:tabs>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дегенмен, алайда, бірақ, сонда да  </w:t>
      </w:r>
    </w:p>
    <w:p w:rsidR="00B0596D" w:rsidRPr="00AA4F36" w:rsidRDefault="00B0596D" w:rsidP="00D86F04">
      <w:pPr>
        <w:tabs>
          <w:tab w:val="left" w:pos="-180"/>
        </w:tabs>
        <w:spacing w:after="0" w:line="240" w:lineRule="auto"/>
        <w:ind w:right="175"/>
        <w:contextualSpacing/>
        <w:jc w:val="both"/>
        <w:rPr>
          <w:rFonts w:ascii="Times New Roman" w:hAnsi="Times New Roman"/>
          <w:sz w:val="28"/>
          <w:szCs w:val="28"/>
          <w:lang w:val="kk-KZ"/>
        </w:rPr>
      </w:pPr>
      <w:r w:rsidRPr="00AA4F36">
        <w:rPr>
          <w:rFonts w:ascii="Times New Roman" w:hAnsi="Times New Roman"/>
          <w:sz w:val="28"/>
          <w:szCs w:val="28"/>
          <w:lang w:val="kk-KZ"/>
        </w:rPr>
        <w:t>С) өйткені, сондықтан, себебі, сол үшін</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Д) бірақ, алайда, осымен, қанша</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Е) сонда да, өйткені, сондықтан</w:t>
      </w:r>
    </w:p>
    <w:p w:rsidR="00B0596D" w:rsidRPr="00AA4F36" w:rsidRDefault="00B0596D" w:rsidP="00D86F04">
      <w:pPr>
        <w:tabs>
          <w:tab w:val="left" w:pos="-180"/>
        </w:tabs>
        <w:spacing w:after="0" w:line="240" w:lineRule="auto"/>
        <w:ind w:right="176"/>
        <w:jc w:val="both"/>
        <w:rPr>
          <w:rFonts w:ascii="Times New Roman" w:hAnsi="Times New Roman"/>
          <w:sz w:val="28"/>
          <w:szCs w:val="28"/>
          <w:lang w:val="kk-KZ" w:eastAsia="ru-RU"/>
        </w:rPr>
      </w:pPr>
      <w:r w:rsidRPr="00AA4F36">
        <w:rPr>
          <w:rFonts w:ascii="Times New Roman" w:hAnsi="Times New Roman"/>
          <w:sz w:val="28"/>
          <w:szCs w:val="28"/>
          <w:lang w:val="kk-KZ" w:eastAsia="ru-RU"/>
        </w:rPr>
        <w:t>15. Талғаулықты жалғаулықтарды көрсетіңіз.</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мен, бен, пен, және, да, де      </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дегенмен, алайда, бірақ, сонда да     </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С) не, кейде, біресе, немесе</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Д) және, әрі, да, де</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Е) бірақ, өйткені, сондықтан</w:t>
      </w:r>
    </w:p>
    <w:p w:rsidR="00B0596D" w:rsidRPr="00AA4F36" w:rsidRDefault="00B0596D" w:rsidP="00D86F04">
      <w:pPr>
        <w:tabs>
          <w:tab w:val="left" w:pos="-180"/>
        </w:tabs>
        <w:spacing w:after="0" w:line="240" w:lineRule="auto"/>
        <w:ind w:right="176"/>
        <w:jc w:val="both"/>
        <w:rPr>
          <w:rFonts w:ascii="Times New Roman" w:hAnsi="Times New Roman"/>
          <w:sz w:val="28"/>
          <w:szCs w:val="28"/>
          <w:lang w:val="kk-KZ" w:eastAsia="ru-RU"/>
        </w:rPr>
      </w:pPr>
      <w:r w:rsidRPr="00AA4F36">
        <w:rPr>
          <w:rFonts w:ascii="Times New Roman" w:hAnsi="Times New Roman"/>
          <w:sz w:val="28"/>
          <w:szCs w:val="28"/>
          <w:lang w:val="kk-KZ" w:eastAsia="ru-RU"/>
        </w:rPr>
        <w:t>16. Себеп-салдар жалғаулықтарды көрсетіңіз.</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мен, бен, пен, және, да, де   </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дегенмен, алайда, бірақ, сонда да  </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С) өйткені, сондықтан, себебі, сол үшін</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Д) не, кейде, біресе, немесе</w:t>
      </w:r>
    </w:p>
    <w:p w:rsidR="00B0596D" w:rsidRPr="00AA4F36" w:rsidRDefault="00B0596D" w:rsidP="00D86F04">
      <w:pPr>
        <w:tabs>
          <w:tab w:val="left" w:pos="-180"/>
        </w:tabs>
        <w:spacing w:after="0" w:line="240" w:lineRule="auto"/>
        <w:ind w:right="176"/>
        <w:contextualSpacing/>
        <w:jc w:val="both"/>
        <w:rPr>
          <w:rFonts w:ascii="Times New Roman" w:hAnsi="Times New Roman"/>
          <w:sz w:val="28"/>
          <w:szCs w:val="28"/>
          <w:lang w:val="kk-KZ"/>
        </w:rPr>
      </w:pPr>
      <w:r w:rsidRPr="00AA4F36">
        <w:rPr>
          <w:rFonts w:ascii="Times New Roman" w:hAnsi="Times New Roman"/>
          <w:sz w:val="28"/>
          <w:szCs w:val="28"/>
          <w:lang w:val="kk-KZ"/>
        </w:rPr>
        <w:t>Е) бірақ, алайда, осымен, қанша</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17. «Әлде» жалғаулық шылауына тән құрмаластың түрін анықтаңыз.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Кезектес салалас.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Себеп-салдар салалас.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Ыңғайлас салалас.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Талғаулы салалас.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Қарсылықты салалас.</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18. Себеп-салдар салалас құрмалас сөйлемді белгілеңіз.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Мен үндемедім, бірақ өз пікірімде қалдым.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Олар біресе тоқтап демалады, біресе күн ұзақ жүреді.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Биыл шөп қалың шықты, себебі жаңбыр көп жауды.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Мұхит келіп еді, Арман шыға жөнелді.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Е) Әке көрген оқ жонар, шеше көрген тон пішер. </w:t>
      </w:r>
    </w:p>
    <w:p w:rsidR="00B0596D" w:rsidRPr="00AA4F36" w:rsidRDefault="00B0596D" w:rsidP="00D86F04">
      <w:pPr>
        <w:spacing w:after="0" w:line="240" w:lineRule="auto"/>
        <w:contextualSpacing/>
        <w:jc w:val="both"/>
        <w:rPr>
          <w:rFonts w:ascii="Times New Roman" w:hAnsi="Times New Roman"/>
          <w:sz w:val="28"/>
          <w:szCs w:val="28"/>
          <w:lang w:val="kk-KZ"/>
        </w:rPr>
      </w:pP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19. Түсіндірмелі салаласты көрсетіңіз.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Бір қарағанда-ақ біліп қойдым: бұл – Алматының және қала маңының картасы екен.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В) Қазан төңкерісіне дейін 250 пошта-телеграф кәсіпорны болды.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Бес-алты айда келді.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Ол көпті көрген дана қарт.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Е) Анықтама ұқыпты жазылғанмен, қария оқи алмады.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20. Салалас сөйлемнің неше түрі бар екенін анықтаңыз.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2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5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6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3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4</w:t>
      </w:r>
    </w:p>
    <w:p w:rsidR="00B0596D" w:rsidRPr="00D86F04" w:rsidRDefault="00B0596D" w:rsidP="00D86F04">
      <w:pPr>
        <w:spacing w:after="0" w:line="240" w:lineRule="auto"/>
        <w:contextualSpacing/>
        <w:jc w:val="both"/>
        <w:rPr>
          <w:rFonts w:ascii="Times New Roman" w:hAnsi="Times New Roman"/>
          <w:sz w:val="28"/>
          <w:szCs w:val="28"/>
          <w:lang w:val="kk-KZ"/>
        </w:rPr>
      </w:pPr>
    </w:p>
    <w:p w:rsidR="00B0596D" w:rsidRPr="00D86F04" w:rsidRDefault="00B0596D" w:rsidP="00AA4F36">
      <w:pPr>
        <w:numPr>
          <w:ilvl w:val="2"/>
          <w:numId w:val="21"/>
        </w:numPr>
        <w:ind w:left="851" w:hanging="851"/>
        <w:contextualSpacing/>
        <w:jc w:val="center"/>
        <w:rPr>
          <w:rFonts w:ascii="Times New Roman" w:hAnsi="Times New Roman"/>
          <w:b/>
          <w:sz w:val="28"/>
          <w:szCs w:val="28"/>
          <w:lang w:val="kk-KZ"/>
        </w:rPr>
      </w:pPr>
      <w:r w:rsidRPr="00D86F04">
        <w:rPr>
          <w:rFonts w:ascii="Times New Roman" w:hAnsi="Times New Roman"/>
          <w:b/>
          <w:sz w:val="28"/>
          <w:szCs w:val="28"/>
          <w:lang w:val="kk-KZ"/>
        </w:rPr>
        <w:t>Қалта телефоны.</w:t>
      </w:r>
    </w:p>
    <w:p w:rsidR="00B0596D" w:rsidRPr="00AA4F36" w:rsidRDefault="00B0596D" w:rsidP="00AA4F36">
      <w:pPr>
        <w:numPr>
          <w:ilvl w:val="0"/>
          <w:numId w:val="22"/>
        </w:numPr>
        <w:shd w:val="clear" w:color="auto" w:fill="FFFFFF"/>
        <w:spacing w:after="0" w:line="285" w:lineRule="atLeast"/>
        <w:ind w:left="284" w:right="150" w:hanging="284"/>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Берілген сөйлемді жалғастырыңыз: Компьютер алдында көп отыратын адамдардың онкологиялық ауруға ұшырау қаупі басымдау, себебі ... ...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A) ғалымдардың зерттеуі бар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жоқ </w:t>
      </w:r>
      <w:r w:rsidRPr="00AA4F36">
        <w:rPr>
          <w:rFonts w:ascii="Times New Roman" w:hAnsi="Times New Roman"/>
          <w:color w:val="000000"/>
          <w:sz w:val="28"/>
          <w:szCs w:val="28"/>
          <w:lang w:val="kk-KZ" w:eastAsia="ru-RU"/>
        </w:rPr>
        <w:br/>
        <w:t>C) дәлелденбеген </w:t>
      </w:r>
      <w:r w:rsidRPr="00AA4F36">
        <w:rPr>
          <w:rFonts w:ascii="Times New Roman" w:hAnsi="Times New Roman"/>
          <w:color w:val="000000"/>
          <w:sz w:val="28"/>
          <w:szCs w:val="28"/>
          <w:lang w:val="kk-KZ" w:eastAsia="ru-RU"/>
        </w:rPr>
        <w:br/>
        <w:t>Д) көп</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уақыты көп</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2. Берілген сөйлемді жалғастырыңыз: Күніне 10 минуттай уақыт  ұялы телефонды пайдалану   ...   .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A) өте зиян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зиянсыздау деп ойлаймын</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C) зиянсыз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зияны жоқ</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зияны болмайды</w:t>
      </w:r>
    </w:p>
    <w:p w:rsidR="00B0596D" w:rsidRPr="00AA4F36" w:rsidRDefault="00B0596D" w:rsidP="00D86F04">
      <w:pPr>
        <w:shd w:val="clear" w:color="auto" w:fill="FFFFFF"/>
        <w:spacing w:after="0" w:line="285" w:lineRule="atLeast"/>
        <w:ind w:right="150"/>
        <w:rPr>
          <w:rFonts w:ascii="Times New Roman" w:hAnsi="Times New Roman"/>
          <w:i/>
          <w:color w:val="000000"/>
          <w:sz w:val="28"/>
          <w:szCs w:val="28"/>
          <w:lang w:val="kk-KZ" w:eastAsia="ru-RU"/>
        </w:rPr>
      </w:pPr>
      <w:r w:rsidRPr="00AA4F36">
        <w:rPr>
          <w:rFonts w:ascii="Times New Roman" w:hAnsi="Times New Roman"/>
          <w:color w:val="000000"/>
          <w:sz w:val="28"/>
          <w:szCs w:val="28"/>
          <w:lang w:val="kk-KZ" w:eastAsia="ru-RU"/>
        </w:rPr>
        <w:t xml:space="preserve">3. Берілген сөйлемді жалғастырыңыз: </w:t>
      </w:r>
      <w:r w:rsidRPr="00AA4F36">
        <w:rPr>
          <w:rFonts w:ascii="Times New Roman" w:hAnsi="Times New Roman"/>
          <w:i/>
          <w:color w:val="000000"/>
          <w:sz w:val="28"/>
          <w:szCs w:val="28"/>
          <w:lang w:val="kk-KZ" w:eastAsia="ru-RU"/>
        </w:rPr>
        <w:t>Ұялы телефонмен ұзақ сөйлессеңіз, организмнің өз қалпына келуі үшін ... керек.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A) бір күн</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сегіз күн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C) сегіз минут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сегіз сағат </w:t>
      </w:r>
    </w:p>
    <w:p w:rsidR="00B0596D" w:rsidRPr="00AA4F36" w:rsidRDefault="00B0596D" w:rsidP="00D86F04">
      <w:pPr>
        <w:shd w:val="clear" w:color="auto" w:fill="FFFFFF"/>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он бес минут</w:t>
      </w:r>
    </w:p>
    <w:p w:rsidR="00B0596D" w:rsidRPr="00AA4F36" w:rsidRDefault="00B0596D" w:rsidP="00D86F04">
      <w:pPr>
        <w:shd w:val="clear" w:color="auto" w:fill="FFFFFF"/>
        <w:tabs>
          <w:tab w:val="left" w:pos="284"/>
        </w:tabs>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4.  Осы сөйлемді толықтырыңыз: </w:t>
      </w:r>
      <w:r w:rsidRPr="00AA4F36">
        <w:rPr>
          <w:rFonts w:ascii="Times New Roman" w:hAnsi="Times New Roman"/>
          <w:i/>
          <w:color w:val="000000"/>
          <w:sz w:val="28"/>
          <w:szCs w:val="28"/>
          <w:lang w:val="kk-KZ" w:eastAsia="ru-RU"/>
        </w:rPr>
        <w:t xml:space="preserve">Ұялы телефонмен ұзақ сөйлесу - паталогиялық өзгерістерге әкеледі, сондықтан ...                                          </w:t>
      </w:r>
      <w:r w:rsidRPr="00AA4F36">
        <w:rPr>
          <w:rFonts w:ascii="Times New Roman" w:hAnsi="Times New Roman"/>
          <w:color w:val="000000"/>
          <w:sz w:val="28"/>
          <w:szCs w:val="28"/>
          <w:lang w:val="kk-KZ" w:eastAsia="ru-RU"/>
        </w:rPr>
        <w:t>A) көп пайдалануға болмайды </w:t>
      </w:r>
    </w:p>
    <w:p w:rsidR="00B0596D" w:rsidRPr="00AA4F36" w:rsidRDefault="00B0596D" w:rsidP="00D86F04">
      <w:pPr>
        <w:shd w:val="clear" w:color="auto" w:fill="FFFFFF"/>
        <w:tabs>
          <w:tab w:val="left" w:pos="284"/>
        </w:tabs>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көп пайдалану керек </w:t>
      </w:r>
      <w:r w:rsidRPr="00AA4F36">
        <w:rPr>
          <w:rFonts w:ascii="Times New Roman" w:hAnsi="Times New Roman"/>
          <w:color w:val="000000"/>
          <w:sz w:val="28"/>
          <w:szCs w:val="28"/>
          <w:lang w:val="kk-KZ" w:eastAsia="ru-RU"/>
        </w:rPr>
        <w:br/>
        <w:t>C) жиі қолдануға болады </w:t>
      </w:r>
      <w:r w:rsidRPr="00AA4F36">
        <w:rPr>
          <w:rFonts w:ascii="Times New Roman" w:hAnsi="Times New Roman"/>
          <w:color w:val="000000"/>
          <w:sz w:val="28"/>
          <w:szCs w:val="28"/>
          <w:lang w:val="kk-KZ" w:eastAsia="ru-RU"/>
        </w:rPr>
        <w:br/>
        <w:t>Д) жиі қолданыңыз</w:t>
      </w:r>
    </w:p>
    <w:p w:rsidR="00B0596D" w:rsidRPr="00AA4F36" w:rsidRDefault="00B0596D" w:rsidP="00D86F04">
      <w:pPr>
        <w:shd w:val="clear" w:color="auto" w:fill="FFFFFF"/>
        <w:tabs>
          <w:tab w:val="left" w:pos="284"/>
        </w:tabs>
        <w:spacing w:after="0" w:line="285" w:lineRule="atLeast"/>
        <w:ind w:right="150"/>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Е) төмендейді</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5. Ең алғашқы ұялы телефон неше килограмм тартатынын табыңыз.</w:t>
      </w:r>
    </w:p>
    <w:p w:rsidR="00B0596D" w:rsidRPr="00AA4F36" w:rsidRDefault="00B0596D" w:rsidP="00D86F04">
      <w:pPr>
        <w:tabs>
          <w:tab w:val="left" w:pos="142"/>
        </w:tabs>
        <w:contextualSpacing/>
        <w:rPr>
          <w:rFonts w:ascii="Times New Roman" w:hAnsi="Times New Roman"/>
          <w:sz w:val="28"/>
          <w:szCs w:val="28"/>
          <w:lang w:val="kk-KZ"/>
        </w:rPr>
      </w:pPr>
      <w:r w:rsidRPr="00AA4F36">
        <w:rPr>
          <w:rFonts w:ascii="Times New Roman" w:hAnsi="Times New Roman"/>
          <w:sz w:val="28"/>
          <w:szCs w:val="28"/>
          <w:lang w:val="kk-KZ"/>
        </w:rPr>
        <w:t>А) 1,12 килограмм</w:t>
      </w:r>
    </w:p>
    <w:p w:rsidR="00B0596D" w:rsidRPr="00AA4F36" w:rsidRDefault="00B0596D" w:rsidP="00D86F04">
      <w:pPr>
        <w:tabs>
          <w:tab w:val="left" w:pos="142"/>
        </w:tabs>
        <w:contextualSpacing/>
        <w:rPr>
          <w:rFonts w:ascii="Times New Roman" w:hAnsi="Times New Roman"/>
          <w:sz w:val="28"/>
          <w:szCs w:val="28"/>
          <w:lang w:val="kk-KZ"/>
        </w:rPr>
      </w:pPr>
      <w:r w:rsidRPr="00AA4F36">
        <w:rPr>
          <w:rFonts w:ascii="Times New Roman" w:hAnsi="Times New Roman"/>
          <w:sz w:val="28"/>
          <w:szCs w:val="28"/>
          <w:lang w:val="kk-KZ"/>
        </w:rPr>
        <w:t xml:space="preserve">В) 5 кило1,15 килограмм </w:t>
      </w:r>
    </w:p>
    <w:p w:rsidR="00B0596D" w:rsidRPr="00AA4F36" w:rsidRDefault="00B0596D" w:rsidP="00D86F04">
      <w:pPr>
        <w:tabs>
          <w:tab w:val="left" w:pos="142"/>
        </w:tabs>
        <w:contextualSpacing/>
        <w:rPr>
          <w:rFonts w:ascii="Times New Roman" w:hAnsi="Times New Roman"/>
          <w:sz w:val="28"/>
          <w:szCs w:val="28"/>
          <w:lang w:val="kk-KZ"/>
        </w:rPr>
      </w:pPr>
      <w:r w:rsidRPr="00AA4F36">
        <w:rPr>
          <w:rFonts w:ascii="Times New Roman" w:hAnsi="Times New Roman"/>
          <w:sz w:val="28"/>
          <w:szCs w:val="28"/>
          <w:lang w:val="kk-KZ"/>
        </w:rPr>
        <w:t>С) 15 килограмм</w:t>
      </w:r>
    </w:p>
    <w:p w:rsidR="00B0596D" w:rsidRPr="00AA4F36" w:rsidRDefault="00B0596D" w:rsidP="00D86F04">
      <w:pPr>
        <w:tabs>
          <w:tab w:val="left" w:pos="142"/>
        </w:tabs>
        <w:contextualSpacing/>
        <w:rPr>
          <w:rFonts w:ascii="Times New Roman" w:hAnsi="Times New Roman"/>
          <w:sz w:val="28"/>
          <w:szCs w:val="28"/>
          <w:lang w:val="kk-KZ"/>
        </w:rPr>
      </w:pPr>
      <w:r w:rsidRPr="00AA4F36">
        <w:rPr>
          <w:rFonts w:ascii="Times New Roman" w:hAnsi="Times New Roman"/>
          <w:sz w:val="28"/>
          <w:szCs w:val="28"/>
          <w:lang w:val="kk-KZ"/>
        </w:rPr>
        <w:t>Д) 1,1 килограмм</w:t>
      </w:r>
    </w:p>
    <w:p w:rsidR="00B0596D" w:rsidRPr="00AA4F36" w:rsidRDefault="00B0596D" w:rsidP="00D86F04">
      <w:pPr>
        <w:tabs>
          <w:tab w:val="left" w:pos="142"/>
        </w:tabs>
        <w:contextualSpacing/>
        <w:rPr>
          <w:rFonts w:ascii="Times New Roman" w:hAnsi="Times New Roman"/>
          <w:sz w:val="28"/>
          <w:szCs w:val="28"/>
          <w:lang w:val="kk-KZ"/>
        </w:rPr>
      </w:pPr>
      <w:r w:rsidRPr="00AA4F36">
        <w:rPr>
          <w:rFonts w:ascii="Times New Roman" w:hAnsi="Times New Roman"/>
          <w:sz w:val="28"/>
          <w:szCs w:val="28"/>
          <w:lang w:val="kk-KZ"/>
        </w:rPr>
        <w:t>Е) 1,15 килограмм</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6. Ұялы телефонмен жасалған алғашқы  байланыс тарихы қай жылдан басталатынын анықтаңыз.</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А) 2000</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В) 1971</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С) 1973</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Д) 1978</w:t>
      </w:r>
    </w:p>
    <w:p w:rsidR="00B0596D" w:rsidRPr="00AA4F36" w:rsidRDefault="00B0596D" w:rsidP="00D86F04">
      <w:pPr>
        <w:contextualSpacing/>
        <w:rPr>
          <w:rFonts w:ascii="Times New Roman" w:hAnsi="Times New Roman"/>
          <w:color w:val="000000"/>
          <w:sz w:val="28"/>
          <w:szCs w:val="28"/>
          <w:lang w:val="kk-KZ"/>
        </w:rPr>
      </w:pPr>
      <w:r w:rsidRPr="00AA4F36">
        <w:rPr>
          <w:rFonts w:ascii="Times New Roman" w:hAnsi="Times New Roman"/>
          <w:color w:val="000000"/>
          <w:sz w:val="28"/>
          <w:szCs w:val="28"/>
          <w:lang w:val="kk-KZ"/>
        </w:rPr>
        <w:t>Е) 1879</w:t>
      </w:r>
    </w:p>
    <w:p w:rsidR="00B0596D" w:rsidRPr="00AA4F36" w:rsidRDefault="00B0596D" w:rsidP="00D86F04">
      <w:pPr>
        <w:contextualSpacing/>
        <w:rPr>
          <w:rFonts w:ascii="Times New Roman" w:hAnsi="Times New Roman"/>
          <w:color w:val="2F2F2F"/>
          <w:sz w:val="28"/>
          <w:szCs w:val="28"/>
          <w:lang w:val="kk-KZ"/>
        </w:rPr>
      </w:pPr>
      <w:r w:rsidRPr="00AA4F36">
        <w:rPr>
          <w:rFonts w:ascii="Times New Roman" w:hAnsi="Times New Roman"/>
          <w:sz w:val="28"/>
          <w:szCs w:val="28"/>
          <w:lang w:val="kk-KZ"/>
        </w:rPr>
        <w:t>7. Қай елдің президенті 2009 жылы мектептер мен жоғары оқу орындарында білім</w:t>
      </w:r>
      <w:r w:rsidRPr="00AA4F36">
        <w:rPr>
          <w:rFonts w:ascii="Times New Roman" w:hAnsi="Times New Roman"/>
          <w:color w:val="2F2F2F"/>
          <w:sz w:val="28"/>
          <w:szCs w:val="28"/>
          <w:lang w:val="kk-KZ"/>
        </w:rPr>
        <w:t xml:space="preserve"> алушыларға ұялы телефон пайдалануға тыйым салғанын анықтаңыз.</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А) Қазақстан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В) Ресей</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С) Тәжікистан</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Д) Турция</w:t>
      </w:r>
    </w:p>
    <w:p w:rsidR="00B0596D" w:rsidRPr="00AA4F36" w:rsidRDefault="00B0596D" w:rsidP="00D86F04">
      <w:pPr>
        <w:contextualSpacing/>
        <w:rPr>
          <w:rFonts w:ascii="Times New Roman" w:hAnsi="Times New Roman"/>
          <w:sz w:val="28"/>
          <w:szCs w:val="28"/>
          <w:lang w:val="kk-KZ"/>
        </w:rPr>
      </w:pPr>
      <w:r w:rsidRPr="00AA4F36">
        <w:rPr>
          <w:rFonts w:ascii="Times New Roman" w:hAnsi="Times New Roman"/>
          <w:sz w:val="28"/>
          <w:szCs w:val="28"/>
          <w:lang w:val="kk-KZ"/>
        </w:rPr>
        <w:t>Е) Беларусь</w:t>
      </w:r>
    </w:p>
    <w:p w:rsidR="00B0596D" w:rsidRPr="00AA4F36" w:rsidRDefault="00B0596D" w:rsidP="00D86F04">
      <w:pPr>
        <w:contextualSpacing/>
        <w:jc w:val="both"/>
        <w:rPr>
          <w:rFonts w:ascii="Times New Roman" w:hAnsi="Times New Roman"/>
          <w:color w:val="000000"/>
          <w:sz w:val="28"/>
          <w:szCs w:val="28"/>
          <w:lang w:val="kk-KZ"/>
        </w:rPr>
      </w:pPr>
      <w:r w:rsidRPr="00AA4F36">
        <w:rPr>
          <w:rFonts w:ascii="Times New Roman" w:hAnsi="Times New Roman"/>
          <w:bCs/>
          <w:color w:val="000000"/>
          <w:sz w:val="28"/>
          <w:szCs w:val="28"/>
          <w:lang w:val="kk-KZ"/>
        </w:rPr>
        <w:t xml:space="preserve">8. </w:t>
      </w:r>
      <w:r w:rsidRPr="00AA4F36">
        <w:rPr>
          <w:rFonts w:ascii="Times New Roman" w:hAnsi="Times New Roman"/>
          <w:color w:val="000000"/>
          <w:sz w:val="28"/>
          <w:szCs w:val="28"/>
          <w:lang w:val="kk-KZ"/>
        </w:rPr>
        <w:t>Радиожелі арқылы байланыс жасауға арналған құралды белгілеңіз.</w:t>
      </w:r>
    </w:p>
    <w:p w:rsidR="00B0596D" w:rsidRPr="00AA4F36" w:rsidRDefault="00B0596D" w:rsidP="00D86F04">
      <w:pPr>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теледидар</w:t>
      </w:r>
    </w:p>
    <w:p w:rsidR="00B0596D" w:rsidRPr="00AA4F36" w:rsidRDefault="00B0596D" w:rsidP="00D86F04">
      <w:pPr>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В) ұялы телефон </w:t>
      </w:r>
    </w:p>
    <w:p w:rsidR="00B0596D" w:rsidRPr="00AA4F36" w:rsidRDefault="00B0596D" w:rsidP="00D86F04">
      <w:pPr>
        <w:tabs>
          <w:tab w:val="left" w:pos="2737"/>
        </w:tabs>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интернет</w:t>
      </w:r>
      <w:r w:rsidRPr="00AA4F36">
        <w:rPr>
          <w:rFonts w:ascii="Times New Roman" w:hAnsi="Times New Roman"/>
          <w:color w:val="000000"/>
          <w:sz w:val="28"/>
          <w:szCs w:val="28"/>
          <w:lang w:val="kk-KZ"/>
        </w:rPr>
        <w:tab/>
      </w:r>
    </w:p>
    <w:p w:rsidR="00B0596D" w:rsidRPr="00AA4F36" w:rsidRDefault="00B0596D" w:rsidP="00D86F04">
      <w:pPr>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 xml:space="preserve">Д) пошта </w:t>
      </w:r>
    </w:p>
    <w:p w:rsidR="00B0596D" w:rsidRPr="00AA4F36" w:rsidRDefault="00B0596D" w:rsidP="00D86F04">
      <w:pPr>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Е) телеграф</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9. Ағылшын тілінен аударғанда қандай мағына беретін «смартфон» деген сөзін белгілеңіз.</w:t>
      </w:r>
    </w:p>
    <w:p w:rsidR="00B0596D" w:rsidRPr="00D86F04" w:rsidRDefault="00B0596D" w:rsidP="00D86F04">
      <w:pPr>
        <w:tabs>
          <w:tab w:val="left" w:pos="142"/>
        </w:tabs>
        <w:contextualSpacing/>
        <w:jc w:val="both"/>
        <w:rPr>
          <w:rFonts w:ascii="Times New Roman" w:hAnsi="Times New Roman"/>
          <w:sz w:val="28"/>
          <w:szCs w:val="28"/>
          <w:lang w:val="kk-KZ"/>
        </w:rPr>
      </w:pPr>
      <w:r w:rsidRPr="00D86F04">
        <w:rPr>
          <w:rFonts w:ascii="Times New Roman" w:hAnsi="Times New Roman"/>
          <w:sz w:val="28"/>
          <w:szCs w:val="28"/>
          <w:lang w:val="kk-KZ"/>
        </w:rPr>
        <w:t>А) үлкен, кішкентай</w:t>
      </w:r>
    </w:p>
    <w:p w:rsidR="00B0596D" w:rsidRPr="00D86F04" w:rsidRDefault="00B0596D" w:rsidP="00D86F04">
      <w:pPr>
        <w:tabs>
          <w:tab w:val="left" w:pos="142"/>
        </w:tabs>
        <w:contextualSpacing/>
        <w:jc w:val="both"/>
        <w:rPr>
          <w:rFonts w:ascii="Times New Roman" w:hAnsi="Times New Roman"/>
          <w:sz w:val="28"/>
          <w:szCs w:val="28"/>
          <w:lang w:val="kk-KZ"/>
        </w:rPr>
      </w:pPr>
      <w:r w:rsidRPr="00D86F04">
        <w:rPr>
          <w:rFonts w:ascii="Times New Roman" w:hAnsi="Times New Roman"/>
          <w:sz w:val="28"/>
          <w:szCs w:val="28"/>
          <w:lang w:val="kk-KZ"/>
        </w:rPr>
        <w:t>В) жақсы, жаман</w:t>
      </w:r>
    </w:p>
    <w:p w:rsidR="00B0596D" w:rsidRPr="00D86F04" w:rsidRDefault="00B0596D" w:rsidP="00D86F04">
      <w:pPr>
        <w:tabs>
          <w:tab w:val="left" w:pos="142"/>
        </w:tabs>
        <w:contextualSpacing/>
        <w:jc w:val="both"/>
        <w:rPr>
          <w:rFonts w:ascii="Times New Roman" w:hAnsi="Times New Roman"/>
          <w:sz w:val="28"/>
          <w:szCs w:val="28"/>
          <w:lang w:val="kk-KZ"/>
        </w:rPr>
      </w:pPr>
      <w:r w:rsidRPr="00D86F04">
        <w:rPr>
          <w:rFonts w:ascii="Times New Roman" w:hAnsi="Times New Roman"/>
          <w:sz w:val="28"/>
          <w:szCs w:val="28"/>
          <w:lang w:val="kk-KZ"/>
        </w:rPr>
        <w:t>С) көңілді, ақжарқын</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білімді, ақылды </w:t>
      </w:r>
    </w:p>
    <w:p w:rsidR="00B0596D" w:rsidRPr="00AA4F36" w:rsidRDefault="00B0596D" w:rsidP="00D86F04">
      <w:pPr>
        <w:tabs>
          <w:tab w:val="left" w:pos="142"/>
        </w:tabs>
        <w:contextualSpacing/>
        <w:jc w:val="both"/>
        <w:rPr>
          <w:rFonts w:ascii="Times New Roman" w:hAnsi="Times New Roman"/>
          <w:sz w:val="28"/>
          <w:szCs w:val="28"/>
          <w:lang w:val="kk-KZ"/>
        </w:rPr>
      </w:pPr>
      <w:r w:rsidRPr="00AA4F36">
        <w:rPr>
          <w:rFonts w:ascii="Times New Roman" w:hAnsi="Times New Roman"/>
          <w:sz w:val="28"/>
          <w:szCs w:val="28"/>
          <w:lang w:val="kk-KZ"/>
        </w:rPr>
        <w:t>Е) нақты, кішіпейіл</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10. Қазақстандағы ұялы байланыс қызметінің тарифтеріне министірлік түрін көрсетіңіз.</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А) Білім министрлігі</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Ақпарат және байланыс министрлігі </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С) Экономика және қаржы министрлігі</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Д) Туризм және спорт министрлігі</w:t>
      </w:r>
    </w:p>
    <w:p w:rsidR="00B0596D" w:rsidRPr="00AA4F36" w:rsidRDefault="00B0596D" w:rsidP="00D86F04">
      <w:pPr>
        <w:contextualSpacing/>
        <w:jc w:val="both"/>
        <w:rPr>
          <w:rFonts w:ascii="Times New Roman" w:hAnsi="Times New Roman"/>
          <w:sz w:val="28"/>
          <w:szCs w:val="28"/>
          <w:lang w:val="kk-KZ"/>
        </w:rPr>
      </w:pPr>
      <w:r w:rsidRPr="00AA4F36">
        <w:rPr>
          <w:rFonts w:ascii="Times New Roman" w:hAnsi="Times New Roman"/>
          <w:sz w:val="28"/>
          <w:szCs w:val="28"/>
          <w:lang w:val="kk-KZ"/>
        </w:rPr>
        <w:t>Е) Денсаулық министрлігі</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11. Жаңа сөздер немесе неологизмдердің анықтамасын табыңыз.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А) тілдегі тұтас сөздердің жиынтығы</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В) қолданыстан шығып қалған сөздер</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С) белгілі бір кәсіпке байланысты сөздер</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Д) тілдегі жаңа ұғымды білдіретін сөздер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Е) ауыспалы мағынаны білдіретін сөздер</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12. Болымсыздық есімдігін табыңыз.</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А) дәнеме</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В) бірдеме</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С) кімде-кім</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Д) әлдекім</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 Е) біреу</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13. Неологизмді көрсетіңіз.</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А) аға сұлтан</w:t>
      </w:r>
      <w:r w:rsidRPr="00AA4F36">
        <w:rPr>
          <w:rFonts w:ascii="Times New Roman" w:hAnsi="Times New Roman"/>
          <w:sz w:val="28"/>
          <w:szCs w:val="28"/>
          <w:lang w:val="kk-KZ"/>
        </w:rPr>
        <w:tab/>
      </w:r>
      <w:r w:rsidRPr="00AA4F36">
        <w:rPr>
          <w:rFonts w:ascii="Times New Roman" w:hAnsi="Times New Roman"/>
          <w:sz w:val="28"/>
          <w:szCs w:val="28"/>
          <w:lang w:val="kk-KZ"/>
        </w:rPr>
        <w:tab/>
        <w:t xml:space="preserve">                                                                                                              В) патша</w:t>
      </w:r>
      <w:r w:rsidRPr="00AA4F36">
        <w:rPr>
          <w:rFonts w:ascii="Times New Roman" w:hAnsi="Times New Roman"/>
          <w:sz w:val="28"/>
          <w:szCs w:val="28"/>
          <w:lang w:val="kk-KZ"/>
        </w:rPr>
        <w:tab/>
      </w:r>
      <w:r w:rsidRPr="00AA4F36">
        <w:rPr>
          <w:rFonts w:ascii="Times New Roman" w:hAnsi="Times New Roman"/>
          <w:sz w:val="28"/>
          <w:szCs w:val="28"/>
          <w:lang w:val="kk-KZ"/>
        </w:rPr>
        <w:tab/>
        <w:t xml:space="preserve">                                                                                                                                  С) банк</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Д) қызыл әскер</w:t>
      </w:r>
      <w:r w:rsidRPr="00AA4F36">
        <w:rPr>
          <w:rFonts w:ascii="Times New Roman" w:hAnsi="Times New Roman"/>
          <w:sz w:val="28"/>
          <w:szCs w:val="28"/>
          <w:lang w:val="kk-KZ"/>
        </w:rPr>
        <w:tab/>
      </w:r>
      <w:r w:rsidRPr="00AA4F36">
        <w:rPr>
          <w:rFonts w:ascii="Times New Roman" w:hAnsi="Times New Roman"/>
          <w:sz w:val="28"/>
          <w:szCs w:val="28"/>
          <w:lang w:val="kk-KZ"/>
        </w:rPr>
        <w:tab/>
        <w:t xml:space="preserve">                                                                                                                                                     Е) лашық</w:t>
      </w:r>
    </w:p>
    <w:p w:rsidR="00B0596D" w:rsidRPr="00AA4F36" w:rsidRDefault="00B0596D" w:rsidP="00D86F04">
      <w:pPr>
        <w:spacing w:after="0" w:line="240" w:lineRule="auto"/>
        <w:ind w:right="-285"/>
        <w:contextualSpacing/>
        <w:jc w:val="both"/>
        <w:rPr>
          <w:rFonts w:ascii="Times New Roman" w:hAnsi="Times New Roman"/>
          <w:sz w:val="28"/>
          <w:szCs w:val="28"/>
          <w:lang w:val="kk-KZ"/>
        </w:rPr>
      </w:pPr>
      <w:r w:rsidRPr="00AA4F36">
        <w:rPr>
          <w:rFonts w:ascii="Times New Roman" w:hAnsi="Times New Roman"/>
          <w:sz w:val="28"/>
          <w:szCs w:val="28"/>
          <w:lang w:val="kk-KZ"/>
        </w:rPr>
        <w:t xml:space="preserve">14. Сөйлемнен жаңа сөзді табыңыз: </w:t>
      </w:r>
      <w:r w:rsidRPr="00AA4F36">
        <w:rPr>
          <w:rFonts w:ascii="Times New Roman" w:hAnsi="Times New Roman"/>
          <w:i/>
          <w:sz w:val="28"/>
          <w:szCs w:val="28"/>
          <w:lang w:val="kk-KZ"/>
        </w:rPr>
        <w:t>Банкіден несие алып, соның ақшасына оқытып жатырмыз.</w:t>
      </w:r>
    </w:p>
    <w:p w:rsidR="00B0596D" w:rsidRPr="00AA4F36" w:rsidRDefault="00B0596D" w:rsidP="00D86F04">
      <w:pPr>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соның</w:t>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r>
    </w:p>
    <w:p w:rsidR="00B0596D" w:rsidRPr="00AA4F36" w:rsidRDefault="00B0596D" w:rsidP="00D86F04">
      <w:pPr>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несие</w:t>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r>
    </w:p>
    <w:p w:rsidR="00B0596D" w:rsidRPr="00AA4F36" w:rsidRDefault="00B0596D" w:rsidP="00D86F04">
      <w:pPr>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ақша</w:t>
      </w:r>
    </w:p>
    <w:p w:rsidR="00B0596D" w:rsidRPr="00AA4F36" w:rsidRDefault="00B0596D" w:rsidP="00D86F04">
      <w:pPr>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алып</w:t>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r>
    </w:p>
    <w:p w:rsidR="00B0596D" w:rsidRPr="00AA4F36" w:rsidRDefault="00B0596D" w:rsidP="00D86F04">
      <w:pPr>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оқытып</w:t>
      </w:r>
    </w:p>
    <w:p w:rsidR="00B0596D" w:rsidRPr="00AA4F36" w:rsidRDefault="00B0596D" w:rsidP="00D86F04">
      <w:pPr>
        <w:spacing w:after="0" w:line="240" w:lineRule="auto"/>
        <w:ind w:right="-285"/>
        <w:contextualSpacing/>
        <w:rPr>
          <w:rFonts w:ascii="Times New Roman" w:hAnsi="Times New Roman"/>
          <w:sz w:val="28"/>
          <w:szCs w:val="28"/>
          <w:lang w:val="kk-KZ"/>
        </w:rPr>
      </w:pPr>
      <w:r w:rsidRPr="00AA4F36">
        <w:rPr>
          <w:rFonts w:ascii="Times New Roman" w:hAnsi="Times New Roman"/>
          <w:sz w:val="28"/>
          <w:szCs w:val="28"/>
          <w:lang w:val="kk-KZ"/>
        </w:rPr>
        <w:t>15.  «Неологизм» не екенін анықтаңыз.</w:t>
      </w:r>
      <w:r w:rsidRPr="00AA4F36">
        <w:rPr>
          <w:rFonts w:ascii="Times New Roman" w:hAnsi="Times New Roman"/>
          <w:sz w:val="28"/>
          <w:szCs w:val="28"/>
          <w:lang w:val="kk-KZ"/>
        </w:rPr>
        <w:br/>
        <w:t>А) көнерген сөз</w:t>
      </w:r>
      <w:r w:rsidRPr="00AA4F36">
        <w:rPr>
          <w:rFonts w:ascii="Times New Roman" w:hAnsi="Times New Roman"/>
          <w:sz w:val="28"/>
          <w:szCs w:val="28"/>
          <w:lang w:val="kk-KZ"/>
        </w:rPr>
        <w:br/>
        <w:t>В) кәсіби сөз</w:t>
      </w:r>
      <w:r w:rsidRPr="00AA4F36">
        <w:rPr>
          <w:rFonts w:ascii="Times New Roman" w:hAnsi="Times New Roman"/>
          <w:sz w:val="28"/>
          <w:szCs w:val="28"/>
          <w:lang w:val="kk-KZ"/>
        </w:rPr>
        <w:br/>
        <w:t>С) термин</w:t>
      </w:r>
      <w:r w:rsidRPr="00AA4F36">
        <w:rPr>
          <w:rFonts w:ascii="Times New Roman" w:hAnsi="Times New Roman"/>
          <w:sz w:val="28"/>
          <w:szCs w:val="28"/>
          <w:lang w:val="kk-KZ"/>
        </w:rPr>
        <w:br/>
        <w:t>Д) жаңа сөздер</w:t>
      </w:r>
      <w:r w:rsidRPr="00AA4F36">
        <w:rPr>
          <w:rFonts w:ascii="Times New Roman" w:hAnsi="Times New Roman"/>
          <w:sz w:val="28"/>
          <w:szCs w:val="28"/>
          <w:lang w:val="kk-KZ"/>
        </w:rPr>
        <w:br/>
        <w:t>Е) көп мағыналы сөз</w:t>
      </w:r>
      <w:r w:rsidRPr="00AA4F36">
        <w:rPr>
          <w:rFonts w:ascii="Times New Roman" w:hAnsi="Times New Roman"/>
          <w:sz w:val="28"/>
          <w:szCs w:val="28"/>
          <w:lang w:val="kk-KZ"/>
        </w:rPr>
        <w:br/>
        <w:t>16. «Жаңа сөз» деген мағынаны беретін терминді табыңыз.</w:t>
      </w:r>
      <w:r w:rsidRPr="00AA4F36">
        <w:rPr>
          <w:rFonts w:ascii="Times New Roman" w:hAnsi="Times New Roman"/>
          <w:sz w:val="28"/>
          <w:szCs w:val="28"/>
          <w:lang w:val="kk-KZ"/>
        </w:rPr>
        <w:br/>
      </w:r>
      <w:r w:rsidRPr="00AA4F36">
        <w:rPr>
          <w:rFonts w:ascii="Times New Roman" w:hAnsi="Times New Roman"/>
          <w:sz w:val="28"/>
          <w:szCs w:val="28"/>
        </w:rPr>
        <w:t xml:space="preserve">А) архаизм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историзм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С) идиома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Д) метонимия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Е) неологизм                                                                 </w:t>
      </w:r>
    </w:p>
    <w:p w:rsidR="00B0596D" w:rsidRPr="00AA4F36" w:rsidRDefault="00B0596D" w:rsidP="00D86F04">
      <w:pPr>
        <w:spacing w:after="0" w:line="240" w:lineRule="auto"/>
        <w:contextualSpacing/>
        <w:rPr>
          <w:rFonts w:ascii="Times New Roman" w:hAnsi="Times New Roman"/>
          <w:sz w:val="28"/>
          <w:szCs w:val="28"/>
          <w:lang w:val="kk-KZ"/>
        </w:rPr>
      </w:pPr>
      <w:r w:rsidRPr="00AA4F36">
        <w:rPr>
          <w:rFonts w:ascii="Times New Roman" w:hAnsi="Times New Roman"/>
          <w:sz w:val="28"/>
          <w:szCs w:val="28"/>
          <w:lang w:val="kk-KZ"/>
        </w:rPr>
        <w:t>17. Неологизмдер не екенін анықтаңыз.                                                                                                     А) кірме сөздер                                                                                                                                                    B) мағынасы ұқсас сөздер                                                                                                                                    C) мағынасы жаңарған сөздер                                                                                                                         Д) дыбысталуы бірдей, мағынасы әртүрлі сөздер                                                                                                       E) қолданыстан шыққан сөздер</w:t>
      </w:r>
    </w:p>
    <w:p w:rsidR="00B0596D" w:rsidRPr="00AA4F36" w:rsidRDefault="00B0596D" w:rsidP="00D86F04">
      <w:pPr>
        <w:spacing w:after="0" w:line="240" w:lineRule="auto"/>
        <w:contextualSpacing/>
        <w:rPr>
          <w:rFonts w:ascii="Times New Roman" w:hAnsi="Times New Roman"/>
          <w:sz w:val="28"/>
          <w:szCs w:val="28"/>
          <w:lang w:val="kk-KZ"/>
        </w:rPr>
      </w:pPr>
      <w:r w:rsidRPr="00AA4F36">
        <w:rPr>
          <w:rFonts w:ascii="Times New Roman" w:hAnsi="Times New Roman"/>
          <w:sz w:val="28"/>
          <w:szCs w:val="28"/>
          <w:lang w:val="kk-KZ"/>
        </w:rPr>
        <w:t>18.</w:t>
      </w:r>
      <w:r w:rsidRPr="00AA4F36">
        <w:rPr>
          <w:rFonts w:ascii="Times New Roman" w:hAnsi="Times New Roman"/>
          <w:color w:val="FF0000"/>
          <w:sz w:val="28"/>
          <w:szCs w:val="28"/>
          <w:lang w:val="kk-KZ"/>
        </w:rPr>
        <w:t xml:space="preserve"> </w:t>
      </w:r>
      <w:r w:rsidRPr="00AA4F36">
        <w:rPr>
          <w:rFonts w:ascii="Times New Roman" w:hAnsi="Times New Roman"/>
          <w:sz w:val="28"/>
          <w:szCs w:val="28"/>
          <w:lang w:val="kk-KZ"/>
        </w:rPr>
        <w:t xml:space="preserve">Жаңа сөзді көрсетіңіз: </w:t>
      </w:r>
      <w:r w:rsidRPr="00AA4F36">
        <w:rPr>
          <w:rFonts w:ascii="Times New Roman" w:hAnsi="Times New Roman"/>
          <w:i/>
          <w:sz w:val="28"/>
          <w:szCs w:val="28"/>
          <w:lang w:val="kk-KZ"/>
        </w:rPr>
        <w:t>Қалалық әкім кеше теледидардан сөйледі.</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А) қалалық</w:t>
      </w:r>
      <w:r w:rsidRPr="00AA4F36">
        <w:rPr>
          <w:rFonts w:ascii="Times New Roman" w:hAnsi="Times New Roman"/>
          <w:sz w:val="28"/>
          <w:szCs w:val="28"/>
          <w:lang w:val="kk-KZ"/>
        </w:rPr>
        <w:tab/>
        <w:t xml:space="preserve">                                                                                                                                      В) кеше</w:t>
      </w:r>
      <w:r w:rsidRPr="00AA4F36">
        <w:rPr>
          <w:rFonts w:ascii="Times New Roman" w:hAnsi="Times New Roman"/>
          <w:sz w:val="28"/>
          <w:szCs w:val="28"/>
          <w:lang w:val="kk-KZ"/>
        </w:rPr>
        <w:tab/>
      </w:r>
      <w:r w:rsidRPr="00AA4F36">
        <w:rPr>
          <w:rFonts w:ascii="Times New Roman" w:hAnsi="Times New Roman"/>
          <w:sz w:val="28"/>
          <w:szCs w:val="28"/>
          <w:lang w:val="kk-KZ"/>
        </w:rPr>
        <w:tab/>
        <w:t xml:space="preserve">                                                                                                                                             С) әкім</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Д) теледидар</w:t>
      </w:r>
      <w:r w:rsidRPr="00AA4F36">
        <w:rPr>
          <w:rFonts w:ascii="Times New Roman" w:hAnsi="Times New Roman"/>
          <w:sz w:val="28"/>
          <w:szCs w:val="28"/>
          <w:lang w:val="kk-KZ"/>
        </w:rPr>
        <w:tab/>
        <w:t xml:space="preserve">                                                                                                                                                                                               Е) сөйледі</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19. Болжалды келер шақта тұрған етістікті табыңыз.</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А) Ол  кезде шаршау  дегенді білмейтінмін.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 xml:space="preserve">В) Жақсы  жанына жолдас болар. </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С) Мен оқып отырмын.</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Д) Мен жаздым.</w:t>
      </w:r>
    </w:p>
    <w:p w:rsidR="00B0596D" w:rsidRPr="00AA4F36" w:rsidRDefault="00B0596D" w:rsidP="00D86F04">
      <w:pPr>
        <w:spacing w:after="0" w:line="240" w:lineRule="auto"/>
        <w:contextualSpacing/>
        <w:jc w:val="both"/>
        <w:rPr>
          <w:rFonts w:ascii="Times New Roman" w:hAnsi="Times New Roman"/>
          <w:sz w:val="28"/>
          <w:szCs w:val="28"/>
          <w:lang w:val="kk-KZ"/>
        </w:rPr>
      </w:pPr>
      <w:r w:rsidRPr="00AA4F36">
        <w:rPr>
          <w:rFonts w:ascii="Times New Roman" w:hAnsi="Times New Roman"/>
          <w:sz w:val="28"/>
          <w:szCs w:val="28"/>
          <w:lang w:val="kk-KZ"/>
        </w:rPr>
        <w:t>Е) Олар күнде келеді.</w:t>
      </w:r>
    </w:p>
    <w:p w:rsidR="00B0596D" w:rsidRPr="00AA4F36" w:rsidRDefault="00B0596D" w:rsidP="00D86F04">
      <w:pPr>
        <w:spacing w:after="0" w:line="240" w:lineRule="auto"/>
        <w:contextualSpacing/>
        <w:rPr>
          <w:rFonts w:ascii="Times New Roman" w:hAnsi="Times New Roman"/>
          <w:sz w:val="28"/>
          <w:szCs w:val="28"/>
          <w:lang w:val="kk-KZ"/>
        </w:rPr>
      </w:pPr>
      <w:r w:rsidRPr="00AA4F36">
        <w:rPr>
          <w:rFonts w:ascii="Times New Roman" w:hAnsi="Times New Roman"/>
          <w:sz w:val="28"/>
          <w:szCs w:val="28"/>
          <w:lang w:val="kk-KZ"/>
        </w:rPr>
        <w:t>20. Неологизмді көрсетіңіз.</w:t>
      </w:r>
      <w:r w:rsidRPr="00AA4F36">
        <w:rPr>
          <w:rFonts w:ascii="Times New Roman" w:hAnsi="Times New Roman"/>
          <w:sz w:val="28"/>
          <w:szCs w:val="28"/>
          <w:lang w:val="kk-KZ"/>
        </w:rPr>
        <w:br/>
      </w:r>
      <w:r w:rsidRPr="00AA4F36">
        <w:rPr>
          <w:rFonts w:ascii="Times New Roman" w:hAnsi="Times New Roman"/>
          <w:sz w:val="28"/>
          <w:szCs w:val="28"/>
        </w:rPr>
        <w:t>А) жалпы</w:t>
      </w:r>
      <w:r w:rsidRPr="00AA4F36">
        <w:rPr>
          <w:rFonts w:ascii="Times New Roman" w:hAnsi="Times New Roman"/>
          <w:sz w:val="28"/>
          <w:szCs w:val="28"/>
        </w:rPr>
        <w:br/>
        <w:t>В) жалын</w:t>
      </w:r>
      <w:r w:rsidRPr="00AA4F36">
        <w:rPr>
          <w:rFonts w:ascii="Times New Roman" w:hAnsi="Times New Roman"/>
          <w:sz w:val="28"/>
          <w:szCs w:val="28"/>
        </w:rPr>
        <w:br/>
        <w:t>С) ғарышкер</w:t>
      </w:r>
      <w:r w:rsidRPr="00AA4F36">
        <w:rPr>
          <w:rFonts w:ascii="Times New Roman" w:hAnsi="Times New Roman"/>
          <w:sz w:val="28"/>
          <w:szCs w:val="28"/>
        </w:rPr>
        <w:br/>
        <w:t>Д) оймақ</w:t>
      </w:r>
      <w:r w:rsidRPr="00AA4F36">
        <w:rPr>
          <w:rFonts w:ascii="Times New Roman" w:hAnsi="Times New Roman"/>
          <w:sz w:val="28"/>
          <w:szCs w:val="28"/>
          <w:lang w:val="kk-KZ"/>
        </w:rPr>
        <w:t xml:space="preserve">                                                                                                                                                                                                                                                             Е) кебеже</w:t>
      </w:r>
    </w:p>
    <w:p w:rsidR="00B0596D" w:rsidRPr="00D86F04" w:rsidRDefault="00B0596D" w:rsidP="00D86F04">
      <w:pPr>
        <w:ind w:right="175"/>
        <w:contextualSpacing/>
        <w:jc w:val="both"/>
        <w:rPr>
          <w:color w:val="000000"/>
          <w:sz w:val="24"/>
          <w:szCs w:val="24"/>
          <w:lang w:val="kk-KZ"/>
        </w:rPr>
      </w:pPr>
    </w:p>
    <w:p w:rsidR="00B0596D" w:rsidRPr="00D86F04" w:rsidRDefault="00B0596D" w:rsidP="00AA4F36">
      <w:pPr>
        <w:numPr>
          <w:ilvl w:val="2"/>
          <w:numId w:val="21"/>
        </w:numPr>
        <w:contextualSpacing/>
        <w:jc w:val="center"/>
        <w:rPr>
          <w:rFonts w:ascii="Times New Roman" w:hAnsi="Times New Roman"/>
          <w:b/>
          <w:sz w:val="28"/>
          <w:szCs w:val="28"/>
          <w:lang w:val="kk-KZ"/>
        </w:rPr>
      </w:pPr>
      <w:r w:rsidRPr="00D86F04">
        <w:rPr>
          <w:rFonts w:ascii="Times New Roman" w:hAnsi="Times New Roman"/>
          <w:b/>
          <w:sz w:val="28"/>
          <w:szCs w:val="28"/>
          <w:lang w:val="kk-KZ"/>
        </w:rPr>
        <w:t xml:space="preserve"> Компьютер: пайдасы мен зияны.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1. Компьютерден адамға келтіретін зиян түрін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көңіл-күйі көтеріледі</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көз көруі төмендейді</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мінезі жақсарады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қарым-қатынасы жақсарады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денсаулығы жақсарады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2. Компьютер мен адамның арасында болатын арақашықты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30 см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20 см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40 см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50 см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en-US" w:eastAsia="ru-RU"/>
        </w:rPr>
        <w:t>E</w:t>
      </w:r>
      <w:r w:rsidRPr="00AA4F36">
        <w:rPr>
          <w:rFonts w:ascii="Times New Roman" w:hAnsi="Times New Roman"/>
          <w:color w:val="000000"/>
          <w:sz w:val="28"/>
          <w:szCs w:val="28"/>
          <w:lang w:val="kk-KZ" w:eastAsia="ru-RU"/>
        </w:rPr>
        <w:t>) 60 см</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3. Адамға компьютерден келетін пайдасын анықтаңыз.</w:t>
      </w:r>
    </w:p>
    <w:p w:rsidR="00B0596D" w:rsidRPr="00AA4F36" w:rsidRDefault="00B0596D" w:rsidP="00D86F04">
      <w:pPr>
        <w:tabs>
          <w:tab w:val="left" w:pos="709"/>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көз көруі төмендейді</w:t>
      </w:r>
    </w:p>
    <w:p w:rsidR="00B0596D" w:rsidRPr="00AA4F36" w:rsidRDefault="00B0596D" w:rsidP="00D86F04">
      <w:pPr>
        <w:tabs>
          <w:tab w:val="left" w:pos="709"/>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көңіл-күйі нашарлайды</w:t>
      </w:r>
    </w:p>
    <w:p w:rsidR="00B0596D" w:rsidRPr="00AA4F36" w:rsidRDefault="00B0596D" w:rsidP="00D86F04">
      <w:pPr>
        <w:tabs>
          <w:tab w:val="left" w:pos="709"/>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денсаулығы жақсарады</w:t>
      </w:r>
    </w:p>
    <w:p w:rsidR="00B0596D" w:rsidRPr="00AA4F36" w:rsidRDefault="00B0596D" w:rsidP="00D86F04">
      <w:pPr>
        <w:tabs>
          <w:tab w:val="left" w:pos="709"/>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пайдалы ақпарат алады</w:t>
      </w:r>
    </w:p>
    <w:p w:rsidR="00B0596D" w:rsidRPr="00AA4F36" w:rsidRDefault="00B0596D" w:rsidP="00D86F04">
      <w:pPr>
        <w:tabs>
          <w:tab w:val="left" w:pos="709"/>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мінезі жақсарады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4. Электронды поштаның атауын табыңыз.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е-пошта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 xml:space="preserve">В) </w:t>
      </w:r>
      <w:r w:rsidRPr="00AA4F36">
        <w:rPr>
          <w:rFonts w:ascii="Times New Roman" w:hAnsi="Times New Roman"/>
          <w:color w:val="000000"/>
          <w:sz w:val="28"/>
          <w:szCs w:val="28"/>
          <w:lang w:val="en-US" w:eastAsia="ru-RU"/>
        </w:rPr>
        <w:t>www</w:t>
      </w:r>
      <w:r w:rsidRPr="00AA4F36">
        <w:rPr>
          <w:rFonts w:ascii="Times New Roman" w:hAnsi="Times New Roman"/>
          <w:color w:val="000000"/>
          <w:sz w:val="28"/>
          <w:szCs w:val="28"/>
          <w:lang w:val="kk-KZ" w:eastAsia="ru-RU"/>
        </w:rPr>
        <w:t xml:space="preserve"> 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кәдімгі 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үй 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en-US" w:eastAsia="ru-RU"/>
        </w:rPr>
        <w:t>E</w:t>
      </w:r>
      <w:r w:rsidRPr="00AA4F36">
        <w:rPr>
          <w:rFonts w:ascii="Times New Roman" w:hAnsi="Times New Roman"/>
          <w:color w:val="000000"/>
          <w:sz w:val="28"/>
          <w:szCs w:val="28"/>
          <w:lang w:val="kk-KZ" w:eastAsia="ru-RU"/>
        </w:rPr>
        <w:t>) мекеме 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5. Компьютер атасы кім екенін анықтаңыз.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Иван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Джон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Альберт</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Николос</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en-US" w:eastAsia="ru-RU"/>
        </w:rPr>
        <w:t>E</w:t>
      </w:r>
      <w:r w:rsidRPr="00AA4F36">
        <w:rPr>
          <w:rFonts w:ascii="Times New Roman" w:hAnsi="Times New Roman"/>
          <w:color w:val="000000"/>
          <w:sz w:val="28"/>
          <w:szCs w:val="28"/>
          <w:lang w:val="kk-KZ" w:eastAsia="ru-RU"/>
        </w:rPr>
        <w:t>) Арнольд</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6. Компьютердің шыққан жалын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1928</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1933</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1935</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1943</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en-US" w:eastAsia="ru-RU"/>
        </w:rPr>
        <w:t>E</w:t>
      </w:r>
      <w:r w:rsidRPr="00AA4F36">
        <w:rPr>
          <w:rFonts w:ascii="Times New Roman" w:hAnsi="Times New Roman"/>
          <w:color w:val="000000"/>
          <w:sz w:val="28"/>
          <w:szCs w:val="28"/>
          <w:lang w:val="kk-KZ" w:eastAsia="ru-RU"/>
        </w:rPr>
        <w:t>) 1930</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7. Интернеттің туған күнін белгілеңіз.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1950 ж. 10 желтоқсан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1969 ж. 29 қазан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1967 ж. 25 ақпан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1965 ж. 1 қаңтар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1970 ж. 5 наурыз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8. Компьютердің шыққан жерін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ҚХР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ҚССР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Жапония</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АҚШ</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Англия</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9. Қалта компьютер шығарған адамды анықтаңыз.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Билл Гейтс</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Джон Скалли</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Элвис Пресли</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Анри Барбюс</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Александр Затаевич</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10. Ғаламтор деген сөздің мағынасын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е-пошта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В) интернет</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виндоус</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майкрософт</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е-лернинг</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11. Бағыныңқы және басыңқы сөйлемнен тұратын сөйлемнің түрін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А) жай сөйлем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атаулы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С) салалас құрмалас сөйлем </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сабақтас құрмалас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жалаң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12. Ақпараттық технология терминдерін табыңыз.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теледидар, жарнама</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тышқан, үстел</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қарындаш, сызғыш</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мәлімет, мәтін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активстудио, процессор</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13. Мезгіл бағыныңқы сабақтас құрмалас сөйлемді табыңыз.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Не ексең, соңы орасың.</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Күз келсе де, жаңбыр жаумады.</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Сабақ ерте басталғандықтан, ерте бітті.</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Ол көп уайымдап, ерте келді.</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Мұғалім айтқанда, ол жазды.</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14. Сөйлемнің түрін анықтаңыз: </w:t>
      </w:r>
      <w:r w:rsidRPr="00AA4F36">
        <w:rPr>
          <w:rFonts w:ascii="Times New Roman" w:hAnsi="Times New Roman"/>
          <w:i/>
          <w:sz w:val="28"/>
          <w:szCs w:val="28"/>
          <w:lang w:val="kk-KZ" w:eastAsia="ru-RU"/>
        </w:rPr>
        <w:t>Сабақ кестесін өзгертсе, бізде кітапханаға баратын уақыт болады.</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салалас құрмалас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жай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жалаң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атаулы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сабақтас құрмалас сөйлем</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15. Шартты бағыныңқы сабақтастың жасалу жолын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-са, -се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-ғандықтан, -гендіктен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-ғанда, -генде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-мақшы, -мекші + болып</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-ғанмен, - генмен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16. Себеп бағыныңқы сабақтастың жасалу жолын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-а, -е, -й</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-у үшін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-ғандықтан, -гендіктен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-са, -се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-са да, -се де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17. Мезгіл бағыныңқы сабақтастың жасалу жолын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-қанмен, -кенмен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-са, -се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-ып, -іп, -п</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-қанда, -кенде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-у үшін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18. Қарсылықты бағыныңқы сабақтастық жасалу жолын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-са, -се + жіктік жалғау</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-мақшы болды, -мекші болды</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-ғанмен, -генмен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-ғанша, -генше</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-ып, -іп, -п</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 xml:space="preserve">19. Сөйлемнің түрін анықтаңыз: </w:t>
      </w:r>
      <w:r w:rsidRPr="00AA4F36">
        <w:rPr>
          <w:rFonts w:ascii="Times New Roman" w:hAnsi="Times New Roman"/>
          <w:i/>
          <w:sz w:val="28"/>
          <w:szCs w:val="28"/>
          <w:lang w:val="kk-KZ" w:eastAsia="ru-RU"/>
        </w:rPr>
        <w:t>Ол көп ойланып, үйге қайтып келді.</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мезгіл бағыныңқы сабақтас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мақсат бағыныңқы сабақтас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қимыл-сын бағыныңқы сабақтас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қарсылықты бағыныңқы сабақтас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шартты бағыныңқы сабақтас</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20. Мақсат бағыныңқы сабақтас құрмаластың жасалу жолын анықтаңыз.</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А) -ғанмен, -генмен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В) -у үшін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С) -ғандықтан, -гендіктен</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Д) -са, -се + жіктік жалғау</w:t>
      </w:r>
    </w:p>
    <w:p w:rsidR="00B0596D" w:rsidRPr="00AA4F36" w:rsidRDefault="00B0596D" w:rsidP="00D86F04">
      <w:pPr>
        <w:tabs>
          <w:tab w:val="left" w:pos="142"/>
        </w:tabs>
        <w:spacing w:after="0" w:line="240" w:lineRule="auto"/>
        <w:jc w:val="both"/>
        <w:rPr>
          <w:rFonts w:ascii="Times New Roman" w:hAnsi="Times New Roman"/>
          <w:sz w:val="28"/>
          <w:szCs w:val="28"/>
          <w:lang w:val="kk-KZ" w:eastAsia="ru-RU"/>
        </w:rPr>
      </w:pPr>
      <w:r w:rsidRPr="00AA4F36">
        <w:rPr>
          <w:rFonts w:ascii="Times New Roman" w:hAnsi="Times New Roman"/>
          <w:sz w:val="28"/>
          <w:szCs w:val="28"/>
          <w:lang w:val="kk-KZ" w:eastAsia="ru-RU"/>
        </w:rPr>
        <w:t>Е) -са да, -се де</w:t>
      </w:r>
    </w:p>
    <w:p w:rsidR="00B0596D" w:rsidRPr="00D86F04" w:rsidRDefault="00B0596D" w:rsidP="00AA4F36">
      <w:pPr>
        <w:numPr>
          <w:ilvl w:val="0"/>
          <w:numId w:val="23"/>
        </w:numPr>
        <w:contextualSpacing/>
        <w:rPr>
          <w:rFonts w:ascii="Times New Roman" w:hAnsi="Times New Roman"/>
          <w:b/>
          <w:sz w:val="28"/>
          <w:szCs w:val="28"/>
          <w:lang w:val="kk-KZ"/>
        </w:rPr>
      </w:pPr>
      <w:r w:rsidRPr="00D86F04">
        <w:rPr>
          <w:rFonts w:ascii="Times New Roman" w:hAnsi="Times New Roman"/>
          <w:b/>
          <w:sz w:val="28"/>
          <w:szCs w:val="28"/>
          <w:lang w:val="kk-KZ"/>
        </w:rPr>
        <w:t>3. 4.  Біздің еліміздегі оқу жүйесі.</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1. Қазақ балалары ақысыз мектепке барған уақытын көрсетіңіз.</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А) ХІХ ғ. орта кезіне дейін</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ХІХ ғ. ортасынан кейін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С) ХХ ғ. ортасынан кейін</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ХХ ғ. аяғында</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ХІХ ғ. басында</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2. Қазақстан жерінде қазақ балалары ислам діни негіздері бойынша оқыған орындарды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мектептер</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балабақша</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бастауыш мектеп</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медреселер</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жоғары оқу орны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3.  Астана қаласындағы жоғары оқу орынды табыңыз.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С.Торайғыров атындағы оқу орны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Л.Гумилев атындағы Еуразиялық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Павлодарлық Иновациялық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Құрманғазы атындағы қазақ ұлттық консерватория</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Әл-Фараби атындағы қазақ ұлттық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4. Астанада ашылған жоғары оқу орындарының жылын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1995</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2000</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1997</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1998</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1996</w:t>
      </w:r>
    </w:p>
    <w:p w:rsidR="00B0596D" w:rsidRPr="00AA4F36" w:rsidRDefault="00B0596D" w:rsidP="00AA4F36">
      <w:pPr>
        <w:numPr>
          <w:ilvl w:val="0"/>
          <w:numId w:val="15"/>
        </w:numPr>
        <w:tabs>
          <w:tab w:val="left" w:pos="284"/>
        </w:tabs>
        <w:spacing w:after="0"/>
        <w:ind w:left="0" w:firstLine="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Ресей, Беларусь, Испания, Германия, т.б елдер оқу орындарымен байланыста болатын университетті белгілеңіз.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Павлодарлық Иновациялық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Әл-Фараби атындағы қазақ ұлттық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Құрманғазы атындағы қазақ ұлттық консерватория</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С.Торайғыров атындағы оқу орны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en-US"/>
        </w:rPr>
        <w:t>E</w:t>
      </w:r>
      <w:r w:rsidRPr="00AA4F36">
        <w:rPr>
          <w:rFonts w:ascii="Times New Roman" w:hAnsi="Times New Roman"/>
          <w:color w:val="000000"/>
          <w:sz w:val="28"/>
          <w:szCs w:val="28"/>
          <w:lang w:val="kk-KZ"/>
        </w:rPr>
        <w:t>) Л.Гумилев атындағы Еуразиялық университет</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6. ХІХ-ХХ ғ. бас кезінде оқу орнындардың жүргізілетін жұмыс бағытын айқындаңыз.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діни және орта білім беру</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діни және зайырлы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орта және жоғары білім беру</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діни және бастауыш білім беру</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бастауыш және жоғары білім беру</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7. 12 жылдық білім берудің оқушылары қандай болатынын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саналы, зияткер</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білімсіз, мәдениетсіз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діни, парасатты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білікті, діни</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білікті, парасатты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8. 2015 жылы Қазақстанның жаңа ұлттық білім моделі неше жылдық оқыту еңгізілетінін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11 ж</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13 ж</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14 ж</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Д) 12 ж</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E) 15 ж</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9.  ХІХ ғ. орта кезіне дейін оқытуды кімдер арқылы жүргізілгенді көрсетіңіз.</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А) ата-аналар арқылы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В) мемлекет арқылы</w:t>
      </w:r>
    </w:p>
    <w:p w:rsidR="00B0596D" w:rsidRPr="00AA4F36" w:rsidRDefault="00B0596D" w:rsidP="00D86F04">
      <w:pPr>
        <w:tabs>
          <w:tab w:val="left" w:pos="142"/>
        </w:tabs>
        <w:spacing w:after="0"/>
        <w:contextualSpacing/>
        <w:jc w:val="both"/>
        <w:rPr>
          <w:rFonts w:ascii="Times New Roman" w:hAnsi="Times New Roman"/>
          <w:color w:val="000000"/>
          <w:sz w:val="28"/>
          <w:szCs w:val="28"/>
          <w:lang w:val="kk-KZ"/>
        </w:rPr>
      </w:pPr>
      <w:r w:rsidRPr="00AA4F36">
        <w:rPr>
          <w:rFonts w:ascii="Times New Roman" w:hAnsi="Times New Roman"/>
          <w:color w:val="000000"/>
          <w:sz w:val="28"/>
          <w:szCs w:val="28"/>
          <w:lang w:val="kk-KZ"/>
        </w:rPr>
        <w:t>С) ауыл адамдар арқылы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Д) қала адамдар арқылы</w:t>
      </w:r>
    </w:p>
    <w:p w:rsidR="00B0596D" w:rsidRPr="00AA4F36" w:rsidRDefault="00B0596D" w:rsidP="00D86F04">
      <w:pPr>
        <w:tabs>
          <w:tab w:val="left" w:pos="142"/>
        </w:tabs>
        <w:spacing w:after="0"/>
        <w:jc w:val="both"/>
        <w:rPr>
          <w:rFonts w:ascii="Times New Roman" w:hAnsi="Times New Roman"/>
          <w:color w:val="000000"/>
          <w:sz w:val="28"/>
          <w:szCs w:val="28"/>
          <w:lang w:val="kk-KZ" w:eastAsia="ru-RU"/>
        </w:rPr>
      </w:pPr>
      <w:r w:rsidRPr="00AA4F36">
        <w:rPr>
          <w:rFonts w:ascii="Times New Roman" w:hAnsi="Times New Roman"/>
          <w:color w:val="000000"/>
          <w:sz w:val="28"/>
          <w:szCs w:val="28"/>
          <w:lang w:val="kk-KZ" w:eastAsia="ru-RU"/>
        </w:rPr>
        <w:t>E) депуттатар арқылы</w:t>
      </w:r>
    </w:p>
    <w:p w:rsidR="00B0596D" w:rsidRPr="00AA4F36" w:rsidRDefault="00B0596D" w:rsidP="00D86F04">
      <w:pPr>
        <w:spacing w:after="0" w:line="240" w:lineRule="auto"/>
        <w:rPr>
          <w:rFonts w:ascii="Times New Roman" w:hAnsi="Times New Roman"/>
          <w:sz w:val="28"/>
          <w:szCs w:val="28"/>
          <w:lang w:val="kk-KZ" w:eastAsia="ru-RU"/>
        </w:rPr>
      </w:pPr>
      <w:r w:rsidRPr="00AA4F36">
        <w:rPr>
          <w:rFonts w:ascii="Times New Roman" w:hAnsi="Times New Roman"/>
          <w:sz w:val="28"/>
          <w:szCs w:val="28"/>
          <w:lang w:val="kk-KZ" w:eastAsia="ru-RU"/>
        </w:rPr>
        <w:t xml:space="preserve">10. Қысқарған сөздерді табыңыз.                                                                                                      А) тасбақа, өндіріс                                                                                                                                                В) ата-ана, есепші                                                                                                                                  С) ҚР, ТМД, журфак                                                                                                                                            Д) кеше келді, күндіз                                                                                                                                        Е) баспахана, азды-көпті                                                                                                                                          11. Қысқарған зат есімі бар сөйлемді  көрсетіңіз.                                                                                 А) Әкем ҚазҰУ-да істейді.                                                                                                                         В) Анам №1 орта мектепте математика пәнінен сабақ береді.                                                                                       С) Әкем көп жылдар бойы трактор зауытында инженер болып жұмыс істеді.                                                   </w:t>
      </w:r>
    </w:p>
    <w:p w:rsidR="00B0596D" w:rsidRPr="00AA4F36" w:rsidRDefault="00B0596D" w:rsidP="00D86F04">
      <w:pPr>
        <w:spacing w:after="0" w:line="240" w:lineRule="auto"/>
        <w:rPr>
          <w:rFonts w:ascii="Times New Roman" w:hAnsi="Times New Roman"/>
          <w:sz w:val="28"/>
          <w:szCs w:val="28"/>
          <w:lang w:val="kk-KZ" w:eastAsia="ru-RU"/>
        </w:rPr>
      </w:pPr>
      <w:r w:rsidRPr="00AA4F36">
        <w:rPr>
          <w:rFonts w:ascii="Times New Roman" w:hAnsi="Times New Roman"/>
          <w:sz w:val="28"/>
          <w:szCs w:val="28"/>
          <w:lang w:val="kk-KZ" w:eastAsia="ru-RU"/>
        </w:rPr>
        <w:t>Д) Қазір ағам акционерлік қоғамда жұмыс істейді.                                                                                        Е) Отбасымыз үлкен емес.                                                                                                                                                             12. Газет-журналдар тілі қай стильге жататынын анықтаңыз.                                                А) публицистикалық стиль</w:t>
      </w:r>
      <w:r w:rsidRPr="00AA4F36">
        <w:rPr>
          <w:rFonts w:ascii="Times New Roman" w:hAnsi="Times New Roman"/>
          <w:sz w:val="28"/>
          <w:szCs w:val="28"/>
          <w:lang w:val="kk-KZ" w:eastAsia="ru-RU"/>
        </w:rPr>
        <w:tab/>
        <w:t xml:space="preserve">                                                                                                                             В) ғылыми стиль                                                                                                                      С) ресми стиль</w:t>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t xml:space="preserve">                                                                                                          Д) әдеби стиль</w:t>
      </w:r>
      <w:r w:rsidRPr="00AA4F36">
        <w:rPr>
          <w:rFonts w:ascii="Times New Roman" w:hAnsi="Times New Roman"/>
          <w:sz w:val="28"/>
          <w:szCs w:val="28"/>
          <w:lang w:val="kk-KZ" w:eastAsia="ru-RU"/>
        </w:rPr>
        <w:tab/>
      </w:r>
      <w:r w:rsidRPr="00AA4F36">
        <w:rPr>
          <w:rFonts w:ascii="Times New Roman" w:hAnsi="Times New Roman"/>
          <w:sz w:val="28"/>
          <w:szCs w:val="28"/>
          <w:lang w:val="kk-KZ" w:eastAsia="ru-RU"/>
        </w:rPr>
        <w:tab/>
        <w:t xml:space="preserve">                                                                                                                                                  Е) ауызекі сөйлеу стилі                                                                                                                                             13. Стилистика қай тілдің сөзі екенін анықтаңыз.                                                                                 А) араб</w:t>
      </w:r>
      <w:r w:rsidRPr="00AA4F36">
        <w:rPr>
          <w:rFonts w:ascii="Times New Roman" w:hAnsi="Times New Roman"/>
          <w:sz w:val="28"/>
          <w:szCs w:val="28"/>
          <w:lang w:val="kk-KZ" w:eastAsia="ru-RU"/>
        </w:rPr>
        <w:tab/>
        <w:t xml:space="preserve">                                                                                                                                           В) латын                                                                                                                                                  С) орыс</w:t>
      </w:r>
      <w:r w:rsidRPr="00AA4F36">
        <w:rPr>
          <w:rFonts w:ascii="Times New Roman" w:hAnsi="Times New Roman"/>
          <w:sz w:val="28"/>
          <w:szCs w:val="28"/>
          <w:lang w:val="kk-KZ" w:eastAsia="ru-RU"/>
        </w:rPr>
        <w:tab/>
        <w:t xml:space="preserve">                                                                                                                                                    Д) грек</w:t>
      </w:r>
      <w:r w:rsidRPr="00AA4F36">
        <w:rPr>
          <w:rFonts w:ascii="Times New Roman" w:hAnsi="Times New Roman"/>
          <w:sz w:val="28"/>
          <w:szCs w:val="28"/>
          <w:lang w:val="kk-KZ" w:eastAsia="ru-RU"/>
        </w:rPr>
        <w:tab/>
        <w:t xml:space="preserve">                                                                                                                                                                             Е) француз                                                                                                                                                               14. Очерк қай стильге жатады, табыңыз.                                                                                             А) Көркем әдебиет                                                                                                                                                В) Ғылыми стиль                                                                                                                                                        С) Публицистика                                                                                                                                               Д) Іс</w:t>
      </w:r>
      <w:r w:rsidRPr="00AA4F36">
        <w:rPr>
          <w:rFonts w:ascii="Times New Roman" w:hAnsi="Times New Roman"/>
          <w:sz w:val="28"/>
          <w:szCs w:val="28"/>
          <w:lang w:eastAsia="ru-RU"/>
        </w:rPr>
        <w:t>-</w:t>
      </w:r>
      <w:r w:rsidRPr="00AA4F36">
        <w:rPr>
          <w:rFonts w:ascii="Times New Roman" w:hAnsi="Times New Roman"/>
          <w:sz w:val="28"/>
          <w:szCs w:val="28"/>
          <w:lang w:val="kk-KZ" w:eastAsia="ru-RU"/>
        </w:rPr>
        <w:t>қағаздар                                                                                                                                                   Е) Ауызекі                                                                                                                                                                                    15.  Интервью, репортаж, хроника – сөздер қай стильге тән, белгілеңіз.                                                A) Ауызекі стиль                                                                                                                                      B) Көркем әдебиет стилі                                                                                                                                C) Ғылыми стиль                                                                                                                                             Д) Публицистикалық                                                                                                                                                 E) Іс-қағаздар стилі                                                                                                                       16. Қай сөйлемде қысқарған сөз бар екенін анықтаңыз.</w:t>
      </w:r>
      <w:r w:rsidRPr="00AA4F36">
        <w:rPr>
          <w:rFonts w:ascii="Times New Roman" w:hAnsi="Times New Roman"/>
          <w:sz w:val="28"/>
          <w:szCs w:val="28"/>
          <w:lang w:val="kk-KZ" w:eastAsia="ru-RU"/>
        </w:rPr>
        <w:br/>
        <w:t>А) Менің досым биыл шет елге барды.</w:t>
      </w:r>
      <w:r w:rsidRPr="00AA4F36">
        <w:rPr>
          <w:rFonts w:ascii="Times New Roman" w:hAnsi="Times New Roman"/>
          <w:sz w:val="28"/>
          <w:szCs w:val="28"/>
          <w:lang w:val="kk-KZ" w:eastAsia="ru-RU"/>
        </w:rPr>
        <w:br/>
        <w:t>В) Қазақстан – менің туған Отаным.</w:t>
      </w:r>
      <w:r w:rsidRPr="00AA4F36">
        <w:rPr>
          <w:rFonts w:ascii="Times New Roman" w:hAnsi="Times New Roman"/>
          <w:sz w:val="28"/>
          <w:szCs w:val="28"/>
          <w:lang w:val="kk-KZ" w:eastAsia="ru-RU"/>
        </w:rPr>
        <w:br/>
        <w:t>С) АҚШ – экономикасы дамыған мемлекет.                                                                                                              Д) Ресей мемлекетінің астанасы – Мәскеу қаласы.</w:t>
      </w:r>
      <w:r w:rsidRPr="00AA4F36">
        <w:rPr>
          <w:rFonts w:ascii="Times New Roman" w:hAnsi="Times New Roman"/>
          <w:sz w:val="28"/>
          <w:szCs w:val="28"/>
          <w:lang w:val="kk-KZ" w:eastAsia="ru-RU"/>
        </w:rPr>
        <w:br/>
        <w:t>Е) Қазақстанның табиғаты өте әсем.</w:t>
      </w:r>
      <w:r w:rsidRPr="00AA4F36">
        <w:rPr>
          <w:rFonts w:ascii="Times New Roman" w:hAnsi="Times New Roman"/>
          <w:sz w:val="28"/>
          <w:szCs w:val="28"/>
          <w:lang w:val="kk-KZ" w:eastAsia="ru-RU"/>
        </w:rPr>
        <w:br/>
      </w:r>
    </w:p>
    <w:p w:rsidR="00B0596D" w:rsidRPr="00AA4F36" w:rsidRDefault="00B0596D" w:rsidP="00D86F04">
      <w:pPr>
        <w:spacing w:after="0" w:line="240" w:lineRule="auto"/>
        <w:rPr>
          <w:rFonts w:ascii="Times New Roman" w:hAnsi="Times New Roman"/>
          <w:sz w:val="28"/>
          <w:szCs w:val="28"/>
          <w:lang w:val="kk-KZ" w:eastAsia="ru-RU"/>
        </w:rPr>
      </w:pPr>
      <w:r w:rsidRPr="00AA4F36">
        <w:rPr>
          <w:rFonts w:ascii="Times New Roman" w:hAnsi="Times New Roman"/>
          <w:sz w:val="28"/>
          <w:szCs w:val="28"/>
          <w:lang w:val="kk-KZ" w:eastAsia="ru-RU"/>
        </w:rPr>
        <w:t xml:space="preserve">17. Публицистикалық жанрға тән қатарды белгілеңіз.                                                                    A) Растама, резюме                                                                                                                                              B) Естелік, күнделік                                                                                                                                            C) Мақала, өтініш                                                                                                                                             Д) Памфлет, мақала                                                                                                                                               E) Баяндама, әңгіме                                                                                                                                         18. «Содружество Независимых Государств» сөзінің қазақша қысқартылған түрін көрсетіңіз. </w:t>
      </w:r>
      <w:r w:rsidRPr="00AA4F36">
        <w:rPr>
          <w:rFonts w:ascii="Times New Roman" w:hAnsi="Times New Roman"/>
          <w:sz w:val="28"/>
          <w:szCs w:val="28"/>
          <w:lang w:val="kk-KZ" w:eastAsia="ru-RU"/>
        </w:rPr>
        <w:br/>
        <w:t xml:space="preserve">А) ҚазМУ                                                                                                                                                      В) ТМД                                                                                                                                                                 С) БҰҰ                                                                                                                                                              Д) ҚСРО                                                                                                                   </w:t>
      </w:r>
      <w:r w:rsidRPr="00D86F04">
        <w:rPr>
          <w:rFonts w:ascii="Times New Roman" w:hAnsi="Times New Roman"/>
          <w:sz w:val="28"/>
          <w:szCs w:val="28"/>
          <w:lang w:val="kk-KZ" w:eastAsia="ru-RU"/>
        </w:rPr>
        <w:t xml:space="preserve">                                                                       </w:t>
      </w:r>
      <w:r w:rsidRPr="00AA4F36">
        <w:rPr>
          <w:rFonts w:ascii="Times New Roman" w:hAnsi="Times New Roman"/>
          <w:sz w:val="28"/>
          <w:szCs w:val="28"/>
          <w:lang w:val="kk-KZ" w:eastAsia="ru-RU"/>
        </w:rPr>
        <w:t>Е) ГФИ ЕМ                                                                                                                                       19. Публицистикалық стильдің жазбаша түрін көрсетіңіз.</w:t>
      </w:r>
      <w:r w:rsidRPr="00AA4F36">
        <w:rPr>
          <w:rFonts w:ascii="Times New Roman" w:hAnsi="Times New Roman"/>
          <w:sz w:val="28"/>
          <w:szCs w:val="28"/>
          <w:lang w:val="kk-KZ" w:eastAsia="ru-RU"/>
        </w:rPr>
        <w:br/>
        <w:t>A) Лирика</w:t>
      </w:r>
      <w:r w:rsidRPr="00AA4F36">
        <w:rPr>
          <w:rFonts w:ascii="Times New Roman" w:hAnsi="Times New Roman"/>
          <w:sz w:val="28"/>
          <w:szCs w:val="28"/>
          <w:lang w:val="kk-KZ" w:eastAsia="ru-RU"/>
        </w:rPr>
        <w:br/>
        <w:t>B) Повесть</w:t>
      </w:r>
      <w:r w:rsidRPr="00AA4F36">
        <w:rPr>
          <w:rFonts w:ascii="Times New Roman" w:hAnsi="Times New Roman"/>
          <w:sz w:val="28"/>
          <w:szCs w:val="28"/>
          <w:lang w:val="kk-KZ" w:eastAsia="ru-RU"/>
        </w:rPr>
        <w:br/>
        <w:t>C) Пьеса</w:t>
      </w:r>
      <w:r w:rsidRPr="00AA4F36">
        <w:rPr>
          <w:rFonts w:ascii="Times New Roman" w:hAnsi="Times New Roman"/>
          <w:sz w:val="28"/>
          <w:szCs w:val="28"/>
          <w:lang w:val="kk-KZ" w:eastAsia="ru-RU"/>
        </w:rPr>
        <w:br/>
        <w:t>Д) Мақала</w:t>
      </w:r>
      <w:r w:rsidRPr="00AA4F36">
        <w:rPr>
          <w:rFonts w:ascii="Times New Roman" w:hAnsi="Times New Roman"/>
          <w:sz w:val="28"/>
          <w:szCs w:val="28"/>
          <w:lang w:val="kk-KZ" w:eastAsia="ru-RU"/>
        </w:rPr>
        <w:br/>
        <w:t>E) Поэма</w:t>
      </w:r>
      <w:r w:rsidRPr="00AA4F36">
        <w:rPr>
          <w:rFonts w:ascii="Times New Roman" w:hAnsi="Times New Roman"/>
          <w:sz w:val="28"/>
          <w:szCs w:val="28"/>
          <w:lang w:val="kk-KZ" w:eastAsia="ru-RU"/>
        </w:rPr>
        <w:br/>
        <w:t>20. Қысқарған сөзді көрсетіңіз.</w:t>
      </w:r>
      <w:r w:rsidRPr="00AA4F36">
        <w:rPr>
          <w:rFonts w:ascii="Times New Roman" w:hAnsi="Times New Roman"/>
          <w:sz w:val="28"/>
          <w:szCs w:val="28"/>
          <w:lang w:val="kk-KZ" w:eastAsia="ru-RU"/>
        </w:rPr>
        <w:br/>
        <w:t>А) Бастық</w:t>
      </w:r>
      <w:r w:rsidRPr="00AA4F36">
        <w:rPr>
          <w:rFonts w:ascii="Times New Roman" w:hAnsi="Times New Roman"/>
          <w:sz w:val="28"/>
          <w:szCs w:val="28"/>
          <w:lang w:val="kk-KZ" w:eastAsia="ru-RU"/>
        </w:rPr>
        <w:br/>
        <w:t>В) Демалыс</w:t>
      </w:r>
      <w:r w:rsidRPr="00AA4F36">
        <w:rPr>
          <w:rFonts w:ascii="Times New Roman" w:hAnsi="Times New Roman"/>
          <w:sz w:val="28"/>
          <w:szCs w:val="28"/>
          <w:lang w:val="kk-KZ" w:eastAsia="ru-RU"/>
        </w:rPr>
        <w:br/>
        <w:t>С) БҰҰ</w:t>
      </w:r>
      <w:r w:rsidRPr="00AA4F36">
        <w:rPr>
          <w:rFonts w:ascii="Times New Roman" w:hAnsi="Times New Roman"/>
          <w:sz w:val="28"/>
          <w:szCs w:val="28"/>
          <w:lang w:val="kk-KZ" w:eastAsia="ru-RU"/>
        </w:rPr>
        <w:br/>
        <w:t>Д) Оқулық</w:t>
      </w:r>
      <w:r w:rsidRPr="00AA4F36">
        <w:rPr>
          <w:rFonts w:ascii="Times New Roman" w:hAnsi="Times New Roman"/>
          <w:sz w:val="28"/>
          <w:szCs w:val="28"/>
          <w:lang w:val="kk-KZ" w:eastAsia="ru-RU"/>
        </w:rPr>
        <w:br/>
        <w:t>Е) Қала</w:t>
      </w:r>
      <w:r w:rsidRPr="00AA4F36">
        <w:rPr>
          <w:rFonts w:ascii="Times New Roman" w:hAnsi="Times New Roman"/>
          <w:sz w:val="28"/>
          <w:szCs w:val="28"/>
          <w:lang w:val="kk-KZ" w:eastAsia="ru-RU"/>
        </w:rPr>
        <w:br/>
      </w:r>
    </w:p>
    <w:p w:rsidR="00B0596D" w:rsidRPr="00AA4F36" w:rsidRDefault="00B0596D" w:rsidP="00D86F04">
      <w:pPr>
        <w:spacing w:after="0" w:line="240" w:lineRule="auto"/>
        <w:jc w:val="both"/>
        <w:rPr>
          <w:rFonts w:ascii="Times New Roman" w:hAnsi="Times New Roman"/>
          <w:sz w:val="28"/>
          <w:szCs w:val="28"/>
          <w:lang w:val="kk-KZ" w:eastAsia="ru-RU"/>
        </w:rPr>
      </w:pPr>
    </w:p>
    <w:p w:rsidR="00B0596D" w:rsidRPr="00AA4F36" w:rsidRDefault="00B0596D" w:rsidP="00D86F04">
      <w:pPr>
        <w:spacing w:after="0" w:line="240" w:lineRule="auto"/>
        <w:jc w:val="both"/>
        <w:rPr>
          <w:rFonts w:ascii="Times New Roman" w:hAnsi="Times New Roman"/>
          <w:sz w:val="28"/>
          <w:szCs w:val="28"/>
          <w:lang w:val="kk-KZ" w:eastAsia="ru-RU"/>
        </w:rPr>
      </w:pPr>
    </w:p>
    <w:p w:rsidR="00B0596D" w:rsidRPr="00AA4F36"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r w:rsidRPr="00D86F0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  </w:t>
      </w: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844"/>
        <w:gridCol w:w="844"/>
        <w:gridCol w:w="844"/>
        <w:gridCol w:w="844"/>
        <w:gridCol w:w="844"/>
        <w:gridCol w:w="844"/>
        <w:gridCol w:w="844"/>
        <w:gridCol w:w="845"/>
        <w:gridCol w:w="845"/>
        <w:gridCol w:w="845"/>
      </w:tblGrid>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11.1.1</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11.1.2</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11.1.3</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11.2.1</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11.2.2</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11.2.3</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11.3.1</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11.3.2</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11.3.3</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11.3.4</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2</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3</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4</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5</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6</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7</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8</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9</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10</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11</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12</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13</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14</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15</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16</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17</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18</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19</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Е</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r>
      <w:tr w:rsidR="00B0596D" w:rsidRPr="004B0AC0" w:rsidTr="004B0AC0">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20</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А</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Д</w:t>
            </w:r>
          </w:p>
        </w:tc>
        <w:tc>
          <w:tcPr>
            <w:tcW w:w="844"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В</w:t>
            </w:r>
          </w:p>
        </w:tc>
        <w:tc>
          <w:tcPr>
            <w:tcW w:w="845" w:type="dxa"/>
          </w:tcPr>
          <w:p w:rsidR="00B0596D" w:rsidRPr="004B0AC0" w:rsidRDefault="00B0596D" w:rsidP="004B0AC0">
            <w:pPr>
              <w:spacing w:after="0" w:line="240" w:lineRule="auto"/>
              <w:jc w:val="both"/>
              <w:rPr>
                <w:rFonts w:ascii="Times New Roman" w:hAnsi="Times New Roman"/>
                <w:sz w:val="24"/>
                <w:szCs w:val="24"/>
                <w:lang w:val="kk-KZ" w:eastAsia="ru-RU"/>
              </w:rPr>
            </w:pPr>
            <w:r w:rsidRPr="004B0AC0">
              <w:rPr>
                <w:rFonts w:ascii="Times New Roman" w:hAnsi="Times New Roman"/>
                <w:sz w:val="24"/>
                <w:szCs w:val="24"/>
                <w:lang w:val="kk-KZ" w:eastAsia="ru-RU"/>
              </w:rPr>
              <w:t>С</w:t>
            </w:r>
          </w:p>
        </w:tc>
      </w:tr>
    </w:tbl>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p>
    <w:p w:rsidR="00B0596D" w:rsidRPr="00D86F04" w:rsidRDefault="00B0596D" w:rsidP="00D86F04">
      <w:pPr>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pStyle w:val="ListParagraph"/>
        <w:spacing w:after="0" w:line="240" w:lineRule="auto"/>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Пайдаланған әдебиеттер тізімі:</w:t>
      </w:r>
    </w:p>
    <w:p w:rsidR="00B0596D" w:rsidRPr="00D86F04" w:rsidRDefault="00B0596D" w:rsidP="00D86F04">
      <w:pPr>
        <w:spacing w:after="0" w:line="240" w:lineRule="auto"/>
        <w:ind w:firstLine="540"/>
        <w:jc w:val="center"/>
        <w:rPr>
          <w:rStyle w:val="Strong"/>
          <w:rFonts w:ascii="Times New Roman" w:hAnsi="Times New Roman"/>
          <w:b w:val="0"/>
          <w:sz w:val="28"/>
          <w:szCs w:val="28"/>
          <w:lang w:val="kk-KZ" w:eastAsia="ru-RU"/>
        </w:rPr>
      </w:pPr>
    </w:p>
    <w:p w:rsidR="00B0596D" w:rsidRPr="00D86F04" w:rsidRDefault="00B0596D" w:rsidP="00AA4F36">
      <w:pPr>
        <w:numPr>
          <w:ilvl w:val="0"/>
          <w:numId w:val="24"/>
        </w:numPr>
        <w:spacing w:after="0" w:line="240" w:lineRule="auto"/>
        <w:jc w:val="both"/>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 xml:space="preserve">Бектұров Ш. К. Қазақ тілі. Алматы: «Атамұра», 2006 </w:t>
      </w:r>
    </w:p>
    <w:p w:rsidR="00B0596D" w:rsidRPr="00D86F04" w:rsidRDefault="00B0596D" w:rsidP="00AA4F36">
      <w:pPr>
        <w:numPr>
          <w:ilvl w:val="0"/>
          <w:numId w:val="24"/>
        </w:numPr>
        <w:spacing w:after="0" w:line="240" w:lineRule="auto"/>
        <w:jc w:val="both"/>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Түймебаев Ж.Қ. Қазақ тілі: Грамматикалық анықтағыш. Алматы: «Қазақстан», 1996</w:t>
      </w:r>
    </w:p>
    <w:p w:rsidR="00B0596D" w:rsidRPr="00C50378" w:rsidRDefault="00B0596D" w:rsidP="00AA4F36">
      <w:pPr>
        <w:numPr>
          <w:ilvl w:val="0"/>
          <w:numId w:val="24"/>
        </w:numPr>
        <w:spacing w:after="0" w:line="240" w:lineRule="auto"/>
        <w:jc w:val="both"/>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 xml:space="preserve"> Байтилеуова Г., Боранбаева Г. Қазақ тілі: Дидактические материалы. </w:t>
      </w:r>
    </w:p>
    <w:p w:rsidR="00B0596D" w:rsidRPr="00D86F04" w:rsidRDefault="00B0596D" w:rsidP="00AA4F36">
      <w:pPr>
        <w:numPr>
          <w:ilvl w:val="0"/>
          <w:numId w:val="24"/>
        </w:numPr>
        <w:spacing w:after="0" w:line="240" w:lineRule="auto"/>
        <w:jc w:val="both"/>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 xml:space="preserve"> Оралбаева Н., Әбдіғалиева Т., Шалабаев Б. Практикалық қазақ тілі. Алматы: «Ана тілі», 1993</w:t>
      </w:r>
    </w:p>
    <w:p w:rsidR="00B0596D" w:rsidRPr="00D86F04" w:rsidRDefault="00B0596D" w:rsidP="00AA4F36">
      <w:pPr>
        <w:pStyle w:val="ListParagraph"/>
        <w:numPr>
          <w:ilvl w:val="0"/>
          <w:numId w:val="24"/>
        </w:numPr>
        <w:spacing w:after="0"/>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 xml:space="preserve">Қазақ тілі:Учебник-тест для подготовки к ЕНТ/Қанат Ибрагимов.     </w:t>
      </w:r>
    </w:p>
    <w:p w:rsidR="00B0596D" w:rsidRPr="00C50378" w:rsidRDefault="00B0596D" w:rsidP="00AA4F36">
      <w:pPr>
        <w:pStyle w:val="ListParagraph"/>
        <w:numPr>
          <w:ilvl w:val="0"/>
          <w:numId w:val="24"/>
        </w:numPr>
        <w:spacing w:after="0"/>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Алматы: ШЫҢ-КІТАП, 2011</w:t>
      </w:r>
    </w:p>
    <w:p w:rsidR="00B0596D" w:rsidRPr="00D86F04" w:rsidRDefault="00B0596D" w:rsidP="00AA4F36">
      <w:pPr>
        <w:pStyle w:val="ListParagraph"/>
        <w:numPr>
          <w:ilvl w:val="0"/>
          <w:numId w:val="24"/>
        </w:numPr>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Книжка вопросник. Национальный центр тестирования, 2012</w:t>
      </w:r>
    </w:p>
    <w:p w:rsidR="00B0596D" w:rsidRPr="00D86F04" w:rsidRDefault="00B0596D" w:rsidP="00AA4F36">
      <w:pPr>
        <w:pStyle w:val="ListParagraph"/>
        <w:numPr>
          <w:ilvl w:val="0"/>
          <w:numId w:val="24"/>
        </w:numPr>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Книжка вопросник. Национальный центр тестирования, 2013</w:t>
      </w:r>
    </w:p>
    <w:p w:rsidR="00B0596D" w:rsidRPr="00D86F04" w:rsidRDefault="00B0596D" w:rsidP="00AA4F36">
      <w:pPr>
        <w:pStyle w:val="ListParagraph"/>
        <w:numPr>
          <w:ilvl w:val="0"/>
          <w:numId w:val="24"/>
        </w:numPr>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Test Net сайты</w:t>
      </w:r>
    </w:p>
    <w:p w:rsidR="00B0596D" w:rsidRDefault="00B0596D" w:rsidP="00AA4F36">
      <w:pPr>
        <w:pStyle w:val="ListParagraph"/>
        <w:numPr>
          <w:ilvl w:val="0"/>
          <w:numId w:val="24"/>
        </w:numPr>
        <w:rPr>
          <w:rStyle w:val="Strong"/>
          <w:rFonts w:ascii="Times New Roman" w:hAnsi="Times New Roman"/>
          <w:b w:val="0"/>
          <w:sz w:val="28"/>
          <w:szCs w:val="28"/>
          <w:lang w:val="kk-KZ" w:eastAsia="ru-RU"/>
        </w:rPr>
      </w:pPr>
      <w:r w:rsidRPr="00D86F04">
        <w:rPr>
          <w:rStyle w:val="Strong"/>
          <w:rFonts w:ascii="Times New Roman" w:hAnsi="Times New Roman"/>
          <w:b w:val="0"/>
          <w:sz w:val="28"/>
          <w:szCs w:val="28"/>
          <w:lang w:val="kk-KZ" w:eastAsia="ru-RU"/>
        </w:rPr>
        <w:t>Интернет сайттары</w:t>
      </w:r>
    </w:p>
    <w:p w:rsidR="00B0596D" w:rsidRDefault="00B0596D" w:rsidP="00AA4F36">
      <w:pPr>
        <w:pStyle w:val="ListParagraph"/>
        <w:numPr>
          <w:ilvl w:val="0"/>
          <w:numId w:val="24"/>
        </w:numPr>
        <w:rPr>
          <w:rStyle w:val="Strong"/>
          <w:rFonts w:ascii="Times New Roman" w:hAnsi="Times New Roman"/>
          <w:b w:val="0"/>
          <w:sz w:val="28"/>
          <w:szCs w:val="28"/>
          <w:lang w:val="kk-KZ" w:eastAsia="ru-RU"/>
        </w:rPr>
      </w:pPr>
      <w:r w:rsidRPr="00C50378">
        <w:rPr>
          <w:rStyle w:val="Strong"/>
          <w:rFonts w:ascii="Times New Roman" w:hAnsi="Times New Roman"/>
          <w:b w:val="0"/>
          <w:sz w:val="28"/>
          <w:szCs w:val="28"/>
          <w:lang w:val="kk-KZ"/>
        </w:rPr>
        <w:t>Қазақ тілі «Шың кітап» Алматы, 2011 «ҰБТ-ға дайындық»</w:t>
      </w:r>
    </w:p>
    <w:p w:rsidR="00B0596D" w:rsidRPr="00C50378" w:rsidRDefault="00B0596D" w:rsidP="00C50378">
      <w:pPr>
        <w:pStyle w:val="ListParagraph"/>
        <w:rPr>
          <w:rStyle w:val="Strong"/>
          <w:rFonts w:ascii="Times New Roman" w:hAnsi="Times New Roman"/>
          <w:b w:val="0"/>
          <w:sz w:val="28"/>
          <w:szCs w:val="28"/>
          <w:lang w:val="kk-KZ" w:eastAsia="ru-RU"/>
        </w:rPr>
      </w:pPr>
    </w:p>
    <w:p w:rsidR="00B0596D" w:rsidRPr="00D86F04" w:rsidRDefault="00B0596D" w:rsidP="00C50378">
      <w:pPr>
        <w:tabs>
          <w:tab w:val="left" w:pos="142"/>
        </w:tabs>
        <w:spacing w:after="0"/>
        <w:ind w:left="360"/>
        <w:contextualSpacing/>
        <w:jc w:val="both"/>
        <w:rPr>
          <w:rStyle w:val="Strong"/>
          <w:rFonts w:ascii="Times New Roman" w:hAnsi="Times New Roman"/>
          <w:b w:val="0"/>
          <w:sz w:val="28"/>
          <w:szCs w:val="28"/>
          <w:lang w:val="kk-KZ"/>
        </w:rPr>
      </w:pPr>
    </w:p>
    <w:p w:rsidR="00B0596D" w:rsidRPr="00D86F04" w:rsidRDefault="00B0596D" w:rsidP="00C50378">
      <w:pPr>
        <w:tabs>
          <w:tab w:val="left" w:pos="142"/>
        </w:tabs>
        <w:spacing w:after="0"/>
        <w:ind w:left="360"/>
        <w:contextualSpacing/>
        <w:jc w:val="both"/>
        <w:rPr>
          <w:rStyle w:val="Strong"/>
          <w:rFonts w:ascii="Times New Roman" w:hAnsi="Times New Roman"/>
          <w:b w:val="0"/>
          <w:sz w:val="28"/>
          <w:szCs w:val="28"/>
          <w:lang w:val="kk-KZ"/>
        </w:rPr>
      </w:pPr>
    </w:p>
    <w:p w:rsidR="00B0596D" w:rsidRPr="00D86F04" w:rsidRDefault="00B0596D" w:rsidP="00D86F04">
      <w:pPr>
        <w:tabs>
          <w:tab w:val="left" w:pos="142"/>
        </w:tabs>
        <w:spacing w:after="0"/>
        <w:ind w:left="284"/>
        <w:jc w:val="both"/>
        <w:rPr>
          <w:rStyle w:val="Strong"/>
          <w:rFonts w:ascii="Times New Roman" w:hAnsi="Times New Roman"/>
          <w:b w:val="0"/>
          <w:sz w:val="28"/>
          <w:szCs w:val="28"/>
          <w:lang w:val="kk-KZ" w:eastAsia="ru-RU"/>
        </w:rPr>
      </w:pPr>
    </w:p>
    <w:p w:rsidR="00B0596D" w:rsidRPr="00D86F04" w:rsidRDefault="00B0596D" w:rsidP="00D86F04">
      <w:pPr>
        <w:spacing w:after="0" w:line="240" w:lineRule="auto"/>
        <w:ind w:left="-540"/>
        <w:jc w:val="both"/>
        <w:rPr>
          <w:rStyle w:val="Strong"/>
          <w:rFonts w:ascii="Times New Roman" w:hAnsi="Times New Roman"/>
          <w:b w:val="0"/>
          <w:sz w:val="28"/>
          <w:szCs w:val="28"/>
          <w:lang w:val="kk-KZ" w:eastAsia="ru-RU"/>
        </w:rPr>
      </w:pPr>
    </w:p>
    <w:p w:rsidR="00B0596D" w:rsidRPr="00D86F04" w:rsidRDefault="00B0596D" w:rsidP="00D86F04">
      <w:pPr>
        <w:spacing w:after="0" w:line="240" w:lineRule="auto"/>
        <w:ind w:left="-180"/>
        <w:jc w:val="both"/>
        <w:rPr>
          <w:rStyle w:val="Strong"/>
          <w:rFonts w:ascii="Times New Roman" w:hAnsi="Times New Roman"/>
          <w:b w:val="0"/>
          <w:sz w:val="28"/>
          <w:szCs w:val="28"/>
          <w:lang w:val="kk-KZ" w:eastAsia="ru-RU"/>
        </w:rPr>
      </w:pPr>
    </w:p>
    <w:p w:rsidR="00B0596D" w:rsidRPr="00D86F04" w:rsidRDefault="00B0596D" w:rsidP="00D86F04">
      <w:pPr>
        <w:spacing w:after="0" w:line="240" w:lineRule="auto"/>
        <w:jc w:val="center"/>
        <w:rPr>
          <w:rStyle w:val="Strong"/>
          <w:rFonts w:ascii="Times New Roman" w:hAnsi="Times New Roman"/>
          <w:b w:val="0"/>
          <w:sz w:val="28"/>
          <w:szCs w:val="28"/>
          <w:lang w:val="kk-KZ" w:eastAsia="ru-RU"/>
        </w:rPr>
      </w:pPr>
    </w:p>
    <w:p w:rsidR="00B0596D" w:rsidRPr="00D86F04" w:rsidRDefault="00B0596D" w:rsidP="00D86F04">
      <w:pPr>
        <w:spacing w:after="0" w:line="240" w:lineRule="auto"/>
        <w:jc w:val="center"/>
        <w:rPr>
          <w:rStyle w:val="Strong"/>
          <w:rFonts w:ascii="Times New Roman" w:hAnsi="Times New Roman"/>
          <w:b w:val="0"/>
          <w:sz w:val="28"/>
          <w:szCs w:val="28"/>
          <w:lang w:val="kk-KZ"/>
        </w:rPr>
      </w:pPr>
    </w:p>
    <w:p w:rsidR="00B0596D" w:rsidRPr="00D86F04" w:rsidRDefault="00B0596D" w:rsidP="00D86F04">
      <w:pPr>
        <w:spacing w:after="0" w:line="240" w:lineRule="auto"/>
        <w:jc w:val="center"/>
        <w:rPr>
          <w:rStyle w:val="Strong"/>
          <w:rFonts w:ascii="Times New Roman" w:hAnsi="Times New Roman"/>
          <w:b w:val="0"/>
          <w:sz w:val="28"/>
          <w:szCs w:val="28"/>
          <w:lang w:val="kk-KZ"/>
        </w:rPr>
      </w:pPr>
    </w:p>
    <w:p w:rsidR="00B0596D" w:rsidRPr="00D86F04" w:rsidRDefault="00B0596D" w:rsidP="00D86F04">
      <w:pPr>
        <w:spacing w:after="0" w:line="240" w:lineRule="auto"/>
        <w:jc w:val="center"/>
        <w:rPr>
          <w:rStyle w:val="Strong"/>
          <w:rFonts w:ascii="Times New Roman" w:hAnsi="Times New Roman"/>
          <w:b w:val="0"/>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b/>
          <w:sz w:val="28"/>
          <w:szCs w:val="28"/>
          <w:lang w:val="kk-KZ"/>
        </w:rPr>
      </w:pPr>
    </w:p>
    <w:p w:rsidR="00B0596D" w:rsidRPr="00D86F04" w:rsidRDefault="00B0596D" w:rsidP="00D86F04">
      <w:pPr>
        <w:spacing w:after="0" w:line="240" w:lineRule="auto"/>
        <w:jc w:val="center"/>
        <w:rPr>
          <w:rFonts w:ascii="Times New Roman" w:hAnsi="Times New Roman"/>
          <w:sz w:val="28"/>
          <w:szCs w:val="28"/>
          <w:lang w:val="kk-KZ" w:eastAsia="ru-RU"/>
        </w:rPr>
      </w:pPr>
    </w:p>
    <w:p w:rsidR="00B0596D" w:rsidRPr="00D86F04" w:rsidRDefault="00B0596D" w:rsidP="00D86F04">
      <w:pPr>
        <w:spacing w:after="0" w:line="240" w:lineRule="auto"/>
        <w:jc w:val="center"/>
        <w:rPr>
          <w:rFonts w:ascii="Times New Roman" w:hAnsi="Times New Roman"/>
          <w:sz w:val="28"/>
          <w:szCs w:val="28"/>
          <w:lang w:val="kk-KZ" w:eastAsia="ru-RU"/>
        </w:rPr>
      </w:pPr>
    </w:p>
    <w:p w:rsidR="00B0596D" w:rsidRPr="00D86F04" w:rsidRDefault="00B0596D" w:rsidP="00D86F04">
      <w:pPr>
        <w:spacing w:after="0" w:line="240" w:lineRule="auto"/>
        <w:jc w:val="both"/>
        <w:rPr>
          <w:rFonts w:ascii="Times New Roman" w:hAnsi="Times New Roman"/>
          <w:sz w:val="28"/>
          <w:szCs w:val="28"/>
          <w:lang w:val="kk-KZ" w:eastAsia="ru-RU"/>
        </w:rPr>
      </w:pPr>
      <w:r w:rsidRPr="00E12552">
        <w:rPr>
          <w:rFonts w:ascii="Times New Roman" w:hAnsi="Times New Roman"/>
          <w:sz w:val="28"/>
          <w:szCs w:val="28"/>
          <w:lang w:val="kk-KZ" w:eastAsia="ru-RU"/>
        </w:rPr>
        <w:t xml:space="preserve">       </w:t>
      </w:r>
    </w:p>
    <w:p w:rsidR="00B0596D" w:rsidRPr="00D86F04" w:rsidRDefault="00B0596D" w:rsidP="00D86F04">
      <w:pPr>
        <w:spacing w:after="0" w:line="240" w:lineRule="auto"/>
        <w:jc w:val="both"/>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D86F04" w:rsidRDefault="00B0596D" w:rsidP="00D86F04">
      <w:pPr>
        <w:spacing w:after="0" w:line="240" w:lineRule="auto"/>
        <w:jc w:val="center"/>
        <w:rPr>
          <w:rFonts w:ascii="Times New Roman" w:hAnsi="Times New Roman"/>
          <w:b/>
          <w:sz w:val="28"/>
          <w:szCs w:val="28"/>
          <w:lang w:val="kk-KZ" w:eastAsia="ru-RU"/>
        </w:rPr>
      </w:pPr>
    </w:p>
    <w:p w:rsidR="00B0596D" w:rsidRPr="00E12552" w:rsidRDefault="00B0596D" w:rsidP="00D86F04">
      <w:pPr>
        <w:spacing w:after="0" w:line="240" w:lineRule="auto"/>
        <w:rPr>
          <w:rFonts w:ascii="Times New Roman" w:hAnsi="Times New Roman"/>
          <w:sz w:val="28"/>
          <w:szCs w:val="28"/>
          <w:lang w:val="kk-KZ" w:eastAsia="ru-RU"/>
        </w:rPr>
      </w:pPr>
    </w:p>
    <w:p w:rsidR="00B0596D" w:rsidRPr="00D86F04" w:rsidRDefault="00B0596D" w:rsidP="00D86F04">
      <w:pPr>
        <w:tabs>
          <w:tab w:val="left" w:pos="2896"/>
        </w:tabs>
        <w:rPr>
          <w:lang w:val="kk-KZ"/>
        </w:rPr>
      </w:pPr>
    </w:p>
    <w:sectPr w:rsidR="00B0596D" w:rsidRPr="00D86F04" w:rsidSect="00D86F0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F96"/>
    <w:multiLevelType w:val="hybridMultilevel"/>
    <w:tmpl w:val="CC68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D7FCE"/>
    <w:multiLevelType w:val="hybridMultilevel"/>
    <w:tmpl w:val="D564E548"/>
    <w:lvl w:ilvl="0" w:tplc="1C9284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9636D"/>
    <w:multiLevelType w:val="hybridMultilevel"/>
    <w:tmpl w:val="D0083AA8"/>
    <w:lvl w:ilvl="0" w:tplc="0C08EB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B50BF9"/>
    <w:multiLevelType w:val="hybridMultilevel"/>
    <w:tmpl w:val="92124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777476"/>
    <w:multiLevelType w:val="hybridMultilevel"/>
    <w:tmpl w:val="5C663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2F0C28"/>
    <w:multiLevelType w:val="hybridMultilevel"/>
    <w:tmpl w:val="E6562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69190A"/>
    <w:multiLevelType w:val="hybridMultilevel"/>
    <w:tmpl w:val="C6AC5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9D33F7"/>
    <w:multiLevelType w:val="hybridMultilevel"/>
    <w:tmpl w:val="46468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C678C"/>
    <w:multiLevelType w:val="hybridMultilevel"/>
    <w:tmpl w:val="F2C4D596"/>
    <w:lvl w:ilvl="0" w:tplc="CAC2196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1F467924"/>
    <w:multiLevelType w:val="hybridMultilevel"/>
    <w:tmpl w:val="78469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D43E82"/>
    <w:multiLevelType w:val="hybridMultilevel"/>
    <w:tmpl w:val="53902506"/>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9C76CCD"/>
    <w:multiLevelType w:val="hybridMultilevel"/>
    <w:tmpl w:val="006471DC"/>
    <w:lvl w:ilvl="0" w:tplc="8AC0896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30A7399A"/>
    <w:multiLevelType w:val="hybridMultilevel"/>
    <w:tmpl w:val="F3D60FC0"/>
    <w:lvl w:ilvl="0" w:tplc="03C62B70">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322A4525"/>
    <w:multiLevelType w:val="multilevel"/>
    <w:tmpl w:val="98020E30"/>
    <w:lvl w:ilvl="0">
      <w:start w:val="11"/>
      <w:numFmt w:val="decimal"/>
      <w:lvlText w:val="%1."/>
      <w:lvlJc w:val="left"/>
      <w:pPr>
        <w:ind w:left="375" w:hanging="375"/>
      </w:pPr>
      <w:rPr>
        <w:rFonts w:cs="Times New Roman" w:hint="default"/>
        <w:b/>
      </w:rPr>
    </w:lvl>
    <w:lvl w:ilvl="1">
      <w:start w:val="3"/>
      <w:numFmt w:val="decimal"/>
      <w:isLgl/>
      <w:lvlText w:val="%1.%2"/>
      <w:lvlJc w:val="left"/>
      <w:pPr>
        <w:ind w:left="1175" w:hanging="750"/>
      </w:pPr>
      <w:rPr>
        <w:rFonts w:cs="Times New Roman" w:hint="default"/>
      </w:rPr>
    </w:lvl>
    <w:lvl w:ilvl="2">
      <w:start w:val="2"/>
      <w:numFmt w:val="decimal"/>
      <w:isLgl/>
      <w:lvlText w:val="%1.%2.%3"/>
      <w:lvlJc w:val="left"/>
      <w:pPr>
        <w:ind w:left="1600" w:hanging="750"/>
      </w:pPr>
      <w:rPr>
        <w:rFonts w:cs="Times New Roman" w:hint="default"/>
      </w:rPr>
    </w:lvl>
    <w:lvl w:ilvl="3">
      <w:start w:val="1"/>
      <w:numFmt w:val="decimal"/>
      <w:isLgl/>
      <w:lvlText w:val="%1.%2.%3.%4"/>
      <w:lvlJc w:val="left"/>
      <w:pPr>
        <w:ind w:left="2355" w:hanging="108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775" w:hanging="1800"/>
      </w:pPr>
      <w:rPr>
        <w:rFonts w:cs="Times New Roman" w:hint="default"/>
      </w:rPr>
    </w:lvl>
    <w:lvl w:ilvl="8">
      <w:start w:val="1"/>
      <w:numFmt w:val="decimal"/>
      <w:isLgl/>
      <w:lvlText w:val="%1.%2.%3.%4.%5.%6.%7.%8.%9"/>
      <w:lvlJc w:val="left"/>
      <w:pPr>
        <w:ind w:left="5560" w:hanging="2160"/>
      </w:pPr>
      <w:rPr>
        <w:rFonts w:cs="Times New Roman" w:hint="default"/>
      </w:rPr>
    </w:lvl>
  </w:abstractNum>
  <w:abstractNum w:abstractNumId="14">
    <w:nsid w:val="33075988"/>
    <w:multiLevelType w:val="hybridMultilevel"/>
    <w:tmpl w:val="FAF2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417450"/>
    <w:multiLevelType w:val="hybridMultilevel"/>
    <w:tmpl w:val="9BA0E7B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EE1D64"/>
    <w:multiLevelType w:val="hybridMultilevel"/>
    <w:tmpl w:val="981CF95E"/>
    <w:lvl w:ilvl="0" w:tplc="22D47EB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66E1F39"/>
    <w:multiLevelType w:val="hybridMultilevel"/>
    <w:tmpl w:val="BADE5260"/>
    <w:lvl w:ilvl="0" w:tplc="EE3615F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352CF"/>
    <w:multiLevelType w:val="hybridMultilevel"/>
    <w:tmpl w:val="82D6A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682633"/>
    <w:multiLevelType w:val="hybridMultilevel"/>
    <w:tmpl w:val="1C3EC710"/>
    <w:lvl w:ilvl="0" w:tplc="29D42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FCD36FA"/>
    <w:multiLevelType w:val="hybridMultilevel"/>
    <w:tmpl w:val="2DC2E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8D65D4"/>
    <w:multiLevelType w:val="hybridMultilevel"/>
    <w:tmpl w:val="C2E42040"/>
    <w:lvl w:ilvl="0" w:tplc="4266CB2A">
      <w:start w:val="11"/>
      <w:numFmt w:val="decimal"/>
      <w:lvlText w:val="%1."/>
      <w:lvlJc w:val="left"/>
      <w:pPr>
        <w:ind w:left="2229" w:hanging="375"/>
      </w:pPr>
      <w:rPr>
        <w:rFonts w:cs="Times New Roman" w:hint="default"/>
      </w:rPr>
    </w:lvl>
    <w:lvl w:ilvl="1" w:tplc="04190019" w:tentative="1">
      <w:start w:val="1"/>
      <w:numFmt w:val="lowerLetter"/>
      <w:lvlText w:val="%2."/>
      <w:lvlJc w:val="left"/>
      <w:pPr>
        <w:ind w:left="2934" w:hanging="360"/>
      </w:pPr>
      <w:rPr>
        <w:rFonts w:cs="Times New Roman"/>
      </w:rPr>
    </w:lvl>
    <w:lvl w:ilvl="2" w:tplc="0419001B" w:tentative="1">
      <w:start w:val="1"/>
      <w:numFmt w:val="lowerRoman"/>
      <w:lvlText w:val="%3."/>
      <w:lvlJc w:val="right"/>
      <w:pPr>
        <w:ind w:left="3654" w:hanging="180"/>
      </w:pPr>
      <w:rPr>
        <w:rFonts w:cs="Times New Roman"/>
      </w:rPr>
    </w:lvl>
    <w:lvl w:ilvl="3" w:tplc="0419000F" w:tentative="1">
      <w:start w:val="1"/>
      <w:numFmt w:val="decimal"/>
      <w:lvlText w:val="%4."/>
      <w:lvlJc w:val="left"/>
      <w:pPr>
        <w:ind w:left="4374" w:hanging="360"/>
      </w:pPr>
      <w:rPr>
        <w:rFonts w:cs="Times New Roman"/>
      </w:rPr>
    </w:lvl>
    <w:lvl w:ilvl="4" w:tplc="04190019" w:tentative="1">
      <w:start w:val="1"/>
      <w:numFmt w:val="lowerLetter"/>
      <w:lvlText w:val="%5."/>
      <w:lvlJc w:val="left"/>
      <w:pPr>
        <w:ind w:left="5094" w:hanging="360"/>
      </w:pPr>
      <w:rPr>
        <w:rFonts w:cs="Times New Roman"/>
      </w:rPr>
    </w:lvl>
    <w:lvl w:ilvl="5" w:tplc="0419001B" w:tentative="1">
      <w:start w:val="1"/>
      <w:numFmt w:val="lowerRoman"/>
      <w:lvlText w:val="%6."/>
      <w:lvlJc w:val="right"/>
      <w:pPr>
        <w:ind w:left="5814" w:hanging="180"/>
      </w:pPr>
      <w:rPr>
        <w:rFonts w:cs="Times New Roman"/>
      </w:rPr>
    </w:lvl>
    <w:lvl w:ilvl="6" w:tplc="0419000F" w:tentative="1">
      <w:start w:val="1"/>
      <w:numFmt w:val="decimal"/>
      <w:lvlText w:val="%7."/>
      <w:lvlJc w:val="left"/>
      <w:pPr>
        <w:ind w:left="6534" w:hanging="360"/>
      </w:pPr>
      <w:rPr>
        <w:rFonts w:cs="Times New Roman"/>
      </w:rPr>
    </w:lvl>
    <w:lvl w:ilvl="7" w:tplc="04190019" w:tentative="1">
      <w:start w:val="1"/>
      <w:numFmt w:val="lowerLetter"/>
      <w:lvlText w:val="%8."/>
      <w:lvlJc w:val="left"/>
      <w:pPr>
        <w:ind w:left="7254" w:hanging="360"/>
      </w:pPr>
      <w:rPr>
        <w:rFonts w:cs="Times New Roman"/>
      </w:rPr>
    </w:lvl>
    <w:lvl w:ilvl="8" w:tplc="0419001B" w:tentative="1">
      <w:start w:val="1"/>
      <w:numFmt w:val="lowerRoman"/>
      <w:lvlText w:val="%9."/>
      <w:lvlJc w:val="right"/>
      <w:pPr>
        <w:ind w:left="7974" w:hanging="180"/>
      </w:pPr>
      <w:rPr>
        <w:rFonts w:cs="Times New Roman"/>
      </w:rPr>
    </w:lvl>
  </w:abstractNum>
  <w:abstractNum w:abstractNumId="22">
    <w:nsid w:val="54FB5F73"/>
    <w:multiLevelType w:val="multilevel"/>
    <w:tmpl w:val="142AD628"/>
    <w:lvl w:ilvl="0">
      <w:start w:val="11"/>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9A83D33"/>
    <w:multiLevelType w:val="hybridMultilevel"/>
    <w:tmpl w:val="31864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D36475"/>
    <w:multiLevelType w:val="multilevel"/>
    <w:tmpl w:val="385800E0"/>
    <w:lvl w:ilvl="0">
      <w:start w:val="1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DF634A3"/>
    <w:multiLevelType w:val="hybridMultilevel"/>
    <w:tmpl w:val="4BCC5F8E"/>
    <w:lvl w:ilvl="0" w:tplc="0DF6130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7724676F"/>
    <w:multiLevelType w:val="hybridMultilevel"/>
    <w:tmpl w:val="937A3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3D6082"/>
    <w:multiLevelType w:val="hybridMultilevel"/>
    <w:tmpl w:val="62863494"/>
    <w:lvl w:ilvl="0" w:tplc="0419000D">
      <w:start w:val="1"/>
      <w:numFmt w:val="bullet"/>
      <w:lvlText w:val=""/>
      <w:lvlJc w:val="left"/>
      <w:pPr>
        <w:ind w:left="928"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19"/>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2"/>
  </w:num>
  <w:num w:numId="8">
    <w:abstractNumId w:val="16"/>
  </w:num>
  <w:num w:numId="9">
    <w:abstractNumId w:val="5"/>
  </w:num>
  <w:num w:numId="10">
    <w:abstractNumId w:val="6"/>
  </w:num>
  <w:num w:numId="11">
    <w:abstractNumId w:val="8"/>
  </w:num>
  <w:num w:numId="12">
    <w:abstractNumId w:val="18"/>
  </w:num>
  <w:num w:numId="13">
    <w:abstractNumId w:val="7"/>
  </w:num>
  <w:num w:numId="14">
    <w:abstractNumId w:val="10"/>
  </w:num>
  <w:num w:numId="15">
    <w:abstractNumId w:val="25"/>
  </w:num>
  <w:num w:numId="16">
    <w:abstractNumId w:val="24"/>
  </w:num>
  <w:num w:numId="17">
    <w:abstractNumId w:val="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23"/>
  </w:num>
  <w:num w:numId="23">
    <w:abstractNumId w:val="21"/>
  </w:num>
  <w:num w:numId="24">
    <w:abstractNumId w:val="9"/>
  </w:num>
  <w:num w:numId="25">
    <w:abstractNumId w:val="2"/>
  </w:num>
  <w:num w:numId="26">
    <w:abstractNumId w:val="26"/>
  </w:num>
  <w:num w:numId="27">
    <w:abstractNumId w:val="14"/>
  </w:num>
  <w:num w:numId="28">
    <w:abstractNumId w:val="11"/>
  </w:num>
  <w:num w:numId="29">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D5C"/>
    <w:rsid w:val="00006CBF"/>
    <w:rsid w:val="0003161D"/>
    <w:rsid w:val="000B053D"/>
    <w:rsid w:val="000D0D75"/>
    <w:rsid w:val="003967C4"/>
    <w:rsid w:val="003E1A54"/>
    <w:rsid w:val="003F64C9"/>
    <w:rsid w:val="004B0AC0"/>
    <w:rsid w:val="004F778E"/>
    <w:rsid w:val="0057550C"/>
    <w:rsid w:val="005E1D5C"/>
    <w:rsid w:val="006E0B98"/>
    <w:rsid w:val="00775FB9"/>
    <w:rsid w:val="008652D6"/>
    <w:rsid w:val="009355FE"/>
    <w:rsid w:val="00AA4F36"/>
    <w:rsid w:val="00B0596D"/>
    <w:rsid w:val="00B811FA"/>
    <w:rsid w:val="00B84049"/>
    <w:rsid w:val="00C50378"/>
    <w:rsid w:val="00CD7D62"/>
    <w:rsid w:val="00D86F04"/>
    <w:rsid w:val="00E02B65"/>
    <w:rsid w:val="00E12552"/>
    <w:rsid w:val="00F17A11"/>
    <w:rsid w:val="00F92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6F04"/>
    <w:pPr>
      <w:ind w:left="720"/>
      <w:contextualSpacing/>
    </w:pPr>
  </w:style>
  <w:style w:type="character" w:styleId="Strong">
    <w:name w:val="Strong"/>
    <w:basedOn w:val="DefaultParagraphFont"/>
    <w:uiPriority w:val="99"/>
    <w:qFormat/>
    <w:rsid w:val="00D86F04"/>
    <w:rPr>
      <w:rFonts w:cs="Times New Roman"/>
      <w:b/>
      <w:bCs/>
    </w:rPr>
  </w:style>
  <w:style w:type="paragraph" w:customStyle="1" w:styleId="1">
    <w:name w:val="Абзац списка1"/>
    <w:basedOn w:val="Normal"/>
    <w:uiPriority w:val="99"/>
    <w:rsid w:val="00D86F04"/>
    <w:pPr>
      <w:ind w:left="720"/>
      <w:contextualSpacing/>
    </w:pPr>
    <w:rPr>
      <w:rFonts w:eastAsia="Times New Roman"/>
    </w:rPr>
  </w:style>
  <w:style w:type="paragraph" w:customStyle="1" w:styleId="2">
    <w:name w:val="Абзац списка2"/>
    <w:basedOn w:val="Normal"/>
    <w:uiPriority w:val="99"/>
    <w:rsid w:val="00D86F04"/>
    <w:pPr>
      <w:ind w:left="720"/>
      <w:contextualSpacing/>
    </w:pPr>
    <w:rPr>
      <w:rFonts w:eastAsia="Times New Roman"/>
      <w:lang w:eastAsia="ru-RU"/>
    </w:rPr>
  </w:style>
  <w:style w:type="table" w:customStyle="1" w:styleId="10">
    <w:name w:val="Сетка таблицы1"/>
    <w:uiPriority w:val="99"/>
    <w:rsid w:val="00D86F0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86F04"/>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D86F04"/>
    <w:rPr>
      <w:rFonts w:eastAsia="Times New Roman" w:cs="Times New Roman"/>
      <w:lang w:eastAsia="ru-RU"/>
    </w:rPr>
  </w:style>
  <w:style w:type="paragraph" w:styleId="Footer">
    <w:name w:val="footer"/>
    <w:basedOn w:val="Normal"/>
    <w:link w:val="FooterChar"/>
    <w:uiPriority w:val="99"/>
    <w:rsid w:val="00D86F04"/>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D86F04"/>
    <w:rPr>
      <w:rFonts w:eastAsia="Times New Roman" w:cs="Times New Roman"/>
      <w:lang w:eastAsia="ru-RU"/>
    </w:rPr>
  </w:style>
  <w:style w:type="table" w:styleId="TableGrid">
    <w:name w:val="Table Grid"/>
    <w:basedOn w:val="TableNormal"/>
    <w:uiPriority w:val="99"/>
    <w:rsid w:val="00D86F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F04"/>
    <w:rPr>
      <w:rFonts w:ascii="Tahoma" w:hAnsi="Tahoma" w:cs="Tahoma"/>
      <w:sz w:val="16"/>
      <w:szCs w:val="16"/>
    </w:rPr>
  </w:style>
  <w:style w:type="paragraph" w:styleId="NormalWeb">
    <w:name w:val="Normal (Web)"/>
    <w:basedOn w:val="Normal"/>
    <w:uiPriority w:val="99"/>
    <w:rsid w:val="00D86F04"/>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D86F04"/>
    <w:rPr>
      <w:lang w:eastAsia="en-US"/>
    </w:rPr>
  </w:style>
  <w:style w:type="character" w:customStyle="1" w:styleId="apple-converted-space">
    <w:name w:val="apple-converted-space"/>
    <w:uiPriority w:val="99"/>
    <w:rsid w:val="00D86F04"/>
  </w:style>
  <w:style w:type="character" w:styleId="PageNumber">
    <w:name w:val="page number"/>
    <w:basedOn w:val="DefaultParagraphFont"/>
    <w:uiPriority w:val="99"/>
    <w:rsid w:val="00D86F04"/>
    <w:rPr>
      <w:rFonts w:cs="Times New Roman"/>
    </w:rPr>
  </w:style>
  <w:style w:type="table" w:customStyle="1" w:styleId="20">
    <w:name w:val="Сетка таблицы2"/>
    <w:uiPriority w:val="99"/>
    <w:locked/>
    <w:rsid w:val="00D86F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D86F04"/>
    <w:pPr>
      <w:spacing w:after="0" w:line="240" w:lineRule="auto"/>
      <w:ind w:left="-360" w:hanging="180"/>
      <w:jc w:val="both"/>
    </w:pPr>
    <w:rPr>
      <w:rFonts w:ascii="Times New Roman" w:eastAsia="Times New Roman" w:hAnsi="Times New Roman"/>
      <w:b/>
      <w:sz w:val="24"/>
      <w:szCs w:val="24"/>
      <w:lang w:val="kk-KZ" w:eastAsia="ru-RU"/>
    </w:rPr>
  </w:style>
  <w:style w:type="character" w:customStyle="1" w:styleId="BodyTextIndent3Char">
    <w:name w:val="Body Text Indent 3 Char"/>
    <w:basedOn w:val="DefaultParagraphFont"/>
    <w:link w:val="BodyTextIndent3"/>
    <w:uiPriority w:val="99"/>
    <w:locked/>
    <w:rsid w:val="00D86F04"/>
    <w:rPr>
      <w:rFonts w:ascii="Times New Roman" w:hAnsi="Times New Roman" w:cs="Times New Roman"/>
      <w:b/>
      <w:sz w:val="24"/>
      <w:szCs w:val="24"/>
      <w:lang w:val="kk-KZ" w:eastAsia="ru-RU"/>
    </w:rPr>
  </w:style>
  <w:style w:type="paragraph" w:customStyle="1" w:styleId="Default">
    <w:name w:val="Default"/>
    <w:uiPriority w:val="99"/>
    <w:rsid w:val="00D86F0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semiHidden/>
    <w:rsid w:val="00D86F04"/>
    <w:rPr>
      <w:rFonts w:cs="Times New Roman"/>
      <w:color w:val="0000FF"/>
      <w:u w:val="single"/>
    </w:rPr>
  </w:style>
  <w:style w:type="paragraph" w:customStyle="1" w:styleId="1TimesNewRoman">
    <w:name w:val="Без интервала1 + Times New Roman"/>
    <w:aliases w:val="14 пт,Первая строка:  1,25 см"/>
    <w:basedOn w:val="Normal"/>
    <w:uiPriority w:val="99"/>
    <w:rsid w:val="004F778E"/>
    <w:pPr>
      <w:spacing w:after="0" w:line="240" w:lineRule="auto"/>
      <w:ind w:firstLine="709"/>
    </w:pPr>
    <w:rPr>
      <w:rFonts w:ascii="Times New Roman" w:eastAsia="Times New Roman" w:hAnsi="Times New Roman"/>
      <w:sz w:val="28"/>
      <w:szCs w:val="28"/>
      <w:lang w:val="kk-KZ"/>
    </w:rPr>
  </w:style>
  <w:style w:type="paragraph" w:customStyle="1" w:styleId="11">
    <w:name w:val="1"/>
    <w:aliases w:val="25"/>
    <w:basedOn w:val="1TimesNewRoman"/>
    <w:uiPriority w:val="99"/>
    <w:rsid w:val="004F778E"/>
  </w:style>
  <w:style w:type="table" w:customStyle="1" w:styleId="3">
    <w:name w:val="Сетка таблицы3"/>
    <w:uiPriority w:val="99"/>
    <w:rsid w:val="004F778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5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171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14</cp:revision>
  <dcterms:created xsi:type="dcterms:W3CDTF">2013-04-29T19:59:00Z</dcterms:created>
  <dcterms:modified xsi:type="dcterms:W3CDTF">2003-12-31T20:30:00Z</dcterms:modified>
</cp:coreProperties>
</file>