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C6" w:rsidRPr="003F2BBC" w:rsidRDefault="003A03C6" w:rsidP="003F2BBC">
      <w:pPr>
        <w:spacing w:after="0" w:line="240" w:lineRule="auto"/>
        <w:jc w:val="right"/>
        <w:rPr>
          <w:rFonts w:ascii="Times New Roman" w:hAnsi="Times New Roman" w:cs="Times New Roman"/>
          <w:sz w:val="28"/>
          <w:szCs w:val="28"/>
          <w:lang w:val="kk-KZ"/>
        </w:rPr>
      </w:pPr>
      <w:r w:rsidRPr="003F2BBC">
        <w:rPr>
          <w:rFonts w:ascii="Times New Roman" w:hAnsi="Times New Roman" w:cs="Times New Roman"/>
          <w:sz w:val="28"/>
          <w:szCs w:val="28"/>
          <w:lang w:val="kk-KZ"/>
        </w:rPr>
        <w:t>Жумалиханова Акмарал Сейтбатталовна</w:t>
      </w:r>
    </w:p>
    <w:p w:rsidR="003A03C6" w:rsidRPr="003F2BBC" w:rsidRDefault="003A03C6" w:rsidP="003F2BBC">
      <w:pPr>
        <w:spacing w:after="0" w:line="240" w:lineRule="auto"/>
        <w:jc w:val="right"/>
        <w:rPr>
          <w:rFonts w:ascii="Times New Roman" w:hAnsi="Times New Roman" w:cs="Times New Roman"/>
          <w:sz w:val="28"/>
          <w:szCs w:val="28"/>
          <w:lang w:val="kk-KZ"/>
        </w:rPr>
      </w:pPr>
      <w:r w:rsidRPr="003F2BBC">
        <w:rPr>
          <w:rFonts w:ascii="Times New Roman" w:hAnsi="Times New Roman" w:cs="Times New Roman"/>
          <w:sz w:val="28"/>
          <w:szCs w:val="28"/>
          <w:lang w:val="kk-KZ"/>
        </w:rPr>
        <w:t>тәрбиеші</w:t>
      </w:r>
    </w:p>
    <w:p w:rsidR="003A03C6" w:rsidRDefault="003A03C6" w:rsidP="003F2BBC">
      <w:pPr>
        <w:spacing w:after="0" w:line="240" w:lineRule="auto"/>
        <w:jc w:val="right"/>
        <w:rPr>
          <w:rFonts w:ascii="Times New Roman" w:hAnsi="Times New Roman" w:cs="Times New Roman"/>
          <w:sz w:val="28"/>
          <w:szCs w:val="28"/>
          <w:lang w:val="kk-KZ"/>
        </w:rPr>
      </w:pPr>
      <w:r w:rsidRPr="003F2BBC">
        <w:rPr>
          <w:rFonts w:ascii="Times New Roman" w:hAnsi="Times New Roman" w:cs="Times New Roman"/>
          <w:sz w:val="28"/>
          <w:szCs w:val="28"/>
          <w:lang w:val="kk-KZ"/>
        </w:rPr>
        <w:t>№ 5 сәбилер бақшасы</w:t>
      </w:r>
    </w:p>
    <w:p w:rsidR="003A03C6" w:rsidRPr="003F2BBC" w:rsidRDefault="003A03C6" w:rsidP="003F2BBC">
      <w:pPr>
        <w:spacing w:after="0" w:line="240" w:lineRule="auto"/>
        <w:jc w:val="right"/>
        <w:rPr>
          <w:rFonts w:ascii="Times New Roman" w:hAnsi="Times New Roman" w:cs="Times New Roman"/>
          <w:sz w:val="28"/>
          <w:szCs w:val="28"/>
          <w:lang w:val="kk-KZ"/>
        </w:rPr>
      </w:pPr>
    </w:p>
    <w:p w:rsidR="003A03C6" w:rsidRPr="00872F0B" w:rsidRDefault="003A03C6" w:rsidP="00872F0B">
      <w:pPr>
        <w:spacing w:after="0" w:line="240" w:lineRule="auto"/>
        <w:jc w:val="center"/>
        <w:rPr>
          <w:rFonts w:ascii="Times New Roman" w:hAnsi="Times New Roman" w:cs="Times New Roman"/>
          <w:b/>
          <w:bCs/>
          <w:sz w:val="28"/>
          <w:szCs w:val="28"/>
          <w:lang w:val="kk-KZ"/>
        </w:rPr>
      </w:pPr>
      <w:r w:rsidRPr="00872F0B">
        <w:rPr>
          <w:rFonts w:ascii="Times New Roman" w:hAnsi="Times New Roman" w:cs="Times New Roman"/>
          <w:b/>
          <w:bCs/>
          <w:sz w:val="28"/>
          <w:szCs w:val="28"/>
          <w:lang w:val="kk-KZ"/>
        </w:rPr>
        <w:t>«Мәдени-гигиеналық дағдыларды тәрбиелеу мен өзіне-өзі қызмет көрсету дағдыларын ерте жастағы балаларда ұйымдастыру кезінде режимдік процестер»</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Бір жыл ішінде медицина қызметкерінің жетекшілігімен ескере отырып, балалардың денсаулығы және жергілікті жағдайлар кешені жүзеге асырылады, шынықтыру рәсімдерін пайдаланады (табиғи факторлар: ауа, кун, су). Топтың ішінде балаларды жеңілдетілген киімде жүруге үйрету. Күн тәртібіне сәйкес ауада баланың тыныс алғаны жөн.</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 Мәдени - гигиеналық дағдыларды тәрбиелеу. Ересек адамдардың бақылауымен балаларға үйретуді жалғастыру, ал содан кейін балаларды өз бетінше қолдарын жууға , жеке сүлгілерімен құрғатып қолдарын сүртуге , ересек адаммен бірге өздерін тәртіпті ұстауға үйрету. Өздерінің жеке заттарын пайдалануға дағдыландыру: жеке орамалдар, салфетка, тарақ.</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Тамақ ішіп жатқанда балаларға қасық ұстауды , балаларды ретімен киінуге және шешінуге , ересек адамнын көмегімен балаларға киімдерін шешуге, аяқ киімдерін (түймелерін шешуге, қысқыштарды шешуге), шешілген киімдерін бүктеуге, киімдерді , аяқ киімдерді киюге үйрету.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Мәдени-гигиеналық дағдылар балалардың денсаулығына байланысты маңызды рөл атқарады. Дұрыс мінез-құлыққа ықпал етеді.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Өсу шамасына қарай балаларда ересек адамдардың басшылығымен әр түрлі дағдылар қалыптасады.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Мәдени-гигиеналық дағдылар бойынша тәрбиелену жұмысын ерте жастан бастаған жөн.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«Балабақшада балаларды оқыту және тәрбиелеу бағдарламасы» бойынша бүкіл тәрбие жұмысы 2-ден 3 жасқа дейінгі балалардың талаптарын ескере отырып жүргізіледі.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Гигиеналық тәрбиенің мақсаты – балаларға дұрыс мәлімет беру, денсаулықтарын нығайту.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Еңбек қызметі түріндегі жекелеген қарапайым процестер</w:t>
      </w:r>
      <w:r w:rsidRPr="00872F0B">
        <w:rPr>
          <w:sz w:val="28"/>
          <w:szCs w:val="28"/>
          <w:lang w:val="kk-KZ"/>
        </w:rPr>
        <w:t xml:space="preserve"> </w:t>
      </w:r>
      <w:r w:rsidRPr="00872F0B">
        <w:rPr>
          <w:rFonts w:ascii="Times New Roman" w:hAnsi="Times New Roman" w:cs="Times New Roman"/>
          <w:sz w:val="28"/>
          <w:szCs w:val="28"/>
          <w:lang w:val="kk-KZ"/>
        </w:rPr>
        <w:t xml:space="preserve">өзіне-өзі қызмет көрсету және белсенді түрде даму 3 жасқа толған кезде туындайды (бала өзі ішіп, өзі жеген кезде, көйлегін өзі киіп, өзі шешкен кезде).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Баланың игеруі, өз-өзіне қызмет көрсетуі мектепке дейінгі кіші жаста біртіндеп жүзеге асырылады.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Жүргізу кезіндегі режимдік процестер: тамақтандыру, жатқызу, тұрғызу, жуыну және басқа да режимдік процестерде тәрбиеші: уақытылы және толығымен балалардың қажеттілігін қанағаттандыруы керек, барлық процестерге жағымды қылып тәрбиелеу, дамыту және жетілдіру, сөйлеу, баланың дербестігін дамыту, өзіне-өзі қызмет көрсету мүмкіндігін ұсыну керек, бастапқы еңбек дағдыларын сіңіру.</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Балалардың режимді дұрыс жүргізу сәттері толыққанды физикалық дамуына ғана емес, олардың көңіл-күй, жақсы тәбет, терең ұйқылары дұрыс болуына қажет.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Тәрбиешімен тәрбиеші көмекшісінің арасындағы режимдік процестердің міндеттері бөлінеді. Бөліну принциптері осындай: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Тәрбиеші қиындау келген учаскелерінде жұмыс істейді, педагогикалық талаптарға жауапты; Тәрбиеші балаларды қолдарын жууға, шешінуге, киінуге үйретеді. Көмекші балаларға қызмет көрсетеді.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Балаларды тамақтандырған кезде тәрбиешімен тәрбиеші көмекшісінің аралары бөліну керек, көмек керек болған жағдайда көмектесулері тиіс. Тәрбиешінің көмекшісі барлық балалардың тамақтарын беріп, үстел үстіндегі тазалықты қадағалайды. Тағамдарды кезектілігімен беруі қажет. Бала бірінші тамақты бітірген соң екінші тамақты беру керек, басқа балалардың бітіргенін тоспай. Балалар тамақты тоспауы керек. Тамақтанып болған балаларды ақырын шешіндіріп ұйқыға жіберу керек. Балаларды ұйықтататын кезде асықтырмау керек, ұйықтауға деген көңіл-күйлері жақсы болғаны дұрыс. Тамақтанып болған соң бала (қажет болса) дәретханаға барады немесе жатуға дайындалады тәрбиешінің бақылауымен, қалған балалар тамақтанып болғанша тәрбиешінің көмекшісі үстелдің жанында балалармен болады. Далаға шыққан кезде балаларды екі топқа бөлу керек, бірінші топпен тәрбиеші топта болады, екінші топты тәрбиешінің көмекшісі және бақшаның жұмыскері келіп бірге киіндіреді. Киіндіріп болғасын тәрбиеші бірінші топты алып далаға шығады, екінші топты тәрбиешінің көмекшісі киіндіріп далаға шығарады. Даладан келген соң тағы кезекпен шешіндіреді, жарты топты тәрбиешінің көмекшісі шешіндіріп дәретханаға апарады, дәретханаға апарып болғасын балалар топта ойнайды, тәрбиешінің көмекшісі түскі ас дайындап балаларды қарап жүреді, сол уақытта екінші топ шешініп тәрбиешімен бірге дәретханаға барып қолдарын жуады. Барлық балалар топта ойнап түскі асқа дайындалады.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Қыркүйек айында жаңадан балалар келгенде көп балалар өздері тамақтана алды, бірақ ақырын және үстеріне төгіп желінді. Тамақты өздері жей алмайтындар да болды, киімдерін киіп және шешінуді білмеді, қолдарын жууды білмеді, бірақ сумен ойнап, үстеріне шашырататын, қасықты дұрыс ұстамаған, сорпасын, компотын төгіп ішетін, ойнаған ойыншықтарын артынан жинамайтын, көп ауыратын балалар болды.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Балалардың тәрбиелеу дағдыларын бірінші күннен бастау керек. Бірақ жаңадан келген балаларға жаңа талаптарды бірте-бірте қою керек, теріс эмоциялар тудырмас үшін.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sz w:val="28"/>
          <w:szCs w:val="28"/>
          <w:lang w:val="kk-KZ"/>
        </w:rPr>
        <w:t xml:space="preserve">Күн тәртібінде ең жауапты сәт тамақтандыру. Бірінші күннен бастап балаларға өздерінің тұрақты орындарына отыруға үйреттік. Орындыққа отыруға, үстелге жақын отыруға, орындыққа дұрыс отырғанын қадағаладық. </w:t>
      </w:r>
    </w:p>
    <w:p w:rsidR="003A03C6" w:rsidRPr="00872F0B"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b/>
          <w:bCs/>
          <w:sz w:val="28"/>
          <w:szCs w:val="28"/>
          <w:lang w:val="kk-KZ"/>
        </w:rPr>
        <w:t>ҚОРЫТЫНДЫ:</w:t>
      </w:r>
      <w:r w:rsidRPr="00872F0B">
        <w:rPr>
          <w:rFonts w:ascii="Times New Roman" w:hAnsi="Times New Roman" w:cs="Times New Roman"/>
          <w:sz w:val="28"/>
          <w:szCs w:val="28"/>
          <w:lang w:val="kk-KZ"/>
        </w:rPr>
        <w:t xml:space="preserve"> Ерте жастағы балалармен мәдени-гигиеналық дағдыларды тәрбиелеу және өзіне-өзі қызмет көрсету дағдылары ең маңызды міндеті болып табылады. Мәдени-гигиеналық дағдыларын және өзіне-өзі қызмет көрсету дағдыларын балалармен ғана емес, ата-аналармен де жүргізу керек: кеңес беру, әңгімелер жүргізу, шкафка киімдерді жинап қою туралы сөйлесу. </w:t>
      </w:r>
    </w:p>
    <w:p w:rsidR="003A03C6" w:rsidRPr="006F7AFE" w:rsidRDefault="003A03C6" w:rsidP="00872F0B">
      <w:pPr>
        <w:spacing w:after="0" w:line="240" w:lineRule="auto"/>
        <w:rPr>
          <w:rFonts w:ascii="Times New Roman" w:hAnsi="Times New Roman" w:cs="Times New Roman"/>
          <w:sz w:val="28"/>
          <w:szCs w:val="28"/>
          <w:lang w:val="kk-KZ"/>
        </w:rPr>
      </w:pPr>
      <w:r w:rsidRPr="00872F0B">
        <w:rPr>
          <w:rFonts w:ascii="Times New Roman" w:hAnsi="Times New Roman" w:cs="Times New Roman"/>
          <w:b/>
          <w:bCs/>
          <w:sz w:val="28"/>
          <w:szCs w:val="28"/>
          <w:lang w:val="kk-KZ"/>
        </w:rPr>
        <w:t xml:space="preserve">АЛДАҒЫ МІНДЕТТЕР: </w:t>
      </w:r>
      <w:r w:rsidRPr="00872F0B">
        <w:rPr>
          <w:rFonts w:ascii="Times New Roman" w:hAnsi="Times New Roman" w:cs="Times New Roman"/>
          <w:sz w:val="28"/>
          <w:szCs w:val="28"/>
          <w:lang w:val="kk-KZ"/>
        </w:rPr>
        <w:t xml:space="preserve">Біздін жұмыс осымен бітпейді. Жұмысты жалғастыру дағдыларын бекіту. Балаларға деген талап ақырын қиындай бастайды. Әрдайым ұстанатын ережеміз, бала өзі жасай алатын болса, соған өзі қол жеткізуі қажет. </w:t>
      </w:r>
    </w:p>
    <w:sectPr w:rsidR="003A03C6" w:rsidRPr="006F7AFE" w:rsidSect="00D27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C1E"/>
    <w:rsid w:val="0017139E"/>
    <w:rsid w:val="001F3453"/>
    <w:rsid w:val="00217578"/>
    <w:rsid w:val="00273148"/>
    <w:rsid w:val="002A609F"/>
    <w:rsid w:val="002E6B9B"/>
    <w:rsid w:val="003954F9"/>
    <w:rsid w:val="003A03C6"/>
    <w:rsid w:val="003F2BBC"/>
    <w:rsid w:val="004275EF"/>
    <w:rsid w:val="00545271"/>
    <w:rsid w:val="00620489"/>
    <w:rsid w:val="0066503A"/>
    <w:rsid w:val="006A14B6"/>
    <w:rsid w:val="006B5712"/>
    <w:rsid w:val="006C2123"/>
    <w:rsid w:val="006F333E"/>
    <w:rsid w:val="006F7AFE"/>
    <w:rsid w:val="00750505"/>
    <w:rsid w:val="007C2015"/>
    <w:rsid w:val="0085142A"/>
    <w:rsid w:val="00851AAA"/>
    <w:rsid w:val="00872F0B"/>
    <w:rsid w:val="00957C1E"/>
    <w:rsid w:val="009969B4"/>
    <w:rsid w:val="00A55440"/>
    <w:rsid w:val="00BC5FF5"/>
    <w:rsid w:val="00C14F5F"/>
    <w:rsid w:val="00C46F21"/>
    <w:rsid w:val="00C81550"/>
    <w:rsid w:val="00D216E8"/>
    <w:rsid w:val="00D27A16"/>
    <w:rsid w:val="00D50A1E"/>
    <w:rsid w:val="00D9219B"/>
    <w:rsid w:val="00E523D7"/>
    <w:rsid w:val="00E9017A"/>
    <w:rsid w:val="00F67FA7"/>
    <w:rsid w:val="00FA12A4"/>
    <w:rsid w:val="00FC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3</Pages>
  <Words>830</Words>
  <Characters>4732</Characters>
  <Application>Microsoft Office Word</Application>
  <DocSecurity>0</DocSecurity>
  <Lines>0</Lines>
  <Paragraphs>0</Paragraphs>
  <ScaleCrop>false</ScaleCrop>
  <Company>HP</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1</cp:lastModifiedBy>
  <cp:revision>8</cp:revision>
  <dcterms:created xsi:type="dcterms:W3CDTF">2019-02-17T15:36:00Z</dcterms:created>
  <dcterms:modified xsi:type="dcterms:W3CDTF">2019-03-07T11:15:00Z</dcterms:modified>
</cp:coreProperties>
</file>