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06" w:rsidRDefault="00D95E06" w:rsidP="00EA02B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02B7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9.75pt;height:27pt" fillcolor="#b2b2b2" strokecolor="#33c" strokeweight="1pt">
            <v:fill opacity=".5"/>
            <v:shadow on="t" color="#99f" offset="3pt"/>
            <v:textpath style="font-family:&quot;Times New Roman&quot;;font-weight:bold;v-text-kern:t" trim="t" fitpath="t" string="ПАМЯТКА ДЛЯ РОДИТЕЛЕЙ:  ДЕТИ И ОКНА"/>
          </v:shape>
        </w:pict>
      </w:r>
    </w:p>
    <w:p w:rsidR="00D95E06" w:rsidRPr="00EA02B7" w:rsidRDefault="00D95E06" w:rsidP="00EA02B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A02B7">
        <w:rPr>
          <w:rFonts w:ascii="Times New Roman" w:hAnsi="Times New Roman" w:cs="Times New Roman"/>
          <w:sz w:val="28"/>
          <w:szCs w:val="28"/>
        </w:rPr>
        <w:t>Падение из окна – является одной из причин детского травматизма и смертности. Дети уязвимы перед раскрытым окном из-за естественной любознательности. Как защитить ребенка от падения из окна?</w:t>
      </w:r>
    </w:p>
    <w:p w:rsidR="00D95E06" w:rsidRPr="00EA02B7" w:rsidRDefault="00D95E06" w:rsidP="00EA02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B7">
        <w:rPr>
          <w:rFonts w:ascii="Times New Roman" w:hAnsi="Times New Roman" w:cs="Times New Roman"/>
          <w:sz w:val="28"/>
          <w:szCs w:val="28"/>
        </w:rPr>
        <w:t>Большинство случаев падения происходит тогда, когда родители оставляют детей без присмотра. Не оставляйте малолетних детей одних.</w:t>
      </w:r>
    </w:p>
    <w:p w:rsidR="00D95E06" w:rsidRPr="00EA02B7" w:rsidRDefault="00D95E06" w:rsidP="00EA02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B7">
        <w:rPr>
          <w:rFonts w:ascii="Times New Roman" w:hAnsi="Times New Roman" w:cs="Times New Roman"/>
          <w:sz w:val="28"/>
          <w:szCs w:val="28"/>
        </w:rPr>
        <w:t>Отодвиньте от окон все виды мебели, чтобы ребенок не мог залезть на подоконник.</w:t>
      </w:r>
    </w:p>
    <w:p w:rsidR="00D95E06" w:rsidRPr="00EA02B7" w:rsidRDefault="00D95E06" w:rsidP="00EA02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B7">
        <w:rPr>
          <w:rFonts w:ascii="Times New Roman" w:hAnsi="Times New Roman" w:cs="Times New Roman"/>
          <w:sz w:val="28"/>
          <w:szCs w:val="28"/>
        </w:rPr>
        <w:t>НИКОГДА не рассчитывайте на москитные сетки! Они не предназначены для защиты от  падений! Напротив – москитная сетка способствует трагедии, ибо ребенок чувствует себя за ней в безопасности и опирается на окно, так и на нее. Очень часто дети выпадают вместе с этими сетками.</w:t>
      </w:r>
    </w:p>
    <w:p w:rsidR="00D95E06" w:rsidRPr="00EA02B7" w:rsidRDefault="00D95E06" w:rsidP="00EA02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B7">
        <w:rPr>
          <w:rFonts w:ascii="Times New Roman" w:hAnsi="Times New Roman" w:cs="Times New Roman"/>
          <w:sz w:val="28"/>
          <w:szCs w:val="28"/>
        </w:rPr>
        <w:t>По возможности, открывайте окна сверху, а не снизу.</w:t>
      </w:r>
    </w:p>
    <w:p w:rsidR="00D95E06" w:rsidRPr="00EA02B7" w:rsidRDefault="00D95E06" w:rsidP="00EA02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B7">
        <w:rPr>
          <w:rFonts w:ascii="Times New Roman" w:hAnsi="Times New Roman" w:cs="Times New Roman"/>
          <w:sz w:val="28"/>
          <w:szCs w:val="28"/>
        </w:rPr>
        <w:t>Ставьте на окна специальные фиксаторы, которые не позволяют ребенку открыть окно более, чем на несколько сантиметров.</w:t>
      </w:r>
    </w:p>
    <w:p w:rsidR="00D95E06" w:rsidRPr="00EA02B7" w:rsidRDefault="00D95E06" w:rsidP="00EA02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B7">
        <w:rPr>
          <w:rFonts w:ascii="Times New Roman" w:hAnsi="Times New Roman" w:cs="Times New Roman"/>
          <w:sz w:val="28"/>
          <w:szCs w:val="28"/>
        </w:rPr>
        <w:t>Защитите окна, вставив оконные решетки. Решетки защитят детей от падения из открытых окон.</w:t>
      </w:r>
    </w:p>
    <w:p w:rsidR="00D95E06" w:rsidRPr="00EA02B7" w:rsidRDefault="00D95E06" w:rsidP="00EA02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B7">
        <w:rPr>
          <w:rFonts w:ascii="Times New Roman" w:hAnsi="Times New Roman" w:cs="Times New Roman"/>
          <w:sz w:val="28"/>
          <w:szCs w:val="28"/>
        </w:rPr>
        <w:t>Если вы что-то показываете ребенку из окна – всегда крепко фиксируйте его, будьте готовы к резким движениям малыша, держите ладони сухими, не держите ребенка за одежду.</w:t>
      </w:r>
    </w:p>
    <w:p w:rsidR="00D95E06" w:rsidRPr="00EA02B7" w:rsidRDefault="00D95E06" w:rsidP="00EA02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B7">
        <w:rPr>
          <w:rFonts w:ascii="Times New Roman" w:hAnsi="Times New Roman" w:cs="Times New Roman"/>
          <w:sz w:val="28"/>
          <w:szCs w:val="28"/>
        </w:rPr>
        <w:t>Если ребенок 5-12 лет боится оставаться в квартире один, не оставляйте его даже на короткое время, зачастую, чувствуя страх, дети выглядывают в окно или с балкона, надеясь увидеть родителей, что может повлечь их падение.</w:t>
      </w:r>
    </w:p>
    <w:p w:rsidR="00D95E06" w:rsidRPr="00EA02B7" w:rsidRDefault="00D95E06" w:rsidP="00EA02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B7">
        <w:rPr>
          <w:rFonts w:ascii="Times New Roman" w:hAnsi="Times New Roman" w:cs="Times New Roman"/>
          <w:sz w:val="28"/>
          <w:szCs w:val="28"/>
        </w:rPr>
        <w:t>Не показывайте ребенку, как открывается окно, чем позднее он научится открывать окно самостоятельно, тем более безопасным будет его пребывание в квартире.</w:t>
      </w:r>
    </w:p>
    <w:p w:rsidR="00D95E06" w:rsidRPr="00EA02B7" w:rsidRDefault="00D95E06" w:rsidP="00EA02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B7">
        <w:rPr>
          <w:rFonts w:ascii="Times New Roman" w:hAnsi="Times New Roman" w:cs="Times New Roman"/>
          <w:sz w:val="28"/>
          <w:szCs w:val="28"/>
        </w:rPr>
        <w:t>Не учите ребенка подставлять под ноги стул или иное приспособление, чтобы выглянуть в окно или заглянуть на улицу с балкона, впоследствии, действуя подобным образом, он может слишком сильно высунуться наружу и выпасть из окна (с балкона).</w:t>
      </w:r>
    </w:p>
    <w:p w:rsidR="00D95E06" w:rsidRPr="00EA02B7" w:rsidRDefault="00D95E06" w:rsidP="00EA02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B7">
        <w:rPr>
          <w:rFonts w:ascii="Times New Roman" w:hAnsi="Times New Roman" w:cs="Times New Roman"/>
          <w:sz w:val="28"/>
          <w:szCs w:val="28"/>
        </w:rPr>
        <w:t>Не следует позволять детям прыгать на кровати или другой мебели, расположенной вблизи окон.</w:t>
      </w:r>
    </w:p>
    <w:p w:rsidR="00D95E06" w:rsidRPr="00EA02B7" w:rsidRDefault="00D95E06" w:rsidP="00EA02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B7">
        <w:rPr>
          <w:rFonts w:ascii="Times New Roman" w:hAnsi="Times New Roman" w:cs="Times New Roman"/>
          <w:sz w:val="28"/>
          <w:szCs w:val="28"/>
        </w:rPr>
        <w:t>Не следует класть вещи в беспорядке в процессе уборки возле балконных или межкомнатных остекленных дверей, так как ребенок может споткнуться и нанести себе травму.</w:t>
      </w:r>
    </w:p>
    <w:p w:rsidR="00D95E06" w:rsidRDefault="00D95E06" w:rsidP="00EA02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B7">
        <w:rPr>
          <w:rFonts w:ascii="Times New Roman" w:hAnsi="Times New Roman" w:cs="Times New Roman"/>
          <w:sz w:val="28"/>
          <w:szCs w:val="28"/>
        </w:rPr>
        <w:t>Тщательно подобрать аксессуары на окна для детской комнаты. В частности, средства солнцезащиты, такие как жалюзи и рулонные шторы должны быть без свисающих шнуров и цепочек. Ребенок может в них запутаться и спровоцировать удушье.</w:t>
      </w:r>
    </w:p>
    <w:p w:rsidR="00D95E06" w:rsidRPr="00EA02B7" w:rsidRDefault="00D95E06" w:rsidP="00EA02B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5E06" w:rsidRPr="00EA02B7" w:rsidRDefault="00D95E06" w:rsidP="00EA02B7">
      <w:pPr>
        <w:pStyle w:val="ListParagraph"/>
        <w:spacing w:after="0" w:line="360" w:lineRule="auto"/>
        <w:jc w:val="both"/>
      </w:pPr>
      <w:bookmarkStart w:id="0" w:name="_GoBack"/>
      <w:bookmarkEnd w:id="0"/>
      <w:r w:rsidRPr="00EA02B7">
        <w:rPr>
          <w:rFonts w:ascii="Times New Roman" w:hAnsi="Times New Roman" w:cs="Times New Roman"/>
          <w:b/>
          <w:bCs/>
          <w:sz w:val="24"/>
          <w:szCs w:val="24"/>
        </w:rPr>
        <w:pict>
          <v:shape id="_x0000_i1026" type="#_x0000_t136" style="width:516.75pt;height:63pt" fillcolor="#b2b2b2" strokecolor="#33c" strokeweight="1pt">
            <v:fill opacity=".5"/>
            <v:shadow on="t" color="#99f" offset="3pt"/>
            <v:textpath style="font-family:&quot;Times New Roman&quot;;font-weight:bold;v-text-kern:t" trim="t" fitpath="t" string="РЕБЕНКУ ХВАТАЕТ 30 СЕКУНД, &#10;ЧТОБЫ ОТКРЫТЬ ОКНО"/>
          </v:shape>
        </w:pict>
      </w:r>
    </w:p>
    <w:sectPr w:rsidR="00D95E06" w:rsidRPr="00EA02B7" w:rsidSect="00EA02B7">
      <w:pgSz w:w="11906" w:h="16838"/>
      <w:pgMar w:top="899" w:right="566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0EFD"/>
    <w:multiLevelType w:val="hybridMultilevel"/>
    <w:tmpl w:val="7012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2BD"/>
    <w:rsid w:val="00142BA1"/>
    <w:rsid w:val="0023493C"/>
    <w:rsid w:val="00360602"/>
    <w:rsid w:val="008370C7"/>
    <w:rsid w:val="009822BD"/>
    <w:rsid w:val="00A335A4"/>
    <w:rsid w:val="00A644E3"/>
    <w:rsid w:val="00D95E06"/>
    <w:rsid w:val="00EA02B7"/>
    <w:rsid w:val="00FF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A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70C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330</Words>
  <Characters>1881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Семина С.В.</dc:creator>
  <cp:keywords/>
  <dc:description/>
  <cp:lastModifiedBy>Admin</cp:lastModifiedBy>
  <cp:revision>4</cp:revision>
  <dcterms:created xsi:type="dcterms:W3CDTF">2016-07-25T07:27:00Z</dcterms:created>
  <dcterms:modified xsi:type="dcterms:W3CDTF">2019-10-18T07:32:00Z</dcterms:modified>
</cp:coreProperties>
</file>