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DCCD" w:themeColor="accent2" w:themeTint="33"/>
  <w:body>
    <w:tbl>
      <w:tblPr>
        <w:tblpPr w:leftFromText="180" w:rightFromText="180" w:horzAnchor="margin" w:tblpY="-9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разметки"/>
      </w:tblPr>
      <w:tblGrid>
        <w:gridCol w:w="13959"/>
      </w:tblGrid>
      <w:tr w:rsidR="0084672B" w:rsidRPr="00B97ED7" w:rsidTr="00231DCB">
        <w:trPr>
          <w:trHeight w:hRule="exact" w:val="4680"/>
        </w:trPr>
        <w:tc>
          <w:tcPr>
            <w:tcW w:w="5000" w:type="pct"/>
          </w:tcPr>
          <w:p w:rsidR="0084672B" w:rsidRPr="00B97ED7" w:rsidRDefault="00147E73" w:rsidP="00231DCB">
            <w:pPr>
              <w:pStyle w:val="a5"/>
            </w:pPr>
            <w:r w:rsidRPr="00B97ED7">
              <w:t>Сертификат</w:t>
            </w:r>
            <w:r w:rsidR="007E1590">
              <w:t xml:space="preserve"> </w:t>
            </w:r>
            <w:r w:rsidR="00231DCB">
              <w:t>участ</w:t>
            </w:r>
            <w:r w:rsidR="00453725">
              <w:t>н</w:t>
            </w:r>
            <w:r w:rsidR="00231DCB">
              <w:t>ика</w:t>
            </w:r>
          </w:p>
          <w:p w:rsidR="0084672B" w:rsidRPr="00B97ED7" w:rsidRDefault="00147E73" w:rsidP="00231DCB">
            <w:pPr>
              <w:pStyle w:val="1"/>
            </w:pPr>
            <w:r w:rsidRPr="00B97ED7">
              <w:t>Этот сертификат свидетельствует, что</w:t>
            </w:r>
          </w:p>
          <w:tbl>
            <w:tblPr>
              <w:tblW w:w="0" w:type="auto"/>
              <w:jc w:val="center"/>
              <w:tblBorders>
                <w:top w:val="thinThickLargeGap" w:sz="12" w:space="0" w:color="E5C243" w:themeColor="background2"/>
                <w:bottom w:val="thickThinLargeGap" w:sz="12" w:space="0" w:color="E5C243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Имя получателя"/>
            </w:tblPr>
            <w:tblGrid>
              <w:gridCol w:w="6551"/>
            </w:tblGrid>
            <w:tr w:rsidR="0084672B" w:rsidRPr="00B97ED7">
              <w:trPr>
                <w:jc w:val="center"/>
              </w:trPr>
              <w:tc>
                <w:tcPr>
                  <w:tcW w:w="0" w:type="auto"/>
                </w:tcPr>
                <w:p w:rsidR="0084672B" w:rsidRPr="00231DCB" w:rsidRDefault="009A569F" w:rsidP="009A569F">
                  <w:pPr>
                    <w:pStyle w:val="a9"/>
                    <w:framePr w:hSpace="180" w:wrap="around" w:hAnchor="margin" w:y="-945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Подберезная Екатерина</w:t>
                  </w:r>
                </w:p>
              </w:tc>
            </w:tr>
          </w:tbl>
          <w:p w:rsidR="0084672B" w:rsidRPr="00B97ED7" w:rsidRDefault="00147E73" w:rsidP="00231DCB">
            <w:pPr>
              <w:pStyle w:val="1"/>
            </w:pPr>
            <w:r w:rsidRPr="00B97ED7">
              <w:t xml:space="preserve">успешно </w:t>
            </w:r>
            <w:r w:rsidR="009F06A9">
              <w:t>участвовал</w:t>
            </w:r>
            <w:r w:rsidR="009A569F">
              <w:t>а</w:t>
            </w:r>
            <w:bookmarkStart w:id="0" w:name="_GoBack"/>
            <w:bookmarkEnd w:id="0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Название проекта"/>
            </w:tblPr>
            <w:tblGrid>
              <w:gridCol w:w="2106"/>
              <w:gridCol w:w="8804"/>
              <w:gridCol w:w="2126"/>
            </w:tblGrid>
            <w:tr w:rsidR="0084672B" w:rsidRPr="00B97ED7" w:rsidTr="00231DC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84672B" w:rsidRPr="00B97ED7" w:rsidRDefault="00147E73" w:rsidP="009A569F">
                  <w:pPr>
                    <w:framePr w:hSpace="180" w:wrap="around" w:hAnchor="margin" w:y="-945"/>
                    <w:jc w:val="left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inline distT="0" distB="0" distL="0" distR="0" wp14:anchorId="47FFFE33" wp14:editId="42C7CE08">
                            <wp:extent cx="1198563" cy="285750"/>
                            <wp:effectExtent l="0" t="0" r="1905" b="0"/>
                            <wp:docPr id="46" name="Полилиния 46" descr="Левый вензель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B51F2C8" id="Полилиния 46" o:spid="_x0000_s1026" alt="Левый вензель 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d55816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804" w:type="dxa"/>
                  <w:vAlign w:val="center"/>
                </w:tcPr>
                <w:p w:rsidR="00231DCB" w:rsidRDefault="00BC6913" w:rsidP="009A569F">
                  <w:pPr>
                    <w:pStyle w:val="a7"/>
                    <w:framePr w:hSpace="180" w:wrap="around" w:hAnchor="margin" w:y="-945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в ШКОЛЬНОМ конкурсе </w:t>
                  </w:r>
                </w:p>
                <w:p w:rsidR="0084672B" w:rsidRPr="00231DCB" w:rsidRDefault="009F06A9" w:rsidP="009A569F">
                  <w:pPr>
                    <w:pStyle w:val="a7"/>
                    <w:framePr w:hSpace="180" w:wrap="around" w:hAnchor="margin" w:y="-945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«Литературный калейдоскоп</w:t>
                  </w:r>
                  <w:r w:rsidR="00231DCB" w:rsidRPr="00231DCB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»</w:t>
                  </w:r>
                </w:p>
              </w:tc>
              <w:tc>
                <w:tcPr>
                  <w:tcW w:w="2126" w:type="dxa"/>
                  <w:tcMar>
                    <w:left w:w="216" w:type="dxa"/>
                    <w:right w:w="0" w:type="dxa"/>
                  </w:tcMar>
                  <w:vAlign w:val="center"/>
                </w:tcPr>
                <w:p w:rsidR="0084672B" w:rsidRPr="00B97ED7" w:rsidRDefault="00147E73" w:rsidP="009A569F">
                  <w:pPr>
                    <w:framePr w:hSpace="180" w:wrap="around" w:hAnchor="margin" w:y="-945"/>
                    <w:jc w:val="right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inline distT="0" distB="0" distL="0" distR="0" wp14:anchorId="20F89F77" wp14:editId="7D0A4C3A">
                            <wp:extent cx="1198563" cy="285750"/>
                            <wp:effectExtent l="0" t="0" r="1905" b="0"/>
                            <wp:docPr id="47" name="Полилиния 47" descr="Правый вензель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8EADCD7" id="Полилиния 47" o:spid="_x0000_s1026" alt="Правый вензель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d55816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4672B" w:rsidRPr="00B97ED7" w:rsidRDefault="0084672B" w:rsidP="00231DCB"/>
        </w:tc>
      </w:tr>
      <w:tr w:rsidR="0084672B" w:rsidRPr="00B97ED7" w:rsidTr="00231DCB">
        <w:trPr>
          <w:trHeight w:hRule="exact" w:val="3600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метка для даты, эмблемы и подписи"/>
            </w:tblPr>
            <w:tblGrid>
              <w:gridCol w:w="3625"/>
              <w:gridCol w:w="6707"/>
              <w:gridCol w:w="3627"/>
            </w:tblGrid>
            <w:tr w:rsidR="009F06A9" w:rsidRPr="00B97ED7" w:rsidTr="0045183B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9F06A9" w:rsidRPr="00B97ED7" w:rsidRDefault="009F06A9" w:rsidP="009F06A9">
                  <w:pPr>
                    <w:framePr w:hSpace="180" w:wrap="around" w:hAnchor="margin" w:y="-945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g">
                        <w:drawing>
                          <wp:inline distT="0" distB="0" distL="0" distR="0" wp14:anchorId="7DE0743C" wp14:editId="26D8285F">
                            <wp:extent cx="1453423" cy="1615440"/>
                            <wp:effectExtent l="0" t="0" r="0" b="3810"/>
                            <wp:docPr id="62" name="Группа 62" descr="Изображение печати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53423" cy="1615440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Группа 35" descr="Изображение печати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Полилиния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Овал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Овал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F06A9" w:rsidRDefault="009F06A9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Надпись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F06A9" w:rsidRDefault="009F06A9" w:rsidP="009F06A9">
                                          <w:pPr>
                                            <w:pStyle w:val="af4"/>
                                          </w:pPr>
                                          <w:r>
                                            <w:t>16.09</w:t>
                                          </w:r>
                                        </w:p>
                                        <w:p w:rsidR="009F06A9" w:rsidRDefault="009F06A9" w:rsidP="009F06A9">
                                          <w:pPr>
                                            <w:pStyle w:val="af4"/>
                                          </w:pPr>
                                          <w:r>
                                            <w:t>2020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DE0743C" id="Группа 62" o:spid="_x0000_s1026" alt="Изображение печати" style="width:114.45pt;height:127.2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">
                            <v:group id="Группа 35" o:spid="_x0000_s1027" alt="Изображение печати" style="position:absolute;width:19107;height:1910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<o:lock v:ext="edit" aspectratio="t"/>
                              <v:shape id="Полилиния 58" o:spid="_x0000_s1028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d55816 [3205]" stroked="f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Овал 59" o:spid="_x0000_s1029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23232 [3215]" strokeweight=".30869mm">
                                <v:stroke joinstyle="miter"/>
                              </v:oval>
                              <v:oval id="Овал 60" o:spid="_x0000_s1030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23232 [3215]" strokeweight="0">
                                <v:stroke joinstyle="miter"/>
                                <v:textbox inset="0,0,0,0">
                                  <w:txbxContent>
                                    <w:p w:rsidR="009F06A9" w:rsidRDefault="009F06A9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Надпись 61" o:spid="_x0000_s1031" type="#_x0000_t202" style="position:absolute;left:1905;top:4476;width:15529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" filled="f" stroked="f" strokeweight=".5pt">
                              <v:textbox inset="0,0,0,0">
                                <w:txbxContent>
                                  <w:p w:rsidR="009F06A9" w:rsidRDefault="009F06A9" w:rsidP="009F06A9">
                                    <w:pPr>
                                      <w:pStyle w:val="af4"/>
                                    </w:pPr>
                                    <w:r>
                                      <w:t>16.09</w:t>
                                    </w:r>
                                  </w:p>
                                  <w:p w:rsidR="009F06A9" w:rsidRDefault="009F06A9" w:rsidP="009F06A9">
                                    <w:pPr>
                                      <w:pStyle w:val="af4"/>
                                    </w:pPr>
                                    <w:r>
                                      <w:t>2020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tcBorders>
                    <w:top w:val="thinThickLargeGap" w:sz="12" w:space="0" w:color="E5C243" w:themeColor="background2"/>
                    <w:bottom w:val="thinThickLargeGap" w:sz="12" w:space="0" w:color="E5C243" w:themeColor="background2"/>
                  </w:tcBorders>
                </w:tcPr>
                <w:p w:rsidR="009F06A9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      Руководитель МО</w:t>
                  </w:r>
                </w:p>
                <w:p w:rsidR="009F06A9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русского языка и литературы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        Пирожкова Т.В.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righ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31D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9F06A9" w:rsidRPr="00B97ED7" w:rsidRDefault="009F06A9" w:rsidP="009F06A9">
                  <w:pPr>
                    <w:framePr w:hSpace="180" w:wrap="around" w:hAnchor="margin" w:y="-945"/>
                  </w:pPr>
                  <w:r w:rsidRPr="00231DCB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D9180AE" wp14:editId="62026794">
                        <wp:extent cx="1850611" cy="1995248"/>
                        <wp:effectExtent l="0" t="0" r="0" b="5080"/>
                        <wp:docPr id="45" name="Рисунок 45" descr="C:\Users\user\Desktop\ГРАМОТЫ\622102_html_m341f6be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ГРАМОТЫ\622102_html_m341f6be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168" cy="2016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672B" w:rsidRPr="00B97ED7" w:rsidRDefault="0084672B" w:rsidP="00231DCB"/>
        </w:tc>
      </w:tr>
    </w:tbl>
    <w:p w:rsidR="0084672B" w:rsidRPr="00B97ED7" w:rsidRDefault="00147E73">
      <w:r w:rsidRPr="00B97ED7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Группа 54" descr="Двухцветная вензельная рам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Группа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Полилиния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Полилиния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Полилиния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Полилиния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Полилиния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Полилиния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Полилиния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Полилиния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Полилиния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Полилиния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Полилиния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Полилиния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Полилиния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Полилиния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Полилиния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Полилиния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Полилиния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Полилиния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Полилиния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Полилиния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Полилиния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Полилиния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Полилиния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Полилиния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Полилиния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Полилиния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Полилиния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Полилиния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Полилиния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Полилиния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илиния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илиния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илиния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илиния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илиния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илиния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илиния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илиния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Полилиния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5CCBB" id="Группа 54" o:spid="_x0000_s1026" alt="Двухцветная вензельная рамка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">
                <o:lock v:ext="edit" aspectratio="t"/>
                <v:group id="Группа 2" o:spid="_x0000_s1027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Полилиния 4" o:spid="_x0000_s1028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23232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Полилиния 5" o:spid="_x0000_s1029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23232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Полилиния 6" o:spid="_x0000_s1030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23232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Полилиния 7" o:spid="_x0000_s1031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23232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Полилиния 8" o:spid="_x0000_s1032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23232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Прямоугольник 9" o:spid="_x0000_s1033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23232 [3215]" stroked="f" strokeweight="0"/>
                  <v:shape id="Полилиния 10" o:spid="_x0000_s1034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23232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Полилиния 11" o:spid="_x0000_s1035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23232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Полилиния 12" o:spid="_x0000_s1036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23232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Полилиния 13" o:spid="_x0000_s1037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23232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Полилиния 14" o:spid="_x0000_s1038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23232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Полилиния 15" o:spid="_x0000_s1039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23232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Полилиния 16" o:spid="_x0000_s1040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23232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Полилиния 17" o:spid="_x0000_s1041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23232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Полилиния 18" o:spid="_x0000_s1042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23232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Полилиния 19" o:spid="_x0000_s1043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23232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Полилиния 20" o:spid="_x0000_s1044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23232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Прямоугольник 21" o:spid="_x0000_s1045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23232 [3215]" stroked="f" strokeweight="0"/>
                  <v:shape id="Полилиния 22" o:spid="_x0000_s1046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23232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Полилиния 23" o:spid="_x0000_s1047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23232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Полилиния 24" o:spid="_x0000_s1048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23232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Полилиния 25" o:spid="_x0000_s1049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23232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Полилиния 26" o:spid="_x0000_s1050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23232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Полилиния 27" o:spid="_x0000_s1051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23232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Полилиния 28" o:spid="_x0000_s1052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23232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29" o:spid="_x0000_s1053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23232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0" o:spid="_x0000_s1054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23232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Полилиния 31" o:spid="_x0000_s1055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23232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Полилиния 32" o:spid="_x0000_s1056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23232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Полилиния 33" o:spid="_x0000_s1057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23232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Полилиния 34" o:spid="_x0000_s1058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23232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5" o:spid="_x0000_s1059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23232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Полилиния 36" o:spid="_x0000_s1060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23232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7" o:spid="_x0000_s1061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23232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8" o:spid="_x0000_s1062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23232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Полилиния 39" o:spid="_x0000_s1063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23232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Полилиния 40" o:spid="_x0000_s1064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23232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Полилиния 41" o:spid="_x0000_s1065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23232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Полилиния 42" o:spid="_x0000_s1066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23232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43" o:spid="_x0000_s1067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23232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Полилиния 3" o:spid="_x0000_s1068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d55816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84672B" w:rsidRPr="00B97ED7" w:rsidSect="00147E73">
      <w:pgSz w:w="16839" w:h="11907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90"/>
    <w:rsid w:val="000A2C27"/>
    <w:rsid w:val="00122FE8"/>
    <w:rsid w:val="00147E73"/>
    <w:rsid w:val="00231DCB"/>
    <w:rsid w:val="00453725"/>
    <w:rsid w:val="007E1590"/>
    <w:rsid w:val="0084672B"/>
    <w:rsid w:val="009A569F"/>
    <w:rsid w:val="009B1EAE"/>
    <w:rsid w:val="009F06A9"/>
    <w:rsid w:val="00B97ED7"/>
    <w:rsid w:val="00BC6913"/>
    <w:rsid w:val="00C92599"/>
    <w:rsid w:val="00E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10080"/>
  <w15:docId w15:val="{3898D900-53C5-40AC-9BB6-BBAA1EAF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3232" w:themeColor="text2"/>
        <w:spacing w:val="15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40" w:after="240"/>
      <w:contextualSpacing/>
      <w:outlineLvl w:val="0"/>
    </w:pPr>
    <w:rPr>
      <w:caps/>
      <w:color w:val="C29D1B" w:themeColor="background2" w:themeShade="BF"/>
      <w:spacing w:val="24"/>
    </w:rPr>
  </w:style>
  <w:style w:type="paragraph" w:styleId="2">
    <w:name w:val="heading 2"/>
    <w:basedOn w:val="a"/>
    <w:next w:val="a"/>
    <w:link w:val="20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a6">
    <w:name w:val="Заголовок Знак"/>
    <w:basedOn w:val="a0"/>
    <w:link w:val="a5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a8">
    <w:name w:val="Подзаголовок Знак"/>
    <w:basedOn w:val="a0"/>
    <w:link w:val="a7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a9">
    <w:name w:val="Имя"/>
    <w:basedOn w:val="a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10">
    <w:name w:val="Заголовок 1 Знак"/>
    <w:basedOn w:val="a0"/>
    <w:link w:val="1"/>
    <w:uiPriority w:val="3"/>
    <w:rPr>
      <w:caps/>
      <w:color w:val="C29D1B" w:themeColor="background2" w:themeShade="BF"/>
      <w:spacing w:val="24"/>
    </w:rPr>
  </w:style>
  <w:style w:type="character" w:styleId="aa">
    <w:name w:val="Emphasis"/>
    <w:basedOn w:val="a0"/>
    <w:uiPriority w:val="20"/>
    <w:unhideWhenUsed/>
    <w:qFormat/>
    <w:rPr>
      <w:i/>
      <w:iCs/>
      <w:caps w:val="0"/>
      <w:smallCaps w:val="0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ad">
    <w:name w:val="Линия подписи"/>
    <w:basedOn w:val="a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ae">
    <w:name w:val="Signature"/>
    <w:basedOn w:val="a"/>
    <w:link w:val="af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af">
    <w:name w:val="Подпись Знак"/>
    <w:basedOn w:val="a0"/>
    <w:link w:val="ae"/>
    <w:uiPriority w:val="4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af1">
    <w:name w:val="Intense Emphasis"/>
    <w:basedOn w:val="a0"/>
    <w:uiPriority w:val="21"/>
    <w:unhideWhenUsed/>
    <w:qFormat/>
    <w:rPr>
      <w:i/>
      <w:iCs/>
      <w:caps/>
      <w:smallCaps w:val="0"/>
      <w:color w:val="323232" w:themeColor="text2"/>
    </w:rPr>
  </w:style>
  <w:style w:type="character" w:customStyle="1" w:styleId="20">
    <w:name w:val="Заголовок 2 Знак"/>
    <w:basedOn w:val="a0"/>
    <w:link w:val="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2">
    <w:name w:val="Date"/>
    <w:basedOn w:val="a"/>
    <w:next w:val="a"/>
    <w:link w:val="af3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af3">
    <w:name w:val="Дата Знак"/>
    <w:basedOn w:val="a0"/>
    <w:link w:val="af2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af4">
    <w:name w:val="Год"/>
    <w:basedOn w:val="a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95;&#1077;&#1090;&#1085;&#1072;&#1103;%20&#1075;&#1088;&#1072;&#1084;&#1086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D78CF-FF88-4FB2-9F90-5DAC074F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Почетная грамота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2013-03-04T23:11:00Z</cp:lastPrinted>
  <dcterms:created xsi:type="dcterms:W3CDTF">2015-10-14T20:21:00Z</dcterms:created>
  <dcterms:modified xsi:type="dcterms:W3CDTF">2020-09-16T05:34:00Z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