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1" w:rsidRDefault="00314E61" w:rsidP="00B66D05">
      <w:pPr>
        <w:rPr>
          <w:rFonts w:ascii="Times New Roman" w:hAnsi="Times New Roman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>СОШ №42 им. М. Ауэзова</w:t>
      </w: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 xml:space="preserve">Урок по познанию мира </w:t>
      </w: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>во 2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523C9A">
        <w:rPr>
          <w:rFonts w:ascii="Times New Roman" w:hAnsi="Times New Roman"/>
          <w:sz w:val="36"/>
          <w:szCs w:val="36"/>
          <w:lang w:val="ru-RU"/>
        </w:rPr>
        <w:t xml:space="preserve"> классе </w:t>
      </w: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</w:t>
      </w:r>
      <w:r w:rsidRPr="00523C9A">
        <w:rPr>
          <w:rFonts w:ascii="Times New Roman" w:hAnsi="Times New Roman"/>
          <w:sz w:val="36"/>
          <w:szCs w:val="36"/>
          <w:lang w:val="ru-RU"/>
        </w:rPr>
        <w:t xml:space="preserve">ема: «Потребность животных в воде, воздухе, </w:t>
      </w:r>
      <w:r>
        <w:rPr>
          <w:rFonts w:ascii="Times New Roman" w:hAnsi="Times New Roman"/>
          <w:sz w:val="36"/>
          <w:szCs w:val="36"/>
          <w:lang w:val="ru-RU"/>
        </w:rPr>
        <w:t xml:space="preserve">свете, </w:t>
      </w:r>
      <w:r w:rsidRPr="00523C9A">
        <w:rPr>
          <w:rFonts w:ascii="Times New Roman" w:hAnsi="Times New Roman"/>
          <w:sz w:val="36"/>
          <w:szCs w:val="36"/>
          <w:lang w:val="ru-RU"/>
        </w:rPr>
        <w:t>тепле, пище.»</w:t>
      </w: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>Технология: ЛОО</w:t>
      </w: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>Учитель нач</w:t>
      </w:r>
      <w:r>
        <w:rPr>
          <w:rFonts w:ascii="Times New Roman" w:hAnsi="Times New Roman"/>
          <w:sz w:val="36"/>
          <w:szCs w:val="36"/>
          <w:lang w:val="ru-RU"/>
        </w:rPr>
        <w:t>альных классов:</w:t>
      </w:r>
      <w:r w:rsidRPr="00523C9A">
        <w:rPr>
          <w:rFonts w:ascii="Times New Roman" w:hAnsi="Times New Roman"/>
          <w:sz w:val="36"/>
          <w:szCs w:val="36"/>
          <w:lang w:val="ru-RU"/>
        </w:rPr>
        <w:t xml:space="preserve"> Хомякова С.В.</w:t>
      </w: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Pr="00523C9A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4E61" w:rsidRDefault="00314E61" w:rsidP="000E5FA1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23C9A">
        <w:rPr>
          <w:rFonts w:ascii="Times New Roman" w:hAnsi="Times New Roman"/>
          <w:sz w:val="36"/>
          <w:szCs w:val="36"/>
          <w:lang w:val="ru-RU"/>
        </w:rPr>
        <w:t xml:space="preserve">Павлодар. </w:t>
      </w:r>
      <w:smartTag w:uri="urn:schemas-microsoft-com:office:smarttags" w:element="metricconverter">
        <w:smartTagPr>
          <w:attr w:name="ProductID" w:val="2012 г"/>
        </w:smartTagPr>
        <w:r w:rsidRPr="00523C9A">
          <w:rPr>
            <w:rFonts w:ascii="Times New Roman" w:hAnsi="Times New Roman"/>
            <w:sz w:val="36"/>
            <w:szCs w:val="36"/>
            <w:lang w:val="ru-RU"/>
          </w:rPr>
          <w:t>2012 г</w:t>
        </w:r>
      </w:smartTag>
      <w:r w:rsidRPr="00523C9A">
        <w:rPr>
          <w:rFonts w:ascii="Times New Roman" w:hAnsi="Times New Roman"/>
          <w:sz w:val="36"/>
          <w:szCs w:val="36"/>
          <w:lang w:val="ru-RU"/>
        </w:rPr>
        <w:t>.</w:t>
      </w:r>
    </w:p>
    <w:p w:rsidR="00314E61" w:rsidRPr="00055C59" w:rsidRDefault="00314E61" w:rsidP="00091390">
      <w:pPr>
        <w:rPr>
          <w:rFonts w:ascii="Times New Roman" w:hAnsi="Times New Roman"/>
          <w:sz w:val="36"/>
          <w:szCs w:val="36"/>
          <w:lang w:val="ru-RU"/>
        </w:rPr>
      </w:pPr>
    </w:p>
    <w:p w:rsidR="00314E61" w:rsidRPr="00055C59" w:rsidRDefault="00314E61" w:rsidP="00091390">
      <w:pPr>
        <w:rPr>
          <w:rFonts w:ascii="Times New Roman" w:hAnsi="Times New Roman"/>
          <w:lang w:val="ru-RU"/>
        </w:rPr>
      </w:pPr>
    </w:p>
    <w:p w:rsidR="00314E61" w:rsidRPr="00091390" w:rsidRDefault="00314E61" w:rsidP="00B66D05">
      <w:pPr>
        <w:rPr>
          <w:rFonts w:ascii="Times New Roman" w:hAnsi="Times New Roman"/>
          <w:lang w:val="ru-RU"/>
        </w:rPr>
      </w:pPr>
      <w:r w:rsidRPr="00091390">
        <w:rPr>
          <w:rFonts w:ascii="Times New Roman" w:hAnsi="Times New Roman"/>
          <w:lang w:val="ru-RU"/>
        </w:rPr>
        <w:t>Урок по познанию мира во 2 «Г» классе</w:t>
      </w:r>
    </w:p>
    <w:p w:rsidR="00314E61" w:rsidRPr="00091390" w:rsidRDefault="00314E61" w:rsidP="00B66D05">
      <w:pPr>
        <w:rPr>
          <w:rFonts w:ascii="Times New Roman" w:hAnsi="Times New Roman"/>
          <w:lang w:val="ru-RU"/>
        </w:rPr>
      </w:pPr>
      <w:r w:rsidRPr="00091390">
        <w:rPr>
          <w:rFonts w:ascii="Times New Roman" w:hAnsi="Times New Roman"/>
          <w:lang w:val="ru-RU"/>
        </w:rPr>
        <w:t xml:space="preserve">Тема урока: Потребность животных в воде, воздухе, тепле, пище.                 </w:t>
      </w:r>
    </w:p>
    <w:p w:rsidR="00314E61" w:rsidRPr="00091390" w:rsidRDefault="00314E61" w:rsidP="00383999">
      <w:pPr>
        <w:tabs>
          <w:tab w:val="left" w:pos="1905"/>
        </w:tabs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color w:val="000000"/>
          <w:lang w:val="ru-RU" w:eastAsia="ru-RU"/>
        </w:rPr>
        <w:t>Цель урока:</w:t>
      </w:r>
      <w:r w:rsidRPr="00091390">
        <w:rPr>
          <w:rFonts w:ascii="Times New Roman" w:hAnsi="Times New Roman"/>
          <w:bCs/>
          <w:color w:val="000000"/>
          <w:lang w:val="ru-RU" w:eastAsia="ru-RU"/>
        </w:rPr>
        <w:tab/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Познакомить учащихся с  условиями  жизни необходимыми  для  животных.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color w:val="000000"/>
          <w:lang w:val="ru-RU" w:eastAsia="ru-RU"/>
        </w:rPr>
        <w:t>Задачи:</w:t>
      </w:r>
    </w:p>
    <w:p w:rsidR="00314E61" w:rsidRPr="00091390" w:rsidRDefault="00314E61" w:rsidP="00B66D05">
      <w:pPr>
        <w:numPr>
          <w:ilvl w:val="0"/>
          <w:numId w:val="1"/>
        </w:num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познакомить учащихся с водой, светом, пищей, воздухом и теплом как условиями жизни животных;</w:t>
      </w:r>
    </w:p>
    <w:p w:rsidR="00314E61" w:rsidRPr="00091390" w:rsidRDefault="00314E61" w:rsidP="00B66D05">
      <w:pPr>
        <w:numPr>
          <w:ilvl w:val="0"/>
          <w:numId w:val="1"/>
        </w:num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формировать представления учащихся о единстве животного мира с условиями внешней среды, расширяя знания детей о жизни  животных;</w:t>
      </w:r>
    </w:p>
    <w:p w:rsidR="00314E61" w:rsidRPr="00091390" w:rsidRDefault="00314E61" w:rsidP="00B66D0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продолжать формировать общеучебные умения и навыки: работать с учебником, план-листом по технологии ЛОО, точно выполнять инструкции учителя;</w:t>
      </w:r>
    </w:p>
    <w:p w:rsidR="00314E61" w:rsidRPr="00091390" w:rsidRDefault="00314E61" w:rsidP="00B66D0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развивать у учащихся навыки умственного труда, умения анализировать, обобщать и делать выводы;</w:t>
      </w:r>
    </w:p>
    <w:p w:rsidR="00314E61" w:rsidRPr="00091390" w:rsidRDefault="00314E61" w:rsidP="00B66D05">
      <w:pPr>
        <w:numPr>
          <w:ilvl w:val="0"/>
          <w:numId w:val="1"/>
        </w:num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воспитывать любовь и бережное отношение к животному миру .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Технология :ЛОО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color w:val="000000"/>
          <w:lang w:val="ru-RU" w:eastAsia="ru-RU"/>
        </w:rPr>
        <w:t>Методы и приемы: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Методика критического мышления, беседа, использование художественного слова - загадки, план-лист с индивидуальными заданиями, кластер, вопросы, наглядный материал – картинки, карточки с опорными словами</w:t>
      </w:r>
    </w:p>
    <w:p w:rsidR="00314E61" w:rsidRPr="00091390" w:rsidRDefault="00314E61" w:rsidP="00B66D05">
      <w:pPr>
        <w:rPr>
          <w:rFonts w:ascii="Times New Roman" w:hAnsi="Times New Roman"/>
          <w:bCs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 Оборудование </w:t>
      </w:r>
      <w:r w:rsidRPr="00091390"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карточки со словами  «ЖИВОТНЫЕ», “ПИЩА”, “ВОДА”, “ТЕПЛО”, “СВЕТ”, “ВОЗДУХ”, ответы на задания;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картинки животных;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лист оценивания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лист настроения 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личностно-ориентированный план для каждого учащегося,</w:t>
      </w:r>
    </w:p>
    <w:p w:rsidR="00314E61" w:rsidRPr="00091390" w:rsidRDefault="00314E61" w:rsidP="001677C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подарки-картинки</w:t>
      </w:r>
    </w:p>
    <w:p w:rsidR="00314E61" w:rsidRPr="00091390" w:rsidRDefault="00314E61" w:rsidP="00C84582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color w:val="000000"/>
          <w:lang w:val="ru-RU" w:eastAsia="ru-RU"/>
        </w:rPr>
        <w:t>ХОД УРОКА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1. Организационный момент.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 Долгожданный дан звонок –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Начинается урок.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2. Операционный этап 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i/>
          <w:iCs/>
          <w:color w:val="000000"/>
          <w:lang w:val="ru-RU" w:eastAsia="ru-RU"/>
        </w:rPr>
        <w:t>Индивидуальные задания по карточкам: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Дети, у которых на столе зелёный фонарик выполняйте задания по карточкам.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 xml:space="preserve">2. Вступительное слово учителя. 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Ребята, сегодня необычный  урок, который вам подготовили животные.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Всем вам они подготовили задания . У всех вас есть план-лист с заданиями. В котором вы будете выполнять задания и оценивать себя и свое настроение.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Оценивание :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Без ошибок «5»,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1-2 ошибки «4»,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3 и более «3»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 xml:space="preserve">Настроение: 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Желтый- радость,  успешность,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Зеленый- уверенность, спокойствие,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Синий- неуверенность, сомнение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color w:val="000000"/>
          <w:lang w:val="ru-RU" w:eastAsia="ru-RU"/>
        </w:rPr>
      </w:pPr>
    </w:p>
    <w:p w:rsidR="00314E61" w:rsidRPr="00091390" w:rsidRDefault="00314E61" w:rsidP="00B66D05">
      <w:pPr>
        <w:rPr>
          <w:rFonts w:ascii="Times New Roman" w:hAnsi="Times New Roman"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А начнем урок с загадок.</w:t>
      </w:r>
    </w:p>
    <w:p w:rsidR="00314E61" w:rsidRPr="00091390" w:rsidRDefault="00314E61" w:rsidP="00B66D05">
      <w:pPr>
        <w:rPr>
          <w:rFonts w:ascii="Times New Roman" w:hAnsi="Times New Roman"/>
          <w:b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iCs/>
          <w:color w:val="000000"/>
          <w:u w:val="single"/>
          <w:lang w:val="ru-RU" w:eastAsia="ru-RU"/>
        </w:rPr>
        <w:t xml:space="preserve">№ 1 Первое задание </w:t>
      </w:r>
      <w:r w:rsidRPr="00091390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нам подготовила </w:t>
      </w:r>
      <w:r w:rsidRPr="00091390">
        <w:rPr>
          <w:rFonts w:ascii="Times New Roman" w:hAnsi="Times New Roman"/>
          <w:b/>
          <w:bCs/>
          <w:iCs/>
          <w:color w:val="000000"/>
          <w:u w:val="single"/>
          <w:lang w:val="ru-RU" w:eastAsia="ru-RU"/>
        </w:rPr>
        <w:t>бабочка</w:t>
      </w:r>
      <w:r w:rsidRPr="00091390">
        <w:rPr>
          <w:rFonts w:ascii="Times New Roman" w:hAnsi="Times New Roman"/>
          <w:b/>
          <w:bCs/>
          <w:iCs/>
          <w:color w:val="000000"/>
          <w:lang w:val="ru-RU" w:eastAsia="ru-RU"/>
        </w:rPr>
        <w:t>:</w:t>
      </w:r>
    </w:p>
    <w:p w:rsidR="00314E61" w:rsidRPr="00091390" w:rsidRDefault="00314E61" w:rsidP="00B66D05">
      <w:pPr>
        <w:rPr>
          <w:rFonts w:ascii="Times New Roman" w:hAnsi="Times New Roman"/>
          <w:b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Запишите отгадки </w:t>
      </w:r>
    </w:p>
    <w:p w:rsidR="00314E61" w:rsidRPr="00091390" w:rsidRDefault="00314E61" w:rsidP="00B66D05">
      <w:pPr>
        <w:rPr>
          <w:rFonts w:ascii="Times New Roman" w:hAnsi="Times New Roman"/>
          <w:color w:val="000000"/>
          <w:shd w:val="clear" w:color="auto" w:fill="FFFBF1"/>
          <w:lang w:val="ru-RU"/>
        </w:rPr>
      </w:pPr>
      <w:r w:rsidRPr="00091390">
        <w:rPr>
          <w:rFonts w:ascii="Times New Roman" w:hAnsi="Times New Roman"/>
          <w:color w:val="000000"/>
          <w:shd w:val="clear" w:color="auto" w:fill="FFFBF1"/>
          <w:lang w:val="ru-RU"/>
        </w:rPr>
        <w:t xml:space="preserve">Хитрая плутовка, рыжая головка, </w:t>
      </w:r>
    </w:p>
    <w:p w:rsidR="00314E61" w:rsidRPr="00091390" w:rsidRDefault="00314E61" w:rsidP="00B66D05">
      <w:pPr>
        <w:rPr>
          <w:rFonts w:ascii="Times New Roman" w:hAnsi="Times New Roman"/>
          <w:color w:val="000000"/>
          <w:shd w:val="clear" w:color="auto" w:fill="FFFBF1"/>
          <w:lang w:val="ru-RU"/>
        </w:rPr>
      </w:pPr>
      <w:r w:rsidRPr="00091390">
        <w:rPr>
          <w:rFonts w:ascii="Times New Roman" w:hAnsi="Times New Roman"/>
          <w:color w:val="000000"/>
          <w:shd w:val="clear" w:color="auto" w:fill="FFFBF1"/>
          <w:lang w:val="ru-RU"/>
        </w:rPr>
        <w:t xml:space="preserve">Хвост пушистый - краса! </w:t>
      </w:r>
    </w:p>
    <w:p w:rsidR="00314E61" w:rsidRPr="00091390" w:rsidRDefault="00314E61" w:rsidP="00B66D05">
      <w:pPr>
        <w:rPr>
          <w:rFonts w:ascii="Times New Roman" w:hAnsi="Times New Roman"/>
          <w:shd w:val="clear" w:color="auto" w:fill="FFFBF1"/>
          <w:lang w:val="ru-RU"/>
        </w:rPr>
      </w:pPr>
      <w:r w:rsidRPr="00091390">
        <w:rPr>
          <w:rFonts w:ascii="Times New Roman" w:hAnsi="Times New Roman"/>
          <w:color w:val="000000"/>
          <w:shd w:val="clear" w:color="auto" w:fill="FFFBF1"/>
          <w:lang w:val="ru-RU"/>
        </w:rPr>
        <w:t xml:space="preserve">А зовут ее... </w:t>
      </w:r>
      <w:r w:rsidRPr="00091390">
        <w:rPr>
          <w:rFonts w:ascii="Times New Roman" w:hAnsi="Times New Roman"/>
          <w:shd w:val="clear" w:color="auto" w:fill="FFFBF1"/>
          <w:lang w:val="ru-RU"/>
        </w:rPr>
        <w:t>(Лиса)</w:t>
      </w:r>
    </w:p>
    <w:p w:rsidR="00314E61" w:rsidRPr="00091390" w:rsidRDefault="00314E61" w:rsidP="00B66D05">
      <w:pPr>
        <w:rPr>
          <w:rFonts w:ascii="Times New Roman" w:hAnsi="Times New Roman"/>
          <w:shd w:val="clear" w:color="auto" w:fill="ECFFE1"/>
          <w:lang w:val="ru-RU"/>
        </w:rPr>
      </w:pPr>
      <w:r w:rsidRPr="00091390">
        <w:rPr>
          <w:rFonts w:ascii="Times New Roman" w:hAnsi="Times New Roman"/>
          <w:shd w:val="clear" w:color="auto" w:fill="ECFFE1"/>
          <w:lang w:val="ru-RU"/>
        </w:rPr>
        <w:t>Я весь день ловлю жуков,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ECFFE1"/>
          <w:lang w:val="ru-RU"/>
        </w:rPr>
        <w:t>Ем букашек, червяков..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ECFFE1"/>
          <w:lang w:val="ru-RU"/>
        </w:rPr>
        <w:t>Чик-чирик! Не робей!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ECFFE1"/>
          <w:lang w:val="ru-RU"/>
        </w:rPr>
        <w:t>Я бывалый... (Воробей)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/>
        </w:rPr>
      </w:pPr>
      <w:r w:rsidRPr="00091390">
        <w:rPr>
          <w:rFonts w:ascii="Times New Roman" w:hAnsi="Times New Roman"/>
          <w:color w:val="000000"/>
          <w:lang w:val="ru-RU"/>
        </w:rPr>
        <w:t>«Ухвачу-ка! Проглочу-ка!» —</w:t>
      </w:r>
      <w:r w:rsidRPr="00091390">
        <w:rPr>
          <w:rStyle w:val="apple-converted-space"/>
          <w:rFonts w:ascii="Times New Roman" w:hAnsi="Times New Roman"/>
          <w:color w:val="000000"/>
        </w:rPr>
        <w:t> </w:t>
      </w:r>
      <w:r w:rsidRPr="00091390">
        <w:rPr>
          <w:rFonts w:ascii="Times New Roman" w:hAnsi="Times New Roman"/>
          <w:color w:val="000000"/>
          <w:lang w:val="ru-RU"/>
        </w:rPr>
        <w:br/>
        <w:t>Щёлкает зубами в реке… (Щука)</w:t>
      </w:r>
    </w:p>
    <w:p w:rsidR="00314E61" w:rsidRPr="00091390" w:rsidRDefault="00314E61" w:rsidP="00B66D05">
      <w:pPr>
        <w:rPr>
          <w:rFonts w:ascii="Times New Roman" w:hAnsi="Times New Roman"/>
          <w:lang w:val="ru-RU"/>
        </w:rPr>
      </w:pPr>
      <w:r w:rsidRPr="00091390">
        <w:rPr>
          <w:rFonts w:ascii="Times New Roman" w:hAnsi="Times New Roman"/>
          <w:color w:val="000000"/>
          <w:lang w:val="ru-RU"/>
        </w:rPr>
        <w:t>Целый день летает,</w:t>
      </w:r>
      <w:r w:rsidRPr="00091390">
        <w:rPr>
          <w:rStyle w:val="apple-converted-space"/>
          <w:rFonts w:ascii="Times New Roman" w:hAnsi="Times New Roman"/>
          <w:color w:val="000000"/>
        </w:rPr>
        <w:t> </w:t>
      </w:r>
      <w:r w:rsidRPr="00091390">
        <w:rPr>
          <w:rFonts w:ascii="Times New Roman" w:hAnsi="Times New Roman"/>
          <w:color w:val="000000"/>
          <w:lang w:val="ru-RU"/>
        </w:rPr>
        <w:br/>
        <w:t>Всем надоедает,</w:t>
      </w:r>
      <w:r w:rsidRPr="00091390">
        <w:rPr>
          <w:rStyle w:val="apple-converted-space"/>
          <w:rFonts w:ascii="Times New Roman" w:hAnsi="Times New Roman"/>
          <w:color w:val="000000"/>
        </w:rPr>
        <w:t> </w:t>
      </w:r>
      <w:r w:rsidRPr="00091390">
        <w:rPr>
          <w:rFonts w:ascii="Times New Roman" w:hAnsi="Times New Roman"/>
          <w:color w:val="000000"/>
          <w:lang w:val="ru-RU"/>
        </w:rPr>
        <w:br/>
        <w:t>Ночь настаёт,</w:t>
      </w:r>
      <w:r w:rsidRPr="00091390">
        <w:rPr>
          <w:rStyle w:val="apple-converted-space"/>
          <w:rFonts w:ascii="Times New Roman" w:hAnsi="Times New Roman"/>
          <w:color w:val="000000"/>
        </w:rPr>
        <w:t> </w:t>
      </w:r>
      <w:r w:rsidRPr="00091390">
        <w:rPr>
          <w:rFonts w:ascii="Times New Roman" w:hAnsi="Times New Roman"/>
          <w:color w:val="000000"/>
          <w:lang w:val="ru-RU"/>
        </w:rPr>
        <w:br/>
        <w:t>Тогда перестаёт.</w:t>
      </w:r>
      <w:r w:rsidRPr="00091390">
        <w:rPr>
          <w:rStyle w:val="apple-converted-space"/>
          <w:rFonts w:ascii="Times New Roman" w:hAnsi="Times New Roman"/>
          <w:color w:val="000000"/>
        </w:rPr>
        <w:t> </w:t>
      </w:r>
      <w:r w:rsidRPr="00091390">
        <w:rPr>
          <w:rFonts w:ascii="Times New Roman" w:hAnsi="Times New Roman"/>
          <w:color w:val="000000"/>
          <w:lang w:val="ru-RU"/>
        </w:rPr>
        <w:t xml:space="preserve"> </w:t>
      </w:r>
      <w:r w:rsidRPr="00091390">
        <w:rPr>
          <w:rFonts w:ascii="Times New Roman" w:hAnsi="Times New Roman"/>
          <w:lang w:val="ru-RU"/>
        </w:rPr>
        <w:t>(Муха)</w:t>
      </w:r>
    </w:p>
    <w:p w:rsidR="00314E61" w:rsidRPr="00091390" w:rsidRDefault="00314E61" w:rsidP="00B66D05">
      <w:pPr>
        <w:rPr>
          <w:rStyle w:val="Strong"/>
          <w:rFonts w:ascii="Times New Roman" w:hAnsi="Times New Roman"/>
          <w:shd w:val="clear" w:color="auto" w:fill="FFFFFF"/>
          <w:lang w:val="ru-RU"/>
        </w:rPr>
      </w:pPr>
      <w:r w:rsidRPr="00091390">
        <w:rPr>
          <w:rFonts w:ascii="Times New Roman" w:hAnsi="Times New Roman"/>
          <w:shd w:val="clear" w:color="auto" w:fill="FFFFFF"/>
          <w:lang w:val="ru-RU"/>
        </w:rPr>
        <w:t>Пузом по земле ползёт,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FFFFFF"/>
          <w:lang w:val="ru-RU"/>
        </w:rPr>
        <w:t>За собою хвост везёт.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FFFFFF"/>
          <w:lang w:val="ru-RU"/>
        </w:rPr>
        <w:t>В страхе вся моя семья,</w:t>
      </w:r>
      <w:r w:rsidRPr="00091390">
        <w:rPr>
          <w:rFonts w:ascii="Times New Roman" w:hAnsi="Times New Roman"/>
          <w:lang w:val="ru-RU"/>
        </w:rPr>
        <w:br/>
      </w:r>
      <w:r w:rsidRPr="00091390">
        <w:rPr>
          <w:rFonts w:ascii="Times New Roman" w:hAnsi="Times New Roman"/>
          <w:shd w:val="clear" w:color="auto" w:fill="FFFFFF"/>
          <w:lang w:val="ru-RU"/>
        </w:rPr>
        <w:t>Напугала нас</w:t>
      </w:r>
      <w:r w:rsidRPr="00091390">
        <w:rPr>
          <w:rFonts w:ascii="Times New Roman" w:hAnsi="Times New Roman"/>
          <w:b/>
          <w:shd w:val="clear" w:color="auto" w:fill="FFFFFF"/>
          <w:lang w:val="ru-RU"/>
        </w:rPr>
        <w:t>...</w:t>
      </w:r>
      <w:r w:rsidRPr="00091390">
        <w:rPr>
          <w:rStyle w:val="Strong"/>
          <w:rFonts w:ascii="Times New Roman" w:hAnsi="Times New Roman"/>
          <w:b w:val="0"/>
          <w:shd w:val="clear" w:color="auto" w:fill="FFFFFF"/>
          <w:lang w:val="ru-RU"/>
        </w:rPr>
        <w:t>(Змея!)</w:t>
      </w:r>
    </w:p>
    <w:p w:rsidR="00314E61" w:rsidRPr="00091390" w:rsidRDefault="00314E61" w:rsidP="00B66D05">
      <w:pPr>
        <w:rPr>
          <w:rFonts w:ascii="Times New Roman" w:hAnsi="Times New Roman"/>
          <w:shd w:val="clear" w:color="auto" w:fill="FFFFFF"/>
          <w:lang w:val="ru-RU"/>
        </w:rPr>
      </w:pPr>
      <w:r w:rsidRPr="00091390">
        <w:rPr>
          <w:rFonts w:ascii="Times New Roman" w:hAnsi="Times New Roman"/>
          <w:shd w:val="clear" w:color="auto" w:fill="FFFFFF"/>
          <w:lang w:val="ru-RU"/>
        </w:rPr>
        <w:t xml:space="preserve">Маленькая,зелененькая, </w:t>
      </w:r>
    </w:p>
    <w:p w:rsidR="00314E61" w:rsidRPr="00091390" w:rsidRDefault="00314E61" w:rsidP="00B66D05">
      <w:pPr>
        <w:rPr>
          <w:rFonts w:ascii="Times New Roman" w:hAnsi="Times New Roman"/>
          <w:shd w:val="clear" w:color="auto" w:fill="FFFFFF"/>
          <w:lang w:val="ru-RU"/>
        </w:rPr>
      </w:pPr>
      <w:r w:rsidRPr="00091390">
        <w:rPr>
          <w:rFonts w:ascii="Times New Roman" w:hAnsi="Times New Roman"/>
          <w:shd w:val="clear" w:color="auto" w:fill="FFFFFF"/>
          <w:lang w:val="ru-RU"/>
        </w:rPr>
        <w:t>квакает и живет в болоте. ( Лягушка)</w:t>
      </w:r>
    </w:p>
    <w:p w:rsidR="00314E61" w:rsidRPr="00091390" w:rsidRDefault="00314E61" w:rsidP="00B66D05">
      <w:pPr>
        <w:rPr>
          <w:rFonts w:ascii="Times New Roman" w:hAnsi="Times New Roman"/>
          <w:shd w:val="clear" w:color="auto" w:fill="FFFFFF"/>
          <w:lang w:val="ru-RU"/>
        </w:rPr>
      </w:pPr>
      <w:r w:rsidRPr="00091390">
        <w:rPr>
          <w:rFonts w:ascii="Times New Roman" w:hAnsi="Times New Roman"/>
          <w:shd w:val="clear" w:color="auto" w:fill="FFFFFF"/>
          <w:lang w:val="ru-RU"/>
        </w:rPr>
        <w:t xml:space="preserve">Проверка по ключу </w:t>
      </w:r>
      <w:r w:rsidRPr="00091390">
        <w:rPr>
          <w:rFonts w:ascii="Times New Roman" w:hAnsi="Times New Roman"/>
          <w:shd w:val="clear" w:color="auto" w:fill="FFFFFF"/>
          <w:lang w:val="ru-RU"/>
        </w:rPr>
        <w:br/>
        <w:t>(Вывешиваются все отгадки)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lang w:val="ru-RU" w:eastAsia="ru-RU"/>
        </w:rPr>
      </w:pPr>
      <w:r w:rsidRPr="00091390">
        <w:rPr>
          <w:rFonts w:ascii="Times New Roman" w:hAnsi="Times New Roman"/>
          <w:bCs/>
          <w:iCs/>
          <w:lang w:val="ru-RU" w:eastAsia="ru-RU"/>
        </w:rPr>
        <w:t>Оцените себя и свое настроение .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lang w:val="ru-RU" w:eastAsia="ru-RU"/>
        </w:rPr>
      </w:pPr>
    </w:p>
    <w:p w:rsidR="00314E61" w:rsidRPr="00091390" w:rsidRDefault="00314E61" w:rsidP="00B66D05">
      <w:pPr>
        <w:rPr>
          <w:rFonts w:ascii="Times New Roman" w:hAnsi="Times New Roman"/>
          <w:bCs/>
          <w:iCs/>
          <w:lang w:val="ru-RU" w:eastAsia="ru-RU"/>
        </w:rPr>
      </w:pPr>
      <w:r w:rsidRPr="00091390">
        <w:rPr>
          <w:rFonts w:ascii="Times New Roman" w:hAnsi="Times New Roman"/>
          <w:bCs/>
          <w:iCs/>
          <w:lang w:val="ru-RU" w:eastAsia="ru-RU"/>
        </w:rPr>
        <w:t>О ком  были  все загадки?</w:t>
      </w:r>
    </w:p>
    <w:p w:rsidR="00314E61" w:rsidRPr="00091390" w:rsidRDefault="00314E61" w:rsidP="00B66D05">
      <w:pPr>
        <w:rPr>
          <w:rFonts w:ascii="Times New Roman" w:hAnsi="Times New Roman"/>
          <w:bCs/>
          <w:iCs/>
          <w:lang w:val="ru-RU" w:eastAsia="ru-RU"/>
        </w:rPr>
      </w:pPr>
      <w:r w:rsidRPr="00091390">
        <w:rPr>
          <w:rFonts w:ascii="Times New Roman" w:hAnsi="Times New Roman"/>
          <w:bCs/>
          <w:iCs/>
          <w:lang w:val="ru-RU" w:eastAsia="ru-RU"/>
        </w:rPr>
        <w:t>На  какие  группы  можно разделить животных?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1 Звери  (Лиса)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2 Птицы (Воробей)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3 Рыбы  (Щука )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4 Насекомые  (Муха)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5 Пресмыкающие  (Змея )</w:t>
      </w:r>
    </w:p>
    <w:p w:rsidR="00314E61" w:rsidRPr="00091390" w:rsidRDefault="00314E61" w:rsidP="00B66D05">
      <w:pPr>
        <w:rPr>
          <w:rFonts w:ascii="Times New Roman" w:hAnsi="Times New Roman"/>
          <w:bCs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/>
          <w:iCs/>
          <w:color w:val="000000"/>
          <w:lang w:val="ru-RU" w:eastAsia="ru-RU"/>
        </w:rPr>
        <w:t>6 Земноводные  (Лягушка)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Докажите, что животные – живые существа. (Они питаются, дышат, размножаются, умирают. Им необходимы: свет, воздух, вода, тепло, пища) </w:t>
      </w:r>
    </w:p>
    <w:p w:rsidR="00314E61" w:rsidRPr="00091390" w:rsidRDefault="00314E61" w:rsidP="00215EC7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Проверка по ключу</w:t>
      </w:r>
    </w:p>
    <w:p w:rsidR="00314E61" w:rsidRPr="00091390" w:rsidRDefault="00314E61" w:rsidP="00012544">
      <w:pPr>
        <w:rPr>
          <w:rFonts w:ascii="Times New Roman" w:hAnsi="Times New Roman"/>
          <w:b/>
          <w:i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/>
          <w:i/>
          <w:iCs/>
          <w:color w:val="000000"/>
          <w:lang w:val="ru-RU" w:eastAsia="ru-RU"/>
        </w:rPr>
        <w:t xml:space="preserve">Учитель открывает запись темы на доске </w:t>
      </w:r>
    </w:p>
    <w:p w:rsidR="00314E61" w:rsidRPr="00091390" w:rsidRDefault="00314E61" w:rsidP="00012544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i/>
          <w:iCs/>
          <w:color w:val="000000"/>
          <w:lang w:val="ru-RU" w:eastAsia="ru-RU"/>
        </w:rPr>
        <w:t>Запись в тетрадь даты и темы урока.</w:t>
      </w:r>
    </w:p>
    <w:p w:rsidR="00314E61" w:rsidRPr="00091390" w:rsidRDefault="00314E61" w:rsidP="00215EC7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Давайте узнаем  подробнее о теме урока, выполнив  задание подготовленное  лисой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Прочитайте  параграф на стр. 57-58</w:t>
      </w:r>
    </w:p>
    <w:p w:rsidR="00314E61" w:rsidRPr="00091390" w:rsidRDefault="00314E61" w:rsidP="00B66D05">
      <w:pPr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</w:p>
    <w:p w:rsidR="00314E61" w:rsidRPr="00091390" w:rsidRDefault="00314E61" w:rsidP="00215EC7">
      <w:pPr>
        <w:rPr>
          <w:rFonts w:ascii="Times New Roman" w:hAnsi="Times New Roman"/>
          <w:b/>
          <w:color w:val="000000"/>
          <w:u w:val="single"/>
          <w:lang w:val="ru-RU" w:eastAsia="ru-RU"/>
        </w:rPr>
      </w:pPr>
      <w:r w:rsidRPr="00091390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 xml:space="preserve">№ 2  </w:t>
      </w:r>
      <w:r w:rsidRPr="00091390">
        <w:rPr>
          <w:rFonts w:ascii="Times New Roman" w:hAnsi="Times New Roman"/>
          <w:b/>
          <w:color w:val="000000"/>
          <w:u w:val="single"/>
          <w:lang w:val="ru-RU" w:eastAsia="ru-RU"/>
        </w:rPr>
        <w:t xml:space="preserve">Задание от лисы </w:t>
      </w:r>
    </w:p>
    <w:p w:rsidR="00314E61" w:rsidRPr="00091390" w:rsidRDefault="00314E61" w:rsidP="00B66D05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Ответь на вопросы, запиши ответ.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1Какие животные рыхлят почву? (Черви, кроты)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2Кто из рыб имеет легкие может долгое время  находиться под водой? (Кит дельфин)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3Какие животные хорошо видят в темноте, днем спят, а ночью охотятся? (Филин и сова)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4Какое животное может  прожить без воды  больше 40 дней?(Верблюд )</w:t>
      </w:r>
    </w:p>
    <w:p w:rsidR="00314E61" w:rsidRPr="00091390" w:rsidRDefault="00314E61" w:rsidP="00B66D05">
      <w:pPr>
        <w:rPr>
          <w:rFonts w:ascii="Times New Roman" w:hAnsi="Times New Roman"/>
          <w:i/>
          <w:color w:val="000000"/>
          <w:lang w:val="ru-RU" w:eastAsia="ru-RU"/>
        </w:rPr>
      </w:pPr>
      <w:r w:rsidRPr="00091390">
        <w:rPr>
          <w:rFonts w:ascii="Times New Roman" w:hAnsi="Times New Roman"/>
          <w:i/>
          <w:color w:val="000000"/>
          <w:lang w:val="ru-RU" w:eastAsia="ru-RU"/>
        </w:rPr>
        <w:t>Проверка по ключу:</w:t>
      </w:r>
    </w:p>
    <w:p w:rsidR="00314E61" w:rsidRPr="00091390" w:rsidRDefault="00314E61" w:rsidP="00B66D05">
      <w:pPr>
        <w:rPr>
          <w:rFonts w:ascii="Times New Roman" w:hAnsi="Times New Roman"/>
          <w:i/>
          <w:color w:val="000000"/>
          <w:lang w:val="ru-RU" w:eastAsia="ru-RU"/>
        </w:rPr>
      </w:pPr>
      <w:r w:rsidRPr="00091390">
        <w:rPr>
          <w:rFonts w:ascii="Times New Roman" w:hAnsi="Times New Roman"/>
          <w:i/>
          <w:color w:val="000000"/>
          <w:lang w:val="ru-RU" w:eastAsia="ru-RU"/>
        </w:rPr>
        <w:t>1Черви и кроты</w:t>
      </w:r>
    </w:p>
    <w:p w:rsidR="00314E61" w:rsidRPr="00091390" w:rsidRDefault="00314E61" w:rsidP="00B66D05">
      <w:pPr>
        <w:rPr>
          <w:rFonts w:ascii="Times New Roman" w:hAnsi="Times New Roman"/>
          <w:i/>
          <w:color w:val="000000"/>
          <w:lang w:val="ru-RU" w:eastAsia="ru-RU"/>
        </w:rPr>
      </w:pPr>
      <w:r w:rsidRPr="00091390">
        <w:rPr>
          <w:rFonts w:ascii="Times New Roman" w:hAnsi="Times New Roman"/>
          <w:i/>
          <w:color w:val="000000"/>
          <w:lang w:val="ru-RU" w:eastAsia="ru-RU"/>
        </w:rPr>
        <w:t xml:space="preserve">2Кит и дельфин </w:t>
      </w:r>
    </w:p>
    <w:p w:rsidR="00314E61" w:rsidRPr="00091390" w:rsidRDefault="00314E61" w:rsidP="00B66D05">
      <w:pPr>
        <w:rPr>
          <w:rFonts w:ascii="Times New Roman" w:hAnsi="Times New Roman"/>
          <w:i/>
          <w:color w:val="000000"/>
          <w:lang w:val="ru-RU" w:eastAsia="ru-RU"/>
        </w:rPr>
      </w:pPr>
      <w:r w:rsidRPr="00091390">
        <w:rPr>
          <w:rFonts w:ascii="Times New Roman" w:hAnsi="Times New Roman"/>
          <w:i/>
          <w:color w:val="000000"/>
          <w:lang w:val="ru-RU" w:eastAsia="ru-RU"/>
        </w:rPr>
        <w:t>3 Филин и сова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i/>
          <w:color w:val="000000"/>
          <w:lang w:val="ru-RU" w:eastAsia="ru-RU"/>
        </w:rPr>
        <w:t>4 Верблюд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Оценивание себя и настроение.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Вывод Что узнали выполнив это задание?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Физминутка 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</w:p>
    <w:p w:rsidR="00314E61" w:rsidRPr="00091390" w:rsidRDefault="00314E61" w:rsidP="00B66D05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u w:val="single"/>
          <w:lang w:val="ru-RU" w:eastAsia="ru-RU"/>
        </w:rPr>
        <w:t xml:space="preserve">№ 3 Задание от воробья  </w:t>
      </w:r>
      <w:r w:rsidRPr="00091390">
        <w:rPr>
          <w:rFonts w:ascii="Times New Roman" w:hAnsi="Times New Roman"/>
          <w:b/>
          <w:color w:val="000000"/>
          <w:lang w:val="ru-RU" w:eastAsia="ru-RU"/>
        </w:rPr>
        <w:t>в тетради  «Продолжи предложения »</w:t>
      </w:r>
    </w:p>
    <w:p w:rsidR="00314E61" w:rsidRPr="00091390" w:rsidRDefault="00314E61" w:rsidP="00B66D05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Запишите только одно пропущенное слово.  (КАРТОЧКА №1)</w:t>
      </w:r>
    </w:p>
    <w:p w:rsidR="00314E61" w:rsidRPr="00091390" w:rsidRDefault="00314E61" w:rsidP="0069519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1Что необходимо животным чтоб не умереть от  голода (Пища)</w:t>
      </w:r>
    </w:p>
    <w:p w:rsidR="00314E61" w:rsidRPr="00091390" w:rsidRDefault="00314E61" w:rsidP="0069519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2Для роста детёнышей и для жизни взрослых животных нужна не только пища. Подумайте, что ещё нужно животным? (Вода.)</w:t>
      </w:r>
    </w:p>
    <w:p w:rsidR="00314E61" w:rsidRPr="00091390" w:rsidRDefault="00314E61" w:rsidP="0069519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3Для чего животным нужен дом? Чтобы было в нем всем …тепло.</w:t>
      </w:r>
    </w:p>
    <w:p w:rsidR="00314E61" w:rsidRPr="00091390" w:rsidRDefault="00314E61" w:rsidP="0069519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4Для дыхания необходим …(воздух 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5 В чем же ещё нуждаются животные? ( Свет.)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Взаимопроверка по ключу</w:t>
      </w:r>
    </w:p>
    <w:p w:rsidR="00314E61" w:rsidRPr="00091390" w:rsidRDefault="00314E61" w:rsidP="00B66D05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Вывод. Скажите, что же необходимо всем живым организмам?</w:t>
      </w:r>
    </w:p>
    <w:p w:rsidR="00314E61" w:rsidRPr="00091390" w:rsidRDefault="00314E61" w:rsidP="00B25D29">
      <w:pPr>
        <w:rPr>
          <w:rFonts w:ascii="Times New Roman" w:hAnsi="Times New Roman"/>
          <w:color w:val="000000"/>
          <w:u w:val="single"/>
          <w:lang w:val="ru-RU" w:eastAsia="ru-RU"/>
        </w:rPr>
      </w:pP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u w:val="single"/>
          <w:lang w:val="ru-RU" w:eastAsia="ru-RU"/>
        </w:rPr>
        <w:t>№4 Задание от щуки «Схема</w:t>
      </w:r>
      <w:r w:rsidRPr="00091390">
        <w:rPr>
          <w:rFonts w:ascii="Times New Roman" w:hAnsi="Times New Roman"/>
          <w:b/>
          <w:color w:val="000000"/>
          <w:lang w:val="ru-RU" w:eastAsia="ru-RU"/>
        </w:rPr>
        <w:t>»</w:t>
      </w: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Впишите необходимые слова по теме урока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Вода, воздух, пища, тепло, свет, животные, условия.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Проверка по ключу 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№</w:t>
      </w:r>
      <w:r w:rsidRPr="00091390">
        <w:rPr>
          <w:rFonts w:ascii="Times New Roman" w:hAnsi="Times New Roman"/>
          <w:b/>
          <w:color w:val="000000"/>
          <w:u w:val="single"/>
          <w:lang w:val="ru-RU" w:eastAsia="ru-RU"/>
        </w:rPr>
        <w:t>5 Задание от змеи</w:t>
      </w:r>
    </w:p>
    <w:p w:rsidR="00314E61" w:rsidRPr="00091390" w:rsidRDefault="00314E61" w:rsidP="009717D1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Отгадайте загадки  и закрасьте отгадки  (КАРТОЧКА №2)</w:t>
      </w:r>
    </w:p>
    <w:p w:rsidR="00314E61" w:rsidRPr="00091390" w:rsidRDefault="00314E61" w:rsidP="009717D1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color w:val="000000"/>
          <w:lang w:val="ru-RU" w:eastAsia="ru-RU"/>
        </w:rPr>
        <w:t>1.</w:t>
      </w:r>
      <w:r w:rsidRPr="00091390">
        <w:rPr>
          <w:rFonts w:ascii="Times New Roman" w:hAnsi="Times New Roman"/>
          <w:color w:val="000000"/>
          <w:lang w:val="ru-RU" w:eastAsia="ru-RU"/>
        </w:rPr>
        <w:t>Водяные мастера</w:t>
      </w:r>
      <w:r w:rsidRPr="00091390">
        <w:rPr>
          <w:rFonts w:ascii="Times New Roman" w:hAnsi="Times New Roman"/>
          <w:color w:val="000000"/>
          <w:lang w:val="ru-RU" w:eastAsia="ru-RU"/>
        </w:rPr>
        <w:tab/>
      </w:r>
      <w:r w:rsidRPr="00091390">
        <w:rPr>
          <w:rFonts w:ascii="Times New Roman" w:hAnsi="Times New Roman"/>
          <w:color w:val="000000"/>
          <w:lang w:val="ru-RU" w:eastAsia="ru-RU"/>
        </w:rPr>
        <w:br/>
        <w:t>Строят дом без топора,</w:t>
      </w:r>
      <w:r w:rsidRPr="00091390">
        <w:rPr>
          <w:rFonts w:ascii="Times New Roman" w:hAnsi="Times New Roman"/>
          <w:color w:val="000000"/>
          <w:lang w:val="ru-RU" w:eastAsia="ru-RU"/>
        </w:rPr>
        <w:br/>
        <w:t>Дом из хвороста и тины,</w:t>
      </w:r>
      <w:r w:rsidRPr="00091390">
        <w:rPr>
          <w:rFonts w:ascii="Times New Roman" w:hAnsi="Times New Roman"/>
          <w:color w:val="000000"/>
          <w:lang w:val="ru-RU" w:eastAsia="ru-RU"/>
        </w:rPr>
        <w:br/>
        <w:t>И плотину.  (бобер)</w:t>
      </w:r>
    </w:p>
    <w:p w:rsidR="00314E61" w:rsidRPr="00091390" w:rsidRDefault="00314E61" w:rsidP="009717D1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color w:val="000000"/>
          <w:lang w:val="ru-RU" w:eastAsia="ru-RU"/>
        </w:rPr>
        <w:t>2</w:t>
      </w:r>
      <w:r w:rsidRPr="00091390">
        <w:rPr>
          <w:rFonts w:ascii="Times New Roman" w:hAnsi="Times New Roman"/>
          <w:color w:val="000000"/>
          <w:lang w:val="ru-RU" w:eastAsia="ru-RU"/>
        </w:rPr>
        <w:t>. Плотник острым долотом</w:t>
      </w:r>
      <w:r w:rsidRPr="00091390">
        <w:rPr>
          <w:rFonts w:ascii="Times New Roman" w:hAnsi="Times New Roman"/>
          <w:color w:val="000000"/>
          <w:lang w:val="ru-RU" w:eastAsia="ru-RU"/>
        </w:rPr>
        <w:br/>
        <w:t>Строит дом с одним дуплом. (дятел )</w:t>
      </w:r>
    </w:p>
    <w:p w:rsidR="00314E61" w:rsidRPr="00091390" w:rsidRDefault="00314E61" w:rsidP="009717D1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color w:val="000000"/>
          <w:lang w:val="ru-RU" w:eastAsia="ru-RU"/>
        </w:rPr>
        <w:t>3</w:t>
      </w:r>
      <w:r w:rsidRPr="00091390">
        <w:rPr>
          <w:rFonts w:ascii="Times New Roman" w:hAnsi="Times New Roman"/>
          <w:color w:val="000000"/>
          <w:lang w:val="ru-RU" w:eastAsia="ru-RU"/>
        </w:rPr>
        <w:t>. Сделал дыру, вырыл нору.</w:t>
      </w:r>
      <w:r w:rsidRPr="00091390">
        <w:rPr>
          <w:rFonts w:ascii="Times New Roman" w:hAnsi="Times New Roman"/>
          <w:color w:val="000000"/>
          <w:lang w:val="ru-RU" w:eastAsia="ru-RU"/>
        </w:rPr>
        <w:br/>
        <w:t>Вот спальня, вот кладовка – </w:t>
      </w:r>
      <w:r w:rsidRPr="00091390">
        <w:rPr>
          <w:rFonts w:ascii="Times New Roman" w:hAnsi="Times New Roman"/>
          <w:color w:val="000000"/>
          <w:lang w:val="ru-RU" w:eastAsia="ru-RU"/>
        </w:rPr>
        <w:br/>
        <w:t>Всё сделано ловко. (хомяк)</w:t>
      </w:r>
    </w:p>
    <w:p w:rsidR="00314E61" w:rsidRPr="00091390" w:rsidRDefault="00314E61" w:rsidP="009717D1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color w:val="000000"/>
          <w:lang w:val="ru-RU" w:eastAsia="ru-RU"/>
        </w:rPr>
        <w:t>4</w:t>
      </w:r>
      <w:r w:rsidRPr="00091390">
        <w:rPr>
          <w:rFonts w:ascii="Times New Roman" w:hAnsi="Times New Roman"/>
          <w:color w:val="000000"/>
          <w:lang w:val="ru-RU" w:eastAsia="ru-RU"/>
        </w:rPr>
        <w:t>. Прилетает к нам с теплом,</w:t>
      </w:r>
      <w:r w:rsidRPr="00091390">
        <w:rPr>
          <w:rFonts w:ascii="Times New Roman" w:hAnsi="Times New Roman"/>
          <w:color w:val="000000"/>
          <w:lang w:val="ru-RU" w:eastAsia="ru-RU"/>
        </w:rPr>
        <w:br/>
        <w:t>Путь проделав длинный.</w:t>
      </w:r>
      <w:r w:rsidRPr="00091390">
        <w:rPr>
          <w:rFonts w:ascii="Times New Roman" w:hAnsi="Times New Roman"/>
          <w:color w:val="000000"/>
          <w:lang w:val="ru-RU" w:eastAsia="ru-RU"/>
        </w:rPr>
        <w:br/>
        <w:t>Лепит домик под окном</w:t>
      </w:r>
      <w:r w:rsidRPr="00091390">
        <w:rPr>
          <w:rFonts w:ascii="Times New Roman" w:hAnsi="Times New Roman"/>
          <w:color w:val="000000"/>
          <w:lang w:val="ru-RU" w:eastAsia="ru-RU"/>
        </w:rPr>
        <w:br/>
        <w:t>Из травы и глины. (ласточка)</w:t>
      </w:r>
    </w:p>
    <w:p w:rsidR="00314E61" w:rsidRPr="00091390" w:rsidRDefault="00314E61" w:rsidP="009717D1">
      <w:pPr>
        <w:spacing w:after="100" w:afterAutospacing="1"/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/>
          <w:bCs/>
          <w:color w:val="000000"/>
          <w:lang w:val="ru-RU" w:eastAsia="ru-RU"/>
        </w:rPr>
        <w:t>5</w:t>
      </w:r>
      <w:r w:rsidRPr="00091390">
        <w:rPr>
          <w:rFonts w:ascii="Times New Roman" w:hAnsi="Times New Roman"/>
          <w:color w:val="000000"/>
          <w:lang w:val="ru-RU" w:eastAsia="ru-RU"/>
        </w:rPr>
        <w:t>. Модница крылатая,</w:t>
      </w:r>
      <w:r w:rsidRPr="00091390">
        <w:rPr>
          <w:rFonts w:ascii="Times New Roman" w:hAnsi="Times New Roman"/>
          <w:color w:val="000000"/>
          <w:lang w:val="ru-RU" w:eastAsia="ru-RU"/>
        </w:rPr>
        <w:br/>
        <w:t>Платье полосатое.</w:t>
      </w:r>
      <w:r w:rsidRPr="00091390">
        <w:rPr>
          <w:rFonts w:ascii="Times New Roman" w:hAnsi="Times New Roman"/>
          <w:color w:val="000000"/>
          <w:lang w:val="ru-RU" w:eastAsia="ru-RU"/>
        </w:rPr>
        <w:br/>
        <w:t>Ростом хоть и кроха,</w:t>
      </w:r>
      <w:r w:rsidRPr="00091390">
        <w:rPr>
          <w:rFonts w:ascii="Times New Roman" w:hAnsi="Times New Roman"/>
          <w:color w:val="000000"/>
          <w:lang w:val="ru-RU" w:eastAsia="ru-RU"/>
        </w:rPr>
        <w:br/>
        <w:t>Укусит, будет плохо. (оса)</w:t>
      </w: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 xml:space="preserve"> Самопроверка </w:t>
      </w: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Вывод</w:t>
      </w: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  <w:r w:rsidRPr="00091390">
        <w:rPr>
          <w:rFonts w:ascii="Times New Roman" w:hAnsi="Times New Roman"/>
          <w:b/>
          <w:color w:val="000000"/>
          <w:lang w:val="ru-RU" w:eastAsia="ru-RU"/>
        </w:rPr>
        <w:t>Тест: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Всем животным необходимы условия для их жизни: 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1.В_ _ _ _ _ (Ведро, воздух, вода)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2. В_ _ _(Вилы, вата, вода)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3. Т_ _ _ _(Труба, тепло, трость )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4.П_ _ _(плот, плов, пища)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5.С_ _ _ (сок, свет, сыр)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Проверка по ключу: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1Воздух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2Вода 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3Тепло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4Пища</w:t>
      </w:r>
    </w:p>
    <w:p w:rsidR="00314E61" w:rsidRPr="00091390" w:rsidRDefault="00314E61" w:rsidP="00B25D29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5 Свет</w:t>
      </w:r>
    </w:p>
    <w:p w:rsidR="00314E61" w:rsidRPr="00091390" w:rsidRDefault="00314E61" w:rsidP="00B25D29">
      <w:pPr>
        <w:rPr>
          <w:rFonts w:ascii="Times New Roman" w:hAnsi="Times New Roman"/>
          <w:b/>
          <w:color w:val="000000"/>
          <w:lang w:val="ru-RU" w:eastAsia="ru-RU"/>
        </w:rPr>
      </w:pPr>
    </w:p>
    <w:p w:rsidR="00314E61" w:rsidRPr="00091390" w:rsidRDefault="00314E61" w:rsidP="00EF681A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Подсчет  баллов. </w:t>
      </w:r>
    </w:p>
    <w:p w:rsidR="00314E61" w:rsidRPr="00091390" w:rsidRDefault="00314E61" w:rsidP="00EF681A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Отмечают настроение</w:t>
      </w:r>
    </w:p>
    <w:p w:rsidR="00314E61" w:rsidRPr="00091390" w:rsidRDefault="00314E61" w:rsidP="00EF681A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Оценивание учащихся. Подсчитайте количество баллов, выставите в клетку оценку за урок.</w:t>
      </w:r>
    </w:p>
    <w:p w:rsidR="00314E61" w:rsidRPr="00091390" w:rsidRDefault="00314E61" w:rsidP="00EF681A">
      <w:pPr>
        <w:rPr>
          <w:rFonts w:ascii="Times New Roman" w:hAnsi="Times New Roman"/>
          <w:b/>
          <w:color w:val="000000"/>
          <w:u w:val="single"/>
          <w:lang w:val="ru-RU" w:eastAsia="ru-RU"/>
        </w:rPr>
      </w:pPr>
    </w:p>
    <w:p w:rsidR="00314E61" w:rsidRPr="00091390" w:rsidRDefault="00314E61" w:rsidP="00695194">
      <w:pPr>
        <w:rPr>
          <w:rFonts w:ascii="Times New Roman" w:hAnsi="Times New Roman"/>
          <w:b/>
          <w:bCs/>
          <w:iCs/>
          <w:color w:val="000000"/>
          <w:u w:val="single"/>
          <w:lang w:val="ru-RU" w:eastAsia="ru-RU"/>
        </w:rPr>
      </w:pPr>
      <w:r w:rsidRPr="00091390">
        <w:rPr>
          <w:rFonts w:ascii="Times New Roman" w:hAnsi="Times New Roman"/>
          <w:b/>
          <w:bCs/>
          <w:iCs/>
          <w:color w:val="000000"/>
          <w:u w:val="single"/>
          <w:lang w:val="ru-RU" w:eastAsia="ru-RU"/>
        </w:rPr>
        <w:t>Итог урока.</w:t>
      </w:r>
    </w:p>
    <w:p w:rsidR="00314E61" w:rsidRPr="00091390" w:rsidRDefault="00314E61" w:rsidP="00695194">
      <w:pPr>
        <w:rPr>
          <w:rFonts w:ascii="Times New Roman" w:hAnsi="Times New Roman"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Какова тема урока?</w:t>
      </w:r>
    </w:p>
    <w:p w:rsidR="00314E61" w:rsidRPr="00091390" w:rsidRDefault="00314E61" w:rsidP="00695194">
      <w:pPr>
        <w:rPr>
          <w:rFonts w:ascii="Times New Roman" w:hAnsi="Times New Roman"/>
          <w:bCs/>
          <w:iCs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Чему учились на уроке?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bCs/>
          <w:iCs/>
          <w:color w:val="000000"/>
          <w:lang w:val="ru-RU" w:eastAsia="ru-RU"/>
        </w:rPr>
        <w:t>Что узнали нового?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За то что, вы плодотворно поработали на уроке,  вам животные приготовили подарки. 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314E61" w:rsidRPr="00091390" w:rsidRDefault="00314E61" w:rsidP="00012544">
      <w:pPr>
        <w:rPr>
          <w:rFonts w:ascii="Times New Roman" w:hAnsi="Times New Roman"/>
          <w:color w:val="000000"/>
          <w:lang w:val="ru-RU" w:eastAsia="ru-RU"/>
        </w:rPr>
      </w:pPr>
      <w:r w:rsidRPr="00091390">
        <w:rPr>
          <w:rFonts w:ascii="Times New Roman" w:hAnsi="Times New Roman"/>
          <w:color w:val="000000"/>
          <w:lang w:val="ru-RU" w:eastAsia="ru-RU"/>
        </w:rPr>
        <w:t>Д.з. с.57-58 ответить на вопросы   Спасибо за урок!</w:t>
      </w: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Default="00314E61" w:rsidP="00012544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Pr="00B66D05" w:rsidRDefault="00314E61" w:rsidP="009717D1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66D0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314E61" w:rsidRDefault="00314E61">
      <w:pPr>
        <w:rPr>
          <w:rFonts w:ascii="Times New Roman" w:hAnsi="Times New Roman"/>
          <w:sz w:val="28"/>
          <w:szCs w:val="28"/>
          <w:lang w:val="ru-RU"/>
        </w:rPr>
      </w:pPr>
    </w:p>
    <w:p w:rsidR="00314E61" w:rsidRPr="00104B8A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Pr="00104B8A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Pr="00104B8A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p w:rsidR="00314E61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314E61" w:rsidRPr="001956F3" w:rsidTr="001956F3">
        <w:tc>
          <w:tcPr>
            <w:tcW w:w="4503" w:type="dxa"/>
          </w:tcPr>
          <w:p w:rsidR="00314E61" w:rsidRPr="001956F3" w:rsidRDefault="00314E61" w:rsidP="00104B8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Тест: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Всем животным необходимы условия для их жизни: 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1.В_ _ _ _ _ (Ведро, воздух, вода)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 В_ _ _(Вилы, вата, вода)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 Т_ _ _ _(Труба, тепло, трость )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4.П_ _ _(плот, плов, пища)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5.С_ _ _ (сок, свет, сыр)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14E61" w:rsidRDefault="00314E61" w:rsidP="00DE0E01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14E61" w:rsidRPr="00DE0E01" w:rsidRDefault="00314E61" w:rsidP="00DE0E01">
      <w:pPr>
        <w:rPr>
          <w:rFonts w:ascii="Times New Roman" w:hAnsi="Times New Roman"/>
          <w:color w:val="000000"/>
          <w:sz w:val="240"/>
          <w:szCs w:val="240"/>
          <w:lang w:val="ru-RU" w:eastAsia="ru-RU"/>
        </w:rPr>
      </w:pPr>
      <w:r w:rsidRPr="00DE0E01">
        <w:rPr>
          <w:rFonts w:ascii="Times New Roman" w:hAnsi="Times New Roman"/>
          <w:color w:val="000000"/>
          <w:sz w:val="240"/>
          <w:szCs w:val="240"/>
          <w:lang w:val="ru-RU" w:eastAsia="ru-RU"/>
        </w:rPr>
        <w:t>1Воздух</w:t>
      </w:r>
    </w:p>
    <w:p w:rsidR="00314E61" w:rsidRPr="00DE0E01" w:rsidRDefault="00314E61" w:rsidP="00DE0E01">
      <w:pPr>
        <w:rPr>
          <w:rFonts w:ascii="Times New Roman" w:hAnsi="Times New Roman"/>
          <w:color w:val="000000"/>
          <w:sz w:val="240"/>
          <w:szCs w:val="240"/>
          <w:lang w:val="ru-RU" w:eastAsia="ru-RU"/>
        </w:rPr>
      </w:pPr>
      <w:r w:rsidRPr="00DE0E01">
        <w:rPr>
          <w:rFonts w:ascii="Times New Roman" w:hAnsi="Times New Roman"/>
          <w:color w:val="000000"/>
          <w:sz w:val="240"/>
          <w:szCs w:val="240"/>
          <w:lang w:val="ru-RU" w:eastAsia="ru-RU"/>
        </w:rPr>
        <w:t xml:space="preserve">2Вода </w:t>
      </w:r>
    </w:p>
    <w:p w:rsidR="00314E61" w:rsidRPr="00DE0E01" w:rsidRDefault="00314E61" w:rsidP="00DE0E01">
      <w:pPr>
        <w:rPr>
          <w:rFonts w:ascii="Times New Roman" w:hAnsi="Times New Roman"/>
          <w:color w:val="000000"/>
          <w:sz w:val="240"/>
          <w:szCs w:val="240"/>
          <w:lang w:val="ru-RU" w:eastAsia="ru-RU"/>
        </w:rPr>
      </w:pPr>
      <w:r w:rsidRPr="00DE0E01">
        <w:rPr>
          <w:rFonts w:ascii="Times New Roman" w:hAnsi="Times New Roman"/>
          <w:color w:val="000000"/>
          <w:sz w:val="240"/>
          <w:szCs w:val="240"/>
          <w:lang w:val="ru-RU" w:eastAsia="ru-RU"/>
        </w:rPr>
        <w:t>3Тепло</w:t>
      </w:r>
    </w:p>
    <w:p w:rsidR="00314E61" w:rsidRPr="00DE0E01" w:rsidRDefault="00314E61" w:rsidP="00DE0E01">
      <w:pPr>
        <w:rPr>
          <w:rFonts w:ascii="Times New Roman" w:hAnsi="Times New Roman"/>
          <w:color w:val="000000"/>
          <w:sz w:val="240"/>
          <w:szCs w:val="240"/>
          <w:lang w:val="ru-RU" w:eastAsia="ru-RU"/>
        </w:rPr>
      </w:pPr>
      <w:r w:rsidRPr="00DE0E01">
        <w:rPr>
          <w:rFonts w:ascii="Times New Roman" w:hAnsi="Times New Roman"/>
          <w:color w:val="000000"/>
          <w:sz w:val="240"/>
          <w:szCs w:val="240"/>
          <w:lang w:val="ru-RU" w:eastAsia="ru-RU"/>
        </w:rPr>
        <w:t>4Пища</w:t>
      </w:r>
    </w:p>
    <w:p w:rsidR="00314E61" w:rsidRPr="00D20C14" w:rsidRDefault="00314E61" w:rsidP="00D20C14">
      <w:pPr>
        <w:rPr>
          <w:rFonts w:ascii="Times New Roman" w:hAnsi="Times New Roman"/>
          <w:color w:val="000000"/>
          <w:sz w:val="240"/>
          <w:szCs w:val="240"/>
          <w:lang w:val="ru-RU" w:eastAsia="ru-RU"/>
        </w:rPr>
      </w:pPr>
      <w:r w:rsidRPr="00DE0E01">
        <w:rPr>
          <w:rFonts w:ascii="Times New Roman" w:hAnsi="Times New Roman"/>
          <w:color w:val="000000"/>
          <w:sz w:val="240"/>
          <w:szCs w:val="240"/>
          <w:lang w:val="ru-RU" w:eastAsia="ru-RU"/>
        </w:rPr>
        <w:t>5 Свет</w:t>
      </w:r>
    </w:p>
    <w:p w:rsidR="00314E61" w:rsidRPr="00D20C14" w:rsidRDefault="00314E61" w:rsidP="00D20C14">
      <w:pPr>
        <w:rPr>
          <w:rFonts w:ascii="Times New Roman" w:hAnsi="Times New Roman"/>
          <w:color w:val="000000"/>
          <w:sz w:val="170"/>
          <w:szCs w:val="170"/>
          <w:lang w:val="ru-RU" w:eastAsia="ru-RU"/>
        </w:rPr>
      </w:pPr>
      <w:r w:rsidRPr="00D20C14">
        <w:rPr>
          <w:rFonts w:ascii="Times New Roman" w:hAnsi="Times New Roman"/>
          <w:color w:val="000000"/>
          <w:sz w:val="170"/>
          <w:szCs w:val="170"/>
          <w:lang w:val="ru-RU" w:eastAsia="ru-RU"/>
        </w:rPr>
        <w:t>1Черви и кроты.</w:t>
      </w:r>
    </w:p>
    <w:p w:rsidR="00314E61" w:rsidRPr="00D20C14" w:rsidRDefault="00314E61" w:rsidP="00D20C14">
      <w:pPr>
        <w:rPr>
          <w:rFonts w:ascii="Times New Roman" w:hAnsi="Times New Roman"/>
          <w:color w:val="000000"/>
          <w:sz w:val="170"/>
          <w:szCs w:val="170"/>
          <w:lang w:val="ru-RU" w:eastAsia="ru-RU"/>
        </w:rPr>
      </w:pPr>
      <w:r w:rsidRPr="00D20C14">
        <w:rPr>
          <w:rFonts w:ascii="Times New Roman" w:hAnsi="Times New Roman"/>
          <w:color w:val="000000"/>
          <w:sz w:val="170"/>
          <w:szCs w:val="170"/>
          <w:lang w:val="ru-RU" w:eastAsia="ru-RU"/>
        </w:rPr>
        <w:t xml:space="preserve">2Кит и дельфин. </w:t>
      </w:r>
    </w:p>
    <w:p w:rsidR="00314E61" w:rsidRPr="00D20C14" w:rsidRDefault="00314E61" w:rsidP="00D20C14">
      <w:pPr>
        <w:rPr>
          <w:rFonts w:ascii="Times New Roman" w:hAnsi="Times New Roman"/>
          <w:color w:val="000000"/>
          <w:sz w:val="170"/>
          <w:szCs w:val="170"/>
          <w:lang w:val="ru-RU" w:eastAsia="ru-RU"/>
        </w:rPr>
      </w:pPr>
      <w:r w:rsidRPr="00D20C14">
        <w:rPr>
          <w:rFonts w:ascii="Times New Roman" w:hAnsi="Times New Roman"/>
          <w:color w:val="000000"/>
          <w:sz w:val="170"/>
          <w:szCs w:val="170"/>
          <w:lang w:val="ru-RU" w:eastAsia="ru-RU"/>
        </w:rPr>
        <w:t>3Филин и сова.</w:t>
      </w:r>
    </w:p>
    <w:p w:rsidR="00314E61" w:rsidRDefault="00314E61" w:rsidP="00D20C14">
      <w:pPr>
        <w:rPr>
          <w:rFonts w:ascii="Times New Roman" w:hAnsi="Times New Roman"/>
          <w:color w:val="000000"/>
          <w:sz w:val="170"/>
          <w:szCs w:val="170"/>
          <w:lang w:val="ru-RU" w:eastAsia="ru-RU"/>
        </w:rPr>
      </w:pPr>
      <w:r w:rsidRPr="00D20C14">
        <w:rPr>
          <w:rFonts w:ascii="Times New Roman" w:hAnsi="Times New Roman"/>
          <w:color w:val="000000"/>
          <w:sz w:val="170"/>
          <w:szCs w:val="170"/>
          <w:lang w:val="ru-RU" w:eastAsia="ru-RU"/>
        </w:rPr>
        <w:t>4Верблюд.</w:t>
      </w:r>
    </w:p>
    <w:p w:rsidR="00314E61" w:rsidRPr="00133C89" w:rsidRDefault="00314E61" w:rsidP="00D20C14">
      <w:pPr>
        <w:rPr>
          <w:rFonts w:ascii="Times New Roman" w:hAnsi="Times New Roman"/>
          <w:color w:val="000000"/>
          <w:sz w:val="52"/>
          <w:szCs w:val="5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314E61" w:rsidRPr="001956F3" w:rsidTr="001956F3">
        <w:tc>
          <w:tcPr>
            <w:tcW w:w="4786" w:type="dxa"/>
          </w:tcPr>
          <w:p w:rsidR="00314E61" w:rsidRPr="001956F3" w:rsidRDefault="00314E61" w:rsidP="001956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Карточка №1</w:t>
            </w:r>
          </w:p>
          <w:p w:rsidR="00314E61" w:rsidRPr="001956F3" w:rsidRDefault="00314E61" w:rsidP="001956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Запиши  в тетрадь только пропущенные  слова</w:t>
            </w:r>
            <w:r w:rsidRPr="001956F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314E61" w:rsidRPr="001956F3" w:rsidRDefault="00314E61" w:rsidP="001956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314E61" w:rsidRPr="001956F3" w:rsidRDefault="00314E61" w:rsidP="0075648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1Что необходимо животным чтоб не умереть от  голода ? </w:t>
            </w:r>
            <w:r w:rsidRPr="001956F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_  _ _ _.</w:t>
            </w:r>
          </w:p>
          <w:p w:rsidR="00314E61" w:rsidRPr="001956F3" w:rsidRDefault="00314E61" w:rsidP="007564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2Для роста детёнышей и для жизни взрослых животных нужна не только пища. Подумайте, что ещё нужно животным?    </w:t>
            </w:r>
            <w:r w:rsidRPr="001956F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В_ _ _</w:t>
            </w: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314E61" w:rsidRPr="001956F3" w:rsidRDefault="00314E61" w:rsidP="007564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3Для того чтоб не замерзнуть необходимо  </w:t>
            </w:r>
            <w:r w:rsidRPr="001956F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_ _ _ _ _</w:t>
            </w:r>
          </w:p>
          <w:p w:rsidR="00314E61" w:rsidRPr="001956F3" w:rsidRDefault="00314E61" w:rsidP="007564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4Для дыхания необходим _ _ _ _ _ _</w:t>
            </w:r>
          </w:p>
          <w:p w:rsidR="00314E61" w:rsidRPr="001956F3" w:rsidRDefault="00314E61" w:rsidP="00104B8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5 Что еще надо животным, которые плохо видят в темноте ? _ _ _ _ </w:t>
            </w:r>
          </w:p>
        </w:tc>
      </w:tr>
    </w:tbl>
    <w:p w:rsidR="00314E61" w:rsidRPr="00133C89" w:rsidRDefault="00314E61" w:rsidP="00104B8A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8"/>
      </w:tblGrid>
      <w:tr w:rsidR="00314E61" w:rsidRPr="004A3ACE" w:rsidTr="00055C59">
        <w:trPr>
          <w:trHeight w:val="6834"/>
        </w:trPr>
        <w:tc>
          <w:tcPr>
            <w:tcW w:w="5688" w:type="dxa"/>
          </w:tcPr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Карточка №2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Отгадайте загадки .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Найди и закрась слова-отгадки в клетках </w:t>
            </w:r>
          </w:p>
          <w:p w:rsidR="00314E61" w:rsidRPr="001956F3" w:rsidRDefault="00314E61" w:rsidP="001956F3">
            <w:pPr>
              <w:tabs>
                <w:tab w:val="left" w:pos="2790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  <w:t>1.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Водяные мастера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ab/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Строят дом без топора,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Дом из хвороста и тины,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 xml:space="preserve">И плотину. 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  <w:t>2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. Плотник острым долотом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 xml:space="preserve">Строит дом с одним дуплом. 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  <w:t>3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. Сделал дыру, вырыл нору.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Вот спальня, вот кладовка – 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 xml:space="preserve">Всё сделано ловко. 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1956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  <w:t>4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. Прилетает к нам с теплом,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Путь проделав длинный.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Лепит домик под окном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 xml:space="preserve">Из травы и глины. </w:t>
            </w:r>
          </w:p>
          <w:p w:rsidR="00314E61" w:rsidRPr="001956F3" w:rsidRDefault="00314E61" w:rsidP="004A36BA">
            <w:pPr>
              <w:rPr>
                <w:rFonts w:ascii="Times New Roman" w:hAnsi="Times New Roman"/>
                <w:sz w:val="156"/>
                <w:szCs w:val="156"/>
                <w:lang w:val="ru-RU"/>
              </w:rPr>
            </w:pPr>
            <w:r w:rsidRPr="001956F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ru-RU" w:eastAsia="ru-RU"/>
              </w:rPr>
              <w:t>5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. Модница крылатая,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Платье полосатое.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Ростом хоть и кроха,</w:t>
            </w:r>
            <w:r w:rsidRPr="001956F3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br/>
              <w:t>Укусит, будет плохо.</w:t>
            </w:r>
            <w:r w:rsidRPr="001956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314E61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>Лиса</w:t>
      </w:r>
    </w:p>
    <w:p w:rsidR="00314E61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>Воробей</w:t>
      </w:r>
    </w:p>
    <w:p w:rsidR="00314E61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>Щука</w:t>
      </w:r>
    </w:p>
    <w:p w:rsidR="00314E61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>Муха</w:t>
      </w:r>
    </w:p>
    <w:p w:rsidR="00314E61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>Змея</w:t>
      </w:r>
    </w:p>
    <w:p w:rsidR="00314E61" w:rsidRPr="00694F0E" w:rsidRDefault="00314E61" w:rsidP="00694F0E">
      <w:pPr>
        <w:pStyle w:val="ListParagraph"/>
        <w:numPr>
          <w:ilvl w:val="0"/>
          <w:numId w:val="6"/>
        </w:numPr>
        <w:rPr>
          <w:rFonts w:ascii="Times New Roman" w:hAnsi="Times New Roman"/>
          <w:sz w:val="156"/>
          <w:szCs w:val="156"/>
          <w:lang w:val="ru-RU"/>
        </w:rPr>
      </w:pPr>
      <w:r>
        <w:rPr>
          <w:rFonts w:ascii="Times New Roman" w:hAnsi="Times New Roman"/>
          <w:sz w:val="156"/>
          <w:szCs w:val="156"/>
          <w:lang w:val="ru-RU"/>
        </w:rPr>
        <w:t xml:space="preserve">Лягушка </w:t>
      </w:r>
    </w:p>
    <w:p w:rsidR="00314E61" w:rsidRPr="00104B8A" w:rsidRDefault="00314E61" w:rsidP="00104B8A">
      <w:pPr>
        <w:rPr>
          <w:rFonts w:ascii="Times New Roman" w:hAnsi="Times New Roman"/>
          <w:sz w:val="28"/>
          <w:szCs w:val="28"/>
          <w:lang w:val="ru-RU"/>
        </w:rPr>
      </w:pPr>
    </w:p>
    <w:sectPr w:rsidR="00314E61" w:rsidRPr="00104B8A" w:rsidSect="0087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523"/>
    <w:multiLevelType w:val="multilevel"/>
    <w:tmpl w:val="3614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8500C4"/>
    <w:multiLevelType w:val="multilevel"/>
    <w:tmpl w:val="F65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836C9"/>
    <w:multiLevelType w:val="multilevel"/>
    <w:tmpl w:val="FE8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985FDD"/>
    <w:multiLevelType w:val="multilevel"/>
    <w:tmpl w:val="E72E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B97693"/>
    <w:multiLevelType w:val="multilevel"/>
    <w:tmpl w:val="67B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C529F"/>
    <w:multiLevelType w:val="hybridMultilevel"/>
    <w:tmpl w:val="3648CCF4"/>
    <w:lvl w:ilvl="0" w:tplc="1F68394A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05"/>
    <w:rsid w:val="000039BE"/>
    <w:rsid w:val="00003AE6"/>
    <w:rsid w:val="00004BFD"/>
    <w:rsid w:val="00005703"/>
    <w:rsid w:val="00012544"/>
    <w:rsid w:val="00014F81"/>
    <w:rsid w:val="000162DA"/>
    <w:rsid w:val="00020A02"/>
    <w:rsid w:val="0002119C"/>
    <w:rsid w:val="00021F1D"/>
    <w:rsid w:val="0003341E"/>
    <w:rsid w:val="00033FCE"/>
    <w:rsid w:val="00035235"/>
    <w:rsid w:val="00035A81"/>
    <w:rsid w:val="00036C09"/>
    <w:rsid w:val="000379C1"/>
    <w:rsid w:val="00040452"/>
    <w:rsid w:val="000426AF"/>
    <w:rsid w:val="00046592"/>
    <w:rsid w:val="0004717C"/>
    <w:rsid w:val="00050105"/>
    <w:rsid w:val="00053D1B"/>
    <w:rsid w:val="00054059"/>
    <w:rsid w:val="00055741"/>
    <w:rsid w:val="00055C59"/>
    <w:rsid w:val="000623D6"/>
    <w:rsid w:val="00062943"/>
    <w:rsid w:val="00063271"/>
    <w:rsid w:val="00065708"/>
    <w:rsid w:val="00066895"/>
    <w:rsid w:val="00066A1D"/>
    <w:rsid w:val="000701AC"/>
    <w:rsid w:val="0007135F"/>
    <w:rsid w:val="000723A8"/>
    <w:rsid w:val="00073366"/>
    <w:rsid w:val="00076554"/>
    <w:rsid w:val="00077791"/>
    <w:rsid w:val="000807E2"/>
    <w:rsid w:val="00091390"/>
    <w:rsid w:val="00092226"/>
    <w:rsid w:val="00092B20"/>
    <w:rsid w:val="00092EE3"/>
    <w:rsid w:val="000934E6"/>
    <w:rsid w:val="00093647"/>
    <w:rsid w:val="00096DEF"/>
    <w:rsid w:val="000A2304"/>
    <w:rsid w:val="000A5467"/>
    <w:rsid w:val="000A662A"/>
    <w:rsid w:val="000A758B"/>
    <w:rsid w:val="000B202D"/>
    <w:rsid w:val="000B44AB"/>
    <w:rsid w:val="000B59E8"/>
    <w:rsid w:val="000B7C06"/>
    <w:rsid w:val="000C19EF"/>
    <w:rsid w:val="000C47BD"/>
    <w:rsid w:val="000C5EAB"/>
    <w:rsid w:val="000C617E"/>
    <w:rsid w:val="000D0001"/>
    <w:rsid w:val="000D0243"/>
    <w:rsid w:val="000D1BAD"/>
    <w:rsid w:val="000D1FBD"/>
    <w:rsid w:val="000D444E"/>
    <w:rsid w:val="000E0408"/>
    <w:rsid w:val="000E136C"/>
    <w:rsid w:val="000E3DCE"/>
    <w:rsid w:val="000E4842"/>
    <w:rsid w:val="000E5EB3"/>
    <w:rsid w:val="000E5FA1"/>
    <w:rsid w:val="000F10BE"/>
    <w:rsid w:val="000F220C"/>
    <w:rsid w:val="000F296F"/>
    <w:rsid w:val="00102EB2"/>
    <w:rsid w:val="00104B8A"/>
    <w:rsid w:val="00105020"/>
    <w:rsid w:val="00106B91"/>
    <w:rsid w:val="001078EB"/>
    <w:rsid w:val="00117473"/>
    <w:rsid w:val="00120392"/>
    <w:rsid w:val="0012067F"/>
    <w:rsid w:val="0012575B"/>
    <w:rsid w:val="00127230"/>
    <w:rsid w:val="00131956"/>
    <w:rsid w:val="0013217C"/>
    <w:rsid w:val="00133C89"/>
    <w:rsid w:val="00134FA5"/>
    <w:rsid w:val="00141B2A"/>
    <w:rsid w:val="00142D43"/>
    <w:rsid w:val="0014736B"/>
    <w:rsid w:val="001479D7"/>
    <w:rsid w:val="00147D7F"/>
    <w:rsid w:val="001604EF"/>
    <w:rsid w:val="001605B9"/>
    <w:rsid w:val="00161CD2"/>
    <w:rsid w:val="00163DF2"/>
    <w:rsid w:val="00165795"/>
    <w:rsid w:val="00166005"/>
    <w:rsid w:val="00166503"/>
    <w:rsid w:val="001677C9"/>
    <w:rsid w:val="00170C69"/>
    <w:rsid w:val="00174E1F"/>
    <w:rsid w:val="00182380"/>
    <w:rsid w:val="00183596"/>
    <w:rsid w:val="00184CCB"/>
    <w:rsid w:val="00184CD0"/>
    <w:rsid w:val="00190AB6"/>
    <w:rsid w:val="0019287E"/>
    <w:rsid w:val="00195520"/>
    <w:rsid w:val="001956F3"/>
    <w:rsid w:val="001969BC"/>
    <w:rsid w:val="00196E57"/>
    <w:rsid w:val="001A281E"/>
    <w:rsid w:val="001A29BF"/>
    <w:rsid w:val="001A3766"/>
    <w:rsid w:val="001B0043"/>
    <w:rsid w:val="001B0911"/>
    <w:rsid w:val="001B0EF0"/>
    <w:rsid w:val="001B3D80"/>
    <w:rsid w:val="001C089B"/>
    <w:rsid w:val="001C4E7D"/>
    <w:rsid w:val="001C5994"/>
    <w:rsid w:val="001C7BD2"/>
    <w:rsid w:val="001D0A14"/>
    <w:rsid w:val="001D3548"/>
    <w:rsid w:val="001D5999"/>
    <w:rsid w:val="001D5E54"/>
    <w:rsid w:val="001E350B"/>
    <w:rsid w:val="001E6DAB"/>
    <w:rsid w:val="001E75EB"/>
    <w:rsid w:val="001F1230"/>
    <w:rsid w:val="001F15A7"/>
    <w:rsid w:val="001F2465"/>
    <w:rsid w:val="001F7678"/>
    <w:rsid w:val="0020132E"/>
    <w:rsid w:val="0020137A"/>
    <w:rsid w:val="00202215"/>
    <w:rsid w:val="00204168"/>
    <w:rsid w:val="0020471C"/>
    <w:rsid w:val="00204D23"/>
    <w:rsid w:val="002052A4"/>
    <w:rsid w:val="0020733C"/>
    <w:rsid w:val="00212523"/>
    <w:rsid w:val="00215EC7"/>
    <w:rsid w:val="00215F6D"/>
    <w:rsid w:val="00220F6E"/>
    <w:rsid w:val="00226A92"/>
    <w:rsid w:val="00236220"/>
    <w:rsid w:val="0024159D"/>
    <w:rsid w:val="002422F1"/>
    <w:rsid w:val="00243477"/>
    <w:rsid w:val="002434D0"/>
    <w:rsid w:val="00245266"/>
    <w:rsid w:val="002458BD"/>
    <w:rsid w:val="00257F43"/>
    <w:rsid w:val="002600E2"/>
    <w:rsid w:val="002623C7"/>
    <w:rsid w:val="00263940"/>
    <w:rsid w:val="00266FD6"/>
    <w:rsid w:val="00267832"/>
    <w:rsid w:val="00271EA7"/>
    <w:rsid w:val="00274C8D"/>
    <w:rsid w:val="0027578D"/>
    <w:rsid w:val="002766B7"/>
    <w:rsid w:val="00281366"/>
    <w:rsid w:val="002822B2"/>
    <w:rsid w:val="0028270A"/>
    <w:rsid w:val="002832F7"/>
    <w:rsid w:val="00287AD1"/>
    <w:rsid w:val="00287C16"/>
    <w:rsid w:val="002956EB"/>
    <w:rsid w:val="002957D8"/>
    <w:rsid w:val="002966DF"/>
    <w:rsid w:val="002A21DD"/>
    <w:rsid w:val="002A3248"/>
    <w:rsid w:val="002A4590"/>
    <w:rsid w:val="002A4FEC"/>
    <w:rsid w:val="002B4107"/>
    <w:rsid w:val="002B4F3C"/>
    <w:rsid w:val="002C15D5"/>
    <w:rsid w:val="002C63AE"/>
    <w:rsid w:val="002D031C"/>
    <w:rsid w:val="002D063A"/>
    <w:rsid w:val="002D08F7"/>
    <w:rsid w:val="002D7112"/>
    <w:rsid w:val="002E2847"/>
    <w:rsid w:val="002E3242"/>
    <w:rsid w:val="002E5032"/>
    <w:rsid w:val="002E53A4"/>
    <w:rsid w:val="002E68E9"/>
    <w:rsid w:val="002F1A54"/>
    <w:rsid w:val="00302321"/>
    <w:rsid w:val="003048BC"/>
    <w:rsid w:val="0030581C"/>
    <w:rsid w:val="0030614B"/>
    <w:rsid w:val="00307F0D"/>
    <w:rsid w:val="00314E61"/>
    <w:rsid w:val="003163D2"/>
    <w:rsid w:val="00316C09"/>
    <w:rsid w:val="003206DF"/>
    <w:rsid w:val="003234A5"/>
    <w:rsid w:val="003240F1"/>
    <w:rsid w:val="00325A52"/>
    <w:rsid w:val="00325CBD"/>
    <w:rsid w:val="003263DF"/>
    <w:rsid w:val="003270C6"/>
    <w:rsid w:val="003323EF"/>
    <w:rsid w:val="00332637"/>
    <w:rsid w:val="003361A3"/>
    <w:rsid w:val="00340B13"/>
    <w:rsid w:val="003447F3"/>
    <w:rsid w:val="00346AFD"/>
    <w:rsid w:val="00347582"/>
    <w:rsid w:val="00352298"/>
    <w:rsid w:val="003552D0"/>
    <w:rsid w:val="00356B2F"/>
    <w:rsid w:val="00357F8F"/>
    <w:rsid w:val="003627E7"/>
    <w:rsid w:val="00364282"/>
    <w:rsid w:val="00371568"/>
    <w:rsid w:val="00372D54"/>
    <w:rsid w:val="00373C7E"/>
    <w:rsid w:val="00375A53"/>
    <w:rsid w:val="003835DB"/>
    <w:rsid w:val="00383999"/>
    <w:rsid w:val="00391B2D"/>
    <w:rsid w:val="00392752"/>
    <w:rsid w:val="003A17B5"/>
    <w:rsid w:val="003A56EE"/>
    <w:rsid w:val="003A5817"/>
    <w:rsid w:val="003A7A74"/>
    <w:rsid w:val="003B184C"/>
    <w:rsid w:val="003B1912"/>
    <w:rsid w:val="003B2D67"/>
    <w:rsid w:val="003B3CAF"/>
    <w:rsid w:val="003B5EC6"/>
    <w:rsid w:val="003C0166"/>
    <w:rsid w:val="003C5D14"/>
    <w:rsid w:val="003C6D65"/>
    <w:rsid w:val="003C7676"/>
    <w:rsid w:val="003D4C56"/>
    <w:rsid w:val="003D60AD"/>
    <w:rsid w:val="003E2D17"/>
    <w:rsid w:val="003E3AE6"/>
    <w:rsid w:val="003E3FE3"/>
    <w:rsid w:val="003E4045"/>
    <w:rsid w:val="003E4C64"/>
    <w:rsid w:val="0040355D"/>
    <w:rsid w:val="0041018A"/>
    <w:rsid w:val="0041028C"/>
    <w:rsid w:val="004124BC"/>
    <w:rsid w:val="00412538"/>
    <w:rsid w:val="00412E8A"/>
    <w:rsid w:val="004156EE"/>
    <w:rsid w:val="00416ABB"/>
    <w:rsid w:val="00421023"/>
    <w:rsid w:val="004214D4"/>
    <w:rsid w:val="00427F51"/>
    <w:rsid w:val="00442C76"/>
    <w:rsid w:val="00442F00"/>
    <w:rsid w:val="0044443C"/>
    <w:rsid w:val="00450AB3"/>
    <w:rsid w:val="00450BF3"/>
    <w:rsid w:val="0046090A"/>
    <w:rsid w:val="004654EB"/>
    <w:rsid w:val="00467612"/>
    <w:rsid w:val="00480D10"/>
    <w:rsid w:val="00483C47"/>
    <w:rsid w:val="00485540"/>
    <w:rsid w:val="00487BAC"/>
    <w:rsid w:val="00491972"/>
    <w:rsid w:val="004946C6"/>
    <w:rsid w:val="00494946"/>
    <w:rsid w:val="004A1BAA"/>
    <w:rsid w:val="004A26F1"/>
    <w:rsid w:val="004A288D"/>
    <w:rsid w:val="004A35D7"/>
    <w:rsid w:val="004A36BA"/>
    <w:rsid w:val="004A3A1F"/>
    <w:rsid w:val="004A3ACE"/>
    <w:rsid w:val="004A40DD"/>
    <w:rsid w:val="004A44B0"/>
    <w:rsid w:val="004A6829"/>
    <w:rsid w:val="004A74D8"/>
    <w:rsid w:val="004B0046"/>
    <w:rsid w:val="004B1E67"/>
    <w:rsid w:val="004B584A"/>
    <w:rsid w:val="004B62E4"/>
    <w:rsid w:val="004C4E67"/>
    <w:rsid w:val="004C5BD5"/>
    <w:rsid w:val="004C798B"/>
    <w:rsid w:val="004E01BB"/>
    <w:rsid w:val="004E38B7"/>
    <w:rsid w:val="004E75C2"/>
    <w:rsid w:val="004F33E7"/>
    <w:rsid w:val="004F3B9E"/>
    <w:rsid w:val="005025A1"/>
    <w:rsid w:val="005038CA"/>
    <w:rsid w:val="00505E8B"/>
    <w:rsid w:val="00507236"/>
    <w:rsid w:val="005111B0"/>
    <w:rsid w:val="00521293"/>
    <w:rsid w:val="00523C9A"/>
    <w:rsid w:val="00535E0C"/>
    <w:rsid w:val="00537DFD"/>
    <w:rsid w:val="00542EEF"/>
    <w:rsid w:val="00543FA1"/>
    <w:rsid w:val="00545D13"/>
    <w:rsid w:val="00551956"/>
    <w:rsid w:val="00557DC9"/>
    <w:rsid w:val="00561ABA"/>
    <w:rsid w:val="00563C6B"/>
    <w:rsid w:val="005642B6"/>
    <w:rsid w:val="00564A0B"/>
    <w:rsid w:val="00567739"/>
    <w:rsid w:val="00575490"/>
    <w:rsid w:val="00576902"/>
    <w:rsid w:val="00584DF6"/>
    <w:rsid w:val="00585BFB"/>
    <w:rsid w:val="005868AD"/>
    <w:rsid w:val="00587CAF"/>
    <w:rsid w:val="00591113"/>
    <w:rsid w:val="00591DB5"/>
    <w:rsid w:val="00592493"/>
    <w:rsid w:val="005936AF"/>
    <w:rsid w:val="00594175"/>
    <w:rsid w:val="005947CF"/>
    <w:rsid w:val="00594EE0"/>
    <w:rsid w:val="005A353A"/>
    <w:rsid w:val="005A5A35"/>
    <w:rsid w:val="005A6CA8"/>
    <w:rsid w:val="005A7E64"/>
    <w:rsid w:val="005B06E4"/>
    <w:rsid w:val="005B2D37"/>
    <w:rsid w:val="005C08B3"/>
    <w:rsid w:val="005C3A7D"/>
    <w:rsid w:val="005C404E"/>
    <w:rsid w:val="005C4AA7"/>
    <w:rsid w:val="005C62EC"/>
    <w:rsid w:val="005D05B1"/>
    <w:rsid w:val="005D56A0"/>
    <w:rsid w:val="005D788A"/>
    <w:rsid w:val="005E13EF"/>
    <w:rsid w:val="005E3F7D"/>
    <w:rsid w:val="005E475B"/>
    <w:rsid w:val="005F6991"/>
    <w:rsid w:val="00600100"/>
    <w:rsid w:val="00601181"/>
    <w:rsid w:val="006052CD"/>
    <w:rsid w:val="00610DEF"/>
    <w:rsid w:val="0061234D"/>
    <w:rsid w:val="00622051"/>
    <w:rsid w:val="00623873"/>
    <w:rsid w:val="00623AD3"/>
    <w:rsid w:val="00624877"/>
    <w:rsid w:val="00634EB8"/>
    <w:rsid w:val="00635457"/>
    <w:rsid w:val="00637591"/>
    <w:rsid w:val="0064203C"/>
    <w:rsid w:val="00643010"/>
    <w:rsid w:val="006448DC"/>
    <w:rsid w:val="00652F36"/>
    <w:rsid w:val="00653CFE"/>
    <w:rsid w:val="00654024"/>
    <w:rsid w:val="00661C99"/>
    <w:rsid w:val="006623E3"/>
    <w:rsid w:val="00663FC5"/>
    <w:rsid w:val="006645A5"/>
    <w:rsid w:val="00666F42"/>
    <w:rsid w:val="006729BB"/>
    <w:rsid w:val="00676B74"/>
    <w:rsid w:val="00677D45"/>
    <w:rsid w:val="00683802"/>
    <w:rsid w:val="00690871"/>
    <w:rsid w:val="00691311"/>
    <w:rsid w:val="0069306A"/>
    <w:rsid w:val="00694F0E"/>
    <w:rsid w:val="00695079"/>
    <w:rsid w:val="00695194"/>
    <w:rsid w:val="00697B28"/>
    <w:rsid w:val="006A0A9D"/>
    <w:rsid w:val="006A2D23"/>
    <w:rsid w:val="006A47AE"/>
    <w:rsid w:val="006A5D29"/>
    <w:rsid w:val="006C1155"/>
    <w:rsid w:val="006C2752"/>
    <w:rsid w:val="006C40EC"/>
    <w:rsid w:val="006C652F"/>
    <w:rsid w:val="006C6A36"/>
    <w:rsid w:val="006D0754"/>
    <w:rsid w:val="006D1C13"/>
    <w:rsid w:val="006D2F10"/>
    <w:rsid w:val="006D5E31"/>
    <w:rsid w:val="006E3717"/>
    <w:rsid w:val="006E4C3B"/>
    <w:rsid w:val="006E4CE8"/>
    <w:rsid w:val="006E7946"/>
    <w:rsid w:val="006F2220"/>
    <w:rsid w:val="006F301F"/>
    <w:rsid w:val="006F795E"/>
    <w:rsid w:val="007024E0"/>
    <w:rsid w:val="00707174"/>
    <w:rsid w:val="00712B85"/>
    <w:rsid w:val="00715054"/>
    <w:rsid w:val="007210FE"/>
    <w:rsid w:val="00722E47"/>
    <w:rsid w:val="00736AC8"/>
    <w:rsid w:val="00737E43"/>
    <w:rsid w:val="00740557"/>
    <w:rsid w:val="00742DD5"/>
    <w:rsid w:val="00747E3F"/>
    <w:rsid w:val="0075406D"/>
    <w:rsid w:val="00756488"/>
    <w:rsid w:val="00763ACD"/>
    <w:rsid w:val="00767315"/>
    <w:rsid w:val="00771205"/>
    <w:rsid w:val="00771568"/>
    <w:rsid w:val="007720B0"/>
    <w:rsid w:val="0077652E"/>
    <w:rsid w:val="007809C5"/>
    <w:rsid w:val="0078166E"/>
    <w:rsid w:val="00782659"/>
    <w:rsid w:val="00783E3E"/>
    <w:rsid w:val="00785343"/>
    <w:rsid w:val="0078593A"/>
    <w:rsid w:val="007903B2"/>
    <w:rsid w:val="007943F8"/>
    <w:rsid w:val="00795FE4"/>
    <w:rsid w:val="007A0F32"/>
    <w:rsid w:val="007A3A65"/>
    <w:rsid w:val="007A58A3"/>
    <w:rsid w:val="007A6792"/>
    <w:rsid w:val="007B548A"/>
    <w:rsid w:val="007B5D5E"/>
    <w:rsid w:val="007C1678"/>
    <w:rsid w:val="007C2EE2"/>
    <w:rsid w:val="007C5BCA"/>
    <w:rsid w:val="007D07B6"/>
    <w:rsid w:val="007D3584"/>
    <w:rsid w:val="007D4000"/>
    <w:rsid w:val="007D492E"/>
    <w:rsid w:val="007D5992"/>
    <w:rsid w:val="007D6ED5"/>
    <w:rsid w:val="007D760C"/>
    <w:rsid w:val="007D7C6C"/>
    <w:rsid w:val="007E1FC9"/>
    <w:rsid w:val="007E39F1"/>
    <w:rsid w:val="007E44F3"/>
    <w:rsid w:val="007F15ED"/>
    <w:rsid w:val="007F2E5B"/>
    <w:rsid w:val="007F36DB"/>
    <w:rsid w:val="007F45D7"/>
    <w:rsid w:val="007F62E9"/>
    <w:rsid w:val="007F7219"/>
    <w:rsid w:val="0080010D"/>
    <w:rsid w:val="00802DB6"/>
    <w:rsid w:val="00803C54"/>
    <w:rsid w:val="00811DCE"/>
    <w:rsid w:val="0081339A"/>
    <w:rsid w:val="0081395E"/>
    <w:rsid w:val="00813C43"/>
    <w:rsid w:val="00820D14"/>
    <w:rsid w:val="00823C76"/>
    <w:rsid w:val="00825D96"/>
    <w:rsid w:val="008377D1"/>
    <w:rsid w:val="00837FCE"/>
    <w:rsid w:val="00844674"/>
    <w:rsid w:val="008446A6"/>
    <w:rsid w:val="008463CF"/>
    <w:rsid w:val="00862ECA"/>
    <w:rsid w:val="008640F4"/>
    <w:rsid w:val="00864497"/>
    <w:rsid w:val="008678F6"/>
    <w:rsid w:val="00870212"/>
    <w:rsid w:val="00870521"/>
    <w:rsid w:val="0087174C"/>
    <w:rsid w:val="00872E9E"/>
    <w:rsid w:val="00873D05"/>
    <w:rsid w:val="00874538"/>
    <w:rsid w:val="0087481B"/>
    <w:rsid w:val="00877B88"/>
    <w:rsid w:val="00877C73"/>
    <w:rsid w:val="00884377"/>
    <w:rsid w:val="008849FF"/>
    <w:rsid w:val="008854CA"/>
    <w:rsid w:val="00886055"/>
    <w:rsid w:val="00886395"/>
    <w:rsid w:val="00886AB9"/>
    <w:rsid w:val="00886D16"/>
    <w:rsid w:val="00890DA1"/>
    <w:rsid w:val="0089201F"/>
    <w:rsid w:val="00894778"/>
    <w:rsid w:val="0089482E"/>
    <w:rsid w:val="008A16D1"/>
    <w:rsid w:val="008A241E"/>
    <w:rsid w:val="008A2A8D"/>
    <w:rsid w:val="008A2B93"/>
    <w:rsid w:val="008A44A2"/>
    <w:rsid w:val="008A5804"/>
    <w:rsid w:val="008A7CD3"/>
    <w:rsid w:val="008B06BD"/>
    <w:rsid w:val="008B695E"/>
    <w:rsid w:val="008C3BB8"/>
    <w:rsid w:val="008C60DF"/>
    <w:rsid w:val="008C766C"/>
    <w:rsid w:val="008D2527"/>
    <w:rsid w:val="008D2CB5"/>
    <w:rsid w:val="008D58DF"/>
    <w:rsid w:val="008D602F"/>
    <w:rsid w:val="008E0B57"/>
    <w:rsid w:val="008E3D4A"/>
    <w:rsid w:val="008E49C0"/>
    <w:rsid w:val="008E4FD2"/>
    <w:rsid w:val="00901B1F"/>
    <w:rsid w:val="00902D92"/>
    <w:rsid w:val="0090328D"/>
    <w:rsid w:val="0090341B"/>
    <w:rsid w:val="009068D8"/>
    <w:rsid w:val="0090758B"/>
    <w:rsid w:val="009113C2"/>
    <w:rsid w:val="0091359D"/>
    <w:rsid w:val="0091406A"/>
    <w:rsid w:val="00914F20"/>
    <w:rsid w:val="00917F09"/>
    <w:rsid w:val="00921EC8"/>
    <w:rsid w:val="00922ED7"/>
    <w:rsid w:val="00923C75"/>
    <w:rsid w:val="00925087"/>
    <w:rsid w:val="0092765B"/>
    <w:rsid w:val="00931335"/>
    <w:rsid w:val="009350F1"/>
    <w:rsid w:val="0094143B"/>
    <w:rsid w:val="00942BE9"/>
    <w:rsid w:val="00943957"/>
    <w:rsid w:val="00943C09"/>
    <w:rsid w:val="0094771D"/>
    <w:rsid w:val="00952D0F"/>
    <w:rsid w:val="0096315C"/>
    <w:rsid w:val="0096650A"/>
    <w:rsid w:val="00966F2A"/>
    <w:rsid w:val="00970A8D"/>
    <w:rsid w:val="009717D1"/>
    <w:rsid w:val="0097744C"/>
    <w:rsid w:val="00980294"/>
    <w:rsid w:val="00982062"/>
    <w:rsid w:val="009830E9"/>
    <w:rsid w:val="00984614"/>
    <w:rsid w:val="00987AE0"/>
    <w:rsid w:val="00990821"/>
    <w:rsid w:val="009916C9"/>
    <w:rsid w:val="00997B7F"/>
    <w:rsid w:val="009A024B"/>
    <w:rsid w:val="009A1016"/>
    <w:rsid w:val="009A1F72"/>
    <w:rsid w:val="009A3A60"/>
    <w:rsid w:val="009B0060"/>
    <w:rsid w:val="009B3EBF"/>
    <w:rsid w:val="009B6A32"/>
    <w:rsid w:val="009C1242"/>
    <w:rsid w:val="009C5174"/>
    <w:rsid w:val="009C6DB6"/>
    <w:rsid w:val="009D19C7"/>
    <w:rsid w:val="009D7462"/>
    <w:rsid w:val="009E058D"/>
    <w:rsid w:val="009E093C"/>
    <w:rsid w:val="009E3FB8"/>
    <w:rsid w:val="009E5662"/>
    <w:rsid w:val="009F457E"/>
    <w:rsid w:val="009F4F51"/>
    <w:rsid w:val="009F6875"/>
    <w:rsid w:val="009F750B"/>
    <w:rsid w:val="00A06A6E"/>
    <w:rsid w:val="00A107A6"/>
    <w:rsid w:val="00A13AE7"/>
    <w:rsid w:val="00A20667"/>
    <w:rsid w:val="00A22A8A"/>
    <w:rsid w:val="00A24D8E"/>
    <w:rsid w:val="00A26548"/>
    <w:rsid w:val="00A31867"/>
    <w:rsid w:val="00A3186A"/>
    <w:rsid w:val="00A34BA8"/>
    <w:rsid w:val="00A35104"/>
    <w:rsid w:val="00A35123"/>
    <w:rsid w:val="00A35864"/>
    <w:rsid w:val="00A35E58"/>
    <w:rsid w:val="00A372CE"/>
    <w:rsid w:val="00A4145D"/>
    <w:rsid w:val="00A42664"/>
    <w:rsid w:val="00A452D0"/>
    <w:rsid w:val="00A45C1A"/>
    <w:rsid w:val="00A502BC"/>
    <w:rsid w:val="00A51224"/>
    <w:rsid w:val="00A51ADC"/>
    <w:rsid w:val="00A527C4"/>
    <w:rsid w:val="00A546A7"/>
    <w:rsid w:val="00A57284"/>
    <w:rsid w:val="00A60AD4"/>
    <w:rsid w:val="00A64895"/>
    <w:rsid w:val="00A707A6"/>
    <w:rsid w:val="00A73CBE"/>
    <w:rsid w:val="00A74338"/>
    <w:rsid w:val="00A75788"/>
    <w:rsid w:val="00A76287"/>
    <w:rsid w:val="00A771D6"/>
    <w:rsid w:val="00A8381D"/>
    <w:rsid w:val="00A840E0"/>
    <w:rsid w:val="00A8551F"/>
    <w:rsid w:val="00A908B9"/>
    <w:rsid w:val="00A923C0"/>
    <w:rsid w:val="00A92FA2"/>
    <w:rsid w:val="00A93987"/>
    <w:rsid w:val="00A94BEF"/>
    <w:rsid w:val="00A94EAB"/>
    <w:rsid w:val="00A95073"/>
    <w:rsid w:val="00A95DE9"/>
    <w:rsid w:val="00AA2528"/>
    <w:rsid w:val="00AA6044"/>
    <w:rsid w:val="00AA6E95"/>
    <w:rsid w:val="00AA7438"/>
    <w:rsid w:val="00AA7AFD"/>
    <w:rsid w:val="00AA7D30"/>
    <w:rsid w:val="00AB0553"/>
    <w:rsid w:val="00AB30DF"/>
    <w:rsid w:val="00AB7B75"/>
    <w:rsid w:val="00AC1C85"/>
    <w:rsid w:val="00AC5EFB"/>
    <w:rsid w:val="00AC7C90"/>
    <w:rsid w:val="00AC7CBE"/>
    <w:rsid w:val="00AD6C97"/>
    <w:rsid w:val="00AE3493"/>
    <w:rsid w:val="00AE34F6"/>
    <w:rsid w:val="00AE5A8D"/>
    <w:rsid w:val="00AE6569"/>
    <w:rsid w:val="00AE7D36"/>
    <w:rsid w:val="00AF14CD"/>
    <w:rsid w:val="00AF1E19"/>
    <w:rsid w:val="00AF2605"/>
    <w:rsid w:val="00AF3EF8"/>
    <w:rsid w:val="00AF4522"/>
    <w:rsid w:val="00AF46D3"/>
    <w:rsid w:val="00AF68F5"/>
    <w:rsid w:val="00AF760A"/>
    <w:rsid w:val="00B00155"/>
    <w:rsid w:val="00B06018"/>
    <w:rsid w:val="00B07DB2"/>
    <w:rsid w:val="00B105D5"/>
    <w:rsid w:val="00B1345A"/>
    <w:rsid w:val="00B15D46"/>
    <w:rsid w:val="00B17524"/>
    <w:rsid w:val="00B2009B"/>
    <w:rsid w:val="00B20E76"/>
    <w:rsid w:val="00B21796"/>
    <w:rsid w:val="00B2281B"/>
    <w:rsid w:val="00B242A3"/>
    <w:rsid w:val="00B25D29"/>
    <w:rsid w:val="00B25E40"/>
    <w:rsid w:val="00B26529"/>
    <w:rsid w:val="00B31FA9"/>
    <w:rsid w:val="00B35831"/>
    <w:rsid w:val="00B4525D"/>
    <w:rsid w:val="00B45CD2"/>
    <w:rsid w:val="00B5431D"/>
    <w:rsid w:val="00B547D1"/>
    <w:rsid w:val="00B55FB5"/>
    <w:rsid w:val="00B56CAD"/>
    <w:rsid w:val="00B61FEB"/>
    <w:rsid w:val="00B62F6C"/>
    <w:rsid w:val="00B66A89"/>
    <w:rsid w:val="00B66D05"/>
    <w:rsid w:val="00B74742"/>
    <w:rsid w:val="00B77336"/>
    <w:rsid w:val="00B84A78"/>
    <w:rsid w:val="00B87CF9"/>
    <w:rsid w:val="00B92B66"/>
    <w:rsid w:val="00B93ADA"/>
    <w:rsid w:val="00B958EB"/>
    <w:rsid w:val="00B9609E"/>
    <w:rsid w:val="00B96510"/>
    <w:rsid w:val="00B9716F"/>
    <w:rsid w:val="00BA1D58"/>
    <w:rsid w:val="00BA2AD2"/>
    <w:rsid w:val="00BA3DA0"/>
    <w:rsid w:val="00BA5CCC"/>
    <w:rsid w:val="00BA6552"/>
    <w:rsid w:val="00BA65CC"/>
    <w:rsid w:val="00BA68C8"/>
    <w:rsid w:val="00BB0D09"/>
    <w:rsid w:val="00BB70C2"/>
    <w:rsid w:val="00BC2B96"/>
    <w:rsid w:val="00BC4EF5"/>
    <w:rsid w:val="00BC77A2"/>
    <w:rsid w:val="00BD07ED"/>
    <w:rsid w:val="00BD3943"/>
    <w:rsid w:val="00BD7183"/>
    <w:rsid w:val="00BE18E2"/>
    <w:rsid w:val="00BE5A30"/>
    <w:rsid w:val="00BE7C03"/>
    <w:rsid w:val="00BF5B74"/>
    <w:rsid w:val="00BF5E94"/>
    <w:rsid w:val="00BF7590"/>
    <w:rsid w:val="00C00000"/>
    <w:rsid w:val="00C07980"/>
    <w:rsid w:val="00C145EA"/>
    <w:rsid w:val="00C202C0"/>
    <w:rsid w:val="00C2457B"/>
    <w:rsid w:val="00C2483F"/>
    <w:rsid w:val="00C27676"/>
    <w:rsid w:val="00C27AA6"/>
    <w:rsid w:val="00C31564"/>
    <w:rsid w:val="00C31C31"/>
    <w:rsid w:val="00C330A6"/>
    <w:rsid w:val="00C37724"/>
    <w:rsid w:val="00C414A6"/>
    <w:rsid w:val="00C43E7B"/>
    <w:rsid w:val="00C4472E"/>
    <w:rsid w:val="00C4635F"/>
    <w:rsid w:val="00C5059B"/>
    <w:rsid w:val="00C51441"/>
    <w:rsid w:val="00C51885"/>
    <w:rsid w:val="00C5487C"/>
    <w:rsid w:val="00C57F29"/>
    <w:rsid w:val="00C63146"/>
    <w:rsid w:val="00C676C6"/>
    <w:rsid w:val="00C70656"/>
    <w:rsid w:val="00C75285"/>
    <w:rsid w:val="00C76E18"/>
    <w:rsid w:val="00C84582"/>
    <w:rsid w:val="00C85DB3"/>
    <w:rsid w:val="00C90FFC"/>
    <w:rsid w:val="00C92081"/>
    <w:rsid w:val="00C954D2"/>
    <w:rsid w:val="00CA49B9"/>
    <w:rsid w:val="00CA6175"/>
    <w:rsid w:val="00CA6675"/>
    <w:rsid w:val="00CA7535"/>
    <w:rsid w:val="00CB0ED1"/>
    <w:rsid w:val="00CB182E"/>
    <w:rsid w:val="00CB220C"/>
    <w:rsid w:val="00CC35FA"/>
    <w:rsid w:val="00CC562C"/>
    <w:rsid w:val="00CC589F"/>
    <w:rsid w:val="00CC7AED"/>
    <w:rsid w:val="00CD4566"/>
    <w:rsid w:val="00CD7391"/>
    <w:rsid w:val="00CE01FC"/>
    <w:rsid w:val="00CE34E5"/>
    <w:rsid w:val="00CE5FA5"/>
    <w:rsid w:val="00CF235B"/>
    <w:rsid w:val="00CF66A6"/>
    <w:rsid w:val="00D0134A"/>
    <w:rsid w:val="00D013DA"/>
    <w:rsid w:val="00D12B01"/>
    <w:rsid w:val="00D1330A"/>
    <w:rsid w:val="00D1404D"/>
    <w:rsid w:val="00D20C14"/>
    <w:rsid w:val="00D2249B"/>
    <w:rsid w:val="00D2272A"/>
    <w:rsid w:val="00D234C2"/>
    <w:rsid w:val="00D268AF"/>
    <w:rsid w:val="00D30AC1"/>
    <w:rsid w:val="00D340FD"/>
    <w:rsid w:val="00D36851"/>
    <w:rsid w:val="00D4036F"/>
    <w:rsid w:val="00D408FA"/>
    <w:rsid w:val="00D43D05"/>
    <w:rsid w:val="00D43E5C"/>
    <w:rsid w:val="00D44904"/>
    <w:rsid w:val="00D4636E"/>
    <w:rsid w:val="00D500CA"/>
    <w:rsid w:val="00D53827"/>
    <w:rsid w:val="00D56B46"/>
    <w:rsid w:val="00D57311"/>
    <w:rsid w:val="00D5740B"/>
    <w:rsid w:val="00D60B27"/>
    <w:rsid w:val="00D64045"/>
    <w:rsid w:val="00D64078"/>
    <w:rsid w:val="00D64936"/>
    <w:rsid w:val="00D67866"/>
    <w:rsid w:val="00D67E82"/>
    <w:rsid w:val="00D732F4"/>
    <w:rsid w:val="00D77282"/>
    <w:rsid w:val="00D81150"/>
    <w:rsid w:val="00D8358F"/>
    <w:rsid w:val="00D8715C"/>
    <w:rsid w:val="00D907A3"/>
    <w:rsid w:val="00D92D5B"/>
    <w:rsid w:val="00D92F12"/>
    <w:rsid w:val="00D93FE0"/>
    <w:rsid w:val="00D97A45"/>
    <w:rsid w:val="00DA0FBB"/>
    <w:rsid w:val="00DA4D87"/>
    <w:rsid w:val="00DA5E9A"/>
    <w:rsid w:val="00DA7741"/>
    <w:rsid w:val="00DB04F7"/>
    <w:rsid w:val="00DB6F1B"/>
    <w:rsid w:val="00DC1640"/>
    <w:rsid w:val="00DC2D07"/>
    <w:rsid w:val="00DC35D9"/>
    <w:rsid w:val="00DC4D36"/>
    <w:rsid w:val="00DC7EFF"/>
    <w:rsid w:val="00DD1802"/>
    <w:rsid w:val="00DD3B0D"/>
    <w:rsid w:val="00DD5DE2"/>
    <w:rsid w:val="00DD61CA"/>
    <w:rsid w:val="00DD6703"/>
    <w:rsid w:val="00DD6AD6"/>
    <w:rsid w:val="00DD728F"/>
    <w:rsid w:val="00DE044C"/>
    <w:rsid w:val="00DE07F3"/>
    <w:rsid w:val="00DE0974"/>
    <w:rsid w:val="00DE0E01"/>
    <w:rsid w:val="00DE2B7B"/>
    <w:rsid w:val="00DE7D3B"/>
    <w:rsid w:val="00DF21B5"/>
    <w:rsid w:val="00DF2271"/>
    <w:rsid w:val="00DF673C"/>
    <w:rsid w:val="00E033DB"/>
    <w:rsid w:val="00E07798"/>
    <w:rsid w:val="00E110C9"/>
    <w:rsid w:val="00E141D3"/>
    <w:rsid w:val="00E142D6"/>
    <w:rsid w:val="00E22FF6"/>
    <w:rsid w:val="00E2430F"/>
    <w:rsid w:val="00E25CF7"/>
    <w:rsid w:val="00E2765D"/>
    <w:rsid w:val="00E30305"/>
    <w:rsid w:val="00E342DD"/>
    <w:rsid w:val="00E3540A"/>
    <w:rsid w:val="00E367B5"/>
    <w:rsid w:val="00E378E1"/>
    <w:rsid w:val="00E41888"/>
    <w:rsid w:val="00E42027"/>
    <w:rsid w:val="00E43F1D"/>
    <w:rsid w:val="00E445D6"/>
    <w:rsid w:val="00E45334"/>
    <w:rsid w:val="00E45FB0"/>
    <w:rsid w:val="00E50C11"/>
    <w:rsid w:val="00E519F7"/>
    <w:rsid w:val="00E51C79"/>
    <w:rsid w:val="00E52CA6"/>
    <w:rsid w:val="00E52E20"/>
    <w:rsid w:val="00E54C5C"/>
    <w:rsid w:val="00E57EEF"/>
    <w:rsid w:val="00E61243"/>
    <w:rsid w:val="00E615BB"/>
    <w:rsid w:val="00E62449"/>
    <w:rsid w:val="00E7122E"/>
    <w:rsid w:val="00E74239"/>
    <w:rsid w:val="00E83D31"/>
    <w:rsid w:val="00E849FA"/>
    <w:rsid w:val="00E8520F"/>
    <w:rsid w:val="00E8572A"/>
    <w:rsid w:val="00E86A7D"/>
    <w:rsid w:val="00E86EF2"/>
    <w:rsid w:val="00E901D7"/>
    <w:rsid w:val="00E92F2D"/>
    <w:rsid w:val="00E94358"/>
    <w:rsid w:val="00EA14D1"/>
    <w:rsid w:val="00EA363A"/>
    <w:rsid w:val="00EB3045"/>
    <w:rsid w:val="00EB4C0A"/>
    <w:rsid w:val="00EB70DF"/>
    <w:rsid w:val="00EC3EAE"/>
    <w:rsid w:val="00ED0717"/>
    <w:rsid w:val="00ED08C8"/>
    <w:rsid w:val="00ED37B6"/>
    <w:rsid w:val="00ED4375"/>
    <w:rsid w:val="00ED4F20"/>
    <w:rsid w:val="00ED6A0A"/>
    <w:rsid w:val="00ED7271"/>
    <w:rsid w:val="00ED7DB0"/>
    <w:rsid w:val="00EE1376"/>
    <w:rsid w:val="00EE3C46"/>
    <w:rsid w:val="00EF30BA"/>
    <w:rsid w:val="00EF58B7"/>
    <w:rsid w:val="00EF5FC2"/>
    <w:rsid w:val="00EF681A"/>
    <w:rsid w:val="00EF6DE1"/>
    <w:rsid w:val="00F00A52"/>
    <w:rsid w:val="00F048D3"/>
    <w:rsid w:val="00F07022"/>
    <w:rsid w:val="00F07832"/>
    <w:rsid w:val="00F131A1"/>
    <w:rsid w:val="00F133AC"/>
    <w:rsid w:val="00F2132F"/>
    <w:rsid w:val="00F22232"/>
    <w:rsid w:val="00F267A3"/>
    <w:rsid w:val="00F3017F"/>
    <w:rsid w:val="00F309CB"/>
    <w:rsid w:val="00F32FF3"/>
    <w:rsid w:val="00F33E42"/>
    <w:rsid w:val="00F35901"/>
    <w:rsid w:val="00F35EB6"/>
    <w:rsid w:val="00F36217"/>
    <w:rsid w:val="00F37A52"/>
    <w:rsid w:val="00F37B71"/>
    <w:rsid w:val="00F406E3"/>
    <w:rsid w:val="00F421D0"/>
    <w:rsid w:val="00F44887"/>
    <w:rsid w:val="00F50B76"/>
    <w:rsid w:val="00F563EB"/>
    <w:rsid w:val="00F63569"/>
    <w:rsid w:val="00F66102"/>
    <w:rsid w:val="00F72291"/>
    <w:rsid w:val="00F748BD"/>
    <w:rsid w:val="00F752B2"/>
    <w:rsid w:val="00F7540E"/>
    <w:rsid w:val="00F774F1"/>
    <w:rsid w:val="00F8177E"/>
    <w:rsid w:val="00F81983"/>
    <w:rsid w:val="00F84735"/>
    <w:rsid w:val="00F915AF"/>
    <w:rsid w:val="00FA0B1E"/>
    <w:rsid w:val="00FA25D4"/>
    <w:rsid w:val="00FA2708"/>
    <w:rsid w:val="00FA306D"/>
    <w:rsid w:val="00FA4B1A"/>
    <w:rsid w:val="00FA4BC0"/>
    <w:rsid w:val="00FA7D99"/>
    <w:rsid w:val="00FB171D"/>
    <w:rsid w:val="00FB281E"/>
    <w:rsid w:val="00FC1628"/>
    <w:rsid w:val="00FC2DFA"/>
    <w:rsid w:val="00FC4C07"/>
    <w:rsid w:val="00FC5F06"/>
    <w:rsid w:val="00FD3262"/>
    <w:rsid w:val="00FD5ABA"/>
    <w:rsid w:val="00FE2B96"/>
    <w:rsid w:val="00FE2CF9"/>
    <w:rsid w:val="00FE5B20"/>
    <w:rsid w:val="00FE73F7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E3D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D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D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D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D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D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E3D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D4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D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3D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D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3D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3D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3D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3D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3D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3D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E3D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3D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3D4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D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3D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3D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E3D4A"/>
    <w:rPr>
      <w:szCs w:val="32"/>
    </w:rPr>
  </w:style>
  <w:style w:type="paragraph" w:styleId="ListParagraph">
    <w:name w:val="List Paragraph"/>
    <w:basedOn w:val="Normal"/>
    <w:uiPriority w:val="99"/>
    <w:qFormat/>
    <w:rsid w:val="008E3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E3D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E3D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3D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3D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E3D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E3D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E3D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E3D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E3D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E3D4A"/>
    <w:pPr>
      <w:outlineLvl w:val="9"/>
    </w:pPr>
  </w:style>
  <w:style w:type="paragraph" w:styleId="NormalWeb">
    <w:name w:val="Normal (Web)"/>
    <w:basedOn w:val="Normal"/>
    <w:uiPriority w:val="99"/>
    <w:semiHidden/>
    <w:rsid w:val="00B66D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66D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4B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5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5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5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52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51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10</Pages>
  <Words>999</Words>
  <Characters>5698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2012-11-27T06:54:00Z</cp:lastPrinted>
  <dcterms:created xsi:type="dcterms:W3CDTF">2012-11-26T17:14:00Z</dcterms:created>
  <dcterms:modified xsi:type="dcterms:W3CDTF">2013-01-21T18:09:00Z</dcterms:modified>
</cp:coreProperties>
</file>