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7B" w:rsidRDefault="00B7537B" w:rsidP="00BA0DB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МДМ №:      № 12 мемлекеттік тілде оқытатын сәбилер бақшасы.</w:t>
      </w:r>
    </w:p>
    <w:p w:rsidR="00B7537B" w:rsidRDefault="00B7537B" w:rsidP="00BA0DB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Аты-жөні:    Самал Серікқызы Алиева</w:t>
      </w:r>
    </w:p>
    <w:p w:rsidR="00B7537B" w:rsidRDefault="00B7537B" w:rsidP="00BA0DB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Лауазымы:  Ағылшын тілі мұғалімі</w:t>
      </w:r>
    </w:p>
    <w:p w:rsidR="00B7537B" w:rsidRDefault="00B7537B" w:rsidP="00BA0DB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Еңбек өтілі</w:t>
      </w:r>
      <w:r>
        <w:rPr>
          <w:rFonts w:ascii="Times New Roman" w:hAnsi="Times New Roman"/>
          <w:color w:val="FF0000"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 xml:space="preserve">5 жыл </w:t>
      </w:r>
    </w:p>
    <w:p w:rsidR="00B7537B" w:rsidRDefault="00B7537B" w:rsidP="00BA0DB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Санаты:        Жоқ</w:t>
      </w:r>
    </w:p>
    <w:p w:rsidR="00B7537B" w:rsidRDefault="00B7537B" w:rsidP="00BA0DBD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Топ:               Даярлық </w:t>
      </w:r>
    </w:p>
    <w:p w:rsidR="00B7537B" w:rsidRDefault="00B7537B" w:rsidP="00682F4B">
      <w:pPr>
        <w:rPr>
          <w:rFonts w:ascii="Times New Roman" w:hAnsi="Times New Roman"/>
          <w:sz w:val="28"/>
          <w:szCs w:val="28"/>
          <w:lang w:val="kk-KZ"/>
        </w:rPr>
      </w:pPr>
    </w:p>
    <w:p w:rsidR="00B7537B" w:rsidRPr="00B91A17" w:rsidRDefault="00B7537B" w:rsidP="00682F4B">
      <w:pPr>
        <w:rPr>
          <w:rFonts w:ascii="Times New Roman" w:hAnsi="Times New Roman"/>
          <w:sz w:val="28"/>
          <w:szCs w:val="28"/>
          <w:lang w:val="kk-KZ"/>
        </w:rPr>
      </w:pPr>
      <w:r w:rsidRPr="00B91A17">
        <w:rPr>
          <w:rFonts w:ascii="Times New Roman" w:hAnsi="Times New Roman"/>
          <w:sz w:val="28"/>
          <w:szCs w:val="28"/>
          <w:lang w:val="kk-KZ"/>
        </w:rPr>
        <w:t>Білім саласы: Қатынас</w:t>
      </w:r>
    </w:p>
    <w:p w:rsidR="00B7537B" w:rsidRPr="00B91A17" w:rsidRDefault="00B7537B" w:rsidP="00682F4B">
      <w:pPr>
        <w:rPr>
          <w:rFonts w:ascii="Times New Roman" w:hAnsi="Times New Roman"/>
          <w:sz w:val="28"/>
          <w:szCs w:val="28"/>
          <w:lang w:val="kk-KZ"/>
        </w:rPr>
      </w:pPr>
      <w:r w:rsidRPr="00B91A17">
        <w:rPr>
          <w:rFonts w:ascii="Times New Roman" w:hAnsi="Times New Roman"/>
          <w:sz w:val="28"/>
          <w:szCs w:val="28"/>
          <w:lang w:val="kk-KZ"/>
        </w:rPr>
        <w:t>Бөлімі: Ағылшын тілі</w:t>
      </w:r>
    </w:p>
    <w:p w:rsidR="00B7537B" w:rsidRPr="00BA0DBD" w:rsidRDefault="00B7537B" w:rsidP="00682F4B">
      <w:pPr>
        <w:rPr>
          <w:rFonts w:ascii="Times New Roman" w:hAnsi="Times New Roman"/>
          <w:sz w:val="28"/>
          <w:szCs w:val="28"/>
          <w:lang w:val="kk-KZ"/>
        </w:rPr>
      </w:pPr>
      <w:r w:rsidRPr="00B91A17">
        <w:rPr>
          <w:rFonts w:ascii="Times New Roman" w:hAnsi="Times New Roman"/>
          <w:sz w:val="28"/>
          <w:szCs w:val="28"/>
          <w:lang w:val="kk-KZ"/>
        </w:rPr>
        <w:t xml:space="preserve">Тақырыбы: </w:t>
      </w:r>
      <w:r w:rsidRPr="00BA0DBD">
        <w:rPr>
          <w:rFonts w:ascii="Times New Roman" w:hAnsi="Times New Roman"/>
          <w:sz w:val="28"/>
          <w:szCs w:val="28"/>
          <w:lang w:val="kk-KZ"/>
        </w:rPr>
        <w:t>Travel to the fairy – tale</w:t>
      </w:r>
      <w:r w:rsidRPr="00B91A1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A0DBD">
        <w:rPr>
          <w:rFonts w:ascii="Times New Roman" w:hAnsi="Times New Roman"/>
          <w:sz w:val="28"/>
          <w:szCs w:val="28"/>
          <w:lang w:val="kk-KZ"/>
        </w:rPr>
        <w:t xml:space="preserve">land </w:t>
      </w:r>
      <w:r w:rsidRPr="00B91A17">
        <w:rPr>
          <w:rFonts w:ascii="Times New Roman" w:hAnsi="Times New Roman"/>
          <w:sz w:val="28"/>
          <w:szCs w:val="28"/>
          <w:lang w:val="kk-KZ"/>
        </w:rPr>
        <w:t>(Ертегі еліне саяхат)</w:t>
      </w:r>
      <w:r w:rsidRPr="00BA0DB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7537B" w:rsidRPr="00BA0DBD" w:rsidRDefault="00B7537B" w:rsidP="00682F4B">
      <w:pPr>
        <w:rPr>
          <w:rFonts w:ascii="Times New Roman" w:hAnsi="Times New Roman"/>
          <w:sz w:val="28"/>
          <w:szCs w:val="28"/>
          <w:lang w:val="kk-KZ"/>
        </w:rPr>
      </w:pPr>
      <w:r w:rsidRPr="00B91A17">
        <w:rPr>
          <w:rFonts w:ascii="Times New Roman" w:hAnsi="Times New Roman"/>
          <w:sz w:val="28"/>
          <w:szCs w:val="28"/>
          <w:lang w:val="kk-KZ"/>
        </w:rPr>
        <w:t>Мақсаты: Балаларды ертегіні ағылшын тілінде мазмұндау іскерліктерін қалыптастыру.</w:t>
      </w:r>
    </w:p>
    <w:p w:rsidR="00B7537B" w:rsidRPr="00B91A17" w:rsidRDefault="00B7537B" w:rsidP="00682F4B">
      <w:pPr>
        <w:rPr>
          <w:rFonts w:ascii="Times New Roman" w:hAnsi="Times New Roman"/>
          <w:sz w:val="28"/>
          <w:szCs w:val="28"/>
          <w:lang w:val="kk-KZ"/>
        </w:rPr>
      </w:pPr>
      <w:r w:rsidRPr="00B91A17">
        <w:rPr>
          <w:rFonts w:ascii="Times New Roman" w:hAnsi="Times New Roman"/>
          <w:sz w:val="28"/>
          <w:szCs w:val="28"/>
          <w:lang w:val="kk-KZ"/>
        </w:rPr>
        <w:t xml:space="preserve">Міндеттері: </w:t>
      </w:r>
    </w:p>
    <w:p w:rsidR="00B7537B" w:rsidRPr="00B91A17" w:rsidRDefault="00B7537B" w:rsidP="00682F4B">
      <w:pPr>
        <w:rPr>
          <w:rFonts w:ascii="Times New Roman" w:hAnsi="Times New Roman"/>
          <w:sz w:val="28"/>
          <w:szCs w:val="28"/>
          <w:lang w:val="kk-KZ"/>
        </w:rPr>
      </w:pPr>
      <w:r w:rsidRPr="00B91A17">
        <w:rPr>
          <w:rFonts w:ascii="Times New Roman" w:hAnsi="Times New Roman"/>
          <w:sz w:val="28"/>
          <w:szCs w:val="28"/>
          <w:lang w:val="kk-KZ"/>
        </w:rPr>
        <w:t xml:space="preserve">Білімділік: Балаларды театрландырылған ойынға белсеңді қатысуға ынталандыру. </w:t>
      </w:r>
    </w:p>
    <w:p w:rsidR="00B7537B" w:rsidRPr="00B91A17" w:rsidRDefault="00B7537B" w:rsidP="00682F4B">
      <w:pPr>
        <w:rPr>
          <w:rFonts w:ascii="Times New Roman" w:hAnsi="Times New Roman"/>
          <w:sz w:val="28"/>
          <w:szCs w:val="28"/>
          <w:lang w:val="kk-KZ"/>
        </w:rPr>
      </w:pPr>
      <w:r w:rsidRPr="00B91A17">
        <w:rPr>
          <w:rFonts w:ascii="Times New Roman" w:hAnsi="Times New Roman"/>
          <w:sz w:val="28"/>
          <w:szCs w:val="28"/>
          <w:lang w:val="kk-KZ"/>
        </w:rPr>
        <w:t>Дамытушы: Балалардың мәнерлеп сөйлеу қабілеттерін дамыту</w:t>
      </w:r>
    </w:p>
    <w:p w:rsidR="00B7537B" w:rsidRPr="00B91A17" w:rsidRDefault="00B7537B" w:rsidP="00682F4B">
      <w:pPr>
        <w:rPr>
          <w:rFonts w:ascii="Times New Roman" w:hAnsi="Times New Roman"/>
          <w:sz w:val="28"/>
          <w:szCs w:val="28"/>
          <w:lang w:val="kk-KZ"/>
        </w:rPr>
      </w:pPr>
      <w:r w:rsidRPr="00B91A17">
        <w:rPr>
          <w:rFonts w:ascii="Times New Roman" w:hAnsi="Times New Roman"/>
          <w:sz w:val="28"/>
          <w:szCs w:val="28"/>
          <w:lang w:val="kk-KZ"/>
        </w:rPr>
        <w:t xml:space="preserve">Тәрбиелік: Ертегілерге сүйіспеншілік сезімін тәрбиелеу </w:t>
      </w:r>
    </w:p>
    <w:p w:rsidR="00B7537B" w:rsidRPr="00B91A17" w:rsidRDefault="00B7537B" w:rsidP="00682F4B">
      <w:pPr>
        <w:rPr>
          <w:rFonts w:ascii="Times New Roman" w:hAnsi="Times New Roman"/>
          <w:sz w:val="28"/>
          <w:szCs w:val="28"/>
          <w:lang w:val="kk-KZ"/>
        </w:rPr>
      </w:pPr>
      <w:r w:rsidRPr="00B91A17">
        <w:rPr>
          <w:rFonts w:ascii="Times New Roman" w:hAnsi="Times New Roman"/>
          <w:sz w:val="28"/>
          <w:szCs w:val="28"/>
          <w:lang w:val="kk-KZ"/>
        </w:rPr>
        <w:t>Керекті құралдар: Түрлі түсті дөнгелектер, аңдардың суреттері мен атрибуттары, ертегі иллюстрацияларына слайд</w:t>
      </w:r>
    </w:p>
    <w:p w:rsidR="00B7537B" w:rsidRPr="00B91A17" w:rsidRDefault="00B7537B" w:rsidP="00682F4B">
      <w:pPr>
        <w:rPr>
          <w:rFonts w:ascii="Times New Roman" w:hAnsi="Times New Roman"/>
          <w:sz w:val="28"/>
          <w:szCs w:val="28"/>
          <w:lang w:val="kk-KZ"/>
        </w:rPr>
      </w:pPr>
    </w:p>
    <w:p w:rsidR="00B7537B" w:rsidRPr="00B91A17" w:rsidRDefault="00B7537B" w:rsidP="00682F4B">
      <w:pPr>
        <w:rPr>
          <w:rFonts w:ascii="Times New Roman" w:hAnsi="Times New Roman"/>
          <w:sz w:val="28"/>
          <w:szCs w:val="28"/>
          <w:lang w:val="kk-KZ"/>
        </w:rPr>
      </w:pPr>
      <w:r w:rsidRPr="00B91A17">
        <w:rPr>
          <w:rFonts w:ascii="Times New Roman" w:hAnsi="Times New Roman"/>
          <w:sz w:val="28"/>
          <w:szCs w:val="28"/>
          <w:lang w:val="kk-KZ"/>
        </w:rPr>
        <w:t>Билингвиалдық компонент:</w:t>
      </w:r>
    </w:p>
    <w:p w:rsidR="00B7537B" w:rsidRPr="00B91A17" w:rsidRDefault="00B7537B" w:rsidP="00682F4B">
      <w:pPr>
        <w:rPr>
          <w:rFonts w:ascii="Times New Roman" w:hAnsi="Times New Roman"/>
          <w:sz w:val="28"/>
          <w:szCs w:val="28"/>
          <w:lang w:val="kk-KZ"/>
        </w:rPr>
      </w:pPr>
      <w:r w:rsidRPr="00B91A17">
        <w:rPr>
          <w:rFonts w:ascii="Times New Roman" w:hAnsi="Times New Roman"/>
          <w:sz w:val="28"/>
          <w:szCs w:val="28"/>
          <w:lang w:val="kk-KZ"/>
        </w:rPr>
        <w:t>What a nice house! – Қандай әдемі үйшік!</w:t>
      </w:r>
    </w:p>
    <w:p w:rsidR="00B7537B" w:rsidRPr="00B91A17" w:rsidRDefault="00B7537B" w:rsidP="008807A8">
      <w:pPr>
        <w:tabs>
          <w:tab w:val="left" w:pos="3296"/>
        </w:tabs>
        <w:rPr>
          <w:rFonts w:ascii="Times New Roman" w:hAnsi="Times New Roman"/>
          <w:sz w:val="28"/>
          <w:szCs w:val="28"/>
          <w:lang w:val="kk-KZ"/>
        </w:rPr>
      </w:pPr>
      <w:r w:rsidRPr="00B91A17">
        <w:rPr>
          <w:rFonts w:ascii="Times New Roman" w:hAnsi="Times New Roman"/>
          <w:sz w:val="28"/>
          <w:szCs w:val="28"/>
          <w:lang w:val="kk-KZ"/>
        </w:rPr>
        <w:t>Please, come in! – Өтінемін, кіріңіз</w:t>
      </w:r>
    </w:p>
    <w:p w:rsidR="00B7537B" w:rsidRPr="00B91A17" w:rsidRDefault="00B7537B" w:rsidP="008807A8">
      <w:pPr>
        <w:tabs>
          <w:tab w:val="left" w:pos="3296"/>
        </w:tabs>
        <w:rPr>
          <w:rFonts w:ascii="Times New Roman" w:hAnsi="Times New Roman"/>
          <w:sz w:val="28"/>
          <w:szCs w:val="28"/>
          <w:lang w:val="kk-KZ"/>
        </w:rPr>
      </w:pPr>
      <w:r w:rsidRPr="00B91A17">
        <w:rPr>
          <w:rFonts w:ascii="Times New Roman" w:hAnsi="Times New Roman"/>
          <w:sz w:val="28"/>
          <w:szCs w:val="28"/>
          <w:lang w:val="kk-KZ"/>
        </w:rPr>
        <w:t>What can you do? – Сен не істей аласын?</w:t>
      </w:r>
    </w:p>
    <w:p w:rsidR="00B7537B" w:rsidRPr="00B91A17" w:rsidRDefault="00B7537B" w:rsidP="008807A8">
      <w:pPr>
        <w:tabs>
          <w:tab w:val="left" w:pos="3296"/>
        </w:tabs>
        <w:rPr>
          <w:rFonts w:ascii="Times New Roman" w:hAnsi="Times New Roman"/>
          <w:sz w:val="28"/>
          <w:szCs w:val="28"/>
          <w:lang w:val="kk-KZ"/>
        </w:rPr>
      </w:pPr>
      <w:r w:rsidRPr="00B91A17">
        <w:rPr>
          <w:rFonts w:ascii="Times New Roman" w:hAnsi="Times New Roman"/>
          <w:sz w:val="28"/>
          <w:szCs w:val="28"/>
          <w:lang w:val="kk-KZ"/>
        </w:rPr>
        <w:t>I can -  Мен істей аламын</w:t>
      </w:r>
    </w:p>
    <w:p w:rsidR="00B7537B" w:rsidRPr="00B91A17" w:rsidRDefault="00B7537B" w:rsidP="008807A8">
      <w:pPr>
        <w:tabs>
          <w:tab w:val="left" w:pos="3296"/>
        </w:tabs>
        <w:rPr>
          <w:rFonts w:ascii="Times New Roman" w:hAnsi="Times New Roman"/>
          <w:sz w:val="28"/>
          <w:szCs w:val="28"/>
          <w:lang w:val="kk-KZ"/>
        </w:rPr>
      </w:pPr>
      <w:r w:rsidRPr="00B91A17">
        <w:rPr>
          <w:rFonts w:ascii="Times New Roman" w:hAnsi="Times New Roman"/>
          <w:sz w:val="28"/>
          <w:szCs w:val="28"/>
          <w:lang w:val="kk-KZ"/>
        </w:rPr>
        <w:t>I can’t – Мен істей алмаймын</w:t>
      </w:r>
    </w:p>
    <w:p w:rsidR="00B7537B" w:rsidRPr="00B91A17" w:rsidRDefault="00B7537B" w:rsidP="008807A8">
      <w:pPr>
        <w:tabs>
          <w:tab w:val="left" w:pos="3296"/>
        </w:tabs>
        <w:rPr>
          <w:rFonts w:ascii="Times New Roman" w:hAnsi="Times New Roman"/>
          <w:sz w:val="28"/>
          <w:szCs w:val="28"/>
          <w:lang w:val="kk-KZ"/>
        </w:rPr>
      </w:pPr>
    </w:p>
    <w:p w:rsidR="00B7537B" w:rsidRPr="00B91A17" w:rsidRDefault="00B7537B" w:rsidP="008807A8">
      <w:pPr>
        <w:tabs>
          <w:tab w:val="left" w:pos="3296"/>
        </w:tabs>
        <w:rPr>
          <w:rFonts w:ascii="Times New Roman" w:hAnsi="Times New Roman"/>
          <w:sz w:val="28"/>
          <w:szCs w:val="28"/>
          <w:lang w:val="kk-KZ"/>
        </w:rPr>
      </w:pPr>
    </w:p>
    <w:p w:rsidR="00B7537B" w:rsidRPr="00B91A17" w:rsidRDefault="00B7537B" w:rsidP="008807A8">
      <w:pPr>
        <w:tabs>
          <w:tab w:val="left" w:pos="3296"/>
        </w:tabs>
        <w:rPr>
          <w:rFonts w:ascii="Times New Roman" w:hAnsi="Times New Roman"/>
          <w:sz w:val="28"/>
          <w:szCs w:val="28"/>
          <w:lang w:val="kk-KZ"/>
        </w:rPr>
      </w:pPr>
    </w:p>
    <w:tbl>
      <w:tblPr>
        <w:tblW w:w="105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3806"/>
        <w:gridCol w:w="4463"/>
      </w:tblGrid>
      <w:tr w:rsidR="00B7537B" w:rsidRPr="00B91A17" w:rsidTr="009F18E0">
        <w:trPr>
          <w:trHeight w:val="894"/>
        </w:trPr>
        <w:tc>
          <w:tcPr>
            <w:tcW w:w="2268" w:type="dxa"/>
          </w:tcPr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>Іс– әрекет кезеңдері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806" w:type="dxa"/>
          </w:tcPr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Педагогтың іс- әрекeті</w:t>
            </w:r>
          </w:p>
        </w:tc>
        <w:tc>
          <w:tcPr>
            <w:tcW w:w="4463" w:type="dxa"/>
          </w:tcPr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Балалардың іс-әрекеті</w:t>
            </w:r>
          </w:p>
        </w:tc>
      </w:tr>
      <w:tr w:rsidR="00B7537B" w:rsidRPr="00B91A17" w:rsidTr="00953330">
        <w:trPr>
          <w:trHeight w:val="1440"/>
        </w:trPr>
        <w:tc>
          <w:tcPr>
            <w:tcW w:w="2268" w:type="dxa"/>
          </w:tcPr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586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>Уәждемелік-түрткілік</w:t>
            </w:r>
          </w:p>
          <w:p w:rsidR="00B7537B" w:rsidRPr="00B91A17" w:rsidRDefault="00B7537B" w:rsidP="005866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806" w:type="dxa"/>
          </w:tcPr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B91A17" w:rsidRDefault="00B7537B" w:rsidP="0095333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Сиқырлы қақпаға кіруі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B91A17" w:rsidRDefault="00B7537B" w:rsidP="00353A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463" w:type="dxa"/>
          </w:tcPr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353A5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7537B" w:rsidRPr="00B00100" w:rsidTr="009F18E0">
        <w:trPr>
          <w:trHeight w:val="1787"/>
        </w:trPr>
        <w:tc>
          <w:tcPr>
            <w:tcW w:w="2268" w:type="dxa"/>
          </w:tcPr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5866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>Ұйымдастырушылық-ізденістік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Default="00B7537B" w:rsidP="007622E1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7622E1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b/>
                <w:sz w:val="28"/>
                <w:szCs w:val="28"/>
                <w:u w:val="single"/>
                <w:lang w:val="kk-KZ"/>
              </w:rPr>
              <w:t>Рефлекстік-жинақтаушы</w:t>
            </w: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806" w:type="dxa"/>
          </w:tcPr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1.Ұйымдастыру бөлімі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«Сиқырлы қақпа»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-Балалар, ағылшын тілі еліне кіру үшін, ұнаған атрибуттарды киіп, сиқырлы қақпадан өтіп,өздерінді танысты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рындар</w:t>
            </w: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 How are you?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2.Кіріспе бөлімі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-Балалар, сендер неге айналдыңдар?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-Жануарлар қайда кездеседі?</w:t>
            </w:r>
          </w:p>
          <w:p w:rsidR="00B7537B" w:rsidRPr="00B91A17" w:rsidRDefault="00B7537B" w:rsidP="006A21B8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-Балалар, сендер ертегілерді жақсы көресіңдер ме?       </w:t>
            </w:r>
          </w:p>
          <w:p w:rsidR="00B7537B" w:rsidRPr="00B91A17" w:rsidRDefault="00B7537B" w:rsidP="006A21B8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 Ал ертегілердің қандай түрлері бар?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-Авторлық ертегілерді кім жазады? </w:t>
            </w:r>
          </w:p>
          <w:p w:rsidR="00B7537B" w:rsidRPr="00D13BAA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Ал халық ертегілерді?</w:t>
            </w:r>
          </w:p>
          <w:p w:rsidR="00B7537B" w:rsidRPr="00D13BAA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D13BAA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D13BAA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D13BAA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D13BAA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D13BAA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Ал сендер қандай ертегілерді білесіңдер?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-Ертегі еліне барғ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ыларын келе ме</w:t>
            </w: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?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 Онда ертегілер еліне барайық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! Ол мен сендерді сиқырлаймын! (</w:t>
            </w: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сиқырлы музыка ойналады)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3.Негізгі бөлім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Ертегі иллюстрациялары слайд арқылы көрсетіледі.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 Мынау қандай ертегіден?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 fairy - tale is it?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Үйшік ертегісінде қандай кейіпкерлер бар?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-Балалар назарларыңды тақтаға аударыңдар.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-Қалай ойлайсындар, түрлі түсті дөнгелектермен  нені жасырдым? Жауаптарынды дәлелдендер.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6602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98.25pt">
                  <v:imagedata r:id="rId5" o:title=""/>
                </v:shape>
              </w:pict>
            </w:r>
          </w:p>
          <w:p w:rsidR="00B7537B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Ендеше «Үйшік» ертегісін мазмұндайық.</w:t>
            </w:r>
          </w:p>
          <w:p w:rsidR="00B7537B" w:rsidRPr="005C2BD4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B91A17" w:rsidRDefault="00B7537B" w:rsidP="005C2BD4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Сергіту сәті</w:t>
            </w:r>
          </w:p>
          <w:p w:rsidR="00B7537B" w:rsidRPr="00B91A17" w:rsidRDefault="00B7537B" w:rsidP="005C2BD4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Put your finger on nose</w:t>
            </w:r>
          </w:p>
          <w:p w:rsidR="00B7537B" w:rsidRPr="00B91A17" w:rsidRDefault="00B7537B" w:rsidP="005C2BD4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On your hips and on your toes</w:t>
            </w:r>
          </w:p>
          <w:p w:rsidR="00B7537B" w:rsidRPr="00B91A17" w:rsidRDefault="00B7537B" w:rsidP="005C2BD4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On your nose, on your toes</w:t>
            </w:r>
          </w:p>
          <w:p w:rsidR="00B7537B" w:rsidRPr="00B91A17" w:rsidRDefault="00B7537B" w:rsidP="005C2BD4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On your hips and on your toes.</w:t>
            </w:r>
          </w:p>
          <w:p w:rsidR="00B7537B" w:rsidRPr="00B91A17" w:rsidRDefault="00B7537B" w:rsidP="005C2BD4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Put your finger on your knees</w:t>
            </w:r>
          </w:p>
          <w:p w:rsidR="00B7537B" w:rsidRPr="00B91A17" w:rsidRDefault="00B7537B" w:rsidP="005C2BD4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On your hair, on your cheeks</w:t>
            </w:r>
          </w:p>
          <w:p w:rsidR="00B7537B" w:rsidRPr="00B91A17" w:rsidRDefault="00B7537B" w:rsidP="005C2BD4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On your knees, on your hair</w:t>
            </w:r>
          </w:p>
          <w:p w:rsidR="00B7537B" w:rsidRPr="00B91A17" w:rsidRDefault="00B7537B" w:rsidP="005C2BD4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And wave them in the air.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7537B" w:rsidRPr="00BA0DBD" w:rsidRDefault="00B7537B" w:rsidP="007622E1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4.Бекіту бөлімі</w:t>
            </w:r>
          </w:p>
          <w:p w:rsidR="00B7537B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Балалар, енді сендер ертегіні ағылшын тілінде де мазмұндай аласындар. Ендеше мен сендерді театрға шақырамын!</w:t>
            </w:r>
          </w:p>
          <w:p w:rsidR="00B7537B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«Үйшік» ертегісін сахналау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(балалар еркін рөлдерді таңдап сахналайды)</w:t>
            </w:r>
          </w:p>
          <w:p w:rsidR="00B7537B" w:rsidRPr="00B91A17" w:rsidRDefault="00B7537B" w:rsidP="009F18E0">
            <w:pPr>
              <w:tabs>
                <w:tab w:val="left" w:pos="329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Жарайс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ындар балалар!</w:t>
            </w: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Ал енді өз тобымызға оралайық. балалар көзді жұмады, (сиқырлы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таяқ арқылы </w:t>
            </w: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балалар топқа оралады)</w:t>
            </w:r>
          </w:p>
          <w:p w:rsidR="00B7537B" w:rsidRPr="00B91A17" w:rsidRDefault="00B7537B" w:rsidP="009F18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-Балалар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, міне ертегі еліне саяхатымыз аяқталды.</w:t>
            </w: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B7537B" w:rsidRDefault="00B7537B" w:rsidP="00353A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-Сендерге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саяхатымыз </w:t>
            </w: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ұнады ма?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B7537B" w:rsidRPr="00E628AE" w:rsidRDefault="00B7537B" w:rsidP="00E628A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-Саяхат барысында</w:t>
            </w:r>
            <w:r w:rsidRPr="00E628A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сендерде қандай сезім пайда болғаны жайлы айтып беріндер</w:t>
            </w:r>
          </w:p>
          <w:p w:rsidR="00B7537B" w:rsidRPr="00B91A17" w:rsidRDefault="00B7537B" w:rsidP="00353A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B91A17" w:rsidRDefault="00B7537B" w:rsidP="00353A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 Барлықтарына рахмет!</w:t>
            </w:r>
          </w:p>
          <w:p w:rsidR="00B7537B" w:rsidRPr="00B91A17" w:rsidRDefault="00B7537B" w:rsidP="00353A5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Good bye, children!</w:t>
            </w:r>
          </w:p>
          <w:p w:rsidR="00B7537B" w:rsidRPr="00B91A17" w:rsidRDefault="00B7537B" w:rsidP="00353A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B91A17" w:rsidRDefault="00B7537B" w:rsidP="00353A55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463" w:type="dxa"/>
          </w:tcPr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>Балалар  атрибуттарды киіп сиқырлы қақпаның ішінен өтеді</w:t>
            </w:r>
          </w:p>
          <w:p w:rsidR="00B7537B" w:rsidRPr="00B91A17" w:rsidRDefault="00B7537B" w:rsidP="009F18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>Hello!</w:t>
            </w:r>
          </w:p>
          <w:p w:rsidR="00B7537B" w:rsidRPr="00B91A17" w:rsidRDefault="00B7537B" w:rsidP="009F18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>I am Asan-</w:t>
            </w:r>
            <w:r w:rsidRPr="00B91A17">
              <w:rPr>
                <w:rFonts w:ascii="Times New Roman" w:hAnsi="Times New Roman"/>
                <w:sz w:val="28"/>
                <w:szCs w:val="28"/>
                <w:lang w:val="en-US"/>
              </w:rPr>
              <w:t>bear</w:t>
            </w: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>Біз жануарларға айналдық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>Орманда, зообақта, ертегіде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>Жақсы көреміз.</w:t>
            </w:r>
          </w:p>
          <w:p w:rsidR="00B7537B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>Авторлық және халық ертегілері.</w:t>
            </w: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>-Авторлық ертегілерді бір адам жазып, сол ертегінің авторы атанады.</w:t>
            </w: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bookmarkStart w:id="0" w:name="_GoBack"/>
            <w:bookmarkEnd w:id="0"/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>Халық ертегілерін белгісіз адамдар шығарып, бірінен біріне тарайды. Нақты авторы белгісіз болғандықтан оларды халық ертегілері деп атап кеткен.</w:t>
            </w: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D13BAA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>Шалқан, Бауырсақ, Үйшік т.б.</w:t>
            </w: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7D0B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>Қуанып келіседі.</w:t>
            </w: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>Балалар көздерін жұмып әсем әуенмен айналады.</w:t>
            </w: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>-Шалқан, Бауырсақ, Үйшік</w:t>
            </w: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Turnip, Little house</w:t>
            </w: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en-US"/>
              </w:rPr>
              <w:t>Bear,</w:t>
            </w: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Fox, Hare, Wolf, Frog</w:t>
            </w:r>
            <w:r w:rsidRPr="00B91A17">
              <w:rPr>
                <w:rFonts w:ascii="Times New Roman" w:hAnsi="Times New Roman"/>
                <w:sz w:val="28"/>
                <w:szCs w:val="28"/>
                <w:lang w:val="en-US"/>
              </w:rPr>
              <w:t>, Mouse</w:t>
            </w: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Балалар кейіпкерлерді ағылшын тілінде атайды. </w:t>
            </w: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-ертегі кейіпкерлерлерін. </w:t>
            </w: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Тоқсары түсті дөнгелек-ол түлкі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;</w:t>
            </w: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Сұр-тышқан т.б.</w:t>
            </w: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>Балалар түрлі-түсті дөнгелектер арқ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ылы ертегіні</w:t>
            </w: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мазмұндайды.</w:t>
            </w: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5C2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>Балалар қимыл арқылы сергіту жаттығуын жасайды</w:t>
            </w:r>
          </w:p>
          <w:p w:rsidR="00B7537B" w:rsidRPr="00B91A17" w:rsidRDefault="00B7537B" w:rsidP="005C2B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Default="00B7537B" w:rsidP="009F1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Default="00B7537B" w:rsidP="009F1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Балалар ертегіні сахналайды.</w:t>
            </w: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9F18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353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7537B" w:rsidRPr="00B91A17" w:rsidRDefault="00B7537B" w:rsidP="00D458D6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91A17">
              <w:rPr>
                <w:rFonts w:ascii="Times New Roman" w:hAnsi="Times New Roman"/>
                <w:sz w:val="28"/>
                <w:szCs w:val="28"/>
                <w:lang w:val="kk-KZ"/>
              </w:rPr>
              <w:t>- Good bye!</w:t>
            </w:r>
          </w:p>
        </w:tc>
      </w:tr>
    </w:tbl>
    <w:p w:rsidR="00B7537B" w:rsidRPr="00B91A17" w:rsidRDefault="00B7537B" w:rsidP="008807A8">
      <w:pPr>
        <w:tabs>
          <w:tab w:val="left" w:pos="3296"/>
        </w:tabs>
        <w:rPr>
          <w:rFonts w:ascii="Times New Roman" w:hAnsi="Times New Roman"/>
          <w:sz w:val="28"/>
          <w:szCs w:val="28"/>
          <w:lang w:val="kk-KZ"/>
        </w:rPr>
      </w:pPr>
      <w:r w:rsidRPr="00B91A17">
        <w:rPr>
          <w:rFonts w:ascii="Times New Roman" w:hAnsi="Times New Roman"/>
          <w:sz w:val="28"/>
          <w:szCs w:val="28"/>
          <w:lang w:val="kk-KZ"/>
        </w:rPr>
        <w:t>Күтілетін нәтиже:</w:t>
      </w:r>
    </w:p>
    <w:p w:rsidR="00B7537B" w:rsidRPr="00B91A17" w:rsidRDefault="00B7537B" w:rsidP="008807A8">
      <w:pPr>
        <w:tabs>
          <w:tab w:val="left" w:pos="3296"/>
        </w:tabs>
        <w:rPr>
          <w:rFonts w:ascii="Times New Roman" w:hAnsi="Times New Roman"/>
          <w:sz w:val="28"/>
          <w:szCs w:val="28"/>
          <w:lang w:val="kk-KZ"/>
        </w:rPr>
      </w:pPr>
      <w:r w:rsidRPr="00B91A17">
        <w:rPr>
          <w:rFonts w:ascii="Times New Roman" w:hAnsi="Times New Roman"/>
          <w:sz w:val="28"/>
          <w:szCs w:val="28"/>
          <w:lang w:val="kk-KZ"/>
        </w:rPr>
        <w:t>Білу керек: Ертегіні педагогтың көмегімен мазмұндай білу</w:t>
      </w:r>
    </w:p>
    <w:p w:rsidR="00B7537B" w:rsidRPr="00B91A17" w:rsidRDefault="00B7537B" w:rsidP="008807A8">
      <w:pPr>
        <w:tabs>
          <w:tab w:val="left" w:pos="3296"/>
        </w:tabs>
        <w:rPr>
          <w:rFonts w:ascii="Times New Roman" w:hAnsi="Times New Roman"/>
          <w:sz w:val="28"/>
          <w:szCs w:val="28"/>
          <w:lang w:val="kk-KZ"/>
        </w:rPr>
      </w:pPr>
      <w:r w:rsidRPr="00B91A17">
        <w:rPr>
          <w:rFonts w:ascii="Times New Roman" w:hAnsi="Times New Roman"/>
          <w:sz w:val="28"/>
          <w:szCs w:val="28"/>
          <w:lang w:val="kk-KZ"/>
        </w:rPr>
        <w:t>Нені игерді: «Үйшік» ертегісін сахналай</w:t>
      </w:r>
      <w:r>
        <w:rPr>
          <w:rFonts w:ascii="Times New Roman" w:hAnsi="Times New Roman"/>
          <w:sz w:val="28"/>
          <w:szCs w:val="28"/>
          <w:lang w:val="kk-KZ"/>
        </w:rPr>
        <w:t xml:space="preserve"> алды</w:t>
      </w:r>
    </w:p>
    <w:p w:rsidR="00B7537B" w:rsidRPr="00B91A17" w:rsidRDefault="00B7537B" w:rsidP="008807A8">
      <w:pPr>
        <w:tabs>
          <w:tab w:val="left" w:pos="3296"/>
        </w:tabs>
        <w:rPr>
          <w:rFonts w:ascii="Times New Roman" w:hAnsi="Times New Roman"/>
          <w:sz w:val="28"/>
          <w:szCs w:val="28"/>
          <w:lang w:val="kk-KZ"/>
        </w:rPr>
      </w:pPr>
      <w:r w:rsidRPr="00B91A17">
        <w:rPr>
          <w:rFonts w:ascii="Times New Roman" w:hAnsi="Times New Roman"/>
          <w:sz w:val="28"/>
          <w:szCs w:val="28"/>
          <w:lang w:val="kk-KZ"/>
        </w:rPr>
        <w:t>Нені білді: Модельдеу әдісі арқылы ертегіні мазмұндап бере алды</w:t>
      </w:r>
    </w:p>
    <w:p w:rsidR="00B7537B" w:rsidRPr="00B91A17" w:rsidRDefault="00B7537B" w:rsidP="008807A8">
      <w:pPr>
        <w:tabs>
          <w:tab w:val="left" w:pos="3296"/>
        </w:tabs>
        <w:rPr>
          <w:rFonts w:ascii="Times New Roman" w:hAnsi="Times New Roman"/>
          <w:sz w:val="28"/>
          <w:szCs w:val="28"/>
          <w:lang w:val="kk-KZ"/>
        </w:rPr>
      </w:pPr>
    </w:p>
    <w:p w:rsidR="00B7537B" w:rsidRPr="00B91A17" w:rsidRDefault="00B7537B" w:rsidP="008807A8">
      <w:pPr>
        <w:tabs>
          <w:tab w:val="left" w:pos="3296"/>
        </w:tabs>
        <w:rPr>
          <w:rFonts w:ascii="Times New Roman" w:hAnsi="Times New Roman"/>
          <w:sz w:val="28"/>
          <w:szCs w:val="28"/>
          <w:lang w:val="kk-KZ"/>
        </w:rPr>
      </w:pPr>
    </w:p>
    <w:sectPr w:rsidR="00B7537B" w:rsidRPr="00B91A17" w:rsidSect="0052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21B3A"/>
    <w:multiLevelType w:val="hybridMultilevel"/>
    <w:tmpl w:val="84D44CA6"/>
    <w:lvl w:ilvl="0" w:tplc="D5B28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956B3"/>
    <w:multiLevelType w:val="hybridMultilevel"/>
    <w:tmpl w:val="61BC083A"/>
    <w:lvl w:ilvl="0" w:tplc="829AF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57392"/>
    <w:multiLevelType w:val="hybridMultilevel"/>
    <w:tmpl w:val="D0049E56"/>
    <w:lvl w:ilvl="0" w:tplc="CF463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F71C0"/>
    <w:multiLevelType w:val="hybridMultilevel"/>
    <w:tmpl w:val="80DE3816"/>
    <w:lvl w:ilvl="0" w:tplc="08227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7387F"/>
    <w:multiLevelType w:val="hybridMultilevel"/>
    <w:tmpl w:val="26F04D18"/>
    <w:lvl w:ilvl="0" w:tplc="EC0E8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64B3F"/>
    <w:multiLevelType w:val="hybridMultilevel"/>
    <w:tmpl w:val="C43A8CD2"/>
    <w:lvl w:ilvl="0" w:tplc="1CC29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F4B"/>
    <w:rsid w:val="00010D09"/>
    <w:rsid w:val="00057131"/>
    <w:rsid w:val="00060D87"/>
    <w:rsid w:val="00064A42"/>
    <w:rsid w:val="000740C6"/>
    <w:rsid w:val="00083C18"/>
    <w:rsid w:val="000C0B3F"/>
    <w:rsid w:val="000D3826"/>
    <w:rsid w:val="000E7B3D"/>
    <w:rsid w:val="000F768C"/>
    <w:rsid w:val="00105AB0"/>
    <w:rsid w:val="0012470E"/>
    <w:rsid w:val="0013032D"/>
    <w:rsid w:val="00130F17"/>
    <w:rsid w:val="00150BD2"/>
    <w:rsid w:val="0017059F"/>
    <w:rsid w:val="00170D85"/>
    <w:rsid w:val="0017133F"/>
    <w:rsid w:val="001A19F5"/>
    <w:rsid w:val="001B79B8"/>
    <w:rsid w:val="001E6F60"/>
    <w:rsid w:val="001F0628"/>
    <w:rsid w:val="001F6C84"/>
    <w:rsid w:val="00211D94"/>
    <w:rsid w:val="00231E71"/>
    <w:rsid w:val="00234F20"/>
    <w:rsid w:val="0024359E"/>
    <w:rsid w:val="00251AF9"/>
    <w:rsid w:val="00273FCD"/>
    <w:rsid w:val="00280129"/>
    <w:rsid w:val="00283935"/>
    <w:rsid w:val="002B37B3"/>
    <w:rsid w:val="002C66BC"/>
    <w:rsid w:val="002E121B"/>
    <w:rsid w:val="002F6122"/>
    <w:rsid w:val="00300118"/>
    <w:rsid w:val="003233F5"/>
    <w:rsid w:val="00353A55"/>
    <w:rsid w:val="003860DD"/>
    <w:rsid w:val="003865C8"/>
    <w:rsid w:val="003B16F5"/>
    <w:rsid w:val="003C090F"/>
    <w:rsid w:val="003C4754"/>
    <w:rsid w:val="003D1C50"/>
    <w:rsid w:val="003E389B"/>
    <w:rsid w:val="003E55AE"/>
    <w:rsid w:val="003F2B0F"/>
    <w:rsid w:val="0041727F"/>
    <w:rsid w:val="00461FB2"/>
    <w:rsid w:val="0047258B"/>
    <w:rsid w:val="00475368"/>
    <w:rsid w:val="00493C05"/>
    <w:rsid w:val="004961A9"/>
    <w:rsid w:val="004C06FE"/>
    <w:rsid w:val="004C3DD8"/>
    <w:rsid w:val="004D56B4"/>
    <w:rsid w:val="004E3C85"/>
    <w:rsid w:val="004E4B76"/>
    <w:rsid w:val="004F4E28"/>
    <w:rsid w:val="005271FA"/>
    <w:rsid w:val="00533300"/>
    <w:rsid w:val="00571B5A"/>
    <w:rsid w:val="00580B64"/>
    <w:rsid w:val="00581B5B"/>
    <w:rsid w:val="0058665B"/>
    <w:rsid w:val="00586F9D"/>
    <w:rsid w:val="00592A86"/>
    <w:rsid w:val="00592F0C"/>
    <w:rsid w:val="005B6647"/>
    <w:rsid w:val="005C2BD4"/>
    <w:rsid w:val="00600713"/>
    <w:rsid w:val="00604402"/>
    <w:rsid w:val="00612089"/>
    <w:rsid w:val="00636EA6"/>
    <w:rsid w:val="0065094E"/>
    <w:rsid w:val="00650A8B"/>
    <w:rsid w:val="0065788A"/>
    <w:rsid w:val="00682F4B"/>
    <w:rsid w:val="00695611"/>
    <w:rsid w:val="006969B0"/>
    <w:rsid w:val="006A0D42"/>
    <w:rsid w:val="006A21B8"/>
    <w:rsid w:val="006D498C"/>
    <w:rsid w:val="006F3299"/>
    <w:rsid w:val="006F5F99"/>
    <w:rsid w:val="006F6043"/>
    <w:rsid w:val="00752350"/>
    <w:rsid w:val="007602C9"/>
    <w:rsid w:val="007622E1"/>
    <w:rsid w:val="00774364"/>
    <w:rsid w:val="00796968"/>
    <w:rsid w:val="007D0B6A"/>
    <w:rsid w:val="007D69BB"/>
    <w:rsid w:val="007E0C6C"/>
    <w:rsid w:val="007F3773"/>
    <w:rsid w:val="00800DFB"/>
    <w:rsid w:val="00811248"/>
    <w:rsid w:val="00817B27"/>
    <w:rsid w:val="00863615"/>
    <w:rsid w:val="00866279"/>
    <w:rsid w:val="008807A8"/>
    <w:rsid w:val="00891D93"/>
    <w:rsid w:val="008D11CC"/>
    <w:rsid w:val="008E023C"/>
    <w:rsid w:val="009136BA"/>
    <w:rsid w:val="00913D6E"/>
    <w:rsid w:val="009165C2"/>
    <w:rsid w:val="00920302"/>
    <w:rsid w:val="00936D38"/>
    <w:rsid w:val="00952820"/>
    <w:rsid w:val="00953330"/>
    <w:rsid w:val="00981B91"/>
    <w:rsid w:val="009920E5"/>
    <w:rsid w:val="009C2D44"/>
    <w:rsid w:val="009C6DB5"/>
    <w:rsid w:val="009F18E0"/>
    <w:rsid w:val="009F70EA"/>
    <w:rsid w:val="00A13B92"/>
    <w:rsid w:val="00A24304"/>
    <w:rsid w:val="00A264AA"/>
    <w:rsid w:val="00A46354"/>
    <w:rsid w:val="00A46F30"/>
    <w:rsid w:val="00A7459F"/>
    <w:rsid w:val="00A813F5"/>
    <w:rsid w:val="00AA0CDC"/>
    <w:rsid w:val="00AA2C18"/>
    <w:rsid w:val="00AB24F2"/>
    <w:rsid w:val="00AC76D3"/>
    <w:rsid w:val="00AD7939"/>
    <w:rsid w:val="00AE54C0"/>
    <w:rsid w:val="00AF3A58"/>
    <w:rsid w:val="00B00100"/>
    <w:rsid w:val="00B01645"/>
    <w:rsid w:val="00B040B5"/>
    <w:rsid w:val="00B3353A"/>
    <w:rsid w:val="00B35A7D"/>
    <w:rsid w:val="00B72E39"/>
    <w:rsid w:val="00B742F4"/>
    <w:rsid w:val="00B7537B"/>
    <w:rsid w:val="00B91A17"/>
    <w:rsid w:val="00BA0DBD"/>
    <w:rsid w:val="00BA205B"/>
    <w:rsid w:val="00BD068A"/>
    <w:rsid w:val="00BF1F68"/>
    <w:rsid w:val="00BF7DE0"/>
    <w:rsid w:val="00C21BD7"/>
    <w:rsid w:val="00C314BA"/>
    <w:rsid w:val="00C73FE6"/>
    <w:rsid w:val="00C82165"/>
    <w:rsid w:val="00CA4161"/>
    <w:rsid w:val="00CD3D37"/>
    <w:rsid w:val="00CE34A1"/>
    <w:rsid w:val="00D13BAA"/>
    <w:rsid w:val="00D30916"/>
    <w:rsid w:val="00D4095C"/>
    <w:rsid w:val="00D458D6"/>
    <w:rsid w:val="00D528BD"/>
    <w:rsid w:val="00DA6D90"/>
    <w:rsid w:val="00DF06FF"/>
    <w:rsid w:val="00E103D0"/>
    <w:rsid w:val="00E3057A"/>
    <w:rsid w:val="00E40974"/>
    <w:rsid w:val="00E50082"/>
    <w:rsid w:val="00E628AE"/>
    <w:rsid w:val="00E66020"/>
    <w:rsid w:val="00EA0568"/>
    <w:rsid w:val="00EC39FE"/>
    <w:rsid w:val="00EE048A"/>
    <w:rsid w:val="00EE0F36"/>
    <w:rsid w:val="00EE2CF4"/>
    <w:rsid w:val="00EF136F"/>
    <w:rsid w:val="00F04CCE"/>
    <w:rsid w:val="00F121D9"/>
    <w:rsid w:val="00F2161B"/>
    <w:rsid w:val="00F34995"/>
    <w:rsid w:val="00F85DCB"/>
    <w:rsid w:val="00F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F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2F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82F4B"/>
    <w:rPr>
      <w:rFonts w:ascii="Cambria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99"/>
    <w:qFormat/>
    <w:rsid w:val="00682F4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2F4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99"/>
    <w:rsid w:val="008807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1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6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713</TotalTime>
  <Pages>4</Pages>
  <Words>589</Words>
  <Characters>3362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33</cp:revision>
  <cp:lastPrinted>2013-02-20T06:15:00Z</cp:lastPrinted>
  <dcterms:created xsi:type="dcterms:W3CDTF">2013-01-11T14:29:00Z</dcterms:created>
  <dcterms:modified xsi:type="dcterms:W3CDTF">2013-02-21T05:20:00Z</dcterms:modified>
</cp:coreProperties>
</file>