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8E" w:rsidRPr="00426A45" w:rsidRDefault="007E3E8E" w:rsidP="002F7A9D">
      <w:pPr>
        <w:spacing w:after="0" w:line="240" w:lineRule="auto"/>
        <w:rPr>
          <w:rFonts w:ascii="Times New Roman" w:hAnsi="Times New Roman"/>
          <w:b/>
          <w:bCs/>
          <w:sz w:val="24"/>
          <w:lang w:val="kk-KZ"/>
        </w:rPr>
      </w:pPr>
      <w:r w:rsidRPr="00307739"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r w:rsidRPr="005D5893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426A45">
        <w:rPr>
          <w:rFonts w:ascii="Times New Roman" w:hAnsi="Times New Roman"/>
          <w:b/>
          <w:bCs/>
          <w:sz w:val="24"/>
        </w:rPr>
        <w:t>Технологическая карта</w:t>
      </w:r>
      <w:r w:rsidRPr="00426A45">
        <w:rPr>
          <w:rFonts w:ascii="Times New Roman" w:hAnsi="Times New Roman"/>
          <w:b/>
          <w:bCs/>
          <w:sz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</w:rPr>
        <w:t>организованной учебной</w:t>
      </w:r>
      <w:r w:rsidRPr="00404E29">
        <w:rPr>
          <w:rFonts w:ascii="Times New Roman" w:hAnsi="Times New Roman"/>
          <w:b/>
          <w:bCs/>
          <w:sz w:val="24"/>
        </w:rPr>
        <w:t xml:space="preserve"> </w:t>
      </w:r>
      <w:r w:rsidRPr="00426A45">
        <w:rPr>
          <w:rFonts w:ascii="Times New Roman" w:hAnsi="Times New Roman"/>
          <w:b/>
          <w:bCs/>
          <w:sz w:val="24"/>
        </w:rPr>
        <w:t>деятельности</w:t>
      </w:r>
    </w:p>
    <w:p w:rsidR="007E3E8E" w:rsidRPr="00426A45" w:rsidRDefault="007E3E8E" w:rsidP="002F7A9D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426A45">
        <w:rPr>
          <w:rFonts w:ascii="Times New Roman" w:hAnsi="Times New Roman"/>
          <w:b/>
          <w:bCs/>
          <w:sz w:val="24"/>
        </w:rPr>
        <w:t xml:space="preserve">для </w:t>
      </w:r>
      <w:r w:rsidRPr="00426A45">
        <w:rPr>
          <w:rFonts w:ascii="Times New Roman" w:hAnsi="Times New Roman"/>
          <w:b/>
          <w:bCs/>
          <w:sz w:val="24"/>
          <w:lang w:val="kk-KZ"/>
        </w:rPr>
        <w:t>подготовительной</w:t>
      </w:r>
      <w:r w:rsidRPr="00426A45">
        <w:rPr>
          <w:rFonts w:ascii="Times New Roman" w:hAnsi="Times New Roman"/>
          <w:b/>
          <w:bCs/>
          <w:sz w:val="24"/>
        </w:rPr>
        <w:t xml:space="preserve"> группы</w:t>
      </w:r>
    </w:p>
    <w:p w:rsidR="007E3E8E" w:rsidRPr="00426A45" w:rsidRDefault="007E3E8E" w:rsidP="002F7A9D">
      <w:pPr>
        <w:spacing w:after="0" w:line="240" w:lineRule="auto"/>
        <w:jc w:val="both"/>
        <w:rPr>
          <w:rFonts w:ascii="Times New Roman" w:hAnsi="Times New Roman"/>
          <w:b/>
          <w:sz w:val="24"/>
          <w:lang w:val="kk-KZ"/>
        </w:rPr>
      </w:pPr>
      <w:r w:rsidRPr="00426A45">
        <w:rPr>
          <w:rFonts w:ascii="Times New Roman" w:hAnsi="Times New Roman"/>
          <w:b/>
          <w:sz w:val="24"/>
          <w:lang w:val="kk-KZ"/>
        </w:rPr>
        <w:t xml:space="preserve"> </w:t>
      </w:r>
      <w:r w:rsidRPr="00426A45">
        <w:rPr>
          <w:rFonts w:ascii="Times New Roman" w:hAnsi="Times New Roman"/>
          <w:b/>
          <w:bCs/>
          <w:sz w:val="24"/>
        </w:rPr>
        <w:t>Образовательные области:</w:t>
      </w:r>
      <w:r w:rsidRPr="00426A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k-KZ"/>
        </w:rPr>
        <w:t>«</w:t>
      </w:r>
      <w:r>
        <w:rPr>
          <w:rFonts w:ascii="Times New Roman" w:hAnsi="Times New Roman"/>
          <w:sz w:val="24"/>
        </w:rPr>
        <w:t>Познание»</w:t>
      </w:r>
      <w:r>
        <w:rPr>
          <w:rFonts w:ascii="Times New Roman" w:hAnsi="Times New Roman"/>
          <w:sz w:val="24"/>
          <w:lang w:val="kk-KZ"/>
        </w:rPr>
        <w:t xml:space="preserve"> ,</w:t>
      </w:r>
      <w:r w:rsidRPr="00426A45">
        <w:rPr>
          <w:rFonts w:ascii="Times New Roman" w:hAnsi="Times New Roman"/>
          <w:sz w:val="24"/>
        </w:rPr>
        <w:t>«Творчество»</w:t>
      </w:r>
    </w:p>
    <w:p w:rsidR="007E3E8E" w:rsidRPr="00426A45" w:rsidRDefault="007E3E8E" w:rsidP="002F7A9D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Учебный раздел</w:t>
      </w:r>
      <w:r w:rsidRPr="00426A45">
        <w:rPr>
          <w:rFonts w:ascii="Times New Roman" w:hAnsi="Times New Roman"/>
          <w:b/>
          <w:bCs/>
          <w:sz w:val="24"/>
          <w:lang w:val="kk-KZ"/>
        </w:rPr>
        <w:t xml:space="preserve">: </w:t>
      </w:r>
      <w:r>
        <w:rPr>
          <w:rFonts w:ascii="Times New Roman" w:hAnsi="Times New Roman"/>
          <w:b/>
          <w:bCs/>
          <w:sz w:val="24"/>
          <w:lang w:val="kk-KZ"/>
        </w:rPr>
        <w:t xml:space="preserve">« Ознакомление с окружающим миром» , </w:t>
      </w:r>
      <w:r w:rsidRPr="00601461">
        <w:rPr>
          <w:rFonts w:ascii="Times New Roman" w:hAnsi="Times New Roman"/>
          <w:b/>
          <w:sz w:val="24"/>
          <w:lang w:val="kk-KZ"/>
        </w:rPr>
        <w:t>«Лепка»</w:t>
      </w:r>
      <w:r w:rsidRPr="00426A45">
        <w:rPr>
          <w:rFonts w:ascii="Times New Roman" w:hAnsi="Times New Roman"/>
          <w:sz w:val="24"/>
          <w:lang w:val="kk-KZ"/>
        </w:rPr>
        <w:t xml:space="preserve"> </w:t>
      </w:r>
    </w:p>
    <w:p w:rsidR="007E3E8E" w:rsidRPr="002F7A9D" w:rsidRDefault="007E3E8E" w:rsidP="002F7A9D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426A45">
        <w:rPr>
          <w:rFonts w:ascii="Times New Roman" w:hAnsi="Times New Roman"/>
          <w:b/>
          <w:bCs/>
          <w:sz w:val="24"/>
        </w:rPr>
        <w:t>Тем</w:t>
      </w:r>
      <w:r>
        <w:rPr>
          <w:rFonts w:ascii="Times New Roman" w:hAnsi="Times New Roman"/>
          <w:b/>
          <w:bCs/>
          <w:sz w:val="24"/>
        </w:rPr>
        <w:t>а</w:t>
      </w:r>
      <w:r w:rsidRPr="00426A45">
        <w:rPr>
          <w:rFonts w:ascii="Times New Roman" w:hAnsi="Times New Roman"/>
          <w:b/>
          <w:bCs/>
          <w:sz w:val="24"/>
          <w:lang w:val="kk-KZ"/>
        </w:rPr>
        <w:t>:</w:t>
      </w:r>
      <w:r>
        <w:rPr>
          <w:rFonts w:ascii="Times New Roman" w:hAnsi="Times New Roman"/>
          <w:b/>
          <w:bCs/>
          <w:sz w:val="24"/>
          <w:lang w:val="kk-KZ"/>
        </w:rPr>
        <w:t xml:space="preserve"> «Год овечки к нам идет, новый год с собой ведет»</w:t>
      </w:r>
      <w:r w:rsidRPr="00426A45">
        <w:rPr>
          <w:rFonts w:ascii="Times New Roman" w:hAnsi="Times New Roman"/>
          <w:b/>
          <w:bCs/>
          <w:sz w:val="24"/>
          <w:lang w:val="kk-KZ"/>
        </w:rPr>
        <w:t xml:space="preserve">                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7E3E8E" w:rsidRDefault="007E3E8E" w:rsidP="002F7A9D">
      <w:pPr>
        <w:pStyle w:val="Style5"/>
        <w:widowControl/>
        <w:rPr>
          <w:rStyle w:val="FontStyle13"/>
          <w:b w:val="0"/>
          <w:sz w:val="24"/>
          <w:szCs w:val="24"/>
          <w:lang w:val="kk-KZ"/>
        </w:rPr>
      </w:pPr>
      <w:r w:rsidRPr="00426A45">
        <w:rPr>
          <w:b/>
          <w:bCs/>
        </w:rPr>
        <w:t>Цель:</w:t>
      </w:r>
      <w:r>
        <w:rPr>
          <w:rStyle w:val="FontStyle13"/>
          <w:b w:val="0"/>
          <w:sz w:val="24"/>
          <w:szCs w:val="24"/>
          <w:lang w:val="kk-KZ"/>
        </w:rPr>
        <w:t xml:space="preserve"> н</w:t>
      </w:r>
      <w:r w:rsidRPr="002F7A9D">
        <w:rPr>
          <w:rStyle w:val="FontStyle13"/>
          <w:b w:val="0"/>
          <w:sz w:val="24"/>
          <w:szCs w:val="24"/>
          <w:lang w:val="kk-KZ"/>
        </w:rPr>
        <w:t>аучить детей выполн</w:t>
      </w:r>
      <w:r>
        <w:rPr>
          <w:rStyle w:val="FontStyle13"/>
          <w:b w:val="0"/>
          <w:sz w:val="24"/>
          <w:szCs w:val="24"/>
          <w:lang w:val="kk-KZ"/>
        </w:rPr>
        <w:t>ять скульптуру, используя пластилин</w:t>
      </w:r>
      <w:r w:rsidRPr="002F7A9D">
        <w:rPr>
          <w:rStyle w:val="FontStyle13"/>
          <w:b w:val="0"/>
          <w:sz w:val="24"/>
          <w:szCs w:val="24"/>
          <w:lang w:val="kk-KZ"/>
        </w:rPr>
        <w:t xml:space="preserve">; </w:t>
      </w:r>
      <w:r>
        <w:rPr>
          <w:rStyle w:val="FontStyle13"/>
          <w:b w:val="0"/>
          <w:sz w:val="24"/>
          <w:szCs w:val="24"/>
          <w:lang w:val="kk-KZ"/>
        </w:rPr>
        <w:t xml:space="preserve"> закрепить в процессе  лепки понятие детей об особенностях строения тела овцы.  </w:t>
      </w:r>
    </w:p>
    <w:p w:rsidR="007E3E8E" w:rsidRPr="002F7A9D" w:rsidRDefault="007E3E8E" w:rsidP="002F7A9D">
      <w:pPr>
        <w:pStyle w:val="Style5"/>
        <w:widowControl/>
        <w:rPr>
          <w:rStyle w:val="FontStyle13"/>
          <w:b w:val="0"/>
          <w:sz w:val="24"/>
          <w:szCs w:val="24"/>
          <w:lang w:val="kk-KZ"/>
        </w:rPr>
      </w:pPr>
      <w:r w:rsidRPr="00402BC1">
        <w:rPr>
          <w:rStyle w:val="FontStyle13"/>
          <w:sz w:val="24"/>
          <w:szCs w:val="24"/>
          <w:lang w:val="kk-KZ"/>
        </w:rPr>
        <w:t>Задачи</w:t>
      </w:r>
      <w:r>
        <w:rPr>
          <w:rStyle w:val="FontStyle13"/>
          <w:b w:val="0"/>
          <w:sz w:val="24"/>
          <w:szCs w:val="24"/>
          <w:lang w:val="kk-KZ"/>
        </w:rPr>
        <w:t>: закреплять  умения лепить цилиндры разного размера; формировать навыки лепки скульптуры приемом составления;</w:t>
      </w:r>
      <w:r w:rsidRPr="002F7A9D">
        <w:rPr>
          <w:rStyle w:val="FontStyle13"/>
          <w:b w:val="0"/>
          <w:sz w:val="24"/>
          <w:szCs w:val="24"/>
          <w:lang w:val="kk-KZ"/>
        </w:rPr>
        <w:t xml:space="preserve"> развивать у детей фантазию развивать творческое мышление и изобразительные способности детей; развивать </w:t>
      </w:r>
      <w:r>
        <w:rPr>
          <w:rStyle w:val="FontStyle13"/>
          <w:b w:val="0"/>
          <w:sz w:val="24"/>
          <w:szCs w:val="24"/>
          <w:lang w:val="kk-KZ"/>
        </w:rPr>
        <w:t>наблюдательность, учить делать выводы.</w:t>
      </w:r>
    </w:p>
    <w:p w:rsidR="007E3E8E" w:rsidRPr="002F7A9D" w:rsidRDefault="007E3E8E" w:rsidP="002F7A9D">
      <w:pPr>
        <w:pStyle w:val="Style5"/>
        <w:widowControl/>
        <w:rPr>
          <w:rStyle w:val="FontStyle13"/>
          <w:sz w:val="24"/>
          <w:szCs w:val="24"/>
          <w:lang w:val="kk-KZ"/>
        </w:rPr>
      </w:pPr>
      <w:r w:rsidRPr="002F7A9D">
        <w:rPr>
          <w:rStyle w:val="FontStyle13"/>
          <w:sz w:val="24"/>
          <w:szCs w:val="24"/>
          <w:lang w:val="kk-KZ"/>
        </w:rPr>
        <w:t xml:space="preserve">Материал к занятию: </w:t>
      </w:r>
      <w:r w:rsidRPr="002F7A9D">
        <w:rPr>
          <w:rStyle w:val="FontStyle13"/>
          <w:b w:val="0"/>
          <w:sz w:val="24"/>
          <w:szCs w:val="24"/>
          <w:lang w:val="kk-KZ"/>
        </w:rPr>
        <w:t>го</w:t>
      </w:r>
      <w:r>
        <w:rPr>
          <w:rStyle w:val="FontStyle13"/>
          <w:b w:val="0"/>
          <w:sz w:val="24"/>
          <w:szCs w:val="24"/>
          <w:lang w:val="kk-KZ"/>
        </w:rPr>
        <w:t>товый образец скульптуры овечки,   диск, елочка, дощечка для лепки, пласти</w:t>
      </w:r>
      <w:r w:rsidRPr="002F7A9D">
        <w:rPr>
          <w:rStyle w:val="FontStyle13"/>
          <w:b w:val="0"/>
          <w:sz w:val="24"/>
          <w:szCs w:val="24"/>
          <w:lang w:val="kk-KZ"/>
        </w:rPr>
        <w:t>лин, тряпочка, стек</w:t>
      </w:r>
      <w:r w:rsidRPr="002F7A9D">
        <w:rPr>
          <w:rStyle w:val="FontStyle13"/>
          <w:sz w:val="24"/>
          <w:szCs w:val="24"/>
          <w:lang w:val="kk-KZ"/>
        </w:rPr>
        <w:t>.</w:t>
      </w:r>
    </w:p>
    <w:p w:rsidR="007E3E8E" w:rsidRPr="00426A45" w:rsidRDefault="007E3E8E" w:rsidP="002F7A9D">
      <w:pPr>
        <w:pStyle w:val="Style3"/>
        <w:widowControl/>
        <w:rPr>
          <w:rStyle w:val="FontStyle12"/>
          <w:b w:val="0"/>
          <w:sz w:val="24"/>
          <w:szCs w:val="24"/>
          <w:lang w:val="kk-KZ"/>
        </w:rPr>
      </w:pPr>
      <w:r w:rsidRPr="00426A45">
        <w:rPr>
          <w:b/>
          <w:lang w:val="kk-KZ"/>
        </w:rPr>
        <w:t>Сөздік жұмыс/ Словарная работа:</w:t>
      </w:r>
      <w:r>
        <w:rPr>
          <w:rStyle w:val="FontStyle12"/>
          <w:b w:val="0"/>
          <w:sz w:val="24"/>
          <w:szCs w:val="24"/>
          <w:lang w:val="kk-KZ"/>
        </w:rPr>
        <w:t xml:space="preserve"> веретено, копыто, парнокопытное животное</w:t>
      </w:r>
    </w:p>
    <w:p w:rsidR="007E3E8E" w:rsidRPr="00FC22D5" w:rsidRDefault="007E3E8E" w:rsidP="002F7A9D">
      <w:pPr>
        <w:pStyle w:val="Style3"/>
        <w:widowControl/>
        <w:rPr>
          <w:b/>
          <w:lang w:val="kk-KZ"/>
        </w:rPr>
      </w:pPr>
      <w:r w:rsidRPr="00426A45">
        <w:rPr>
          <w:rStyle w:val="FontStyle12"/>
          <w:sz w:val="24"/>
          <w:szCs w:val="24"/>
          <w:lang w:val="kk-KZ"/>
        </w:rPr>
        <w:t xml:space="preserve">Билингвальный комп: </w:t>
      </w:r>
      <w:r w:rsidRPr="00FC22D5">
        <w:rPr>
          <w:rStyle w:val="FontStyle12"/>
          <w:b w:val="0"/>
          <w:sz w:val="24"/>
          <w:szCs w:val="24"/>
          <w:lang w:val="kk-KZ"/>
        </w:rPr>
        <w:t>қой- овца, қозы- ягненок</w:t>
      </w:r>
    </w:p>
    <w:tbl>
      <w:tblPr>
        <w:tblpPr w:leftFromText="180" w:rightFromText="180" w:vertAnchor="text" w:horzAnchor="margin" w:tblpXSpec="center" w:tblpY="122"/>
        <w:tblW w:w="10173" w:type="dxa"/>
        <w:tblLayout w:type="fixed"/>
        <w:tblLook w:val="0000"/>
      </w:tblPr>
      <w:tblGrid>
        <w:gridCol w:w="1920"/>
        <w:gridCol w:w="4425"/>
        <w:gridCol w:w="3828"/>
      </w:tblGrid>
      <w:tr w:rsidR="007E3E8E" w:rsidRPr="00AD226A" w:rsidTr="00AA62A8">
        <w:trPr>
          <w:trHeight w:val="55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E8E" w:rsidRPr="00426A45" w:rsidRDefault="007E3E8E" w:rsidP="0003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426A45">
              <w:rPr>
                <w:rFonts w:ascii="Times New Roman" w:hAnsi="Times New Roman"/>
                <w:b/>
                <w:sz w:val="24"/>
                <w:lang w:val="kk-KZ"/>
              </w:rPr>
              <w:t>Этапы</w:t>
            </w:r>
          </w:p>
          <w:p w:rsidR="007E3E8E" w:rsidRPr="00426A45" w:rsidRDefault="007E3E8E" w:rsidP="0003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426A45">
              <w:rPr>
                <w:rFonts w:ascii="Times New Roman" w:hAnsi="Times New Roman"/>
                <w:b/>
                <w:sz w:val="24"/>
                <w:lang w:val="kk-KZ"/>
              </w:rPr>
              <w:t>деятельности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E8E" w:rsidRPr="00426A45" w:rsidRDefault="007E3E8E" w:rsidP="0003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E3E8E" w:rsidRPr="00426A45" w:rsidRDefault="007E3E8E" w:rsidP="0003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426A45">
              <w:rPr>
                <w:rFonts w:ascii="Times New Roman" w:hAnsi="Times New Roman"/>
                <w:b/>
                <w:sz w:val="24"/>
                <w:lang w:val="kk-KZ"/>
              </w:rPr>
              <w:t>Действия воспитателя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8E" w:rsidRPr="00426A45" w:rsidRDefault="007E3E8E" w:rsidP="0003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7E3E8E" w:rsidRPr="00426A45" w:rsidRDefault="007E3E8E" w:rsidP="00034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426A45">
              <w:rPr>
                <w:rFonts w:ascii="Times New Roman" w:hAnsi="Times New Roman"/>
                <w:b/>
                <w:sz w:val="24"/>
              </w:rPr>
              <w:t>Действия детей</w:t>
            </w:r>
          </w:p>
        </w:tc>
      </w:tr>
      <w:tr w:rsidR="007E3E8E" w:rsidRPr="00AD226A" w:rsidTr="00AA62A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E8E" w:rsidRPr="00426A45" w:rsidRDefault="007E3E8E" w:rsidP="002F7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26A45">
              <w:rPr>
                <w:rFonts w:ascii="Times New Roman" w:hAnsi="Times New Roman"/>
                <w:b/>
                <w:sz w:val="24"/>
              </w:rPr>
              <w:t>Мотивационно-</w:t>
            </w:r>
          </w:p>
          <w:p w:rsidR="007E3E8E" w:rsidRPr="00426A45" w:rsidRDefault="007E3E8E" w:rsidP="002F7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26A45">
              <w:rPr>
                <w:rFonts w:ascii="Times New Roman" w:hAnsi="Times New Roman"/>
                <w:b/>
                <w:sz w:val="24"/>
              </w:rPr>
              <w:t xml:space="preserve">побудительный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E8E" w:rsidRPr="007E3B05" w:rsidRDefault="007E3E8E" w:rsidP="007E3B05">
            <w:pPr>
              <w:pStyle w:val="Style5"/>
              <w:widowControl/>
              <w:rPr>
                <w:bCs/>
              </w:rPr>
            </w:pPr>
            <w:r>
              <w:rPr>
                <w:bCs/>
                <w:lang w:val="kk-KZ"/>
              </w:rPr>
              <w:t>Круг</w:t>
            </w:r>
            <w:r>
              <w:rPr>
                <w:bCs/>
              </w:rPr>
              <w:t>: «Собрались все дети в круг» -организовать детей, согласовывать движения с текстом.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8E" w:rsidRPr="00426A45" w:rsidRDefault="007E3E8E" w:rsidP="007E3B05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 w:rsidRPr="00426A45">
              <w:rPr>
                <w:lang w:val="kk-KZ"/>
              </w:rPr>
              <w:t xml:space="preserve">Дети </w:t>
            </w:r>
            <w:r>
              <w:rPr>
                <w:lang w:val="kk-KZ"/>
              </w:rPr>
              <w:t xml:space="preserve"> стоят в кругу, проговаривают слова, выполняют движения.</w:t>
            </w:r>
          </w:p>
        </w:tc>
      </w:tr>
      <w:tr w:rsidR="007E3E8E" w:rsidRPr="00AD226A" w:rsidTr="00AA62A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E8E" w:rsidRPr="00426A45" w:rsidRDefault="007E3E8E" w:rsidP="005D58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26A45">
              <w:rPr>
                <w:rFonts w:ascii="Times New Roman" w:hAnsi="Times New Roman"/>
                <w:b/>
                <w:sz w:val="24"/>
              </w:rPr>
              <w:t>Организационно - поисковый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E8E" w:rsidRDefault="007E3E8E" w:rsidP="00A04038">
            <w:pPr>
              <w:pStyle w:val="Style5"/>
              <w:widowControl/>
              <w:ind w:firstLine="33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 «Ребята, скоро наступит наш самый любимый праздник года. О каком празднике я говорю?</w:t>
            </w:r>
          </w:p>
          <w:p w:rsidR="007E3E8E" w:rsidRDefault="007E3E8E" w:rsidP="00A04038">
            <w:pPr>
              <w:pStyle w:val="Style5"/>
              <w:widowControl/>
              <w:ind w:firstLine="33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-Новый год какой праздник? Какие чувства вызывает  у вас новый год?  А какой год мы встречаем в этом году? </w:t>
            </w:r>
          </w:p>
          <w:p w:rsidR="007E3E8E" w:rsidRDefault="007E3E8E" w:rsidP="00A04038">
            <w:pPr>
              <w:pStyle w:val="Style5"/>
              <w:widowControl/>
              <w:ind w:firstLine="336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-Правильно ребята, наступает год овцы. А вы знаете, как по- казахски будет овца? А как будет ягненок?            (вдруг зазвучала музыка)</w:t>
            </w:r>
          </w:p>
          <w:p w:rsidR="007E3E8E" w:rsidRPr="00601461" w:rsidRDefault="007E3E8E" w:rsidP="00A04038">
            <w:pPr>
              <w:pStyle w:val="Style5"/>
              <w:widowControl/>
              <w:ind w:firstLine="336"/>
              <w:rPr>
                <w:bCs/>
              </w:rPr>
            </w:pPr>
            <w:r>
              <w:rPr>
                <w:bCs/>
                <w:lang w:val="kk-KZ"/>
              </w:rPr>
              <w:t xml:space="preserve"> Воспитатель: «Дети, что это?» - и открывает ноутбук  К нам кто-то вышел на связь. На экране появляется Овечка Доли. </w:t>
            </w:r>
          </w:p>
          <w:p w:rsidR="007E3E8E" w:rsidRDefault="007E3E8E" w:rsidP="00A04038">
            <w:pPr>
              <w:pStyle w:val="Style5"/>
              <w:widowControl/>
              <w:ind w:firstLine="336"/>
              <w:rPr>
                <w:bCs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Screenshot_2014-12-17-19-05-32-1.png" style="width:170.25pt;height:131.25pt;visibility:visible">
                  <v:imagedata r:id="rId5" o:title=""/>
                </v:shape>
              </w:pict>
            </w:r>
          </w:p>
          <w:p w:rsidR="007E3E8E" w:rsidRDefault="007E3E8E" w:rsidP="005D5893">
            <w:pPr>
              <w:pStyle w:val="Style5"/>
              <w:widowControl/>
              <w:rPr>
                <w:bCs/>
                <w:lang w:val="kk-KZ"/>
              </w:rPr>
            </w:pPr>
            <w:r w:rsidRPr="00AF597A">
              <w:rPr>
                <w:bCs/>
              </w:rPr>
              <w:t xml:space="preserve">       </w:t>
            </w:r>
            <w:r>
              <w:rPr>
                <w:bCs/>
                <w:lang w:val="kk-KZ"/>
              </w:rPr>
              <w:t>Доли: Здравствуйте дети ! Я услышала, что вы говорите обо мне и решила зайти к вам через скайп.Я очень рада, что вы знаете, какой наступает год. Но я бы хотела узнать, что вы знаете обо мне.</w:t>
            </w:r>
          </w:p>
          <w:p w:rsidR="007E3E8E" w:rsidRDefault="007E3E8E" w:rsidP="00A04038">
            <w:pPr>
              <w:pStyle w:val="Style5"/>
              <w:widowControl/>
              <w:ind w:firstLine="336"/>
              <w:rPr>
                <w:bCs/>
                <w:lang w:val="kk-KZ"/>
              </w:rPr>
            </w:pPr>
            <w:r>
              <w:rPr>
                <w:noProof/>
              </w:rPr>
              <w:pict>
                <v:shape id="Рисунок 3" o:spid="_x0000_i1026" type="#_x0000_t75" alt="Screenshot_2014-12-17-19-20-42-1.png" style="width:117.75pt;height:101.25pt;visibility:visible">
                  <v:imagedata r:id="rId6" o:title=""/>
                </v:shape>
              </w:pict>
            </w:r>
          </w:p>
          <w:p w:rsidR="007E3E8E" w:rsidRDefault="007E3E8E" w:rsidP="00A04038">
            <w:pPr>
              <w:pStyle w:val="Style5"/>
              <w:widowControl/>
              <w:ind w:firstLine="336"/>
              <w:rPr>
                <w:bCs/>
                <w:lang w:val="kk-KZ"/>
              </w:rPr>
            </w:pPr>
          </w:p>
          <w:p w:rsidR="007E3E8E" w:rsidRDefault="007E3E8E" w:rsidP="005D5893">
            <w:pPr>
              <w:pStyle w:val="Style5"/>
              <w:widowControl/>
              <w:rPr>
                <w:bCs/>
                <w:lang w:val="kk-KZ"/>
              </w:rPr>
            </w:pPr>
            <w:r w:rsidRPr="005D5893">
              <w:rPr>
                <w:bCs/>
              </w:rPr>
              <w:t xml:space="preserve">      </w:t>
            </w:r>
            <w:r>
              <w:rPr>
                <w:bCs/>
                <w:lang w:val="kk-KZ"/>
              </w:rPr>
              <w:t xml:space="preserve">Воспитатель: Из овечей шерсти наши прабабушки  пряли веретеном пряжу и вязали, ткали различные изделия раньше все делали в ручную, сейчас за нас все делают машины. </w:t>
            </w:r>
          </w:p>
          <w:p w:rsidR="007E3E8E" w:rsidRDefault="007E3E8E" w:rsidP="00A04038">
            <w:pPr>
              <w:pStyle w:val="Style5"/>
              <w:widowControl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Отыт №1</w:t>
            </w:r>
          </w:p>
          <w:p w:rsidR="007E3E8E" w:rsidRDefault="007E3E8E" w:rsidP="00A04038">
            <w:pPr>
              <w:pStyle w:val="Style5"/>
              <w:widowControl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Воспитатель демонстрирует веретено и шерсть. Показывает, как из шерсти пряли нитку-пряжу.</w:t>
            </w:r>
          </w:p>
          <w:p w:rsidR="007E3E8E" w:rsidRDefault="007E3E8E" w:rsidP="00A04038">
            <w:pPr>
              <w:pStyle w:val="Style5"/>
              <w:widowControl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Опыт№2 </w:t>
            </w:r>
          </w:p>
          <w:p w:rsidR="007E3E8E" w:rsidRDefault="007E3E8E" w:rsidP="00A04038">
            <w:pPr>
              <w:pStyle w:val="Style5"/>
              <w:widowControl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Воспитатель  демонстрирует муляж овечки  обращая внимание детей на то то,  что копыто у неё делится на две части, и поэтому овечка считается парнокопытным животным. Ставит на  поднос с мокрым песком затем убирает муляж и демонстрирут детям, какие следы остались на песке. </w:t>
            </w:r>
          </w:p>
          <w:p w:rsidR="007E3E8E" w:rsidRPr="005D5893" w:rsidRDefault="007E3E8E" w:rsidP="00A04038">
            <w:pPr>
              <w:pStyle w:val="Style5"/>
              <w:widowControl/>
              <w:rPr>
                <w:bCs/>
              </w:rPr>
            </w:pPr>
            <w:r>
              <w:rPr>
                <w:bCs/>
                <w:lang w:val="kk-KZ"/>
              </w:rPr>
              <w:t xml:space="preserve"> Доли: Ребята у меня к вам большая просьба. Дороги все замело снегом, и я боюсь, что не  смогу  попасть к  вам на Новый год и ваши семьи останутся без символа наступающего года Я прошу вас сделать подарки вашим семьям. Воспитатель: Ребята, ну что, мы поможем Доли? </w:t>
            </w:r>
          </w:p>
          <w:p w:rsidR="007E3E8E" w:rsidRPr="005F7D34" w:rsidRDefault="007E3E8E" w:rsidP="00A04038">
            <w:pPr>
              <w:pStyle w:val="Style5"/>
              <w:widowControl/>
              <w:rPr>
                <w:bCs/>
              </w:rPr>
            </w:pPr>
          </w:p>
          <w:p w:rsidR="007E3E8E" w:rsidRDefault="007E3E8E" w:rsidP="00A04038">
            <w:pPr>
              <w:pStyle w:val="Style5"/>
              <w:widowControl/>
              <w:rPr>
                <w:bCs/>
                <w:lang w:val="en-US"/>
              </w:rPr>
            </w:pPr>
            <w:r>
              <w:rPr>
                <w:noProof/>
              </w:rPr>
              <w:pict>
                <v:shape id="Рисунок 0" o:spid="_x0000_i1027" type="#_x0000_t75" alt="Фото-0060.jpg" style="width:129pt;height:171.75pt;visibility:visible">
                  <v:imagedata r:id="rId7" o:title=""/>
                </v:shape>
              </w:pict>
            </w:r>
          </w:p>
          <w:p w:rsidR="007E3E8E" w:rsidRPr="005D5893" w:rsidRDefault="007E3E8E" w:rsidP="00A04038">
            <w:pPr>
              <w:pStyle w:val="Style5"/>
              <w:widowControl/>
              <w:rPr>
                <w:bCs/>
                <w:lang w:val="kk-KZ"/>
              </w:rPr>
            </w:pPr>
            <w:r w:rsidRPr="005D5893">
              <w:rPr>
                <w:bCs/>
              </w:rPr>
              <w:t xml:space="preserve">     </w:t>
            </w:r>
            <w:r>
              <w:rPr>
                <w:bCs/>
                <w:lang w:val="kk-KZ"/>
              </w:rPr>
              <w:t xml:space="preserve"> </w:t>
            </w:r>
            <w:r w:rsidRPr="00426A45">
              <w:rPr>
                <w:lang w:val="kk-KZ"/>
              </w:rPr>
              <w:t>Воспитатель  демонстрирует готовую скульптуру</w:t>
            </w:r>
            <w:r>
              <w:rPr>
                <w:lang w:val="kk-KZ"/>
              </w:rPr>
              <w:t xml:space="preserve"> овечки</w:t>
            </w:r>
            <w:r w:rsidRPr="00426A45">
              <w:rPr>
                <w:lang w:val="kk-KZ"/>
              </w:rPr>
              <w:t xml:space="preserve"> и показывает этапы работы выполнения скульптуры .</w:t>
            </w:r>
          </w:p>
          <w:p w:rsidR="007E3E8E" w:rsidRPr="00426A45" w:rsidRDefault="007E3E8E" w:rsidP="002F7A9D">
            <w:pPr>
              <w:pStyle w:val="Style5"/>
              <w:widowControl/>
              <w:rPr>
                <w:lang w:val="kk-KZ"/>
              </w:rPr>
            </w:pPr>
            <w:r w:rsidRPr="00426A45">
              <w:rPr>
                <w:lang w:val="kk-KZ"/>
              </w:rPr>
              <w:t>1.Размя</w:t>
            </w:r>
            <w:r>
              <w:rPr>
                <w:lang w:val="kk-KZ"/>
              </w:rPr>
              <w:t>ть брусок белого пластелина</w:t>
            </w:r>
          </w:p>
          <w:p w:rsidR="007E3E8E" w:rsidRPr="00426A45" w:rsidRDefault="007E3E8E" w:rsidP="002F7A9D">
            <w:pPr>
              <w:pStyle w:val="Style5"/>
              <w:widowControl/>
              <w:rPr>
                <w:lang w:val="kk-KZ"/>
              </w:rPr>
            </w:pPr>
            <w:r>
              <w:rPr>
                <w:lang w:val="kk-KZ"/>
              </w:rPr>
              <w:t>2. Скатать большой округлый ци</w:t>
            </w:r>
            <w:r w:rsidRPr="00426A45">
              <w:rPr>
                <w:lang w:val="kk-KZ"/>
              </w:rPr>
              <w:t xml:space="preserve">линдрик-туловище. цилиндрик- головку слегка сжать  </w:t>
            </w:r>
            <w:r>
              <w:rPr>
                <w:lang w:val="kk-KZ"/>
              </w:rPr>
              <w:t>в верхней части и прикрепить к туловищу.</w:t>
            </w:r>
          </w:p>
          <w:p w:rsidR="007E3E8E" w:rsidRPr="00426A45" w:rsidRDefault="007E3E8E" w:rsidP="002F7A9D">
            <w:pPr>
              <w:pStyle w:val="Style5"/>
              <w:widowControl/>
              <w:rPr>
                <w:lang w:val="kk-KZ"/>
              </w:rPr>
            </w:pPr>
            <w:r w:rsidRPr="00426A45">
              <w:rPr>
                <w:lang w:val="kk-KZ"/>
              </w:rPr>
              <w:t xml:space="preserve"> </w:t>
            </w:r>
            <w:r>
              <w:rPr>
                <w:lang w:val="kk-KZ"/>
              </w:rPr>
              <w:t>3.К головке прикрепить  ушки, чубчик, рожки</w:t>
            </w:r>
          </w:p>
          <w:p w:rsidR="007E3E8E" w:rsidRDefault="007E3E8E" w:rsidP="002837B6">
            <w:pPr>
              <w:pStyle w:val="Style5"/>
              <w:widowControl/>
              <w:rPr>
                <w:lang w:val="kk-KZ"/>
              </w:rPr>
            </w:pPr>
            <w:r w:rsidRPr="00426A45">
              <w:rPr>
                <w:lang w:val="kk-KZ"/>
              </w:rPr>
              <w:t>4</w:t>
            </w:r>
            <w:r>
              <w:rPr>
                <w:lang w:val="kk-KZ"/>
              </w:rPr>
              <w:t>. Скатать один в один мелкие шарики и прикрепить их к туловищу создовая фактуру шерсти</w:t>
            </w:r>
            <w:r w:rsidRPr="00426A45">
              <w:rPr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7E3E8E" w:rsidRPr="00426A45" w:rsidRDefault="007E3E8E" w:rsidP="002837B6">
            <w:pPr>
              <w:pStyle w:val="Style5"/>
              <w:widowControl/>
              <w:rPr>
                <w:lang w:val="kk-KZ"/>
              </w:rPr>
            </w:pPr>
            <w:r>
              <w:rPr>
                <w:lang w:val="kk-KZ"/>
              </w:rPr>
              <w:t>5. Прикрепить нож</w:t>
            </w:r>
            <w:r w:rsidRPr="00426A45">
              <w:rPr>
                <w:lang w:val="kk-KZ"/>
              </w:rPr>
              <w:t>ки  к телу</w:t>
            </w:r>
            <w:r>
              <w:rPr>
                <w:lang w:val="kk-KZ"/>
              </w:rPr>
              <w:t xml:space="preserve"> , копытца надрезать стекой пополам.</w:t>
            </w:r>
          </w:p>
          <w:p w:rsidR="007E3E8E" w:rsidRDefault="007E3E8E" w:rsidP="002F7A9D">
            <w:pPr>
              <w:pStyle w:val="Style5"/>
              <w:widowControl/>
              <w:rPr>
                <w:lang w:val="kk-KZ"/>
              </w:rPr>
            </w:pPr>
            <w:r w:rsidRPr="00426A45">
              <w:rPr>
                <w:lang w:val="kk-KZ"/>
              </w:rPr>
              <w:t>6. Из н</w:t>
            </w:r>
            <w:r>
              <w:rPr>
                <w:lang w:val="kk-KZ"/>
              </w:rPr>
              <w:t>ебольших кусочков черного пласти</w:t>
            </w:r>
            <w:r w:rsidRPr="00426A45">
              <w:rPr>
                <w:lang w:val="kk-KZ"/>
              </w:rPr>
              <w:t>лина скатать шарики- нос и глазки</w:t>
            </w:r>
            <w:r>
              <w:rPr>
                <w:lang w:val="kk-KZ"/>
              </w:rPr>
              <w:t xml:space="preserve"> </w:t>
            </w:r>
            <w:r w:rsidRPr="00426A45">
              <w:rPr>
                <w:lang w:val="kk-KZ"/>
              </w:rPr>
              <w:t>- и закрепить их на мордочке</w:t>
            </w:r>
            <w:r>
              <w:rPr>
                <w:lang w:val="kk-KZ"/>
              </w:rPr>
              <w:t>.</w:t>
            </w:r>
            <w:r w:rsidRPr="00426A45">
              <w:rPr>
                <w:lang w:val="kk-KZ"/>
              </w:rPr>
              <w:t xml:space="preserve"> </w:t>
            </w:r>
          </w:p>
          <w:p w:rsidR="007E3E8E" w:rsidRPr="00426A45" w:rsidRDefault="007E3E8E" w:rsidP="002F7A9D">
            <w:pPr>
              <w:pStyle w:val="Style5"/>
              <w:widowControl/>
              <w:rPr>
                <w:lang w:val="kk-KZ"/>
              </w:rPr>
            </w:pPr>
            <w:r>
              <w:rPr>
                <w:lang w:val="kk-KZ"/>
              </w:rPr>
              <w:t>7. На диск размазать белый пластелин  поставить игрушку-елочку и прикрепить овечку ножками к диску.</w:t>
            </w:r>
          </w:p>
          <w:p w:rsidR="007E3E8E" w:rsidRDefault="007E3E8E" w:rsidP="002F7A9D">
            <w:pPr>
              <w:pStyle w:val="Style5"/>
              <w:widowControl/>
              <w:rPr>
                <w:lang w:val="kk-KZ"/>
              </w:rPr>
            </w:pPr>
            <w:r w:rsidRPr="00426A45">
              <w:rPr>
                <w:lang w:val="kk-KZ"/>
              </w:rPr>
              <w:t>Воспитатель контролирует работу детей, нуждающихся в помощи, дает консультации и помогает им.</w:t>
            </w:r>
          </w:p>
          <w:p w:rsidR="007E3E8E" w:rsidRPr="00426A45" w:rsidRDefault="007E3E8E" w:rsidP="002F7A9D">
            <w:pPr>
              <w:pStyle w:val="Style5"/>
              <w:widowControl/>
              <w:rPr>
                <w:lang w:val="kk-KZ"/>
              </w:rPr>
            </w:pPr>
            <w:r>
              <w:rPr>
                <w:lang w:val="kk-KZ"/>
              </w:rPr>
              <w:t>Доли благодарит детей за оказанную помощь и прощается с детьми.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8E" w:rsidRDefault="007E3E8E" w:rsidP="007E3B05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rPr>
                <w:lang w:val="kk-KZ"/>
              </w:rPr>
            </w:pPr>
            <w:r w:rsidRPr="00426A45">
              <w:rPr>
                <w:bCs/>
                <w:lang w:val="kk-KZ"/>
              </w:rPr>
              <w:t xml:space="preserve"> </w:t>
            </w:r>
            <w:r>
              <w:rPr>
                <w:lang w:val="kk-KZ"/>
              </w:rPr>
              <w:t xml:space="preserve"> Новый год</w:t>
            </w: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-красивый, сказочный, чудесный, волшебный.</w:t>
            </w: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- восторг, восхищение</w:t>
            </w: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-барана, овцы</w:t>
            </w: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-Қой</w:t>
            </w: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-Қозы</w:t>
            </w: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Двое детей выходят к столу, на которых стоят папки- раскладушки  и муляж овцы</w:t>
            </w: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1-ребенок: Овечка это парнокопытное домашнее животное, которое имеет: (описывает  строение тела, показывая  указкой все части тела на муляже)</w:t>
            </w:r>
          </w:p>
          <w:p w:rsidR="007E3E8E" w:rsidRDefault="007E3E8E" w:rsidP="00A04038">
            <w:pPr>
              <w:pStyle w:val="Style6"/>
              <w:widowControl/>
              <w:tabs>
                <w:tab w:val="left" w:pos="485"/>
              </w:tabs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2-ребенок: овечка питается сеном, травой, зернами злаков. Имеет мягкую шерсть, которую человек использует в производстве шерстянных изделий (показывая и перечисляя указкой в папке -раскладушке все изделия)</w:t>
            </w: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Default="007E3E8E" w:rsidP="002F7A9D">
            <w:pPr>
              <w:pStyle w:val="Style3"/>
              <w:widowControl/>
              <w:rPr>
                <w:lang w:val="kk-KZ"/>
              </w:rPr>
            </w:pPr>
          </w:p>
          <w:p w:rsidR="007E3E8E" w:rsidRPr="00426A45" w:rsidRDefault="007E3E8E" w:rsidP="002F7A9D">
            <w:pPr>
              <w:pStyle w:val="Style3"/>
              <w:widowControl/>
              <w:rPr>
                <w:bCs/>
                <w:lang w:val="kk-KZ"/>
              </w:rPr>
            </w:pPr>
            <w:r>
              <w:rPr>
                <w:lang w:val="kk-KZ"/>
              </w:rPr>
              <w:t>Дети  ощупывая шерсть убеждаются в том, что шерсть действительно мягкая, а нитки прочные .</w:t>
            </w:r>
          </w:p>
          <w:p w:rsidR="007E3E8E" w:rsidRPr="00426A45" w:rsidRDefault="007E3E8E" w:rsidP="002F7A9D">
            <w:pPr>
              <w:pStyle w:val="Style3"/>
              <w:widowControl/>
              <w:rPr>
                <w:bCs/>
              </w:rPr>
            </w:pPr>
          </w:p>
          <w:p w:rsidR="007E3E8E" w:rsidRPr="00426A45" w:rsidRDefault="007E3E8E" w:rsidP="002F7A9D">
            <w:pPr>
              <w:pStyle w:val="Style3"/>
              <w:widowControl/>
              <w:rPr>
                <w:bCs/>
              </w:rPr>
            </w:pPr>
          </w:p>
          <w:p w:rsidR="007E3E8E" w:rsidRPr="00426A45" w:rsidRDefault="007E3E8E" w:rsidP="002F7A9D">
            <w:pPr>
              <w:pStyle w:val="Style3"/>
              <w:widowControl/>
              <w:rPr>
                <w:bCs/>
              </w:rPr>
            </w:pPr>
          </w:p>
          <w:p w:rsidR="007E3E8E" w:rsidRPr="00426A45" w:rsidRDefault="007E3E8E" w:rsidP="002F7A9D">
            <w:pPr>
              <w:pStyle w:val="Style3"/>
              <w:widowControl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Дети наблюдают за действиями воспитателя и делают вывод, что копыто овечки поделено на две части.</w:t>
            </w:r>
          </w:p>
          <w:p w:rsidR="007E3E8E" w:rsidRPr="00426A45" w:rsidRDefault="007E3E8E" w:rsidP="002F7A9D">
            <w:pPr>
              <w:pStyle w:val="Style3"/>
              <w:widowControl/>
              <w:rPr>
                <w:bCs/>
              </w:rPr>
            </w:pPr>
          </w:p>
          <w:p w:rsidR="007E3E8E" w:rsidRPr="00426A45" w:rsidRDefault="007E3E8E" w:rsidP="002F7A9D">
            <w:pPr>
              <w:pStyle w:val="Style3"/>
              <w:widowControl/>
              <w:rPr>
                <w:bCs/>
              </w:rPr>
            </w:pPr>
          </w:p>
          <w:p w:rsidR="007E3E8E" w:rsidRPr="00426A45" w:rsidRDefault="007E3E8E" w:rsidP="002F7A9D">
            <w:pPr>
              <w:pStyle w:val="Style3"/>
              <w:widowControl/>
              <w:rPr>
                <w:bCs/>
              </w:rPr>
            </w:pPr>
          </w:p>
          <w:p w:rsidR="007E3E8E" w:rsidRPr="00426A45" w:rsidRDefault="007E3E8E" w:rsidP="002F7A9D">
            <w:pPr>
              <w:pStyle w:val="Style3"/>
              <w:widowControl/>
              <w:rPr>
                <w:bCs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-Да</w:t>
            </w: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Дети запоминают этапы работы</w:t>
            </w: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Pr="00C37217" w:rsidRDefault="007E3E8E" w:rsidP="002F7A9D">
            <w:pPr>
              <w:pStyle w:val="Style7"/>
              <w:widowControl/>
              <w:rPr>
                <w:bCs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Самостоятельная работа детей</w:t>
            </w: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</w:p>
          <w:p w:rsidR="007E3E8E" w:rsidRPr="00426A45" w:rsidRDefault="007E3E8E" w:rsidP="002F7A9D">
            <w:pPr>
              <w:pStyle w:val="Style7"/>
              <w:widowControl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Дети прощаются с Доли</w:t>
            </w:r>
          </w:p>
        </w:tc>
      </w:tr>
      <w:tr w:rsidR="007E3E8E" w:rsidRPr="00AD226A" w:rsidTr="00AA62A8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E8E" w:rsidRPr="00426A45" w:rsidRDefault="007E3E8E" w:rsidP="002F7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26A45">
              <w:rPr>
                <w:rFonts w:ascii="Times New Roman" w:hAnsi="Times New Roman"/>
                <w:b/>
                <w:sz w:val="24"/>
              </w:rPr>
              <w:t>Рефлексивно - корригирующий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E8E" w:rsidRPr="00426A45" w:rsidRDefault="007E3E8E" w:rsidP="002F7A9D">
            <w:pPr>
              <w:pStyle w:val="Style3"/>
              <w:widowControl/>
              <w:rPr>
                <w:bCs/>
                <w:lang w:val="kk-KZ"/>
              </w:rPr>
            </w:pPr>
            <w:r>
              <w:rPr>
                <w:rStyle w:val="FontStyle14"/>
                <w:sz w:val="24"/>
                <w:szCs w:val="24"/>
                <w:lang w:val="kk-KZ"/>
              </w:rPr>
              <w:t>Ну вот, мы и приготовили подарок нашей семье и сегодня никто не останется без подарка и символ этого года будет в каждом доме.</w:t>
            </w:r>
            <w:r w:rsidRPr="00426A45">
              <w:rPr>
                <w:rStyle w:val="FontStyle14"/>
                <w:sz w:val="24"/>
                <w:szCs w:val="24"/>
                <w:lang w:val="kk-KZ"/>
              </w:rPr>
              <w:t xml:space="preserve"> Педагог хвалит всех детей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8E" w:rsidRPr="00426A45" w:rsidRDefault="007E3E8E" w:rsidP="002F7A9D">
            <w:pPr>
              <w:pStyle w:val="Style3"/>
              <w:widowControl/>
              <w:rPr>
                <w:lang w:val="kk-KZ"/>
              </w:rPr>
            </w:pPr>
            <w:r w:rsidRPr="00426A45">
              <w:t>Д</w:t>
            </w:r>
            <w:r>
              <w:rPr>
                <w:lang w:val="kk-KZ"/>
              </w:rPr>
              <w:t>ети анализируют</w:t>
            </w:r>
            <w:r w:rsidRPr="00426A45">
              <w:rPr>
                <w:lang w:val="kk-KZ"/>
              </w:rPr>
              <w:t>, оценивают, отвечают на вопросы.</w:t>
            </w:r>
          </w:p>
        </w:tc>
      </w:tr>
    </w:tbl>
    <w:p w:rsidR="007E3E8E" w:rsidRDefault="007E3E8E" w:rsidP="002F7A9D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426A45">
        <w:rPr>
          <w:rFonts w:ascii="Times New Roman" w:hAnsi="Times New Roman"/>
          <w:b/>
          <w:bCs/>
          <w:sz w:val="24"/>
        </w:rPr>
        <w:t>Ожидаемый результат:</w:t>
      </w:r>
    </w:p>
    <w:p w:rsidR="007E3E8E" w:rsidRDefault="007E3E8E" w:rsidP="00C01134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Воспроизводя</w:t>
      </w:r>
      <w:r w:rsidRPr="00426A45">
        <w:rPr>
          <w:rFonts w:ascii="Times New Roman" w:hAnsi="Times New Roman"/>
          <w:b/>
          <w:bCs/>
          <w:sz w:val="24"/>
        </w:rPr>
        <w:t>т</w:t>
      </w:r>
      <w:r w:rsidRPr="00426A45">
        <w:rPr>
          <w:rFonts w:ascii="Times New Roman" w:hAnsi="Times New Roman"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в скульптуре</w:t>
      </w:r>
      <w:r w:rsidRPr="009A79B3">
        <w:rPr>
          <w:rFonts w:ascii="Times New Roman" w:hAnsi="Times New Roman"/>
          <w:bCs/>
          <w:sz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lang w:val="kk-KZ"/>
        </w:rPr>
        <w:t>строение</w:t>
      </w:r>
      <w:r w:rsidRPr="00426A45">
        <w:rPr>
          <w:rFonts w:ascii="Times New Roman" w:hAnsi="Times New Roman"/>
          <w:bCs/>
          <w:sz w:val="24"/>
          <w:lang w:val="kk-KZ"/>
        </w:rPr>
        <w:t xml:space="preserve"> тела </w:t>
      </w:r>
      <w:r>
        <w:rPr>
          <w:rFonts w:ascii="Times New Roman" w:hAnsi="Times New Roman"/>
          <w:bCs/>
          <w:sz w:val="24"/>
          <w:lang w:val="kk-KZ"/>
        </w:rPr>
        <w:t>овечки</w:t>
      </w:r>
    </w:p>
    <w:p w:rsidR="007E3E8E" w:rsidRPr="00C01134" w:rsidRDefault="007E3E8E" w:rsidP="00C01134">
      <w:pPr>
        <w:spacing w:after="0" w:line="240" w:lineRule="auto"/>
        <w:jc w:val="both"/>
        <w:rPr>
          <w:rStyle w:val="FontStyle14"/>
          <w:b/>
          <w:bCs/>
          <w:sz w:val="24"/>
          <w:szCs w:val="22"/>
        </w:rPr>
      </w:pPr>
      <w:r>
        <w:rPr>
          <w:rFonts w:ascii="Times New Roman" w:hAnsi="Times New Roman"/>
          <w:b/>
          <w:bCs/>
          <w:sz w:val="24"/>
          <w:lang w:val="kk-KZ"/>
        </w:rPr>
        <w:t>Понимают</w:t>
      </w:r>
      <w:r w:rsidRPr="00426A45">
        <w:rPr>
          <w:rFonts w:ascii="Times New Roman" w:hAnsi="Times New Roman"/>
          <w:b/>
          <w:bCs/>
          <w:sz w:val="24"/>
        </w:rPr>
        <w:t xml:space="preserve">: </w:t>
      </w:r>
      <w:r w:rsidRPr="00426A45">
        <w:rPr>
          <w:rFonts w:ascii="Times New Roman" w:hAnsi="Times New Roman"/>
          <w:bCs/>
          <w:sz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lang w:val="kk-KZ"/>
        </w:rPr>
        <w:t>пользу домашних животных и об их важной роли в жизни человека</w:t>
      </w:r>
    </w:p>
    <w:p w:rsidR="007E3E8E" w:rsidRPr="00426A45" w:rsidRDefault="007E3E8E" w:rsidP="002F7A9D">
      <w:pPr>
        <w:spacing w:after="0" w:line="240" w:lineRule="auto"/>
        <w:jc w:val="both"/>
        <w:rPr>
          <w:rStyle w:val="FontStyle13"/>
          <w:b w:val="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Применяют</w:t>
      </w:r>
      <w:r w:rsidRPr="00426A45">
        <w:rPr>
          <w:rFonts w:ascii="Times New Roman" w:hAnsi="Times New Roman"/>
          <w:b/>
          <w:bCs/>
          <w:sz w:val="24"/>
        </w:rPr>
        <w:t>:</w:t>
      </w:r>
      <w:r w:rsidRPr="00426A45">
        <w:rPr>
          <w:rFonts w:ascii="Times New Roman" w:hAnsi="Times New Roman"/>
          <w:b/>
          <w:bCs/>
          <w:sz w:val="24"/>
          <w:lang w:val="kk-KZ"/>
        </w:rPr>
        <w:t xml:space="preserve"> </w:t>
      </w:r>
      <w:r>
        <w:rPr>
          <w:rStyle w:val="FontStyle13"/>
          <w:b w:val="0"/>
          <w:sz w:val="24"/>
          <w:szCs w:val="24"/>
          <w:lang w:val="kk-KZ"/>
        </w:rPr>
        <w:t xml:space="preserve"> навыки лепки скульптуры приемом составления.</w:t>
      </w:r>
    </w:p>
    <w:p w:rsidR="007E3E8E" w:rsidRPr="006A6900" w:rsidRDefault="007E3E8E" w:rsidP="002F7A9D">
      <w:pPr>
        <w:spacing w:after="0" w:line="240" w:lineRule="auto"/>
        <w:jc w:val="both"/>
        <w:rPr>
          <w:rStyle w:val="FontStyle13"/>
          <w:b w:val="0"/>
        </w:rPr>
      </w:pPr>
    </w:p>
    <w:p w:rsidR="007E3E8E" w:rsidRPr="00307739" w:rsidRDefault="007E3E8E" w:rsidP="002F7A9D">
      <w:pPr>
        <w:spacing w:after="0" w:line="240" w:lineRule="auto"/>
        <w:textAlignment w:val="baseline"/>
        <w:rPr>
          <w:rStyle w:val="FontStyle13"/>
          <w:b w:val="0"/>
          <w:sz w:val="24"/>
          <w:szCs w:val="24"/>
        </w:rPr>
      </w:pPr>
    </w:p>
    <w:p w:rsidR="007E3E8E" w:rsidRPr="00034FF1" w:rsidRDefault="007E3E8E" w:rsidP="00D46891">
      <w:pPr>
        <w:pStyle w:val="Style5"/>
        <w:widowControl/>
      </w:pPr>
    </w:p>
    <w:sectPr w:rsidR="007E3E8E" w:rsidRPr="00034FF1" w:rsidSect="00D4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2DB0"/>
    <w:multiLevelType w:val="hybridMultilevel"/>
    <w:tmpl w:val="D206D9E6"/>
    <w:lvl w:ilvl="0" w:tplc="E288FE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5BD"/>
    <w:rsid w:val="00034FF1"/>
    <w:rsid w:val="002837B6"/>
    <w:rsid w:val="00286761"/>
    <w:rsid w:val="002E132A"/>
    <w:rsid w:val="002F7A9D"/>
    <w:rsid w:val="00307739"/>
    <w:rsid w:val="00373686"/>
    <w:rsid w:val="003B3E0E"/>
    <w:rsid w:val="00402BC1"/>
    <w:rsid w:val="00404E29"/>
    <w:rsid w:val="00426A45"/>
    <w:rsid w:val="004771FD"/>
    <w:rsid w:val="00503D92"/>
    <w:rsid w:val="005C594D"/>
    <w:rsid w:val="005D5893"/>
    <w:rsid w:val="005F7D34"/>
    <w:rsid w:val="00601461"/>
    <w:rsid w:val="006219AE"/>
    <w:rsid w:val="006849F1"/>
    <w:rsid w:val="006A6900"/>
    <w:rsid w:val="007E3B05"/>
    <w:rsid w:val="007E3E8E"/>
    <w:rsid w:val="0087769A"/>
    <w:rsid w:val="008D75BD"/>
    <w:rsid w:val="008F4D43"/>
    <w:rsid w:val="00901315"/>
    <w:rsid w:val="0095585C"/>
    <w:rsid w:val="009A79B3"/>
    <w:rsid w:val="009B29FC"/>
    <w:rsid w:val="009E3783"/>
    <w:rsid w:val="00A04038"/>
    <w:rsid w:val="00A619CA"/>
    <w:rsid w:val="00A97F79"/>
    <w:rsid w:val="00AA62A8"/>
    <w:rsid w:val="00AD226A"/>
    <w:rsid w:val="00AF597A"/>
    <w:rsid w:val="00B25AE6"/>
    <w:rsid w:val="00C01134"/>
    <w:rsid w:val="00C11BCB"/>
    <w:rsid w:val="00C26D39"/>
    <w:rsid w:val="00C37217"/>
    <w:rsid w:val="00C74DE6"/>
    <w:rsid w:val="00D423D0"/>
    <w:rsid w:val="00D46891"/>
    <w:rsid w:val="00E21AD9"/>
    <w:rsid w:val="00F206C6"/>
    <w:rsid w:val="00FC22D5"/>
    <w:rsid w:val="00FD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8D75BD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8D75BD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Normal"/>
    <w:uiPriority w:val="99"/>
    <w:rsid w:val="008D75B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8D75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Normal"/>
    <w:uiPriority w:val="99"/>
    <w:rsid w:val="008D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D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D7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525</TotalTime>
  <Pages>3</Pages>
  <Words>716</Words>
  <Characters>4086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2015-01-16T03:14:00Z</dcterms:created>
  <dcterms:modified xsi:type="dcterms:W3CDTF">2015-01-05T03:45:00Z</dcterms:modified>
</cp:coreProperties>
</file>