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CE" w:rsidRPr="0032095F" w:rsidRDefault="00563DCE" w:rsidP="00B8410E">
      <w:pPr>
        <w:rPr>
          <w:rFonts w:ascii="Times New Roman" w:hAnsi="Times New Roman"/>
          <w:b/>
          <w:lang w:val="kk-KZ" w:eastAsia="ru-RU"/>
        </w:rPr>
      </w:pPr>
    </w:p>
    <w:p w:rsidR="00563DCE" w:rsidRPr="0032095F" w:rsidRDefault="00563DCE" w:rsidP="00006E55">
      <w:pPr>
        <w:spacing w:after="0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32095F">
        <w:rPr>
          <w:rFonts w:ascii="Times New Roman" w:hAnsi="Times New Roman"/>
          <w:b/>
          <w:sz w:val="24"/>
          <w:szCs w:val="24"/>
          <w:lang w:val="kk-KZ" w:eastAsia="ru-RU"/>
        </w:rPr>
        <w:t>2015</w:t>
      </w:r>
      <w:bookmarkStart w:id="0" w:name="_GoBack"/>
      <w:bookmarkEnd w:id="0"/>
      <w:r w:rsidRPr="0032095F">
        <w:rPr>
          <w:rFonts w:ascii="Times New Roman" w:hAnsi="Times New Roman"/>
          <w:b/>
          <w:sz w:val="24"/>
          <w:szCs w:val="24"/>
          <w:lang w:val="kk-KZ" w:eastAsia="ru-RU"/>
        </w:rPr>
        <w:t>-2016 оқу жылында оқушылардың ғылыми жобалары келесі бағыттар бойынша жүргізіледі:</w:t>
      </w:r>
    </w:p>
    <w:p w:rsidR="00563DCE" w:rsidRPr="0032095F" w:rsidRDefault="00563DCE" w:rsidP="00006E55">
      <w:pPr>
        <w:spacing w:after="0"/>
        <w:rPr>
          <w:rFonts w:ascii="Times New Roman" w:hAnsi="Times New Roman"/>
          <w:sz w:val="24"/>
          <w:szCs w:val="24"/>
          <w:lang w:val="kk-KZ" w:eastAsia="ru-RU"/>
        </w:rPr>
      </w:pPr>
      <w:r w:rsidRPr="0032095F">
        <w:rPr>
          <w:rFonts w:ascii="Times New Roman" w:hAnsi="Times New Roman"/>
          <w:b/>
          <w:sz w:val="24"/>
          <w:szCs w:val="24"/>
          <w:lang w:val="kk-KZ" w:eastAsia="ru-RU"/>
        </w:rPr>
        <w:t xml:space="preserve">1-бағыт –  </w:t>
      </w:r>
      <w:r w:rsidRPr="0032095F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 w:rsidRPr="0032095F">
        <w:rPr>
          <w:rStyle w:val="Strong"/>
          <w:rFonts w:ascii="Times New Roman" w:hAnsi="Times New Roman"/>
          <w:color w:val="000022"/>
          <w:sz w:val="21"/>
          <w:szCs w:val="21"/>
          <w:bdr w:val="none" w:sz="0" w:space="0" w:color="auto" w:frame="1"/>
          <w:shd w:val="clear" w:color="auto" w:fill="FFFFFF"/>
        </w:rPr>
        <w:t>«Ғылыми – техникалық прогресс- экономикалық өсудің негізгі буыны»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5294"/>
        <w:gridCol w:w="3793"/>
      </w:tblGrid>
      <w:tr w:rsidR="00563DCE" w:rsidRPr="0032095F" w:rsidTr="00890108">
        <w:tc>
          <w:tcPr>
            <w:tcW w:w="484" w:type="dxa"/>
          </w:tcPr>
          <w:p w:rsidR="00563DCE" w:rsidRPr="0032095F" w:rsidRDefault="00563DCE" w:rsidP="0089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5294" w:type="dxa"/>
          </w:tcPr>
          <w:p w:rsidR="00563DCE" w:rsidRPr="0032095F" w:rsidRDefault="00563DCE" w:rsidP="0089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Секцияның атауы</w:t>
            </w:r>
          </w:p>
        </w:tc>
        <w:tc>
          <w:tcPr>
            <w:tcW w:w="3793" w:type="dxa"/>
          </w:tcPr>
          <w:p w:rsidR="00563DCE" w:rsidRPr="0032095F" w:rsidRDefault="00563DCE" w:rsidP="0089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Бейіндік пәні</w:t>
            </w:r>
          </w:p>
        </w:tc>
      </w:tr>
      <w:tr w:rsidR="00563DCE" w:rsidRPr="0032095F" w:rsidTr="00890108">
        <w:tc>
          <w:tcPr>
            <w:tcW w:w="484" w:type="dxa"/>
          </w:tcPr>
          <w:p w:rsidR="00563DCE" w:rsidRPr="0032095F" w:rsidRDefault="00563DCE" w:rsidP="0089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294" w:type="dxa"/>
          </w:tcPr>
          <w:p w:rsidR="00563DCE" w:rsidRPr="0032095F" w:rsidRDefault="00563DCE" w:rsidP="00890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sz w:val="24"/>
                <w:szCs w:val="24"/>
                <w:lang w:val="kk-KZ" w:eastAsia="ru-RU"/>
              </w:rPr>
              <w:t>«Физика»</w:t>
            </w:r>
          </w:p>
        </w:tc>
        <w:tc>
          <w:tcPr>
            <w:tcW w:w="3793" w:type="dxa"/>
          </w:tcPr>
          <w:p w:rsidR="00563DCE" w:rsidRPr="0032095F" w:rsidRDefault="00563DCE" w:rsidP="00890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sz w:val="24"/>
                <w:szCs w:val="24"/>
                <w:lang w:val="kk-KZ" w:eastAsia="ru-RU"/>
              </w:rPr>
              <w:t>Физика</w:t>
            </w:r>
          </w:p>
        </w:tc>
      </w:tr>
      <w:tr w:rsidR="00563DCE" w:rsidRPr="0032095F" w:rsidTr="00890108">
        <w:tc>
          <w:tcPr>
            <w:tcW w:w="484" w:type="dxa"/>
          </w:tcPr>
          <w:p w:rsidR="00563DCE" w:rsidRPr="0032095F" w:rsidRDefault="00563DCE" w:rsidP="0089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294" w:type="dxa"/>
          </w:tcPr>
          <w:p w:rsidR="00563DCE" w:rsidRPr="0032095F" w:rsidRDefault="00563DCE" w:rsidP="00890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sz w:val="24"/>
                <w:szCs w:val="24"/>
                <w:lang w:val="kk-KZ" w:eastAsia="ru-RU"/>
              </w:rPr>
              <w:t>«Техника»</w:t>
            </w:r>
          </w:p>
        </w:tc>
        <w:tc>
          <w:tcPr>
            <w:tcW w:w="3793" w:type="dxa"/>
          </w:tcPr>
          <w:p w:rsidR="00563DCE" w:rsidRPr="0032095F" w:rsidRDefault="00563DCE" w:rsidP="00890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sz w:val="24"/>
                <w:szCs w:val="24"/>
                <w:lang w:val="kk-KZ" w:eastAsia="ru-RU"/>
              </w:rPr>
              <w:t>Физика</w:t>
            </w:r>
          </w:p>
        </w:tc>
      </w:tr>
      <w:tr w:rsidR="00563DCE" w:rsidRPr="0032095F" w:rsidTr="00890108">
        <w:tc>
          <w:tcPr>
            <w:tcW w:w="484" w:type="dxa"/>
          </w:tcPr>
          <w:p w:rsidR="00563DCE" w:rsidRPr="0032095F" w:rsidRDefault="00563DCE" w:rsidP="0089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294" w:type="dxa"/>
          </w:tcPr>
          <w:p w:rsidR="00563DCE" w:rsidRPr="0032095F" w:rsidRDefault="00563DCE" w:rsidP="00890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sz w:val="24"/>
                <w:szCs w:val="24"/>
                <w:lang w:val="kk-KZ" w:eastAsia="ru-RU"/>
              </w:rPr>
              <w:t>«Жер және Космос туралы ғылымдар»</w:t>
            </w:r>
          </w:p>
        </w:tc>
        <w:tc>
          <w:tcPr>
            <w:tcW w:w="3793" w:type="dxa"/>
          </w:tcPr>
          <w:p w:rsidR="00563DCE" w:rsidRPr="0032095F" w:rsidRDefault="00563DCE" w:rsidP="00890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sz w:val="24"/>
                <w:szCs w:val="24"/>
                <w:lang w:val="kk-KZ" w:eastAsia="ru-RU"/>
              </w:rPr>
              <w:t>Физика</w:t>
            </w:r>
          </w:p>
        </w:tc>
      </w:tr>
    </w:tbl>
    <w:p w:rsidR="00563DCE" w:rsidRPr="0032095F" w:rsidRDefault="00563DCE" w:rsidP="00006E55">
      <w:pPr>
        <w:tabs>
          <w:tab w:val="left" w:pos="0"/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2095F">
        <w:rPr>
          <w:rFonts w:ascii="Times New Roman" w:hAnsi="Times New Roman"/>
          <w:b/>
          <w:sz w:val="28"/>
          <w:szCs w:val="28"/>
          <w:lang w:eastAsia="ru-RU"/>
        </w:rPr>
        <w:t xml:space="preserve">1 Направление: Научно-технический прогресс как ключевое звено экономического роста            </w:t>
      </w:r>
      <w:r w:rsidRPr="0032095F">
        <w:rPr>
          <w:rFonts w:ascii="Times New Roman" w:hAnsi="Times New Roman"/>
          <w:sz w:val="28"/>
          <w:szCs w:val="28"/>
          <w:lang w:eastAsia="ru-RU"/>
        </w:rPr>
        <w:t>Секции -  физика, техника,  наука о земле и космосе.</w:t>
      </w:r>
    </w:p>
    <w:p w:rsidR="00563DCE" w:rsidRPr="0032095F" w:rsidRDefault="00563DCE" w:rsidP="00006E5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63DCE" w:rsidRPr="0032095F" w:rsidRDefault="00563DCE" w:rsidP="00006E55">
      <w:pPr>
        <w:spacing w:after="0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32095F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 w:rsidRPr="0032095F">
        <w:rPr>
          <w:rFonts w:ascii="Times New Roman" w:hAnsi="Times New Roman"/>
          <w:b/>
          <w:sz w:val="24"/>
          <w:szCs w:val="24"/>
          <w:lang w:val="kk-KZ" w:eastAsia="ru-RU"/>
        </w:rPr>
        <w:t xml:space="preserve">2-бағыт - </w:t>
      </w:r>
      <w:r w:rsidRPr="0032095F">
        <w:rPr>
          <w:rStyle w:val="Strong"/>
          <w:rFonts w:ascii="Times New Roman" w:hAnsi="Times New Roman"/>
          <w:color w:val="000022"/>
          <w:sz w:val="21"/>
          <w:szCs w:val="21"/>
          <w:bdr w:val="none" w:sz="0" w:space="0" w:color="auto" w:frame="1"/>
          <w:shd w:val="clear" w:color="auto" w:fill="FFFFFF"/>
        </w:rPr>
        <w:t>«Экономикалық және әлеуметтік процестерді математикалық модельдеу»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5294"/>
        <w:gridCol w:w="3793"/>
      </w:tblGrid>
      <w:tr w:rsidR="00563DCE" w:rsidRPr="0032095F" w:rsidTr="00890108">
        <w:tc>
          <w:tcPr>
            <w:tcW w:w="484" w:type="dxa"/>
          </w:tcPr>
          <w:p w:rsidR="00563DCE" w:rsidRPr="0032095F" w:rsidRDefault="00563DCE" w:rsidP="0089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5294" w:type="dxa"/>
          </w:tcPr>
          <w:p w:rsidR="00563DCE" w:rsidRPr="0032095F" w:rsidRDefault="00563DCE" w:rsidP="0089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Секцияның атауы</w:t>
            </w:r>
          </w:p>
        </w:tc>
        <w:tc>
          <w:tcPr>
            <w:tcW w:w="3793" w:type="dxa"/>
          </w:tcPr>
          <w:p w:rsidR="00563DCE" w:rsidRPr="0032095F" w:rsidRDefault="00563DCE" w:rsidP="0089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Бейіндік пәні</w:t>
            </w:r>
          </w:p>
        </w:tc>
      </w:tr>
      <w:tr w:rsidR="00563DCE" w:rsidRPr="0032095F" w:rsidTr="00890108">
        <w:tc>
          <w:tcPr>
            <w:tcW w:w="484" w:type="dxa"/>
          </w:tcPr>
          <w:p w:rsidR="00563DCE" w:rsidRPr="0032095F" w:rsidRDefault="00563DCE" w:rsidP="0089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294" w:type="dxa"/>
          </w:tcPr>
          <w:p w:rsidR="00563DCE" w:rsidRPr="0032095F" w:rsidRDefault="00563DCE" w:rsidP="00890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sz w:val="24"/>
                <w:szCs w:val="24"/>
                <w:lang w:val="kk-KZ" w:eastAsia="ru-RU"/>
              </w:rPr>
              <w:t>«Математика»</w:t>
            </w:r>
          </w:p>
        </w:tc>
        <w:tc>
          <w:tcPr>
            <w:tcW w:w="3793" w:type="dxa"/>
          </w:tcPr>
          <w:p w:rsidR="00563DCE" w:rsidRPr="0032095F" w:rsidRDefault="00563DCE" w:rsidP="00890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Математика </w:t>
            </w:r>
          </w:p>
        </w:tc>
      </w:tr>
      <w:tr w:rsidR="00563DCE" w:rsidRPr="0032095F" w:rsidTr="00890108">
        <w:tc>
          <w:tcPr>
            <w:tcW w:w="484" w:type="dxa"/>
          </w:tcPr>
          <w:p w:rsidR="00563DCE" w:rsidRPr="0032095F" w:rsidRDefault="00563DCE" w:rsidP="0089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294" w:type="dxa"/>
          </w:tcPr>
          <w:p w:rsidR="00563DCE" w:rsidRPr="0032095F" w:rsidRDefault="00563DCE" w:rsidP="00890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sz w:val="24"/>
                <w:szCs w:val="24"/>
                <w:lang w:val="kk-KZ" w:eastAsia="ru-RU"/>
              </w:rPr>
              <w:t>«Қолданбалы математика»</w:t>
            </w:r>
          </w:p>
        </w:tc>
        <w:tc>
          <w:tcPr>
            <w:tcW w:w="3793" w:type="dxa"/>
          </w:tcPr>
          <w:p w:rsidR="00563DCE" w:rsidRPr="0032095F" w:rsidRDefault="00563DCE" w:rsidP="00890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Математика </w:t>
            </w:r>
          </w:p>
        </w:tc>
      </w:tr>
      <w:tr w:rsidR="00563DCE" w:rsidRPr="0032095F" w:rsidTr="00890108">
        <w:tc>
          <w:tcPr>
            <w:tcW w:w="484" w:type="dxa"/>
          </w:tcPr>
          <w:p w:rsidR="00563DCE" w:rsidRPr="0032095F" w:rsidRDefault="00563DCE" w:rsidP="0089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294" w:type="dxa"/>
          </w:tcPr>
          <w:p w:rsidR="00563DCE" w:rsidRPr="0032095F" w:rsidRDefault="00563DCE" w:rsidP="00890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sz w:val="24"/>
                <w:szCs w:val="24"/>
                <w:lang w:val="kk-KZ" w:eastAsia="ru-RU"/>
              </w:rPr>
              <w:t>«Экономика»</w:t>
            </w:r>
          </w:p>
        </w:tc>
        <w:tc>
          <w:tcPr>
            <w:tcW w:w="3793" w:type="dxa"/>
          </w:tcPr>
          <w:p w:rsidR="00563DCE" w:rsidRPr="0032095F" w:rsidRDefault="00563DCE" w:rsidP="00890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sz w:val="24"/>
                <w:szCs w:val="24"/>
                <w:lang w:val="kk-KZ" w:eastAsia="ru-RU"/>
              </w:rPr>
              <w:t>География және математика</w:t>
            </w:r>
          </w:p>
        </w:tc>
      </w:tr>
      <w:tr w:rsidR="00563DCE" w:rsidRPr="0032095F" w:rsidTr="00890108">
        <w:tc>
          <w:tcPr>
            <w:tcW w:w="484" w:type="dxa"/>
          </w:tcPr>
          <w:p w:rsidR="00563DCE" w:rsidRPr="0032095F" w:rsidRDefault="00563DCE" w:rsidP="0089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294" w:type="dxa"/>
          </w:tcPr>
          <w:p w:rsidR="00563DCE" w:rsidRPr="0032095F" w:rsidRDefault="00563DCE" w:rsidP="00890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sz w:val="24"/>
                <w:szCs w:val="24"/>
                <w:lang w:val="kk-KZ" w:eastAsia="ru-RU"/>
              </w:rPr>
              <w:t>«Информатика»</w:t>
            </w:r>
          </w:p>
        </w:tc>
        <w:tc>
          <w:tcPr>
            <w:tcW w:w="3793" w:type="dxa"/>
          </w:tcPr>
          <w:p w:rsidR="00563DCE" w:rsidRPr="0032095F" w:rsidRDefault="00563DCE" w:rsidP="00890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sz w:val="24"/>
                <w:szCs w:val="24"/>
                <w:lang w:val="kk-KZ" w:eastAsia="ru-RU"/>
              </w:rPr>
              <w:t>Информатика және математика</w:t>
            </w:r>
          </w:p>
        </w:tc>
      </w:tr>
    </w:tbl>
    <w:p w:rsidR="00563DCE" w:rsidRPr="0032095F" w:rsidRDefault="00563DCE" w:rsidP="00006E55">
      <w:pPr>
        <w:tabs>
          <w:tab w:val="left" w:pos="0"/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2095F">
        <w:rPr>
          <w:rFonts w:ascii="Times New Roman" w:hAnsi="Times New Roman"/>
          <w:b/>
          <w:sz w:val="28"/>
          <w:szCs w:val="28"/>
          <w:lang w:eastAsia="ru-RU"/>
        </w:rPr>
        <w:t>2 Направление: Математическое моделирование экономических и социальных процессов</w:t>
      </w:r>
    </w:p>
    <w:p w:rsidR="00563DCE" w:rsidRPr="0032095F" w:rsidRDefault="00563DCE" w:rsidP="00006E55">
      <w:pPr>
        <w:tabs>
          <w:tab w:val="left" w:pos="0"/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095F">
        <w:rPr>
          <w:rFonts w:ascii="Times New Roman" w:hAnsi="Times New Roman"/>
          <w:sz w:val="28"/>
          <w:szCs w:val="28"/>
          <w:lang w:eastAsia="ru-RU"/>
        </w:rPr>
        <w:t xml:space="preserve">Секции – математика, прикладная математика, информатика, экономика </w:t>
      </w:r>
    </w:p>
    <w:p w:rsidR="00563DCE" w:rsidRPr="0032095F" w:rsidRDefault="00563DCE" w:rsidP="00006E55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563DCE" w:rsidRPr="0032095F" w:rsidRDefault="00563DCE" w:rsidP="00006E55">
      <w:pPr>
        <w:spacing w:after="0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32095F">
        <w:rPr>
          <w:rFonts w:ascii="Times New Roman" w:hAnsi="Times New Roman"/>
          <w:b/>
          <w:sz w:val="24"/>
          <w:szCs w:val="24"/>
          <w:lang w:val="kk-KZ" w:eastAsia="ru-RU"/>
        </w:rPr>
        <w:t xml:space="preserve">3-бағыт - </w:t>
      </w:r>
      <w:r w:rsidRPr="0032095F">
        <w:rPr>
          <w:rStyle w:val="Strong"/>
          <w:rFonts w:ascii="Times New Roman" w:hAnsi="Times New Roman"/>
          <w:color w:val="000022"/>
          <w:sz w:val="21"/>
          <w:szCs w:val="21"/>
          <w:bdr w:val="none" w:sz="0" w:space="0" w:color="auto" w:frame="1"/>
          <w:shd w:val="clear" w:color="auto" w:fill="FFFFFF"/>
          <w:lang w:val="kk-KZ"/>
        </w:rPr>
        <w:t>«Таза табиғи орта – Қазақстан – 2030 стратегиясын іске асырудың негізі».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5294"/>
        <w:gridCol w:w="3793"/>
      </w:tblGrid>
      <w:tr w:rsidR="00563DCE" w:rsidRPr="0032095F" w:rsidTr="00890108">
        <w:tc>
          <w:tcPr>
            <w:tcW w:w="484" w:type="dxa"/>
          </w:tcPr>
          <w:p w:rsidR="00563DCE" w:rsidRPr="0032095F" w:rsidRDefault="00563DCE" w:rsidP="0089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5294" w:type="dxa"/>
          </w:tcPr>
          <w:p w:rsidR="00563DCE" w:rsidRPr="0032095F" w:rsidRDefault="00563DCE" w:rsidP="0089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Секцияның атауы</w:t>
            </w:r>
          </w:p>
        </w:tc>
        <w:tc>
          <w:tcPr>
            <w:tcW w:w="3793" w:type="dxa"/>
          </w:tcPr>
          <w:p w:rsidR="00563DCE" w:rsidRPr="0032095F" w:rsidRDefault="00563DCE" w:rsidP="0089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Бейіндік пәні</w:t>
            </w:r>
          </w:p>
        </w:tc>
      </w:tr>
      <w:tr w:rsidR="00563DCE" w:rsidRPr="0032095F" w:rsidTr="00890108">
        <w:tc>
          <w:tcPr>
            <w:tcW w:w="484" w:type="dxa"/>
          </w:tcPr>
          <w:p w:rsidR="00563DCE" w:rsidRPr="0032095F" w:rsidRDefault="00563DCE" w:rsidP="0089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294" w:type="dxa"/>
          </w:tcPr>
          <w:p w:rsidR="00563DCE" w:rsidRPr="0032095F" w:rsidRDefault="00563DCE" w:rsidP="00890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sz w:val="24"/>
                <w:szCs w:val="24"/>
                <w:lang w:val="kk-KZ" w:eastAsia="ru-RU"/>
              </w:rPr>
              <w:t>«Химия»</w:t>
            </w:r>
          </w:p>
        </w:tc>
        <w:tc>
          <w:tcPr>
            <w:tcW w:w="3793" w:type="dxa"/>
          </w:tcPr>
          <w:p w:rsidR="00563DCE" w:rsidRPr="0032095F" w:rsidRDefault="00563DCE" w:rsidP="00890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Химия </w:t>
            </w:r>
          </w:p>
        </w:tc>
      </w:tr>
      <w:tr w:rsidR="00563DCE" w:rsidRPr="0032095F" w:rsidTr="00890108">
        <w:tc>
          <w:tcPr>
            <w:tcW w:w="484" w:type="dxa"/>
          </w:tcPr>
          <w:p w:rsidR="00563DCE" w:rsidRPr="0032095F" w:rsidRDefault="00563DCE" w:rsidP="0089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294" w:type="dxa"/>
          </w:tcPr>
          <w:p w:rsidR="00563DCE" w:rsidRPr="0032095F" w:rsidRDefault="00563DCE" w:rsidP="00890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sz w:val="24"/>
                <w:szCs w:val="24"/>
                <w:lang w:val="kk-KZ" w:eastAsia="ru-RU"/>
              </w:rPr>
              <w:t>«Биология»</w:t>
            </w:r>
          </w:p>
        </w:tc>
        <w:tc>
          <w:tcPr>
            <w:tcW w:w="3793" w:type="dxa"/>
          </w:tcPr>
          <w:p w:rsidR="00563DCE" w:rsidRPr="0032095F" w:rsidRDefault="00563DCE" w:rsidP="00890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Биология </w:t>
            </w:r>
          </w:p>
        </w:tc>
      </w:tr>
      <w:tr w:rsidR="00563DCE" w:rsidRPr="0032095F" w:rsidTr="00890108">
        <w:tc>
          <w:tcPr>
            <w:tcW w:w="484" w:type="dxa"/>
          </w:tcPr>
          <w:p w:rsidR="00563DCE" w:rsidRPr="0032095F" w:rsidRDefault="00563DCE" w:rsidP="0089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294" w:type="dxa"/>
          </w:tcPr>
          <w:p w:rsidR="00563DCE" w:rsidRPr="0032095F" w:rsidRDefault="00563DCE" w:rsidP="00890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sz w:val="24"/>
                <w:szCs w:val="24"/>
                <w:lang w:val="kk-KZ" w:eastAsia="ru-RU"/>
              </w:rPr>
              <w:t>«Қоршаған ортаны қорғау»</w:t>
            </w:r>
          </w:p>
        </w:tc>
        <w:tc>
          <w:tcPr>
            <w:tcW w:w="3793" w:type="dxa"/>
          </w:tcPr>
          <w:p w:rsidR="00563DCE" w:rsidRPr="0032095F" w:rsidRDefault="00563DCE" w:rsidP="00890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Биология </w:t>
            </w:r>
          </w:p>
        </w:tc>
      </w:tr>
    </w:tbl>
    <w:p w:rsidR="00563DCE" w:rsidRPr="0032095F" w:rsidRDefault="00563DCE" w:rsidP="00006E55">
      <w:pPr>
        <w:tabs>
          <w:tab w:val="left" w:pos="0"/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2095F">
        <w:rPr>
          <w:rFonts w:ascii="Times New Roman" w:hAnsi="Times New Roman"/>
          <w:b/>
          <w:sz w:val="28"/>
          <w:szCs w:val="28"/>
          <w:lang w:eastAsia="ru-RU"/>
        </w:rPr>
        <w:t xml:space="preserve">3 Направление: Здоровая природная среда – основа реализации стратегии </w:t>
      </w:r>
    </w:p>
    <w:p w:rsidR="00563DCE" w:rsidRPr="0032095F" w:rsidRDefault="00563DCE" w:rsidP="00006E55">
      <w:pPr>
        <w:tabs>
          <w:tab w:val="left" w:pos="0"/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095F">
        <w:rPr>
          <w:rFonts w:ascii="Times New Roman" w:hAnsi="Times New Roman"/>
          <w:sz w:val="28"/>
          <w:szCs w:val="28"/>
          <w:lang w:eastAsia="ru-RU"/>
        </w:rPr>
        <w:t>Секции – биология, химия, охрана окружающей среды и здоровья человека.</w:t>
      </w:r>
    </w:p>
    <w:p w:rsidR="00563DCE" w:rsidRPr="0032095F" w:rsidRDefault="00563DCE" w:rsidP="00006E55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563DCE" w:rsidRPr="0032095F" w:rsidRDefault="00563DCE" w:rsidP="00006E55">
      <w:pPr>
        <w:spacing w:after="0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32095F">
        <w:rPr>
          <w:rFonts w:ascii="Times New Roman" w:hAnsi="Times New Roman"/>
          <w:b/>
          <w:sz w:val="24"/>
          <w:szCs w:val="24"/>
          <w:lang w:val="kk-KZ" w:eastAsia="ru-RU"/>
        </w:rPr>
        <w:t xml:space="preserve">4-бағыт - </w:t>
      </w:r>
      <w:r w:rsidRPr="0032095F">
        <w:rPr>
          <w:rStyle w:val="Strong"/>
          <w:rFonts w:ascii="Times New Roman" w:hAnsi="Times New Roman"/>
          <w:color w:val="000022"/>
          <w:sz w:val="21"/>
          <w:szCs w:val="21"/>
          <w:bdr w:val="none" w:sz="0" w:space="0" w:color="auto" w:frame="1"/>
          <w:shd w:val="clear" w:color="auto" w:fill="FFFFFF"/>
          <w:lang w:val="kk-KZ"/>
        </w:rPr>
        <w:t>«Қазақстанның тарихи ескерткіштері және болашақ дамуы бар саяхат маршруттары»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5294"/>
        <w:gridCol w:w="3793"/>
      </w:tblGrid>
      <w:tr w:rsidR="00563DCE" w:rsidRPr="0032095F" w:rsidTr="00890108">
        <w:tc>
          <w:tcPr>
            <w:tcW w:w="484" w:type="dxa"/>
          </w:tcPr>
          <w:p w:rsidR="00563DCE" w:rsidRPr="0032095F" w:rsidRDefault="00563DCE" w:rsidP="0089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5294" w:type="dxa"/>
          </w:tcPr>
          <w:p w:rsidR="00563DCE" w:rsidRPr="0032095F" w:rsidRDefault="00563DCE" w:rsidP="0089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Секцияның атауы</w:t>
            </w:r>
          </w:p>
        </w:tc>
        <w:tc>
          <w:tcPr>
            <w:tcW w:w="3793" w:type="dxa"/>
          </w:tcPr>
          <w:p w:rsidR="00563DCE" w:rsidRPr="0032095F" w:rsidRDefault="00563DCE" w:rsidP="0089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Бейіндік пәні</w:t>
            </w:r>
          </w:p>
        </w:tc>
      </w:tr>
      <w:tr w:rsidR="00563DCE" w:rsidRPr="0032095F" w:rsidTr="00890108">
        <w:tc>
          <w:tcPr>
            <w:tcW w:w="484" w:type="dxa"/>
          </w:tcPr>
          <w:p w:rsidR="00563DCE" w:rsidRPr="0032095F" w:rsidRDefault="00563DCE" w:rsidP="0089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294" w:type="dxa"/>
          </w:tcPr>
          <w:p w:rsidR="00563DCE" w:rsidRPr="0032095F" w:rsidRDefault="00563DCE" w:rsidP="00890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sz w:val="24"/>
                <w:szCs w:val="24"/>
                <w:lang w:val="kk-KZ" w:eastAsia="ru-RU"/>
              </w:rPr>
              <w:t>«Тарих»</w:t>
            </w:r>
          </w:p>
        </w:tc>
        <w:tc>
          <w:tcPr>
            <w:tcW w:w="3793" w:type="dxa"/>
          </w:tcPr>
          <w:p w:rsidR="00563DCE" w:rsidRPr="0032095F" w:rsidRDefault="00563DCE" w:rsidP="00890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Тарих</w:t>
            </w:r>
          </w:p>
        </w:tc>
      </w:tr>
      <w:tr w:rsidR="00563DCE" w:rsidRPr="0032095F" w:rsidTr="00890108">
        <w:tc>
          <w:tcPr>
            <w:tcW w:w="484" w:type="dxa"/>
          </w:tcPr>
          <w:p w:rsidR="00563DCE" w:rsidRPr="0032095F" w:rsidRDefault="00563DCE" w:rsidP="0089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294" w:type="dxa"/>
          </w:tcPr>
          <w:p w:rsidR="00563DCE" w:rsidRPr="0032095F" w:rsidRDefault="00563DCE" w:rsidP="00890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sz w:val="24"/>
                <w:szCs w:val="24"/>
                <w:lang w:val="kk-KZ" w:eastAsia="ru-RU"/>
              </w:rPr>
              <w:t>«Құқық негіздері»</w:t>
            </w:r>
          </w:p>
        </w:tc>
        <w:tc>
          <w:tcPr>
            <w:tcW w:w="3793" w:type="dxa"/>
          </w:tcPr>
          <w:p w:rsidR="00563DCE" w:rsidRPr="0032095F" w:rsidRDefault="00563DCE" w:rsidP="00890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Тарих және құқық негіздері</w:t>
            </w:r>
          </w:p>
        </w:tc>
      </w:tr>
      <w:tr w:rsidR="00563DCE" w:rsidRPr="0032095F" w:rsidTr="00890108">
        <w:tc>
          <w:tcPr>
            <w:tcW w:w="484" w:type="dxa"/>
          </w:tcPr>
          <w:p w:rsidR="00563DCE" w:rsidRPr="0032095F" w:rsidRDefault="00563DCE" w:rsidP="0089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294" w:type="dxa"/>
          </w:tcPr>
          <w:p w:rsidR="00563DCE" w:rsidRPr="0032095F" w:rsidRDefault="00563DCE" w:rsidP="00890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sz w:val="24"/>
                <w:szCs w:val="24"/>
                <w:lang w:val="kk-KZ" w:eastAsia="ru-RU"/>
              </w:rPr>
              <w:t>«Өлкетану»</w:t>
            </w:r>
          </w:p>
        </w:tc>
        <w:tc>
          <w:tcPr>
            <w:tcW w:w="3793" w:type="dxa"/>
          </w:tcPr>
          <w:p w:rsidR="00563DCE" w:rsidRPr="0032095F" w:rsidRDefault="00563DCE" w:rsidP="00890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sz w:val="24"/>
                <w:szCs w:val="24"/>
                <w:lang w:val="kk-KZ" w:eastAsia="ru-RU"/>
              </w:rPr>
              <w:t>География және тарих</w:t>
            </w:r>
          </w:p>
        </w:tc>
      </w:tr>
      <w:tr w:rsidR="00563DCE" w:rsidRPr="0032095F" w:rsidTr="00890108">
        <w:tc>
          <w:tcPr>
            <w:tcW w:w="484" w:type="dxa"/>
          </w:tcPr>
          <w:p w:rsidR="00563DCE" w:rsidRPr="0032095F" w:rsidRDefault="00563DCE" w:rsidP="0089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294" w:type="dxa"/>
          </w:tcPr>
          <w:p w:rsidR="00563DCE" w:rsidRPr="0032095F" w:rsidRDefault="00563DCE" w:rsidP="00890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sz w:val="24"/>
                <w:szCs w:val="24"/>
                <w:lang w:val="kk-KZ" w:eastAsia="ru-RU"/>
              </w:rPr>
              <w:t>«Әдебиет»</w:t>
            </w:r>
          </w:p>
        </w:tc>
        <w:tc>
          <w:tcPr>
            <w:tcW w:w="3793" w:type="dxa"/>
          </w:tcPr>
          <w:p w:rsidR="00563DCE" w:rsidRPr="0032095F" w:rsidRDefault="00563DCE" w:rsidP="00890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sz w:val="24"/>
                <w:szCs w:val="24"/>
                <w:lang w:val="kk-KZ" w:eastAsia="ru-RU"/>
              </w:rPr>
              <w:t>Әдебиет</w:t>
            </w:r>
          </w:p>
        </w:tc>
      </w:tr>
      <w:tr w:rsidR="00563DCE" w:rsidRPr="0032095F" w:rsidTr="00890108">
        <w:tc>
          <w:tcPr>
            <w:tcW w:w="484" w:type="dxa"/>
          </w:tcPr>
          <w:p w:rsidR="00563DCE" w:rsidRPr="0032095F" w:rsidRDefault="00563DCE" w:rsidP="0089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294" w:type="dxa"/>
          </w:tcPr>
          <w:p w:rsidR="00563DCE" w:rsidRPr="0032095F" w:rsidRDefault="00563DCE" w:rsidP="00890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sz w:val="24"/>
                <w:szCs w:val="24"/>
                <w:lang w:val="kk-KZ" w:eastAsia="ru-RU"/>
              </w:rPr>
              <w:t>«Этномәдениет»</w:t>
            </w:r>
          </w:p>
        </w:tc>
        <w:tc>
          <w:tcPr>
            <w:tcW w:w="3793" w:type="dxa"/>
          </w:tcPr>
          <w:p w:rsidR="00563DCE" w:rsidRPr="0032095F" w:rsidRDefault="00563DCE" w:rsidP="00890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Тарих, әдебиет</w:t>
            </w:r>
          </w:p>
        </w:tc>
      </w:tr>
      <w:tr w:rsidR="00563DCE" w:rsidRPr="0032095F" w:rsidTr="00890108">
        <w:tc>
          <w:tcPr>
            <w:tcW w:w="484" w:type="dxa"/>
          </w:tcPr>
          <w:p w:rsidR="00563DCE" w:rsidRPr="0032095F" w:rsidRDefault="00563DCE" w:rsidP="0089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294" w:type="dxa"/>
          </w:tcPr>
          <w:p w:rsidR="00563DCE" w:rsidRPr="0032095F" w:rsidRDefault="00563DCE" w:rsidP="00890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sz w:val="24"/>
                <w:szCs w:val="24"/>
                <w:lang w:val="kk-KZ" w:eastAsia="ru-RU"/>
              </w:rPr>
              <w:t>«Тіл білімі»</w:t>
            </w:r>
          </w:p>
        </w:tc>
        <w:tc>
          <w:tcPr>
            <w:tcW w:w="3793" w:type="dxa"/>
          </w:tcPr>
          <w:p w:rsidR="00563DCE" w:rsidRPr="0032095F" w:rsidRDefault="00563DCE" w:rsidP="00890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2095F">
              <w:rPr>
                <w:rFonts w:ascii="Times New Roman" w:hAnsi="Times New Roman"/>
                <w:sz w:val="24"/>
                <w:szCs w:val="24"/>
                <w:lang w:val="kk-KZ" w:eastAsia="ru-RU"/>
              </w:rPr>
              <w:t>Қазақ, орыс, ағылшын</w:t>
            </w:r>
          </w:p>
        </w:tc>
      </w:tr>
    </w:tbl>
    <w:p w:rsidR="00563DCE" w:rsidRPr="0032095F" w:rsidRDefault="00563DCE" w:rsidP="00006E55">
      <w:pPr>
        <w:spacing w:after="0"/>
        <w:rPr>
          <w:rFonts w:ascii="Times New Roman" w:hAnsi="Times New Roman"/>
          <w:sz w:val="28"/>
          <w:szCs w:val="28"/>
          <w:lang w:val="kk-KZ" w:eastAsia="ru-RU"/>
        </w:rPr>
      </w:pPr>
    </w:p>
    <w:p w:rsidR="00563DCE" w:rsidRPr="0032095F" w:rsidRDefault="00563DCE" w:rsidP="00006E55">
      <w:pPr>
        <w:tabs>
          <w:tab w:val="left" w:pos="0"/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2095F">
        <w:rPr>
          <w:rFonts w:ascii="Times New Roman" w:hAnsi="Times New Roman"/>
          <w:b/>
          <w:sz w:val="28"/>
          <w:szCs w:val="28"/>
          <w:lang w:eastAsia="ru-RU"/>
        </w:rPr>
        <w:t xml:space="preserve">4 Направление: Исторические памятники Казахстана и перспективные туристические маршруты </w:t>
      </w:r>
    </w:p>
    <w:p w:rsidR="00563DCE" w:rsidRPr="0032095F" w:rsidRDefault="00563DCE" w:rsidP="00006E55">
      <w:pPr>
        <w:tabs>
          <w:tab w:val="left" w:pos="0"/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095F">
        <w:rPr>
          <w:rFonts w:ascii="Times New Roman" w:hAnsi="Times New Roman"/>
          <w:sz w:val="28"/>
          <w:szCs w:val="28"/>
          <w:lang w:eastAsia="ru-RU"/>
        </w:rPr>
        <w:t>Секции – история, краеведение, языкознание, литература, этнокультуроведение</w:t>
      </w:r>
    </w:p>
    <w:sectPr w:rsidR="00563DCE" w:rsidRPr="0032095F" w:rsidSect="00006E5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1BD2"/>
    <w:multiLevelType w:val="multilevel"/>
    <w:tmpl w:val="1074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5E24FE"/>
    <w:multiLevelType w:val="multilevel"/>
    <w:tmpl w:val="C502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9C6AD4"/>
    <w:multiLevelType w:val="multilevel"/>
    <w:tmpl w:val="2780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FC696C"/>
    <w:multiLevelType w:val="multilevel"/>
    <w:tmpl w:val="304E6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D857DF"/>
    <w:multiLevelType w:val="multilevel"/>
    <w:tmpl w:val="A82C2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8C458B"/>
    <w:multiLevelType w:val="multilevel"/>
    <w:tmpl w:val="64069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58215C"/>
    <w:multiLevelType w:val="multilevel"/>
    <w:tmpl w:val="0BEA7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570909"/>
    <w:multiLevelType w:val="multilevel"/>
    <w:tmpl w:val="84567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4C7E0E"/>
    <w:multiLevelType w:val="multilevel"/>
    <w:tmpl w:val="6B46C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B3A0A3B"/>
    <w:multiLevelType w:val="multilevel"/>
    <w:tmpl w:val="3398D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F0F0429"/>
    <w:multiLevelType w:val="multilevel"/>
    <w:tmpl w:val="81F03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416697"/>
    <w:multiLevelType w:val="multilevel"/>
    <w:tmpl w:val="DB4EF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3586645"/>
    <w:multiLevelType w:val="multilevel"/>
    <w:tmpl w:val="740C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5A77153"/>
    <w:multiLevelType w:val="multilevel"/>
    <w:tmpl w:val="B6E4D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32929CF"/>
    <w:multiLevelType w:val="multilevel"/>
    <w:tmpl w:val="5B0AE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CAE63ED"/>
    <w:multiLevelType w:val="multilevel"/>
    <w:tmpl w:val="AF9A3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1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14"/>
  </w:num>
  <w:num w:numId="11">
    <w:abstractNumId w:val="8"/>
  </w:num>
  <w:num w:numId="12">
    <w:abstractNumId w:val="12"/>
  </w:num>
  <w:num w:numId="13">
    <w:abstractNumId w:val="13"/>
  </w:num>
  <w:num w:numId="14">
    <w:abstractNumId w:val="3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55E"/>
    <w:rsid w:val="00006E55"/>
    <w:rsid w:val="000A78D7"/>
    <w:rsid w:val="001520EB"/>
    <w:rsid w:val="00153480"/>
    <w:rsid w:val="00192F1D"/>
    <w:rsid w:val="002B71C0"/>
    <w:rsid w:val="0032095F"/>
    <w:rsid w:val="00334B29"/>
    <w:rsid w:val="003C5B5C"/>
    <w:rsid w:val="0043555E"/>
    <w:rsid w:val="00451AF6"/>
    <w:rsid w:val="004F1D0E"/>
    <w:rsid w:val="00563DCE"/>
    <w:rsid w:val="005655B5"/>
    <w:rsid w:val="0058793B"/>
    <w:rsid w:val="005A2747"/>
    <w:rsid w:val="005C45C4"/>
    <w:rsid w:val="0069779E"/>
    <w:rsid w:val="00727A6F"/>
    <w:rsid w:val="00760343"/>
    <w:rsid w:val="007E0514"/>
    <w:rsid w:val="00890108"/>
    <w:rsid w:val="00896AAD"/>
    <w:rsid w:val="008B78E9"/>
    <w:rsid w:val="008F7BE6"/>
    <w:rsid w:val="009459DC"/>
    <w:rsid w:val="00A83E20"/>
    <w:rsid w:val="00B054DF"/>
    <w:rsid w:val="00B75312"/>
    <w:rsid w:val="00B765AC"/>
    <w:rsid w:val="00B8410E"/>
    <w:rsid w:val="00C871F0"/>
    <w:rsid w:val="00D358D3"/>
    <w:rsid w:val="00D46E55"/>
    <w:rsid w:val="00E97032"/>
    <w:rsid w:val="00FC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4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7A6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7531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A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7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336</TotalTime>
  <Pages>1</Pages>
  <Words>247</Words>
  <Characters>1414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Avalon</dc:creator>
  <cp:keywords/>
  <dc:description/>
  <cp:lastModifiedBy>Sam</cp:lastModifiedBy>
  <cp:revision>16</cp:revision>
  <cp:lastPrinted>2014-08-15T09:10:00Z</cp:lastPrinted>
  <dcterms:created xsi:type="dcterms:W3CDTF">2014-06-16T03:30:00Z</dcterms:created>
  <dcterms:modified xsi:type="dcterms:W3CDTF">2016-11-18T08:52:00Z</dcterms:modified>
</cp:coreProperties>
</file>