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A0" w:rsidRDefault="003317A0" w:rsidP="001E0147">
      <w:pPr>
        <w:jc w:val="center"/>
        <w:rPr>
          <w:rFonts w:ascii="Times New Roman" w:hAnsi="Times New Roman"/>
          <w:b/>
          <w:sz w:val="20"/>
          <w:szCs w:val="20"/>
        </w:rPr>
      </w:pPr>
      <w:r w:rsidRPr="008545C8">
        <w:rPr>
          <w:rFonts w:ascii="Times New Roman" w:hAnsi="Times New Roman"/>
          <w:b/>
          <w:sz w:val="20"/>
          <w:szCs w:val="20"/>
        </w:rPr>
        <w:t>Требования к оформлению исследовательских работ на конкурс «Зерде».</w:t>
      </w:r>
    </w:p>
    <w:p w:rsidR="003317A0" w:rsidRPr="008545C8" w:rsidRDefault="003317A0" w:rsidP="001E014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Скоросшиватель голубого цвета с плотными файлами, 1-ый файл пустой(для рецезии).</w:t>
      </w:r>
      <w:bookmarkStart w:id="0" w:name="_GoBack"/>
      <w:bookmarkEnd w:id="0"/>
    </w:p>
    <w:p w:rsidR="003317A0" w:rsidRPr="008545C8" w:rsidRDefault="003317A0">
      <w:pPr>
        <w:rPr>
          <w:rFonts w:ascii="Times New Roman" w:hAnsi="Times New Roman"/>
          <w:b/>
          <w:sz w:val="20"/>
          <w:szCs w:val="20"/>
        </w:rPr>
      </w:pPr>
      <w:r w:rsidRPr="008545C8">
        <w:rPr>
          <w:rFonts w:ascii="Times New Roman" w:hAnsi="Times New Roman"/>
          <w:b/>
          <w:sz w:val="20"/>
          <w:szCs w:val="20"/>
        </w:rPr>
        <w:t>1)На конкурс предоставляются работы по следующим секциям: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1 секция- казахский язык и литература;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2 секция-русский язык и литература;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3 секция-математика, информатика;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4 секция-физика, техника;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5 секция-медицина, психология;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6 секция-история, краеведение, этнокультуроведение;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7 секция-химия, биология;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8 секция-экология, валеология.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2) Исследовательская работа представляется на казахском или русском языке (в зависимости от того, на каком языке написана работа).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 xml:space="preserve">3)Объем работы не должен превышать 20 страниц. Обязательна нумерация страниц и наличие полей. </w:t>
      </w:r>
    </w:p>
    <w:p w:rsidR="003317A0" w:rsidRPr="008545C8" w:rsidRDefault="003317A0" w:rsidP="008545C8">
      <w:pPr>
        <w:rPr>
          <w:rFonts w:ascii="Times New Roman" w:hAnsi="Times New Roman"/>
          <w:b/>
          <w:sz w:val="20"/>
          <w:szCs w:val="20"/>
          <w:u w:val="single"/>
        </w:rPr>
      </w:pPr>
      <w:r w:rsidRPr="008545C8">
        <w:rPr>
          <w:rFonts w:ascii="Times New Roman" w:hAnsi="Times New Roman"/>
          <w:sz w:val="20"/>
          <w:szCs w:val="20"/>
        </w:rPr>
        <w:t xml:space="preserve">4)Каждая работа должна сопровождаться </w:t>
      </w:r>
      <w:r w:rsidRPr="008545C8">
        <w:rPr>
          <w:rFonts w:ascii="Times New Roman" w:hAnsi="Times New Roman"/>
          <w:b/>
          <w:sz w:val="20"/>
          <w:szCs w:val="20"/>
          <w:u w:val="single"/>
        </w:rPr>
        <w:t>отзывом руководителя, заверенный его росписью и рецензией специалиста, заверенная его росписью и печатью ВУЗа.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где отражается целесообразность выбранной темы, личный вклад автора в работу, достоинства и недостатки.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 xml:space="preserve">5) Текст работы, напечатанный в </w:t>
      </w:r>
      <w:r w:rsidRPr="008545C8">
        <w:rPr>
          <w:rFonts w:ascii="Times New Roman" w:hAnsi="Times New Roman"/>
          <w:sz w:val="20"/>
          <w:szCs w:val="20"/>
          <w:lang w:val="en-US"/>
        </w:rPr>
        <w:t>Word</w:t>
      </w:r>
      <w:r w:rsidRPr="008545C8">
        <w:rPr>
          <w:rFonts w:ascii="Times New Roman" w:hAnsi="Times New Roman"/>
          <w:sz w:val="20"/>
          <w:szCs w:val="20"/>
        </w:rPr>
        <w:t>-14 шрифт (1,5 интервал, отступ слева-2см.) и содержать: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>Титульный лист</w:t>
      </w:r>
      <w:r w:rsidRPr="008545C8">
        <w:rPr>
          <w:rFonts w:ascii="Times New Roman" w:hAnsi="Times New Roman"/>
          <w:sz w:val="20"/>
          <w:szCs w:val="20"/>
        </w:rPr>
        <w:t xml:space="preserve">; 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( полное название организации образования, тема работы, направление, исполнитель (Ф.И., класс, школа, город, Ф.И.О.руководителя работы, ученая степень, должность, место работы; год выполнения работы).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>Оглавление</w:t>
      </w:r>
      <w:r w:rsidRPr="008545C8">
        <w:rPr>
          <w:rFonts w:ascii="Times New Roman" w:hAnsi="Times New Roman"/>
          <w:sz w:val="20"/>
          <w:szCs w:val="20"/>
        </w:rPr>
        <w:t>;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 xml:space="preserve">Аннотацию </w:t>
      </w:r>
      <w:r w:rsidRPr="008545C8">
        <w:rPr>
          <w:rFonts w:ascii="Times New Roman" w:hAnsi="Times New Roman"/>
          <w:sz w:val="20"/>
          <w:szCs w:val="20"/>
        </w:rPr>
        <w:t>(на казахском, русском языке и английском языках)-краткое изложение основных положений работы;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 xml:space="preserve">Введение </w:t>
      </w:r>
      <w:r w:rsidRPr="008545C8">
        <w:rPr>
          <w:rFonts w:ascii="Times New Roman" w:hAnsi="Times New Roman"/>
          <w:sz w:val="20"/>
          <w:szCs w:val="20"/>
        </w:rPr>
        <w:t>(актуальность темы, ее цели и задачи, место проведения работы);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>Основная часть</w:t>
      </w:r>
      <w:r w:rsidRPr="008545C8">
        <w:rPr>
          <w:rFonts w:ascii="Times New Roman" w:hAnsi="Times New Roman"/>
          <w:sz w:val="20"/>
          <w:szCs w:val="20"/>
        </w:rPr>
        <w:t>: материалы и методы исследования, экспериментальная часть, результаты работы и их обсуждение;</w:t>
      </w:r>
    </w:p>
    <w:p w:rsidR="003317A0" w:rsidRPr="008545C8" w:rsidRDefault="003317A0">
      <w:pPr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>Обзор литературы</w:t>
      </w:r>
      <w:r w:rsidRPr="008545C8">
        <w:rPr>
          <w:rFonts w:ascii="Times New Roman" w:hAnsi="Times New Roman"/>
          <w:sz w:val="20"/>
          <w:szCs w:val="20"/>
        </w:rPr>
        <w:t xml:space="preserve"> (включает краткий анализ литературных данных (отечественных и зарубежных) по проблеме исследования);</w:t>
      </w:r>
    </w:p>
    <w:p w:rsidR="003317A0" w:rsidRPr="008545C8" w:rsidRDefault="003317A0" w:rsidP="001E0147">
      <w:pPr>
        <w:spacing w:after="0"/>
        <w:rPr>
          <w:rFonts w:ascii="Times New Roman" w:hAnsi="Times New Roman"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8545C8">
        <w:rPr>
          <w:rFonts w:ascii="Times New Roman" w:hAnsi="Times New Roman"/>
          <w:sz w:val="20"/>
          <w:szCs w:val="20"/>
        </w:rPr>
        <w:t>(выводы, рекомендации);</w:t>
      </w:r>
    </w:p>
    <w:p w:rsidR="003317A0" w:rsidRPr="008545C8" w:rsidRDefault="003317A0" w:rsidP="001E0147">
      <w:pPr>
        <w:spacing w:after="0"/>
        <w:rPr>
          <w:rFonts w:ascii="Times New Roman" w:hAnsi="Times New Roman"/>
          <w:b/>
          <w:sz w:val="20"/>
          <w:szCs w:val="20"/>
        </w:rPr>
      </w:pPr>
      <w:r w:rsidRPr="008545C8">
        <w:rPr>
          <w:rFonts w:ascii="Times New Roman" w:hAnsi="Times New Roman"/>
          <w:sz w:val="20"/>
          <w:szCs w:val="20"/>
        </w:rPr>
        <w:t>-</w:t>
      </w:r>
      <w:r w:rsidRPr="008545C8">
        <w:rPr>
          <w:rFonts w:ascii="Times New Roman" w:hAnsi="Times New Roman"/>
          <w:b/>
          <w:sz w:val="20"/>
          <w:szCs w:val="20"/>
        </w:rPr>
        <w:t>Список использованной литературы.</w:t>
      </w:r>
    </w:p>
    <w:p w:rsidR="003317A0" w:rsidRPr="008545C8" w:rsidRDefault="003317A0">
      <w:pPr>
        <w:rPr>
          <w:rFonts w:ascii="Times New Roman" w:hAnsi="Times New Roman"/>
          <w:b/>
          <w:sz w:val="20"/>
          <w:szCs w:val="20"/>
        </w:rPr>
      </w:pPr>
      <w:r w:rsidRPr="008545C8">
        <w:rPr>
          <w:rFonts w:ascii="Times New Roman" w:hAnsi="Times New Roman"/>
          <w:b/>
          <w:sz w:val="20"/>
          <w:szCs w:val="20"/>
        </w:rPr>
        <w:t xml:space="preserve">-Дневник исследователя.  Электронная Презентация (на диске) 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8545C8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8545C8">
        <w:rPr>
          <w:rFonts w:ascii="Times New Roman" w:hAnsi="Times New Roman"/>
          <w:b/>
          <w:sz w:val="20"/>
          <w:szCs w:val="20"/>
          <w:u w:val="single"/>
          <w:lang w:eastAsia="ru-RU"/>
        </w:rPr>
        <w:t>дневник исследования</w:t>
      </w:r>
      <w:r w:rsidRPr="008545C8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В нем отслеживается ход работы над проектом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Титульный лист дневника может быть заполнен так: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ДНЕВНИК НАУЧНОГО ИССЛЕДОВАНИЯ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Тема исследования _______________________________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Ф.И. ученика ____________________________________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Школа, класс _____________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Ф.И.О. научного руководителя ___________________________________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 xml:space="preserve">Также на титульном листе должна стоять </w:t>
      </w:r>
      <w:r w:rsidRPr="008545C8">
        <w:rPr>
          <w:rFonts w:ascii="Times New Roman" w:hAnsi="Times New Roman"/>
          <w:b/>
          <w:sz w:val="20"/>
          <w:szCs w:val="20"/>
          <w:lang w:eastAsia="ru-RU"/>
        </w:rPr>
        <w:t>печать школы и роспись директора</w:t>
      </w:r>
      <w:r w:rsidRPr="008545C8">
        <w:rPr>
          <w:rFonts w:ascii="Times New Roman" w:hAnsi="Times New Roman"/>
          <w:sz w:val="20"/>
          <w:szCs w:val="20"/>
          <w:lang w:eastAsia="ru-RU"/>
        </w:rPr>
        <w:t>.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  <w:r w:rsidRPr="008545C8">
        <w:rPr>
          <w:rFonts w:ascii="Times New Roman" w:hAnsi="Times New Roman"/>
          <w:sz w:val="20"/>
          <w:szCs w:val="20"/>
          <w:lang w:eastAsia="ru-RU"/>
        </w:rPr>
        <w:t>Основная часть</w:t>
      </w:r>
      <w:r w:rsidRPr="008545C8">
        <w:rPr>
          <w:rFonts w:ascii="Times New Roman" w:hAnsi="Times New Roman"/>
          <w:b/>
          <w:sz w:val="20"/>
          <w:szCs w:val="20"/>
          <w:lang w:eastAsia="ru-RU"/>
        </w:rPr>
        <w:t xml:space="preserve"> дневника</w:t>
      </w:r>
      <w:r w:rsidRPr="008545C8">
        <w:rPr>
          <w:rFonts w:ascii="Times New Roman" w:hAnsi="Times New Roman"/>
          <w:sz w:val="20"/>
          <w:szCs w:val="20"/>
          <w:lang w:eastAsia="ru-RU"/>
        </w:rPr>
        <w:t xml:space="preserve"> должна содержать поэтапное описание проделанной учащимися работы и может иметь следующий вид:</w:t>
      </w:r>
    </w:p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3317A0" w:rsidRPr="00602272" w:rsidTr="008545C8">
        <w:tc>
          <w:tcPr>
            <w:tcW w:w="2392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545C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545C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545C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Методы исследования</w:t>
            </w:r>
          </w:p>
        </w:tc>
        <w:tc>
          <w:tcPr>
            <w:tcW w:w="2393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8545C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3317A0" w:rsidRPr="00602272" w:rsidTr="008545C8">
        <w:tc>
          <w:tcPr>
            <w:tcW w:w="2392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3317A0" w:rsidRPr="008545C8" w:rsidRDefault="003317A0" w:rsidP="00854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317A0" w:rsidRPr="008545C8" w:rsidRDefault="003317A0" w:rsidP="008545C8">
      <w:pPr>
        <w:spacing w:after="0" w:line="240" w:lineRule="auto"/>
        <w:ind w:left="-180"/>
        <w:rPr>
          <w:rFonts w:ascii="Times New Roman" w:hAnsi="Times New Roman"/>
          <w:sz w:val="20"/>
          <w:szCs w:val="20"/>
          <w:lang w:eastAsia="ru-RU"/>
        </w:rPr>
      </w:pPr>
    </w:p>
    <w:p w:rsidR="003317A0" w:rsidRPr="00EE4CCB" w:rsidRDefault="003317A0" w:rsidP="00EE4CC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E4CCB">
        <w:rPr>
          <w:rFonts w:ascii="Times New Roman" w:hAnsi="Times New Roman"/>
          <w:b/>
          <w:sz w:val="28"/>
          <w:szCs w:val="28"/>
        </w:rPr>
        <w:t xml:space="preserve">                                  (Образец титульного листа «Зерде»)</w:t>
      </w:r>
    </w:p>
    <w:p w:rsidR="003317A0" w:rsidRPr="00EE4CCB" w:rsidRDefault="003317A0" w:rsidP="00EE4CC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317A0" w:rsidRPr="00EE4CCB" w:rsidRDefault="003317A0" w:rsidP="00EE4CCB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«Павлодар қаласы № 39 жалпы орта білім беру мектебі» ММ</w:t>
      </w:r>
    </w:p>
    <w:p w:rsidR="003317A0" w:rsidRPr="00EE4CCB" w:rsidRDefault="003317A0" w:rsidP="00EE4CCB">
      <w:pPr>
        <w:jc w:val="center"/>
        <w:rPr>
          <w:rFonts w:ascii="Times New Roman" w:hAnsi="Times New Roman"/>
          <w:b/>
          <w:sz w:val="28"/>
          <w:szCs w:val="28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ГУ  «Средняяя общеобразовательная школа № 3</w:t>
      </w:r>
      <w:r w:rsidRPr="00EE4CCB">
        <w:rPr>
          <w:rFonts w:ascii="Times New Roman" w:hAnsi="Times New Roman"/>
          <w:b/>
          <w:sz w:val="28"/>
          <w:szCs w:val="28"/>
        </w:rPr>
        <w:t>9</w:t>
      </w:r>
    </w:p>
    <w:p w:rsidR="003317A0" w:rsidRPr="00EE4CCB" w:rsidRDefault="003317A0" w:rsidP="00EE4CCB">
      <w:pPr>
        <w:jc w:val="center"/>
        <w:rPr>
          <w:rFonts w:ascii="Times New Roman" w:hAnsi="Times New Roman"/>
          <w:b/>
          <w:sz w:val="28"/>
          <w:szCs w:val="28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инновацинного типа г. Павлодара»</w:t>
      </w:r>
    </w:p>
    <w:p w:rsidR="003317A0" w:rsidRPr="00EE4CCB" w:rsidRDefault="003317A0" w:rsidP="00EE4C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2. Бағыты:</w:t>
      </w:r>
      <w:r w:rsidRPr="00EE4C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Жаратылыс- ғылыми  </w:t>
      </w:r>
    </w:p>
    <w:p w:rsidR="003317A0" w:rsidRPr="00EE4CCB" w:rsidRDefault="003317A0" w:rsidP="00EE4CC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Направление: Естественно-научное</w:t>
      </w:r>
    </w:p>
    <w:p w:rsidR="003317A0" w:rsidRPr="00EE4CCB" w:rsidRDefault="003317A0" w:rsidP="00EE4CC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3. Секция: Биология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4. Тақырыбы: «Адам өміріне әсер ететін зиянды заттар».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Тема: «Влияние школьной зарядки на повышение активности 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           учащихся на уроках».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5. Орындаған: 7 сынып оқушысы </w:t>
      </w:r>
    </w:p>
    <w:p w:rsidR="003317A0" w:rsidRPr="00EE4CCB" w:rsidRDefault="003317A0" w:rsidP="00EE4CC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Мақан Дәулет                                </w:t>
      </w:r>
    </w:p>
    <w:p w:rsidR="003317A0" w:rsidRPr="00EE4CCB" w:rsidRDefault="003317A0" w:rsidP="00EE4CC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Ғылыми жетекшісі: биология пәні мұғалімі </w:t>
      </w:r>
    </w:p>
    <w:p w:rsidR="003317A0" w:rsidRPr="00EE4CCB" w:rsidRDefault="003317A0" w:rsidP="00EE4CC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Айгүл Сәрсенқызы Әбішева</w:t>
      </w:r>
    </w:p>
    <w:p w:rsidR="003317A0" w:rsidRPr="00EE4CCB" w:rsidRDefault="003317A0" w:rsidP="00EE4CCB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Выполнил: ученик 7 класса Алимов Борис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Научный руководитель: Жила Л.В. учитель                                           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химиии и биологии</w:t>
      </w: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jc w:val="both"/>
        <w:rPr>
          <w:rFonts w:ascii="Times New Roman" w:hAnsi="Times New Roman"/>
          <w:b/>
          <w:sz w:val="28"/>
          <w:szCs w:val="28"/>
        </w:rPr>
      </w:pPr>
    </w:p>
    <w:p w:rsidR="003317A0" w:rsidRPr="00EE4CCB" w:rsidRDefault="003317A0" w:rsidP="00EE4CC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Павлодар  201</w:t>
      </w:r>
      <w:r>
        <w:rPr>
          <w:rFonts w:ascii="Times New Roman" w:hAnsi="Times New Roman"/>
          <w:b/>
          <w:sz w:val="28"/>
          <w:szCs w:val="28"/>
          <w:lang w:val="en-US"/>
        </w:rPr>
        <w:t>_</w:t>
      </w: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3317A0" w:rsidRPr="00EE4CCB" w:rsidRDefault="003317A0" w:rsidP="00EE4CC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E4CCB">
        <w:rPr>
          <w:rFonts w:ascii="Times New Roman" w:hAnsi="Times New Roman"/>
          <w:b/>
          <w:sz w:val="28"/>
          <w:szCs w:val="28"/>
          <w:lang w:val="kk-KZ"/>
        </w:rPr>
        <w:t>Павлодар, 201</w:t>
      </w:r>
      <w:r>
        <w:rPr>
          <w:rFonts w:ascii="Times New Roman" w:hAnsi="Times New Roman"/>
          <w:b/>
          <w:sz w:val="28"/>
          <w:szCs w:val="28"/>
          <w:lang w:val="en-US"/>
        </w:rPr>
        <w:t>_</w:t>
      </w:r>
      <w:r w:rsidRPr="00EE4CCB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sectPr w:rsidR="003317A0" w:rsidRPr="00EE4CCB" w:rsidSect="001E01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876"/>
    <w:rsid w:val="0000204D"/>
    <w:rsid w:val="000F1FE0"/>
    <w:rsid w:val="001E0147"/>
    <w:rsid w:val="003317A0"/>
    <w:rsid w:val="004F1876"/>
    <w:rsid w:val="00602272"/>
    <w:rsid w:val="008545C8"/>
    <w:rsid w:val="009563F5"/>
    <w:rsid w:val="00B135CC"/>
    <w:rsid w:val="00C22254"/>
    <w:rsid w:val="00C75C66"/>
    <w:rsid w:val="00D13A29"/>
    <w:rsid w:val="00E0631D"/>
    <w:rsid w:val="00E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513</Words>
  <Characters>2926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</cp:lastModifiedBy>
  <cp:revision>9</cp:revision>
  <cp:lastPrinted>2015-12-07T14:54:00Z</cp:lastPrinted>
  <dcterms:created xsi:type="dcterms:W3CDTF">2015-09-25T04:35:00Z</dcterms:created>
  <dcterms:modified xsi:type="dcterms:W3CDTF">2016-11-18T08:44:00Z</dcterms:modified>
</cp:coreProperties>
</file>