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4" w:rsidRPr="007B5FD2" w:rsidRDefault="006B5AD4" w:rsidP="00981DB9">
      <w:pPr>
        <w:rPr>
          <w:sz w:val="28"/>
          <w:szCs w:val="28"/>
        </w:rPr>
      </w:pPr>
      <w:r w:rsidRPr="007B5FD2">
        <w:rPr>
          <w:sz w:val="28"/>
          <w:szCs w:val="28"/>
        </w:rPr>
        <w:t>ГРАФИК ОЛИМПИАД НА 2015-2016 УЧЕБНЫЙ ГОД:</w:t>
      </w:r>
    </w:p>
    <w:tbl>
      <w:tblPr>
        <w:tblW w:w="15035" w:type="dxa"/>
        <w:tblCellMar>
          <w:left w:w="0" w:type="dxa"/>
          <w:right w:w="0" w:type="dxa"/>
        </w:tblCellMar>
        <w:tblLook w:val="00A0"/>
      </w:tblPr>
      <w:tblGrid>
        <w:gridCol w:w="8245"/>
        <w:gridCol w:w="6790"/>
      </w:tblGrid>
      <w:tr w:rsidR="006B5AD4" w:rsidRPr="007B5FD2" w:rsidTr="00981DB9">
        <w:trPr>
          <w:trHeight w:val="14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Олимпиады для учителей на 2015-2016 год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дата/время начала - окончания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23 Сентября 2015 08:00 до 24 Сентября 2015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Всемирная история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23 Сентября 2015 08:00 до 24 Сентября 2015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География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14 Октября 2015 08:00 до 15 Октября 2015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14 Октября 2015 08:00 до 15 Октября 2015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Олимпиада для учителей начальных классов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21 Октября 2015 08:00 до 22 Октября 2015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25 Ноября 2015 08:00 до 26 Ноября 2015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Казахская литература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25 Ноября 2015 08:00 до 26 Ноября 2015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8 Декабря 2015 08:00 до 9 Декабря 2015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8 Декабря 2015 08:00 до 9 Декабря 2015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Химия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20 Января 2016 08:00 до 21 Января 2016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Биология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20 Января 2016 08:00 до 21 Января 2016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Олимпиада по психологии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16 Февраля 2016 10:00 до 17 Февраля 2016 18:00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17 Февраля 2016 08:00 до 18 Февраля 2016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17 Февраля 2016 08:00 до 18 Февраля 2016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Математика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9 Марта 2016 08:00 до 10 Марта 2016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Физика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9 Марта 2016 08:00 до 10 Марта 2016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Информатика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13 Апреля 2016 08:00 до 14 Апреля 2016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Основы права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13 Апреля 2016 08:00 до 14 Апреля 2016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Олимпиада для учителей начальных классов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26 Апреля 2016 10:00 до 27 Апреля 2016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Олимпиады для школьников, сезон "Осень - Зима 2015"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дата/время начала - окончания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История Казахстана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7 Сентября 2015 08:00 до 1 Октября 2015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Всемирная история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7 Сентября 2015 08:00 до 1 Октября 2015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География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5 Октября 2015 08:00 до 22 Октября 2015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Английский язык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5 Октября 2015 08:00 до 22 Октября 2015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История Казахстана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8 Октября 2015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Всемирная история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8 Октября 2015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География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29 Октября 2015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Английский язык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29 Октября 2015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Казахский язык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10 Ноября 2015 08:00 до 3 Декабря 2015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Казахская литература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10 Ноября 2015 08:00 до 3 Декабря 2015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Русский язык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23 Ноября 2015 08:00 до 17 Декабря 2015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Русская литература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23 Ноября 2015 08:00 до 17 Декабря 2015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Казахский язык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10 Декабря 2015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Казахская литература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10 Декабря 2015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Русский язык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24 Декабря 2015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Русская литература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24 Декабря 2015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Олимпиады для школьников, сезон "Зима - Весна 2016"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дата/время начала - окончания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Химия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8 Января 2016 08:00 до 28 Января 2016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Биология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8 Января 2016 08:00 до 28 Января 2016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Казахский язык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 Февраля 2016 08:00 до 25 Февраля 2016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История Казахстана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 Февраля 2016 08:00 до 25 Февраля 2016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Биология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4 Февраля 2016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Химия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4 Февраля 2016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Математика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15 Февраля 2016 08:00 до 17 Марта 2016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Физика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15 Февраля 2016 08:00 до 17 Марта 2016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Казахский язык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3 Марта 2016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История Казахстана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3 Марта 2016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Информатика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30 Марта 2016 08:00 до 28 Апреля 2016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Основы права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30 Марта 2016 08:00 до 28 Апреля 2016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Английский язык 1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с 30 Марта 2016 08:00 до 28 Апреля 2016 23:00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Математика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5 Апреля 2016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Физика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5 Апреля 2016 с 08:00 до 21:00</w:t>
            </w:r>
          </w:p>
        </w:tc>
      </w:tr>
      <w:tr w:rsidR="006B5AD4" w:rsidRPr="007B5FD2" w:rsidTr="00981DB9">
        <w:trPr>
          <w:trHeight w:val="147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Информатика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11 Мая 2016 с 08:00 до 21:00</w:t>
            </w:r>
          </w:p>
        </w:tc>
      </w:tr>
      <w:tr w:rsidR="006B5AD4" w:rsidRPr="007B5FD2" w:rsidTr="00981DB9">
        <w:trPr>
          <w:trHeight w:val="522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Основы право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11 Мая 2016 с 08:00 до 21:00</w:t>
            </w:r>
          </w:p>
        </w:tc>
      </w:tr>
      <w:tr w:rsidR="006B5AD4" w:rsidRPr="007B5FD2" w:rsidTr="00981DB9">
        <w:trPr>
          <w:trHeight w:val="522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Английский язык 2 тур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11 Мая 2016 с 08:00 до 21:00</w:t>
            </w:r>
          </w:p>
        </w:tc>
      </w:tr>
      <w:tr w:rsidR="006B5AD4" w:rsidRPr="007B5FD2" w:rsidTr="00981D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5AD4" w:rsidRPr="007B5FD2" w:rsidTr="00981DB9">
        <w:trPr>
          <w:trHeight w:val="506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b/>
                <w:bCs/>
                <w:sz w:val="28"/>
                <w:szCs w:val="28"/>
              </w:rPr>
            </w:pPr>
            <w:r w:rsidRPr="007B5FD2">
              <w:rPr>
                <w:b/>
                <w:bCs/>
                <w:sz w:val="28"/>
                <w:szCs w:val="28"/>
              </w:rPr>
              <w:t>дата/время начала - окончания</w:t>
            </w:r>
          </w:p>
        </w:tc>
      </w:tr>
      <w:tr w:rsidR="006B5AD4" w:rsidRPr="007B5FD2" w:rsidTr="00981DB9">
        <w:trPr>
          <w:trHeight w:val="522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I командная олимпиада</w:t>
            </w:r>
          </w:p>
        </w:tc>
        <w:tc>
          <w:tcPr>
            <w:tcW w:w="6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50" w:type="dxa"/>
              <w:left w:w="150" w:type="dxa"/>
              <w:bottom w:w="225" w:type="dxa"/>
              <w:right w:w="150" w:type="dxa"/>
            </w:tcMar>
          </w:tcPr>
          <w:p w:rsidR="006B5AD4" w:rsidRPr="007B5FD2" w:rsidRDefault="006B5AD4" w:rsidP="00981DB9">
            <w:pPr>
              <w:rPr>
                <w:sz w:val="28"/>
                <w:szCs w:val="28"/>
              </w:rPr>
            </w:pPr>
            <w:r w:rsidRPr="007B5FD2">
              <w:rPr>
                <w:sz w:val="28"/>
                <w:szCs w:val="28"/>
              </w:rPr>
              <w:t>30 Сентября 2015 с 10:00 до 15:00</w:t>
            </w:r>
          </w:p>
        </w:tc>
      </w:tr>
    </w:tbl>
    <w:p w:rsidR="006B5AD4" w:rsidRPr="007B5FD2" w:rsidRDefault="006B5AD4">
      <w:pPr>
        <w:rPr>
          <w:sz w:val="28"/>
          <w:szCs w:val="28"/>
        </w:rPr>
      </w:pPr>
      <w:bookmarkStart w:id="0" w:name="_GoBack"/>
      <w:bookmarkEnd w:id="0"/>
    </w:p>
    <w:sectPr w:rsidR="006B5AD4" w:rsidRPr="007B5FD2" w:rsidSect="006016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A83"/>
    <w:rsid w:val="000A1CE0"/>
    <w:rsid w:val="00144856"/>
    <w:rsid w:val="003B7575"/>
    <w:rsid w:val="0057411B"/>
    <w:rsid w:val="006016DE"/>
    <w:rsid w:val="006B5AD4"/>
    <w:rsid w:val="007B5FD2"/>
    <w:rsid w:val="00981DB9"/>
    <w:rsid w:val="00A806B9"/>
    <w:rsid w:val="00AC7A83"/>
    <w:rsid w:val="00F9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554</Words>
  <Characters>3159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</cp:lastModifiedBy>
  <cp:revision>4</cp:revision>
  <dcterms:created xsi:type="dcterms:W3CDTF">2015-09-16T02:39:00Z</dcterms:created>
  <dcterms:modified xsi:type="dcterms:W3CDTF">2015-09-21T10:36:00Z</dcterms:modified>
</cp:coreProperties>
</file>