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EE" w:rsidRPr="0009307F" w:rsidRDefault="00813CEE" w:rsidP="00F34E1E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09307F">
        <w:rPr>
          <w:rFonts w:ascii="Times New Roman" w:hAnsi="Times New Roman"/>
          <w:sz w:val="28"/>
          <w:szCs w:val="28"/>
          <w:lang w:val="kk-KZ"/>
        </w:rPr>
        <w:t xml:space="preserve">А-8дм                               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9307F">
        <w:rPr>
          <w:rFonts w:ascii="Times New Roman" w:hAnsi="Times New Roman"/>
          <w:sz w:val="28"/>
          <w:szCs w:val="28"/>
          <w:lang w:val="kk-KZ"/>
        </w:rPr>
        <w:t xml:space="preserve">- 5м                               </w:t>
      </w:r>
    </w:p>
    <w:p w:rsidR="00813CEE" w:rsidRPr="0009307F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09307F">
        <w:rPr>
          <w:rFonts w:ascii="Times New Roman" w:hAnsi="Times New Roman"/>
          <w:sz w:val="28"/>
          <w:szCs w:val="28"/>
          <w:lang w:val="kk-KZ"/>
        </w:rPr>
        <w:t xml:space="preserve">В – 4дм                              Шаршы                                </w:t>
      </w:r>
    </w:p>
    <w:p w:rsidR="00813CEE" w:rsidRPr="0009307F" w:rsidRDefault="00813CEE" w:rsidP="0009307F">
      <w:pPr>
        <w:pStyle w:val="NoSpacing"/>
        <w:tabs>
          <w:tab w:val="left" w:pos="3045"/>
        </w:tabs>
        <w:rPr>
          <w:rFonts w:ascii="Times New Roman" w:hAnsi="Times New Roman"/>
          <w:sz w:val="28"/>
          <w:szCs w:val="28"/>
          <w:lang w:val="kk-KZ"/>
        </w:rPr>
      </w:pPr>
      <w:r w:rsidRPr="0009307F">
        <w:rPr>
          <w:rFonts w:ascii="Times New Roman" w:hAnsi="Times New Roman"/>
          <w:sz w:val="28"/>
          <w:szCs w:val="28"/>
          <w:lang w:val="kk-KZ"/>
        </w:rPr>
        <w:t>S =? P=?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09307F">
        <w:rPr>
          <w:rFonts w:ascii="Times New Roman" w:hAnsi="Times New Roman"/>
          <w:sz w:val="28"/>
          <w:szCs w:val="28"/>
          <w:lang w:val="en-US"/>
        </w:rPr>
        <w:t>S</w:t>
      </w:r>
      <w:r w:rsidRPr="0009307F">
        <w:rPr>
          <w:rFonts w:ascii="Times New Roman" w:hAnsi="Times New Roman"/>
          <w:sz w:val="28"/>
          <w:szCs w:val="28"/>
        </w:rPr>
        <w:t xml:space="preserve"> =? </w:t>
      </w:r>
      <w:r w:rsidRPr="0009307F">
        <w:rPr>
          <w:rFonts w:ascii="Times New Roman" w:hAnsi="Times New Roman"/>
          <w:sz w:val="28"/>
          <w:szCs w:val="28"/>
          <w:lang w:val="en-US"/>
        </w:rPr>
        <w:t>P</w:t>
      </w:r>
      <w:r w:rsidRPr="0009307F">
        <w:rPr>
          <w:rFonts w:ascii="Times New Roman" w:hAnsi="Times New Roman"/>
          <w:sz w:val="28"/>
          <w:szCs w:val="28"/>
        </w:rPr>
        <w:t xml:space="preserve"> =?                               </w:t>
      </w:r>
    </w:p>
    <w:p w:rsidR="00813CEE" w:rsidRPr="0009307F" w:rsidRDefault="00813CEE" w:rsidP="00F34E1E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09307F">
        <w:rPr>
          <w:rFonts w:ascii="Times New Roman" w:hAnsi="Times New Roman"/>
          <w:sz w:val="28"/>
          <w:szCs w:val="28"/>
          <w:lang w:val="kk-KZ"/>
        </w:rPr>
        <w:t>S =</w:t>
      </w:r>
      <w:r>
        <w:rPr>
          <w:rFonts w:ascii="Times New Roman" w:hAnsi="Times New Roman"/>
          <w:sz w:val="28"/>
          <w:szCs w:val="28"/>
          <w:lang w:val="kk-KZ"/>
        </w:rPr>
        <w:t xml:space="preserve">а*в </w:t>
      </w:r>
      <w:r w:rsidRPr="0009307F">
        <w:rPr>
          <w:rFonts w:ascii="Times New Roman" w:hAnsi="Times New Roman"/>
          <w:sz w:val="28"/>
          <w:szCs w:val="28"/>
          <w:lang w:val="kk-KZ"/>
        </w:rPr>
        <w:t xml:space="preserve"> P=</w:t>
      </w:r>
      <w:r>
        <w:rPr>
          <w:rFonts w:ascii="Times New Roman" w:hAnsi="Times New Roman"/>
          <w:sz w:val="28"/>
          <w:szCs w:val="28"/>
          <w:lang w:val="kk-KZ"/>
        </w:rPr>
        <w:t xml:space="preserve">(а+в)*2                   </w:t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09307F">
        <w:rPr>
          <w:rFonts w:ascii="Times New Roman" w:hAnsi="Times New Roman"/>
          <w:sz w:val="28"/>
          <w:szCs w:val="28"/>
          <w:lang w:val="kk-KZ"/>
        </w:rPr>
        <w:t>S =</w:t>
      </w:r>
      <w:r>
        <w:rPr>
          <w:rFonts w:ascii="Times New Roman" w:hAnsi="Times New Roman"/>
          <w:sz w:val="28"/>
          <w:szCs w:val="28"/>
          <w:lang w:val="kk-KZ"/>
        </w:rPr>
        <w:t xml:space="preserve">а*в </w:t>
      </w:r>
      <w:r w:rsidRPr="0009307F">
        <w:rPr>
          <w:rFonts w:ascii="Times New Roman" w:hAnsi="Times New Roman"/>
          <w:sz w:val="28"/>
          <w:szCs w:val="28"/>
          <w:lang w:val="kk-KZ"/>
        </w:rPr>
        <w:t xml:space="preserve"> P=</w:t>
      </w:r>
      <w:r>
        <w:rPr>
          <w:rFonts w:ascii="Times New Roman" w:hAnsi="Times New Roman"/>
          <w:sz w:val="28"/>
          <w:szCs w:val="28"/>
          <w:lang w:val="kk-KZ"/>
        </w:rPr>
        <w:t>а*4</w:t>
      </w:r>
    </w:p>
    <w:p w:rsidR="00813CEE" w:rsidRPr="0009307F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09307F">
        <w:rPr>
          <w:rFonts w:ascii="Times New Roman" w:hAnsi="Times New Roman"/>
          <w:sz w:val="28"/>
          <w:szCs w:val="28"/>
          <w:lang w:val="kk-KZ"/>
        </w:rPr>
        <w:t xml:space="preserve">Ш:  </w:t>
      </w:r>
      <w:r w:rsidRPr="00F34E1E">
        <w:rPr>
          <w:rFonts w:ascii="Times New Roman" w:hAnsi="Times New Roman"/>
          <w:sz w:val="28"/>
          <w:szCs w:val="28"/>
          <w:lang w:val="kk-KZ"/>
        </w:rPr>
        <w:t>P = (8+4)*=24</w:t>
      </w:r>
      <w:r w:rsidRPr="0009307F">
        <w:rPr>
          <w:rFonts w:ascii="Times New Roman" w:hAnsi="Times New Roman"/>
          <w:sz w:val="28"/>
          <w:szCs w:val="28"/>
          <w:lang w:val="kk-KZ"/>
        </w:rPr>
        <w:t xml:space="preserve">дм   Ш: </w:t>
      </w:r>
    </w:p>
    <w:p w:rsidR="00813CEE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  <w:r w:rsidRPr="00F34E1E">
        <w:rPr>
          <w:rFonts w:ascii="Times New Roman" w:hAnsi="Times New Roman"/>
          <w:sz w:val="28"/>
          <w:szCs w:val="28"/>
          <w:lang w:val="kk-KZ"/>
        </w:rPr>
        <w:t xml:space="preserve">S = 8*4 =32 </w:t>
      </w:r>
      <w:r w:rsidRPr="0009307F">
        <w:rPr>
          <w:rFonts w:ascii="Times New Roman" w:hAnsi="Times New Roman"/>
          <w:sz w:val="28"/>
          <w:szCs w:val="28"/>
          <w:lang w:val="kk-KZ"/>
        </w:rPr>
        <w:t>дм</w:t>
      </w:r>
      <w:r w:rsidRPr="0009307F">
        <w:rPr>
          <w:rFonts w:ascii="Times New Roman" w:hAnsi="Times New Roman"/>
          <w:sz w:val="28"/>
          <w:szCs w:val="28"/>
          <w:vertAlign w:val="superscript"/>
          <w:lang w:val="kk-KZ"/>
        </w:rPr>
        <w:t>2</w:t>
      </w:r>
    </w:p>
    <w:p w:rsidR="00813CEE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</w:p>
    <w:p w:rsidR="00813CEE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</w:p>
    <w:p w:rsidR="00813CEE" w:rsidRDefault="00813CEE" w:rsidP="00F34E1E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Есепте:</w:t>
      </w:r>
    </w:p>
    <w:p w:rsidR="00813CEE" w:rsidRDefault="00813CEE" w:rsidP="00F34E1E">
      <w:pPr>
        <w:tabs>
          <w:tab w:val="left" w:pos="234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127000м  </w:t>
      </w:r>
      <w:r w:rsidRPr="009E6393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? км</w:t>
      </w:r>
    </w:p>
    <w:p w:rsidR="00813CEE" w:rsidRDefault="00813CEE" w:rsidP="00F34E1E">
      <w:pPr>
        <w:tabs>
          <w:tab w:val="left" w:pos="622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24500кг </w:t>
      </w:r>
      <w:r w:rsidRPr="009E6393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? ц</w:t>
      </w:r>
    </w:p>
    <w:p w:rsidR="00813CEE" w:rsidRDefault="00813CEE" w:rsidP="00F34E1E">
      <w:pPr>
        <w:tabs>
          <w:tab w:val="left" w:pos="622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96 сағ. </w:t>
      </w:r>
      <w:r w:rsidRPr="009E6393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? тәулік</w:t>
      </w:r>
    </w:p>
    <w:p w:rsidR="00813CEE" w:rsidRDefault="00813CEE" w:rsidP="00F34E1E">
      <w:pPr>
        <w:tabs>
          <w:tab w:val="left" w:pos="622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 ғасыр </w:t>
      </w:r>
      <w:r w:rsidRPr="009E6393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 xml:space="preserve"> ? жыл</w:t>
      </w:r>
    </w:p>
    <w:p w:rsidR="00813CEE" w:rsidRDefault="00813CEE" w:rsidP="00F34E1E">
      <w:pPr>
        <w:tabs>
          <w:tab w:val="left" w:pos="622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13CEE" w:rsidRPr="00632C6D" w:rsidRDefault="00813CEE" w:rsidP="00632C6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632C6D">
        <w:rPr>
          <w:rFonts w:ascii="Times New Roman" w:hAnsi="Times New Roman"/>
          <w:b/>
          <w:sz w:val="24"/>
          <w:szCs w:val="24"/>
          <w:lang w:val="kk-KZ"/>
        </w:rPr>
        <w:t>Венн диагарммасы бойынша салыстыр:</w:t>
      </w:r>
    </w:p>
    <w:p w:rsidR="00813CEE" w:rsidRDefault="00813CEE" w:rsidP="00632C6D">
      <w:pPr>
        <w:tabs>
          <w:tab w:val="left" w:pos="5780"/>
        </w:tabs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pict>
          <v:rect id="Прямоугольник 4" o:spid="_x0000_s1026" style="position:absolute;margin-left:277.95pt;margin-top:20.65pt;width:86pt;height: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"/>
        </w:pict>
      </w:r>
      <w:r>
        <w:rPr>
          <w:noProof/>
        </w:rPr>
        <w:pict>
          <v:oval id="Овал 3" o:spid="_x0000_s1027" style="position:absolute;margin-left:159.95pt;margin-top:.65pt;width:64pt;height:5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"/>
        </w:pict>
      </w:r>
      <w:r>
        <w:rPr>
          <w:noProof/>
        </w:rPr>
        <w:pict>
          <v:oval id="Овал 2" o:spid="_x0000_s1028" style="position:absolute;margin-left:119.95pt;margin-top:.65pt;width:62pt;height:5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"/>
        </w:pict>
      </w:r>
      <w:r>
        <w:rPr>
          <w:noProof/>
        </w:rPr>
        <w:pict>
          <v:rect id="Прямоугольник 1" o:spid="_x0000_s1029" style="position:absolute;margin-left:45.95pt;margin-top:20.65pt;width:38pt;height: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"/>
        </w:pict>
      </w:r>
      <w:r>
        <w:rPr>
          <w:rFonts w:ascii="Times New Roman" w:hAnsi="Times New Roman"/>
          <w:sz w:val="24"/>
          <w:szCs w:val="24"/>
          <w:lang w:val="kk-KZ"/>
        </w:rPr>
        <w:t xml:space="preserve">                Шаршы</w:t>
      </w:r>
      <w:r>
        <w:rPr>
          <w:rFonts w:ascii="Times New Roman" w:hAnsi="Times New Roman"/>
          <w:sz w:val="24"/>
          <w:szCs w:val="24"/>
          <w:lang w:val="kk-KZ"/>
        </w:rPr>
        <w:tab/>
        <w:t>Тіктөртбұрыш</w:t>
      </w:r>
    </w:p>
    <w:p w:rsidR="00813CEE" w:rsidRDefault="00813CEE" w:rsidP="00632C6D">
      <w:pPr>
        <w:rPr>
          <w:rFonts w:ascii="Times New Roman" w:hAnsi="Times New Roman"/>
          <w:sz w:val="24"/>
          <w:szCs w:val="24"/>
          <w:lang w:val="kk-KZ"/>
        </w:rPr>
      </w:pPr>
    </w:p>
    <w:p w:rsidR="00813CEE" w:rsidRDefault="00813CEE" w:rsidP="00632C6D">
      <w:pPr>
        <w:rPr>
          <w:rFonts w:ascii="Times New Roman" w:hAnsi="Times New Roman"/>
          <w:sz w:val="24"/>
          <w:szCs w:val="24"/>
          <w:lang w:val="kk-KZ"/>
        </w:rPr>
      </w:pPr>
    </w:p>
    <w:p w:rsidR="00813CEE" w:rsidRDefault="00813CEE" w:rsidP="00F34E1E">
      <w:pPr>
        <w:tabs>
          <w:tab w:val="left" w:pos="622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813CEE" w:rsidRDefault="00813CEE" w:rsidP="00141F87">
      <w:pPr>
        <w:contextualSpacing/>
        <w:rPr>
          <w:rFonts w:ascii="Times New Roman" w:hAnsi="Times New Roman"/>
          <w:sz w:val="28"/>
          <w:szCs w:val="28"/>
          <w:lang w:val="kk-KZ" w:eastAsia="en-US"/>
        </w:rPr>
      </w:pPr>
    </w:p>
    <w:p w:rsidR="00813CEE" w:rsidRPr="00141F87" w:rsidRDefault="00813CEE" w:rsidP="00141F87">
      <w:pPr>
        <w:contextualSpacing/>
        <w:rPr>
          <w:rFonts w:ascii="Times New Roman" w:hAnsi="Times New Roman"/>
          <w:sz w:val="28"/>
          <w:szCs w:val="28"/>
          <w:u w:val="single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 w:eastAsia="en-US"/>
        </w:rPr>
        <w:t xml:space="preserve">4) </w:t>
      </w:r>
      <w:r w:rsidRPr="00141F87">
        <w:rPr>
          <w:rFonts w:ascii="Times New Roman" w:hAnsi="Times New Roman"/>
          <w:sz w:val="28"/>
          <w:szCs w:val="28"/>
          <w:lang w:val="kk-KZ" w:eastAsia="en-US"/>
        </w:rPr>
        <w:t>Кестедегі сандарды қалдырылып кеткен цифрларын ата. Осы сандарды кему ретімен жаз.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80"/>
        <w:gridCol w:w="1317"/>
        <w:gridCol w:w="3494"/>
      </w:tblGrid>
      <w:tr w:rsidR="00813CEE" w:rsidRPr="00141F87" w:rsidTr="00566994">
        <w:tc>
          <w:tcPr>
            <w:tcW w:w="2392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жүздіктер</w:t>
            </w:r>
          </w:p>
        </w:tc>
        <w:tc>
          <w:tcPr>
            <w:tcW w:w="239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ондықтар</w:t>
            </w:r>
          </w:p>
        </w:tc>
        <w:tc>
          <w:tcPr>
            <w:tcW w:w="126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бірліктер</w:t>
            </w:r>
          </w:p>
        </w:tc>
        <w:tc>
          <w:tcPr>
            <w:tcW w:w="352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Санның оқылуы</w:t>
            </w:r>
          </w:p>
        </w:tc>
      </w:tr>
      <w:tr w:rsidR="00813CEE" w:rsidRPr="00141F87" w:rsidTr="00566994">
        <w:tc>
          <w:tcPr>
            <w:tcW w:w="2392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239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6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352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Бес жүз отыз сегіз</w:t>
            </w:r>
          </w:p>
        </w:tc>
      </w:tr>
      <w:tr w:rsidR="00813CEE" w:rsidRPr="00141F87" w:rsidTr="00566994">
        <w:tc>
          <w:tcPr>
            <w:tcW w:w="2392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239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126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352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bookmarkStart w:id="0" w:name="_GoBack"/>
            <w:bookmarkEnd w:id="0"/>
          </w:p>
        </w:tc>
      </w:tr>
      <w:tr w:rsidR="00813CEE" w:rsidRPr="00141F87" w:rsidTr="00566994">
        <w:tc>
          <w:tcPr>
            <w:tcW w:w="2392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239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26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141F87">
              <w:rPr>
                <w:rFonts w:ascii="Times New Roman" w:hAnsi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3523" w:type="dxa"/>
          </w:tcPr>
          <w:p w:rsidR="00813CEE" w:rsidRPr="00141F87" w:rsidRDefault="00813CEE" w:rsidP="00141F87">
            <w:pPr>
              <w:contextualSpacing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813CEE" w:rsidRPr="00C26D18" w:rsidRDefault="00813CEE" w:rsidP="00141F87">
      <w:pPr>
        <w:contextualSpacing/>
        <w:rPr>
          <w:rFonts w:ascii="Times New Roman" w:hAnsi="Times New Roman"/>
          <w:sz w:val="28"/>
          <w:szCs w:val="28"/>
          <w:lang w:val="kk-KZ" w:eastAsia="en-US"/>
        </w:rPr>
      </w:pPr>
    </w:p>
    <w:p w:rsidR="00813CEE" w:rsidRPr="00632C6D" w:rsidRDefault="00813CEE" w:rsidP="0009307F">
      <w:pPr>
        <w:pStyle w:val="NoSpacing"/>
        <w:rPr>
          <w:rFonts w:ascii="Times New Roman" w:hAnsi="Times New Roman"/>
          <w:sz w:val="28"/>
          <w:szCs w:val="28"/>
          <w:lang w:val="kk-KZ"/>
        </w:rPr>
      </w:pPr>
    </w:p>
    <w:sectPr w:rsidR="00813CEE" w:rsidRPr="00632C6D" w:rsidSect="00F2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515"/>
    <w:multiLevelType w:val="hybridMultilevel"/>
    <w:tmpl w:val="7E0C19DC"/>
    <w:lvl w:ilvl="0" w:tplc="F7E6BB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45C319B"/>
    <w:multiLevelType w:val="hybridMultilevel"/>
    <w:tmpl w:val="DC822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246"/>
    <w:rsid w:val="0009307F"/>
    <w:rsid w:val="00141F87"/>
    <w:rsid w:val="002D4FCE"/>
    <w:rsid w:val="004C0E12"/>
    <w:rsid w:val="00531C2B"/>
    <w:rsid w:val="00566994"/>
    <w:rsid w:val="00632C6D"/>
    <w:rsid w:val="00813CEE"/>
    <w:rsid w:val="008C5246"/>
    <w:rsid w:val="009E6393"/>
    <w:rsid w:val="00C26D18"/>
    <w:rsid w:val="00CB6EDD"/>
    <w:rsid w:val="00F21860"/>
    <w:rsid w:val="00F3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07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9307F"/>
    <w:rPr>
      <w:lang w:eastAsia="en-US"/>
    </w:rPr>
  </w:style>
  <w:style w:type="paragraph" w:styleId="ListParagraph">
    <w:name w:val="List Paragraph"/>
    <w:basedOn w:val="Normal"/>
    <w:uiPriority w:val="99"/>
    <w:qFormat/>
    <w:rsid w:val="00632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2011-12-20T10:27:00Z</dcterms:created>
  <dcterms:modified xsi:type="dcterms:W3CDTF">2011-12-21T12:50:00Z</dcterms:modified>
</cp:coreProperties>
</file>