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5pt;margin-top:-1.15pt;width:89.45pt;height:80.45pt;z-index:-251658240;mso-wrap-distance-left:9.05pt;mso-wrap-distance-right:9.05pt" filled="t">
            <v:fill color2="black"/>
            <v:imagedata r:id="rId5" o:title=""/>
          </v:shape>
        </w:pict>
      </w:r>
      <w:r w:rsidRPr="00B11140">
        <w:rPr>
          <w:rFonts w:ascii="KZ Times New Roman" w:hAnsi="KZ Times New Roman"/>
          <w:lang w:val="kk-KZ"/>
        </w:rPr>
        <w:t>ПАВЛОДАР ҚАЛАСЫНЫҢ                                                                      АКИМАТ ГОРОДА</w:t>
      </w:r>
    </w:p>
    <w:p w:rsidR="009B5018" w:rsidRPr="00B11140" w:rsidRDefault="009B5018" w:rsidP="00B11140">
      <w:pPr>
        <w:spacing w:after="0" w:line="240" w:lineRule="auto"/>
        <w:jc w:val="center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>ӘКІМДІГІ                                                                                         ПАВЛОДАРА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 xml:space="preserve">«ПАВЛОДАР ҚАЛАСЫ                                                        </w:t>
      </w:r>
      <w:r>
        <w:rPr>
          <w:rFonts w:ascii="KZ Times New Roman" w:hAnsi="KZ Times New Roman"/>
          <w:lang w:val="kk-KZ"/>
        </w:rPr>
        <w:t xml:space="preserve">            </w:t>
      </w:r>
      <w:r w:rsidRPr="00B11140">
        <w:rPr>
          <w:rFonts w:ascii="KZ Times New Roman" w:hAnsi="KZ Times New Roman"/>
          <w:lang w:val="kk-KZ"/>
        </w:rPr>
        <w:t xml:space="preserve"> ГУ  «ОТДЕЛ ОБРАЗОВАНИЯ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 xml:space="preserve">БІЛІМ БЕРУ БӨЛІМІ» ММ                                                          </w:t>
      </w:r>
      <w:r>
        <w:rPr>
          <w:rFonts w:ascii="KZ Times New Roman" w:hAnsi="KZ Times New Roman"/>
          <w:lang w:val="kk-KZ"/>
        </w:rPr>
        <w:t xml:space="preserve">         </w:t>
      </w:r>
      <w:r w:rsidRPr="00B11140">
        <w:rPr>
          <w:rFonts w:ascii="KZ Times New Roman" w:hAnsi="KZ Times New Roman"/>
          <w:lang w:val="kk-KZ"/>
        </w:rPr>
        <w:t xml:space="preserve">ГОРОДА  ПАВЛОДАРА» 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>140000, Павлодар қаласы                                                                            140000, город Павлодар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 xml:space="preserve"> Кривенко көшесі, 25                                                                                         ул. Кривенко, 25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>тел./факс.: 32-21-67                                                                                         тел./факс.: 32-21-67</w:t>
      </w:r>
    </w:p>
    <w:p w:rsidR="009B5018" w:rsidRPr="00B11140" w:rsidRDefault="009B5018" w:rsidP="00B11140">
      <w:pPr>
        <w:spacing w:after="0" w:line="240" w:lineRule="auto"/>
        <w:jc w:val="center"/>
        <w:rPr>
          <w:rFonts w:ascii="KZ Times New Roman" w:hAnsi="KZ Times New Roman"/>
          <w:b/>
          <w:sz w:val="32"/>
          <w:szCs w:val="32"/>
          <w:lang w:val="kk-KZ"/>
        </w:rPr>
      </w:pPr>
    </w:p>
    <w:p w:rsidR="009B5018" w:rsidRPr="00B11140" w:rsidRDefault="009B5018" w:rsidP="00B11140">
      <w:pPr>
        <w:spacing w:after="0" w:line="240" w:lineRule="auto"/>
        <w:jc w:val="center"/>
        <w:rPr>
          <w:rFonts w:ascii="KZ Times New Roman" w:hAnsi="KZ Times New Roman"/>
        </w:rPr>
      </w:pPr>
      <w:r>
        <w:rPr>
          <w:noProof/>
        </w:rPr>
        <w:pict>
          <v:line id="_x0000_s1027" style="position:absolute;left:0;text-align:left;z-index:251659264" from="-12.85pt,1.45pt" to="473.15pt,1.45pt" strokeweight="1.59mm">
            <v:stroke joinstyle="miter"/>
          </v:line>
        </w:pic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b/>
          <w:lang w:val="kk-KZ"/>
        </w:rPr>
      </w:pPr>
      <w:r w:rsidRPr="00B11140">
        <w:rPr>
          <w:rFonts w:ascii="KZ Times New Roman" w:hAnsi="KZ Times New Roman"/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>2013 ж. « 29»  наурыз                                                        № 1-14/407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 xml:space="preserve">№ 1-14/ 407                                                                    « 29» март  </w:t>
      </w:r>
      <w:smartTag w:uri="urn:schemas-microsoft-com:office:smarttags" w:element="metricconverter">
        <w:smartTagPr>
          <w:attr w:name="ProductID" w:val="2013 г"/>
        </w:smartTagPr>
        <w:r w:rsidRPr="00B11140">
          <w:rPr>
            <w:rFonts w:ascii="KZ Times New Roman" w:hAnsi="KZ Times New Roman" w:cs="Arial"/>
            <w:sz w:val="28"/>
            <w:szCs w:val="28"/>
            <w:lang w:val="kk-KZ"/>
          </w:rPr>
          <w:t>2013 г</w:t>
        </w:r>
      </w:smartTag>
      <w:r w:rsidRPr="00B11140">
        <w:rPr>
          <w:rFonts w:ascii="KZ Times New Roman" w:hAnsi="KZ Times New Roman" w:cs="Arial"/>
          <w:sz w:val="28"/>
          <w:szCs w:val="28"/>
          <w:lang w:val="kk-KZ"/>
        </w:rPr>
        <w:t>.</w:t>
      </w:r>
    </w:p>
    <w:p w:rsidR="009B5018" w:rsidRDefault="009B5018" w:rsidP="00B11140">
      <w:pPr>
        <w:pStyle w:val="Heading2"/>
        <w:spacing w:before="0" w:after="0"/>
        <w:rPr>
          <w:rFonts w:ascii="KZ Times New Roman" w:hAnsi="KZ Times New Roman"/>
          <w:i w:val="0"/>
          <w:lang w:val="kk-KZ" w:eastAsia="ko-KR"/>
        </w:rPr>
      </w:pPr>
    </w:p>
    <w:p w:rsidR="009B5018" w:rsidRPr="00B11140" w:rsidRDefault="009B5018" w:rsidP="00B11140">
      <w:pPr>
        <w:pStyle w:val="Heading2"/>
        <w:spacing w:before="0" w:after="0"/>
        <w:rPr>
          <w:rFonts w:ascii="KZ Times New Roman" w:hAnsi="KZ Times New Roman"/>
          <w:i w:val="0"/>
          <w:lang w:val="kk-KZ" w:eastAsia="ko-KR"/>
        </w:rPr>
      </w:pPr>
      <w:r w:rsidRPr="00B11140">
        <w:rPr>
          <w:rFonts w:ascii="KZ Times New Roman" w:hAnsi="KZ Times New Roman"/>
          <w:i w:val="0"/>
          <w:lang w:val="kk-KZ" w:eastAsia="ko-KR"/>
        </w:rPr>
        <w:t xml:space="preserve">Курстарға жіберу туралы </w:t>
      </w:r>
    </w:p>
    <w:p w:rsidR="009B5018" w:rsidRPr="00B11140" w:rsidRDefault="009B5018" w:rsidP="00B11140">
      <w:pPr>
        <w:spacing w:after="0" w:line="240" w:lineRule="auto"/>
        <w:ind w:firstLine="708"/>
        <w:rPr>
          <w:rFonts w:ascii="KZ Times New Roman" w:hAnsi="KZ Times New Roman" w:cs="Arial"/>
          <w:sz w:val="28"/>
          <w:szCs w:val="28"/>
          <w:lang w:val="kk-KZ" w:eastAsia="ko-KR"/>
        </w:rPr>
      </w:pPr>
      <w:r w:rsidRPr="00B11140">
        <w:rPr>
          <w:rFonts w:ascii="KZ Times New Roman" w:hAnsi="KZ Times New Roman" w:cs="Arial"/>
          <w:sz w:val="28"/>
          <w:szCs w:val="28"/>
          <w:lang w:val="kk-KZ" w:eastAsia="ko-KR"/>
        </w:rPr>
        <w:t>«Өрлеу» БАҰО» АҚ филиалы «Павлодар облысы бойынша ПҚ БАИ»  жоспарына сәйкес</w:t>
      </w:r>
    </w:p>
    <w:p w:rsidR="009B5018" w:rsidRPr="00B11140" w:rsidRDefault="009B5018" w:rsidP="00B11140">
      <w:pPr>
        <w:spacing w:after="0" w:line="240" w:lineRule="auto"/>
        <w:ind w:firstLine="708"/>
        <w:rPr>
          <w:rFonts w:ascii="KZ Times New Roman" w:hAnsi="KZ Times New Roman" w:cs="Arial"/>
          <w:sz w:val="28"/>
          <w:szCs w:val="28"/>
          <w:lang w:val="kk-KZ" w:eastAsia="ko-KR"/>
        </w:rPr>
      </w:pPr>
    </w:p>
    <w:p w:rsidR="009B5018" w:rsidRPr="00B11140" w:rsidRDefault="009B5018" w:rsidP="00B11140">
      <w:pPr>
        <w:spacing w:after="0" w:line="240" w:lineRule="auto"/>
        <w:ind w:firstLine="708"/>
        <w:rPr>
          <w:rFonts w:ascii="KZ Times New Roman" w:hAnsi="KZ Times New Roman" w:cs="Arial"/>
          <w:b/>
          <w:bCs/>
          <w:sz w:val="28"/>
          <w:szCs w:val="28"/>
          <w:lang w:val="kk-KZ" w:eastAsia="ko-KR"/>
        </w:rPr>
      </w:pPr>
      <w:r w:rsidRPr="00B11140">
        <w:rPr>
          <w:rFonts w:ascii="KZ Times New Roman" w:hAnsi="KZ Times New Roman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9B5018" w:rsidRPr="00B11140" w:rsidRDefault="009B5018" w:rsidP="00B11140">
      <w:pPr>
        <w:spacing w:after="0" w:line="240" w:lineRule="auto"/>
        <w:ind w:firstLine="708"/>
        <w:rPr>
          <w:rFonts w:ascii="KZ Times New Roman" w:hAnsi="KZ Times New Roman" w:cs="Arial"/>
          <w:sz w:val="28"/>
          <w:szCs w:val="28"/>
          <w:lang w:val="kk-KZ"/>
        </w:rPr>
      </w:pPr>
    </w:p>
    <w:p w:rsidR="009B5018" w:rsidRPr="00B11140" w:rsidRDefault="009B5018" w:rsidP="00B11140">
      <w:pPr>
        <w:spacing w:after="0" w:line="240" w:lineRule="auto"/>
        <w:ind w:firstLine="708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 xml:space="preserve">1. 2013 жылғы 25 наурыз -25 маусым күндері аралығында </w:t>
      </w:r>
      <w:r w:rsidRPr="00B11140">
        <w:rPr>
          <w:rFonts w:ascii="KZ Times New Roman" w:hAnsi="KZ Times New Roman" w:cs="Arial"/>
          <w:sz w:val="28"/>
          <w:szCs w:val="28"/>
          <w:lang w:val="kk-KZ" w:eastAsia="ko-KR"/>
        </w:rPr>
        <w:t xml:space="preserve">ПҚ БАИ базасында өтетін үшінші (негізгі) деңгейлі бағдарлама бойыншы біліктілік арттыру курска (қосымша) келесі педагогтар </w:t>
      </w:r>
      <w:r w:rsidRPr="00B11140">
        <w:rPr>
          <w:rFonts w:ascii="KZ Times New Roman" w:hAnsi="KZ Times New Roman" w:cs="Arial"/>
          <w:sz w:val="28"/>
          <w:szCs w:val="28"/>
          <w:lang w:val="kk-KZ"/>
        </w:rPr>
        <w:t>жііберілсін:</w:t>
      </w:r>
    </w:p>
    <w:p w:rsidR="009B5018" w:rsidRPr="00B11140" w:rsidRDefault="009B5018" w:rsidP="00B11140">
      <w:pPr>
        <w:spacing w:after="0" w:line="240" w:lineRule="auto"/>
        <w:ind w:firstLine="708"/>
        <w:rPr>
          <w:rFonts w:ascii="KZ Times New Roman" w:hAnsi="KZ Times New Roman" w:cs="Arial"/>
          <w:sz w:val="28"/>
          <w:szCs w:val="28"/>
          <w:lang w:val="kk-KZ"/>
        </w:rPr>
      </w:pPr>
    </w:p>
    <w:tbl>
      <w:tblPr>
        <w:tblW w:w="9120" w:type="dxa"/>
        <w:tblInd w:w="89" w:type="dxa"/>
        <w:tblLook w:val="00A0"/>
      </w:tblPr>
      <w:tblGrid>
        <w:gridCol w:w="3656"/>
        <w:gridCol w:w="1980"/>
        <w:gridCol w:w="1463"/>
        <w:gridCol w:w="2021"/>
      </w:tblGrid>
      <w:tr w:rsidR="009B5018" w:rsidRPr="00B11140" w:rsidTr="00050EA9">
        <w:trPr>
          <w:trHeight w:val="52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  <w:t>мұғалімнің аты-жөні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  <w:t>пән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  <w:t>мектеп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  <w:t>оқыту тілі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Мурадымова Гельчиря Хациевна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 xml:space="preserve">Бастауыш сынып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орыс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 xml:space="preserve">Машимов Бауржан Шарафатович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Дене шыны</w:t>
            </w: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</w:t>
            </w:r>
            <w:r w:rsidRPr="00B11140">
              <w:rPr>
                <w:rFonts w:ascii="KZ Times New Roman" w:hAnsi="KZ Times New Roman" w:cs="Arial"/>
                <w:sz w:val="28"/>
                <w:szCs w:val="28"/>
              </w:rPr>
              <w:t>тыру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қазақ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Аубакирова Алмагуль Мынжасаровна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Бастауыш сынып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қазақ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 xml:space="preserve">Жапарова Айгуль Муслимовна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Бастауыш снып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қазақ</w:t>
            </w:r>
          </w:p>
        </w:tc>
      </w:tr>
    </w:tbl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>2. Курстық қайта даярлау кезеңінде жұмыс орны бойынша орташа жалақылары сақталсын.</w:t>
      </w:r>
    </w:p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>3. Б</w:t>
      </w:r>
      <w:r w:rsidRPr="00B11140">
        <w:rPr>
          <w:rFonts w:ascii="KZ Times New Roman" w:hAnsi="KZ Times New Roman" w:cs="Arial"/>
          <w:sz w:val="28"/>
          <w:szCs w:val="28"/>
          <w:lang w:val="kk-KZ" w:eastAsia="ko-KR"/>
        </w:rPr>
        <w:t>ұ</w:t>
      </w:r>
      <w:r w:rsidRPr="00B11140">
        <w:rPr>
          <w:rFonts w:ascii="KZ Times New Roman" w:hAnsi="KZ Times New Roman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>Ш.С. Нұрахметоваға жүктелсін.</w:t>
      </w:r>
    </w:p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sz w:val="28"/>
          <w:szCs w:val="28"/>
          <w:lang w:val="kk-KZ"/>
        </w:rPr>
      </w:pPr>
    </w:p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sz w:val="28"/>
          <w:szCs w:val="28"/>
          <w:lang w:val="kk-KZ"/>
        </w:rPr>
      </w:pPr>
    </w:p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b/>
          <w:bCs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ab/>
      </w:r>
      <w:r w:rsidRPr="00B11140">
        <w:rPr>
          <w:rFonts w:ascii="KZ Times New Roman" w:hAnsi="KZ Times New Roman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B11140">
        <w:rPr>
          <w:rFonts w:ascii="KZ Times New Roman" w:hAnsi="KZ Times New Roman" w:cs="Arial"/>
          <w:b/>
          <w:bCs/>
          <w:sz w:val="28"/>
          <w:szCs w:val="28"/>
          <w:lang w:val="kk-KZ"/>
        </w:rPr>
        <w:t>З. Мұқашева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sz w:val="28"/>
          <w:szCs w:val="28"/>
          <w:lang w:val="kk-KZ"/>
        </w:rPr>
      </w:pP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bCs/>
          <w:lang w:val="kk-KZ"/>
        </w:rPr>
      </w:pPr>
      <w:r w:rsidRPr="00B11140">
        <w:rPr>
          <w:rFonts w:ascii="KZ Times New Roman" w:hAnsi="KZ Times New Roman" w:cs="Arial"/>
          <w:lang w:val="kk-KZ"/>
        </w:rPr>
        <w:t xml:space="preserve">Келісілді:                    </w:t>
      </w:r>
      <w:r w:rsidRPr="00B11140">
        <w:rPr>
          <w:rFonts w:ascii="KZ Times New Roman" w:hAnsi="KZ Times New Roman" w:cs="Arial"/>
          <w:bCs/>
          <w:lang w:val="kk-KZ"/>
        </w:rPr>
        <w:t>Білім беру бөлімі бастығының орынбасары     Г. Шиндлярская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bCs/>
          <w:lang w:val="kk-KZ"/>
        </w:rPr>
      </w:pP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lang w:val="kk-KZ"/>
        </w:rPr>
      </w:pPr>
      <w:r w:rsidRPr="00B11140">
        <w:rPr>
          <w:rFonts w:ascii="KZ Times New Roman" w:hAnsi="KZ Times New Roman" w:cs="Arial"/>
          <w:bCs/>
          <w:lang w:val="kk-KZ"/>
        </w:rPr>
        <w:t>Танысты:                          Ә</w:t>
      </w:r>
      <w:r w:rsidRPr="00B11140">
        <w:rPr>
          <w:rFonts w:ascii="KZ Times New Roman" w:hAnsi="KZ Times New Roman" w:cs="Arial"/>
          <w:lang w:val="kk-KZ"/>
        </w:rPr>
        <w:t xml:space="preserve">дістемелік кабинет меңгерушісі  Ш.С. Нұрахметова 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lang w:val="kk-KZ"/>
        </w:rPr>
      </w:pP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lang w:val="kk-KZ"/>
        </w:rPr>
      </w:pP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lang w:val="kk-KZ"/>
        </w:rPr>
      </w:pP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lang w:val="kk-KZ"/>
        </w:rPr>
      </w:pP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noProof/>
        </w:rPr>
        <w:pict>
          <v:shape id="_x0000_s1028" type="#_x0000_t75" style="position:absolute;margin-left:194.15pt;margin-top:-1.15pt;width:89.45pt;height:80.45pt;z-index:-251656192;mso-wrap-distance-left:9.05pt;mso-wrap-distance-right:9.05pt" filled="t">
            <v:fill color2="black"/>
            <v:imagedata r:id="rId5" o:title=""/>
          </v:shape>
        </w:pict>
      </w:r>
      <w:r w:rsidRPr="00B11140">
        <w:rPr>
          <w:rFonts w:ascii="KZ Times New Roman" w:hAnsi="KZ Times New Roman"/>
          <w:lang w:val="kk-KZ"/>
        </w:rPr>
        <w:t>ПАВЛОДАР ҚАЛАСЫНЫҢ                                                              АКИМАТ ГОРОДА</w:t>
      </w:r>
    </w:p>
    <w:p w:rsidR="009B5018" w:rsidRPr="00B11140" w:rsidRDefault="009B5018" w:rsidP="00B11140">
      <w:pPr>
        <w:spacing w:after="0" w:line="240" w:lineRule="auto"/>
        <w:jc w:val="center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>ӘКІМДІГІ                                                                                         ПАВЛОДАРА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 xml:space="preserve">«ПАВЛОДАР ҚАЛАСЫ                                                            </w:t>
      </w:r>
      <w:r>
        <w:rPr>
          <w:rFonts w:ascii="KZ Times New Roman" w:hAnsi="KZ Times New Roman"/>
          <w:lang w:val="kk-KZ"/>
        </w:rPr>
        <w:t xml:space="preserve">     </w:t>
      </w:r>
      <w:r w:rsidRPr="00B11140">
        <w:rPr>
          <w:rFonts w:ascii="KZ Times New Roman" w:hAnsi="KZ Times New Roman"/>
          <w:lang w:val="kk-KZ"/>
        </w:rPr>
        <w:t>ГУ  «ОТДЕЛ ОБРАЗОВАНИЯ</w:t>
      </w:r>
    </w:p>
    <w:p w:rsidR="009B5018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 xml:space="preserve">БІЛІМ БЕРУ БӨЛІМІ» ММ                                                        </w:t>
      </w:r>
      <w:r>
        <w:rPr>
          <w:rFonts w:ascii="KZ Times New Roman" w:hAnsi="KZ Times New Roman"/>
          <w:lang w:val="kk-KZ"/>
        </w:rPr>
        <w:t xml:space="preserve"> </w:t>
      </w:r>
      <w:r w:rsidRPr="00B11140">
        <w:rPr>
          <w:rFonts w:ascii="KZ Times New Roman" w:hAnsi="KZ Times New Roman"/>
          <w:lang w:val="kk-KZ"/>
        </w:rPr>
        <w:t xml:space="preserve">  ГОРОДА  ПАВЛОДАРА» 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>140000, Павлодар қаласы                                                                 140000, город Павлодар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 xml:space="preserve"> Кривенко көшесі, 25                                                                         ул. Кривенко, 25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/>
          <w:lang w:val="kk-KZ"/>
        </w:rPr>
        <w:t>тел./факс.: 32-21-67                                                                            тел./факс.: 32-21-67</w:t>
      </w:r>
    </w:p>
    <w:p w:rsidR="009B5018" w:rsidRPr="00B11140" w:rsidRDefault="009B5018" w:rsidP="00B11140">
      <w:pPr>
        <w:spacing w:after="0" w:line="240" w:lineRule="auto"/>
        <w:jc w:val="center"/>
        <w:rPr>
          <w:rFonts w:ascii="KZ Times New Roman" w:hAnsi="KZ Times New Roman"/>
          <w:b/>
          <w:sz w:val="32"/>
          <w:szCs w:val="32"/>
          <w:lang w:val="kk-KZ"/>
        </w:rPr>
      </w:pPr>
    </w:p>
    <w:p w:rsidR="009B5018" w:rsidRPr="00B11140" w:rsidRDefault="009B5018" w:rsidP="00B11140">
      <w:pPr>
        <w:spacing w:after="0" w:line="240" w:lineRule="auto"/>
        <w:jc w:val="center"/>
        <w:rPr>
          <w:rFonts w:ascii="KZ Times New Roman" w:hAnsi="KZ Times New Roman"/>
        </w:rPr>
      </w:pPr>
      <w:r>
        <w:rPr>
          <w:noProof/>
        </w:rPr>
        <w:pict>
          <v:line id="_x0000_s1029" style="position:absolute;left:0;text-align:left;z-index:251661312" from="-12.85pt,1.45pt" to="473.15pt,1.45pt" strokeweight="1.59mm">
            <v:stroke joinstyle="miter"/>
          </v:line>
        </w:pic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b/>
          <w:lang w:val="kk-KZ"/>
        </w:rPr>
      </w:pPr>
      <w:r w:rsidRPr="00B11140">
        <w:rPr>
          <w:rFonts w:ascii="KZ Times New Roman" w:hAnsi="KZ Times New Roman"/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>2013 ж. « 29»  наурыз                                                        № 1-14/408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 xml:space="preserve">№ 1-14/408                                                                     « 29» март  </w:t>
      </w:r>
      <w:smartTag w:uri="urn:schemas-microsoft-com:office:smarttags" w:element="metricconverter">
        <w:smartTagPr>
          <w:attr w:name="ProductID" w:val="2013 г"/>
        </w:smartTagPr>
        <w:r w:rsidRPr="00B11140">
          <w:rPr>
            <w:rFonts w:ascii="KZ Times New Roman" w:hAnsi="KZ Times New Roman" w:cs="Arial"/>
            <w:sz w:val="28"/>
            <w:szCs w:val="28"/>
            <w:lang w:val="kk-KZ"/>
          </w:rPr>
          <w:t>2013 г</w:t>
        </w:r>
      </w:smartTag>
      <w:r w:rsidRPr="00B11140">
        <w:rPr>
          <w:rFonts w:ascii="KZ Times New Roman" w:hAnsi="KZ Times New Roman" w:cs="Arial"/>
          <w:sz w:val="28"/>
          <w:szCs w:val="28"/>
          <w:lang w:val="kk-KZ"/>
        </w:rPr>
        <w:t>.</w:t>
      </w:r>
    </w:p>
    <w:p w:rsidR="009B5018" w:rsidRDefault="009B5018" w:rsidP="00B11140">
      <w:pPr>
        <w:pStyle w:val="Heading2"/>
        <w:spacing w:before="0" w:after="0"/>
        <w:rPr>
          <w:rFonts w:ascii="KZ Times New Roman" w:hAnsi="KZ Times New Roman"/>
          <w:i w:val="0"/>
          <w:lang w:val="kk-KZ" w:eastAsia="ko-KR"/>
        </w:rPr>
      </w:pPr>
    </w:p>
    <w:p w:rsidR="009B5018" w:rsidRPr="00B11140" w:rsidRDefault="009B5018" w:rsidP="00B11140">
      <w:pPr>
        <w:pStyle w:val="Heading2"/>
        <w:spacing w:before="0" w:after="0"/>
        <w:rPr>
          <w:rFonts w:ascii="KZ Times New Roman" w:hAnsi="KZ Times New Roman"/>
          <w:i w:val="0"/>
          <w:lang w:val="kk-KZ" w:eastAsia="ko-KR"/>
        </w:rPr>
      </w:pPr>
      <w:r w:rsidRPr="00B11140">
        <w:rPr>
          <w:rFonts w:ascii="KZ Times New Roman" w:hAnsi="KZ Times New Roman"/>
          <w:i w:val="0"/>
          <w:lang w:val="kk-KZ" w:eastAsia="ko-KR"/>
        </w:rPr>
        <w:t xml:space="preserve">Курстарға жіберу туралы </w:t>
      </w:r>
    </w:p>
    <w:p w:rsidR="009B5018" w:rsidRPr="00B11140" w:rsidRDefault="009B5018" w:rsidP="00B11140">
      <w:pPr>
        <w:spacing w:after="0" w:line="240" w:lineRule="auto"/>
        <w:ind w:firstLine="708"/>
        <w:jc w:val="both"/>
        <w:rPr>
          <w:rFonts w:ascii="KZ Times New Roman" w:hAnsi="KZ Times New Roman" w:cs="Arial"/>
          <w:b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 xml:space="preserve">2013 жылғы 9 наурыздағы  № 02-2/527-вн  Қазахстан Республикасы білім және ғылым министрлігі мектепке дейінгі және орта білім департаменті хаты негізінде </w:t>
      </w:r>
    </w:p>
    <w:p w:rsidR="009B5018" w:rsidRPr="00B11140" w:rsidRDefault="009B5018" w:rsidP="00B11140">
      <w:pPr>
        <w:spacing w:after="0" w:line="240" w:lineRule="auto"/>
        <w:ind w:firstLine="708"/>
        <w:rPr>
          <w:rFonts w:ascii="KZ Times New Roman" w:hAnsi="KZ Times New Roman" w:cs="Arial"/>
          <w:sz w:val="28"/>
          <w:szCs w:val="28"/>
          <w:lang w:val="kk-KZ" w:eastAsia="ko-KR"/>
        </w:rPr>
      </w:pPr>
    </w:p>
    <w:p w:rsidR="009B5018" w:rsidRPr="00B11140" w:rsidRDefault="009B5018" w:rsidP="00B11140">
      <w:pPr>
        <w:spacing w:after="0" w:line="240" w:lineRule="auto"/>
        <w:ind w:firstLine="708"/>
        <w:rPr>
          <w:rFonts w:ascii="KZ Times New Roman" w:hAnsi="KZ Times New Roman" w:cs="Arial"/>
          <w:b/>
          <w:bCs/>
          <w:sz w:val="28"/>
          <w:szCs w:val="28"/>
          <w:lang w:val="kk-KZ" w:eastAsia="ko-KR"/>
        </w:rPr>
      </w:pPr>
      <w:r w:rsidRPr="00B11140">
        <w:rPr>
          <w:rFonts w:ascii="KZ Times New Roman" w:hAnsi="KZ Times New Roman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9B5018" w:rsidRPr="00B11140" w:rsidRDefault="009B5018" w:rsidP="00B11140">
      <w:pPr>
        <w:spacing w:after="0" w:line="240" w:lineRule="auto"/>
        <w:ind w:firstLine="708"/>
        <w:rPr>
          <w:rFonts w:ascii="KZ Times New Roman" w:hAnsi="KZ Times New Roman" w:cs="Arial"/>
          <w:sz w:val="28"/>
          <w:szCs w:val="28"/>
          <w:lang w:val="kk-KZ"/>
        </w:rPr>
      </w:pPr>
    </w:p>
    <w:p w:rsidR="009B5018" w:rsidRPr="00B11140" w:rsidRDefault="009B5018" w:rsidP="00B11140">
      <w:pPr>
        <w:spacing w:after="0" w:line="240" w:lineRule="auto"/>
        <w:ind w:firstLine="708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 xml:space="preserve">1. 2013 жылғы 11 наурыз – 31  маусым күндері аралығында </w:t>
      </w:r>
      <w:r w:rsidRPr="00B11140">
        <w:rPr>
          <w:rFonts w:ascii="KZ Times New Roman" w:hAnsi="KZ Times New Roman" w:cs="Arial"/>
          <w:sz w:val="28"/>
          <w:szCs w:val="28"/>
          <w:lang w:val="kk-KZ" w:eastAsia="ko-KR"/>
        </w:rPr>
        <w:t xml:space="preserve">ПМПИ базасында өтетін үшінші (негізгі) деңгейлі бағдарлама бойыншы (Назарбаев Интеллектуал мектептері) біліктілік арттыру курска келесі мұғалімдер </w:t>
      </w:r>
      <w:r w:rsidRPr="00B11140">
        <w:rPr>
          <w:rFonts w:ascii="KZ Times New Roman" w:hAnsi="KZ Times New Roman" w:cs="Arial"/>
          <w:sz w:val="28"/>
          <w:szCs w:val="28"/>
          <w:lang w:val="kk-KZ"/>
        </w:rPr>
        <w:t>жііберілсін:</w:t>
      </w:r>
    </w:p>
    <w:p w:rsidR="009B5018" w:rsidRPr="00B11140" w:rsidRDefault="009B5018" w:rsidP="00B11140">
      <w:pPr>
        <w:spacing w:after="0" w:line="240" w:lineRule="auto"/>
        <w:ind w:firstLine="708"/>
        <w:rPr>
          <w:rFonts w:ascii="KZ Times New Roman" w:hAnsi="KZ Times New Roman" w:cs="Arial"/>
          <w:sz w:val="28"/>
          <w:szCs w:val="28"/>
          <w:lang w:val="kk-KZ"/>
        </w:rPr>
      </w:pPr>
    </w:p>
    <w:tbl>
      <w:tblPr>
        <w:tblW w:w="9120" w:type="dxa"/>
        <w:tblInd w:w="89" w:type="dxa"/>
        <w:tblLook w:val="00A0"/>
      </w:tblPr>
      <w:tblGrid>
        <w:gridCol w:w="3656"/>
        <w:gridCol w:w="1980"/>
        <w:gridCol w:w="1463"/>
        <w:gridCol w:w="2021"/>
      </w:tblGrid>
      <w:tr w:rsidR="009B5018" w:rsidRPr="00B11140" w:rsidTr="00050EA9">
        <w:trPr>
          <w:trHeight w:val="52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  <w:t>мұғалімнің аты-жөні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  <w:t>пән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  <w:t>мектеп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b/>
                <w:bCs/>
                <w:color w:val="000000"/>
                <w:sz w:val="28"/>
                <w:szCs w:val="28"/>
              </w:rPr>
              <w:t>оқыту тілі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Жангозина Асемгуль Аскеровна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қазақ тілі</w:t>
            </w:r>
            <w:r w:rsidRPr="00B11140">
              <w:rPr>
                <w:rFonts w:ascii="KZ Times New Roman" w:hAnsi="KZ Times New Roman" w:cs="Arial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қазақ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Сеитова Алтын Кабдулхамитовна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бастауыш сынып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қазақ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Остапенко Екатерина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ағылшін тілі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орыс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Рысбаева Мейрамгуль Жаксылыковна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қазақ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Беркало Валентина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орыс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Каскрова Асемгуль Акылбаевна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ағылшін тілі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қазақ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Кульбекова Шынар Маулетовна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қазақ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Темиргалиев Серик Карымсакулы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қазақ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Макина Гульжан Тулеубаевна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ағылшін тілі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қазақ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Матаев Серик Айтпаевич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қазақ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Нурсеитов Данияр Файзуллович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қазақ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Скаков Мейрам Каримович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орыс</w:t>
            </w:r>
          </w:p>
        </w:tc>
      </w:tr>
      <w:tr w:rsidR="009B5018" w:rsidRPr="00B11140" w:rsidTr="00050EA9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rPr>
                <w:rFonts w:ascii="KZ Times New Roman" w:hAnsi="KZ Times New Roman" w:cs="Arial"/>
                <w:sz w:val="28"/>
                <w:szCs w:val="28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</w:rPr>
              <w:t>Соц Лидия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өзін-өзі тану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b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18" w:rsidRPr="00B11140" w:rsidRDefault="009B5018" w:rsidP="00B11140">
            <w:pPr>
              <w:spacing w:after="0" w:line="240" w:lineRule="auto"/>
              <w:jc w:val="center"/>
              <w:rPr>
                <w:rFonts w:ascii="KZ Times New Roman" w:hAnsi="KZ Times New Roman" w:cs="Arial"/>
                <w:sz w:val="28"/>
                <w:szCs w:val="28"/>
                <w:lang w:val="kk-KZ"/>
              </w:rPr>
            </w:pPr>
            <w:r w:rsidRPr="00B11140">
              <w:rPr>
                <w:rFonts w:ascii="KZ Times New Roman" w:hAnsi="KZ Times New Roman" w:cs="Arial"/>
                <w:sz w:val="28"/>
                <w:szCs w:val="28"/>
                <w:lang w:val="kk-KZ"/>
              </w:rPr>
              <w:t>орыс</w:t>
            </w:r>
          </w:p>
        </w:tc>
      </w:tr>
    </w:tbl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>2. Курстық қайта даярлау кезеңінде жұмыс орны бойынша орташа жалақылары сақталсын.</w:t>
      </w:r>
    </w:p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>3. Б</w:t>
      </w:r>
      <w:r w:rsidRPr="00B11140">
        <w:rPr>
          <w:rFonts w:ascii="KZ Times New Roman" w:hAnsi="KZ Times New Roman" w:cs="Arial"/>
          <w:sz w:val="28"/>
          <w:szCs w:val="28"/>
          <w:lang w:val="kk-KZ" w:eastAsia="ko-KR"/>
        </w:rPr>
        <w:t>ұ</w:t>
      </w:r>
      <w:r w:rsidRPr="00B11140">
        <w:rPr>
          <w:rFonts w:ascii="KZ Times New Roman" w:hAnsi="KZ Times New Roman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>Ш.С. Нұрахметоваға жүктелсін.</w:t>
      </w:r>
    </w:p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sz w:val="28"/>
          <w:szCs w:val="28"/>
          <w:lang w:val="kk-KZ"/>
        </w:rPr>
      </w:pPr>
    </w:p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sz w:val="28"/>
          <w:szCs w:val="28"/>
          <w:lang w:val="kk-KZ"/>
        </w:rPr>
      </w:pPr>
    </w:p>
    <w:p w:rsidR="009B5018" w:rsidRPr="00B11140" w:rsidRDefault="009B5018" w:rsidP="00B11140">
      <w:pPr>
        <w:spacing w:after="0" w:line="240" w:lineRule="auto"/>
        <w:jc w:val="both"/>
        <w:rPr>
          <w:rFonts w:ascii="KZ Times New Roman" w:hAnsi="KZ Times New Roman" w:cs="Arial"/>
          <w:b/>
          <w:bCs/>
          <w:sz w:val="28"/>
          <w:szCs w:val="28"/>
          <w:lang w:val="kk-KZ"/>
        </w:rPr>
      </w:pPr>
      <w:r w:rsidRPr="00B11140">
        <w:rPr>
          <w:rFonts w:ascii="KZ Times New Roman" w:hAnsi="KZ Times New Roman" w:cs="Arial"/>
          <w:sz w:val="28"/>
          <w:szCs w:val="28"/>
          <w:lang w:val="kk-KZ"/>
        </w:rPr>
        <w:tab/>
      </w:r>
      <w:r w:rsidRPr="00B11140">
        <w:rPr>
          <w:rFonts w:ascii="KZ Times New Roman" w:hAnsi="KZ Times New Roman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B11140">
        <w:rPr>
          <w:rFonts w:ascii="KZ Times New Roman" w:hAnsi="KZ Times New Roman" w:cs="Arial"/>
          <w:b/>
          <w:bCs/>
          <w:sz w:val="28"/>
          <w:szCs w:val="28"/>
          <w:lang w:val="kk-KZ"/>
        </w:rPr>
        <w:t>З. Мұқашева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sz w:val="28"/>
          <w:szCs w:val="28"/>
          <w:lang w:val="kk-KZ"/>
        </w:rPr>
      </w:pP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bCs/>
          <w:lang w:val="kk-KZ"/>
        </w:rPr>
      </w:pPr>
      <w:r w:rsidRPr="00B11140">
        <w:rPr>
          <w:rFonts w:ascii="KZ Times New Roman" w:hAnsi="KZ Times New Roman" w:cs="Arial"/>
          <w:lang w:val="kk-KZ"/>
        </w:rPr>
        <w:t xml:space="preserve">Келісілді:                    </w:t>
      </w:r>
      <w:r w:rsidRPr="00B11140">
        <w:rPr>
          <w:rFonts w:ascii="KZ Times New Roman" w:hAnsi="KZ Times New Roman" w:cs="Arial"/>
          <w:bCs/>
          <w:lang w:val="kk-KZ"/>
        </w:rPr>
        <w:t>Білім беру бөлімі бастығының орынбасары     Г. Шиндлярская</w:t>
      </w: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 w:cs="Arial"/>
          <w:bCs/>
          <w:lang w:val="kk-KZ"/>
        </w:rPr>
      </w:pPr>
    </w:p>
    <w:p w:rsidR="009B5018" w:rsidRPr="00B11140" w:rsidRDefault="009B5018" w:rsidP="00B11140">
      <w:pPr>
        <w:spacing w:after="0" w:line="240" w:lineRule="auto"/>
        <w:rPr>
          <w:rFonts w:ascii="KZ Times New Roman" w:hAnsi="KZ Times New Roman"/>
          <w:lang w:val="kk-KZ"/>
        </w:rPr>
      </w:pPr>
      <w:r w:rsidRPr="00B11140">
        <w:rPr>
          <w:rFonts w:ascii="KZ Times New Roman" w:hAnsi="KZ Times New Roman" w:cs="Arial"/>
          <w:bCs/>
          <w:lang w:val="kk-KZ"/>
        </w:rPr>
        <w:t>Танысты:                          Ә</w:t>
      </w:r>
      <w:r w:rsidRPr="00B11140">
        <w:rPr>
          <w:rFonts w:ascii="KZ Times New Roman" w:hAnsi="KZ Times New Roman" w:cs="Arial"/>
          <w:lang w:val="kk-KZ"/>
        </w:rPr>
        <w:t xml:space="preserve">дістемелік кабинет меңгерушісі  Ш.С. Нұрахметова </w:t>
      </w:r>
    </w:p>
    <w:p w:rsidR="009B5018" w:rsidRPr="00B11140" w:rsidRDefault="009B5018" w:rsidP="00B11140">
      <w:pPr>
        <w:spacing w:after="0" w:line="240" w:lineRule="auto"/>
        <w:rPr>
          <w:szCs w:val="24"/>
          <w:lang w:val="kk-KZ"/>
        </w:rPr>
      </w:pPr>
    </w:p>
    <w:sectPr w:rsidR="009B5018" w:rsidRPr="00B11140" w:rsidSect="00B1114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502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DCA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F23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44D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2638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8C7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C6F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1CA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3A9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D4F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D9E"/>
    <w:rsid w:val="00001719"/>
    <w:rsid w:val="00013C92"/>
    <w:rsid w:val="00014A65"/>
    <w:rsid w:val="00034C2B"/>
    <w:rsid w:val="00050EA9"/>
    <w:rsid w:val="0007019A"/>
    <w:rsid w:val="000A3748"/>
    <w:rsid w:val="000E29D7"/>
    <w:rsid w:val="00122F99"/>
    <w:rsid w:val="0016166A"/>
    <w:rsid w:val="00170E0D"/>
    <w:rsid w:val="00174453"/>
    <w:rsid w:val="001A4D9E"/>
    <w:rsid w:val="001B6661"/>
    <w:rsid w:val="001D719E"/>
    <w:rsid w:val="00233B3A"/>
    <w:rsid w:val="002C2210"/>
    <w:rsid w:val="002D3FB0"/>
    <w:rsid w:val="00310DDF"/>
    <w:rsid w:val="003629B3"/>
    <w:rsid w:val="00364B4E"/>
    <w:rsid w:val="0039109A"/>
    <w:rsid w:val="003E41D6"/>
    <w:rsid w:val="003E798F"/>
    <w:rsid w:val="00446101"/>
    <w:rsid w:val="00455165"/>
    <w:rsid w:val="004A0874"/>
    <w:rsid w:val="00561D2D"/>
    <w:rsid w:val="0056791E"/>
    <w:rsid w:val="005F3F56"/>
    <w:rsid w:val="00640C5C"/>
    <w:rsid w:val="0065329D"/>
    <w:rsid w:val="006C0C03"/>
    <w:rsid w:val="0071078A"/>
    <w:rsid w:val="00731B33"/>
    <w:rsid w:val="00731CA5"/>
    <w:rsid w:val="007514B0"/>
    <w:rsid w:val="00751EDC"/>
    <w:rsid w:val="007A01BC"/>
    <w:rsid w:val="007A2821"/>
    <w:rsid w:val="007C6CBC"/>
    <w:rsid w:val="00800A9A"/>
    <w:rsid w:val="00825033"/>
    <w:rsid w:val="008511A8"/>
    <w:rsid w:val="008664AA"/>
    <w:rsid w:val="00880C11"/>
    <w:rsid w:val="009256AD"/>
    <w:rsid w:val="00937A3E"/>
    <w:rsid w:val="00993F82"/>
    <w:rsid w:val="00996ECF"/>
    <w:rsid w:val="009B5018"/>
    <w:rsid w:val="00A00D9B"/>
    <w:rsid w:val="00A17150"/>
    <w:rsid w:val="00A32805"/>
    <w:rsid w:val="00A63A50"/>
    <w:rsid w:val="00AA16AC"/>
    <w:rsid w:val="00AD7557"/>
    <w:rsid w:val="00B04942"/>
    <w:rsid w:val="00B11140"/>
    <w:rsid w:val="00B3136F"/>
    <w:rsid w:val="00B426E0"/>
    <w:rsid w:val="00B77210"/>
    <w:rsid w:val="00BB415D"/>
    <w:rsid w:val="00C54923"/>
    <w:rsid w:val="00C60F7A"/>
    <w:rsid w:val="00C7599E"/>
    <w:rsid w:val="00C87F4C"/>
    <w:rsid w:val="00CB1CC3"/>
    <w:rsid w:val="00CB267A"/>
    <w:rsid w:val="00CE3142"/>
    <w:rsid w:val="00CF1037"/>
    <w:rsid w:val="00CF329B"/>
    <w:rsid w:val="00D26FA7"/>
    <w:rsid w:val="00D31434"/>
    <w:rsid w:val="00D57C4C"/>
    <w:rsid w:val="00D62AE8"/>
    <w:rsid w:val="00D96D09"/>
    <w:rsid w:val="00DA75DA"/>
    <w:rsid w:val="00DC7C3B"/>
    <w:rsid w:val="00DD325E"/>
    <w:rsid w:val="00E0217B"/>
    <w:rsid w:val="00E300B2"/>
    <w:rsid w:val="00E4546E"/>
    <w:rsid w:val="00E86922"/>
    <w:rsid w:val="00E94BBB"/>
    <w:rsid w:val="00EB36A9"/>
    <w:rsid w:val="00F115B8"/>
    <w:rsid w:val="00F34579"/>
    <w:rsid w:val="00F60163"/>
    <w:rsid w:val="00F77971"/>
    <w:rsid w:val="00F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A4D9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4D9E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C2210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210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CF103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3</Pages>
  <Words>700</Words>
  <Characters>3995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61</cp:revision>
  <cp:lastPrinted>2013-03-11T03:04:00Z</cp:lastPrinted>
  <dcterms:created xsi:type="dcterms:W3CDTF">2013-01-04T09:03:00Z</dcterms:created>
  <dcterms:modified xsi:type="dcterms:W3CDTF">2013-03-30T06:41:00Z</dcterms:modified>
</cp:coreProperties>
</file>