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45" w:rsidRPr="00A84EDE" w:rsidRDefault="00846A45" w:rsidP="00A84EDE">
      <w:pPr>
        <w:spacing w:before="100" w:beforeAutospacing="1" w:after="100" w:afterAutospacing="1" w:line="240" w:lineRule="auto"/>
        <w:ind w:left="-1440" w:right="-464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F5340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   </w:t>
      </w:r>
      <w:r w:rsidRPr="00A84ED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А.С. Пушкин "Уж небо осенью дышало...".</w:t>
      </w:r>
    </w:p>
    <w:p w:rsidR="00846A45" w:rsidRPr="00A84EDE" w:rsidRDefault="00846A45" w:rsidP="00A84EDE">
      <w:pPr>
        <w:tabs>
          <w:tab w:val="center" w:pos="5348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урока: </w:t>
      </w:r>
      <w:r w:rsidRPr="00A84EDE">
        <w:rPr>
          <w:rFonts w:ascii="Times New Roman" w:hAnsi="Times New Roman"/>
          <w:sz w:val="24"/>
          <w:szCs w:val="24"/>
          <w:lang w:eastAsia="ru-RU"/>
        </w:rPr>
        <w:t>формировать основы читательской деятельности: умение работать с поэтическим текстом, учить видеть и понимать красоту природы, выражать своё отношение к природе;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EDE">
        <w:rPr>
          <w:rFonts w:ascii="Times New Roman" w:hAnsi="Times New Roman"/>
          <w:sz w:val="24"/>
          <w:szCs w:val="24"/>
          <w:lang w:eastAsia="ru-RU"/>
        </w:rPr>
        <w:t>развивать навыки выразительной речи, умение определять понятия: сравнение, рифма, логическое ударение, пауза;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EDE">
        <w:rPr>
          <w:rFonts w:ascii="Times New Roman" w:hAnsi="Times New Roman"/>
          <w:sz w:val="24"/>
          <w:szCs w:val="24"/>
          <w:lang w:eastAsia="ru-RU"/>
        </w:rPr>
        <w:t>обогащать читательский опыт (расширение читательских знаний о поэзии А.С.Пушкина).</w:t>
      </w:r>
    </w:p>
    <w:p w:rsidR="00846A45" w:rsidRPr="00A84EDE" w:rsidRDefault="00846A45" w:rsidP="00A84EDE">
      <w:pPr>
        <w:tabs>
          <w:tab w:val="center" w:pos="534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84EDE">
        <w:rPr>
          <w:rFonts w:ascii="Times New Roman" w:hAnsi="Times New Roman"/>
          <w:b/>
          <w:sz w:val="24"/>
          <w:szCs w:val="24"/>
          <w:lang w:eastAsia="ru-RU"/>
        </w:rPr>
        <w:t>Ход урока</w:t>
      </w:r>
    </w:p>
    <w:p w:rsidR="00846A45" w:rsidRPr="00A84EDE" w:rsidRDefault="00846A45" w:rsidP="00A84EDE">
      <w:pPr>
        <w:pStyle w:val="BodyText"/>
        <w:rPr>
          <w:rStyle w:val="LineNumber"/>
        </w:rPr>
      </w:pPr>
      <w:r w:rsidRPr="00A84EDE">
        <w:rPr>
          <w:rStyle w:val="LineNumber"/>
        </w:rPr>
        <w:t>1. Организационный момент.</w:t>
      </w:r>
    </w:p>
    <w:p w:rsidR="00846A45" w:rsidRPr="00A84EDE" w:rsidRDefault="00846A45" w:rsidP="00A84EDE">
      <w:pPr>
        <w:pStyle w:val="BodyText"/>
        <w:rPr>
          <w:rStyle w:val="LineNumber"/>
        </w:rPr>
      </w:pPr>
      <w:r w:rsidRPr="00A84EDE">
        <w:rPr>
          <w:rStyle w:val="LineNumber"/>
        </w:rPr>
        <w:t xml:space="preserve">– Какой урок сейчас? </w:t>
      </w:r>
    </w:p>
    <w:p w:rsidR="00846A45" w:rsidRPr="00A84EDE" w:rsidRDefault="00846A45" w:rsidP="00A84EDE">
      <w:pPr>
        <w:pStyle w:val="BodyText"/>
        <w:rPr>
          <w:rStyle w:val="LineNumber"/>
        </w:rPr>
      </w:pPr>
      <w:r w:rsidRPr="00A84EDE">
        <w:rPr>
          <w:rStyle w:val="LineNumber"/>
        </w:rPr>
        <w:t>– Проверьте свою готовность к уроку.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Проверка домашнего задания.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Выставка детских рисунков.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Каким было ваше домашнее задание?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– Какие картины осени вы изобразили?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Какое настроение хотели передать?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Каких краски в ваших работах преобладают? Почему?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>3. Актуализация знаний. Беседа.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Есть пора в году, когда земля надевает самые дорогие наряды.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В эти дни кажется, что земля начинает светиться. Особенно ярко красота осени видна в лесу.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Случалось ли вам бывать осенью в лесу?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Бродить в тишине по лесным тропинкам?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Какие чувства вы испытываете, когда идете по дорожке в осеннем лесу?</w:t>
      </w:r>
    </w:p>
    <w:p w:rsidR="00846A45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В такой час чувствуешь, особенную связь с природой, с Родиной, понимаешь, что ты частица этой земли и тебе принадлежит земля.На исходе октябрь. Подбирается поздняя осень. Не слышно поющих птиц, мало цветущих растений. Идут дожди, реже светит солнце, пустеют поля. Улетают птицы. Голые и прозрачные становятся сады, рощи, леса. Изображению разных времён года, особенно осени, посвящено много произведений и живописи, и музыки, и литературы.</w:t>
      </w:r>
    </w:p>
    <w:p w:rsidR="00846A45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>4. Постановка учебной проблемы.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В течение нескольких уроков мы будем вести разговор об осени. Познакомимся с произведениями русских писателей и поэтов. Будем учиться выразительному чтению, развивать память, учиться красиво говорить. Проникнемся пониманием того, что к природе надо относиться бережно, научимся видеть и ценить красоту природы.</w:t>
      </w:r>
    </w:p>
    <w:p w:rsidR="00846A45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>5. Введение нового знания.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1) А начать изучение темы хочется словами поэта.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Прочитайте эти строки. Как вы думаете, кто их автор?</w:t>
      </w:r>
    </w:p>
    <w:p w:rsidR="00846A45" w:rsidRPr="00A84EDE" w:rsidRDefault="00846A45" w:rsidP="00A84ED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Дни поздней осени бранят обыкновенно,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Но мне она мила, читатель дорогой,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Красою тихою, блистающей смиренно.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Сказать вам откровенно,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Из годовых времен я рад лишь ей одной.</w:t>
      </w:r>
    </w:p>
    <w:p w:rsidR="00846A45" w:rsidRPr="00A84EDE" w:rsidRDefault="00846A45" w:rsidP="00A84ED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Верно – это слова А.С.Пушкина. Любимое время года поэта – осень.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2) Александр Сергеевич Пушкин!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Когда впервые каждый из нас услышал это имя?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Может быть в колыбели, когда слушали напевное пение бабушки?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Или, лежа в кроватке, слушая дивные сказки, которые читала мама?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Пушкин приходит к нам в раннем детстве и остается с нами на всю жизнь.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Трудно найти человека, который не знал бы, не любил замечательные произведения этого поэта.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Еще при жизни его называли “незаходящим солнцем русской поэзии.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И хотя прошло более 200 лет со дня его рождения, наша любовь к нему не ослабевает.</w:t>
      </w:r>
    </w:p>
    <w:p w:rsidR="00846A45" w:rsidRPr="00A84EDE" w:rsidRDefault="00846A45" w:rsidP="00A84ED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Благословен и день и час, 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Когда с теплом родного крова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Впервые к каждому из нас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Приходит пушкинское слово.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</w: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Г.Гоц</w:t>
      </w:r>
    </w:p>
    <w:p w:rsidR="00846A45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>6. Физкультминутка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Представьте себе, что мы находимся в осеннем лесу и идём по дорожкам. Каким вы увидели осенний лес?</w:t>
      </w:r>
    </w:p>
    <w:p w:rsidR="00846A45" w:rsidRPr="00A84EDE" w:rsidRDefault="00846A45" w:rsidP="00A84ED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Вот мы остановились и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Руки подняли и покачали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Это деревья в лесу.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Руки согнули,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Кисти встряхнули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Ветер сбивает росу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В сторону руки,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Плавно помашем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Это к нам птицы летят.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Как они сядут, тоже покажем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Крылья сложили назад.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>7. Слушание стихотворения.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1) А сейчас послушаем, как А.С. Пушкин описывает осень в своем стихотворении </w:t>
      </w: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(чтение стихотворения учителем под музыку): </w:t>
      </w:r>
    </w:p>
    <w:p w:rsidR="00846A45" w:rsidRPr="00A84EDE" w:rsidRDefault="00846A45" w:rsidP="00A84ED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Уж небо осенью дышало,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Уж реже солнышко блистало,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Короче становился день,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Лесов таинственная сень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С печальным шумом обнажалась.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Ложился на поля туман,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Гусей крикливых караван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Тянулся к югу; приближалась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Довольно скучная пора;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Стоял ноябрь уж у двора.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2) Беседа.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Какое настроение передает нам автор?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Какие картины представили при слушании?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3) Моделирование обложки.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4) Словарная работа.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– Объясните слова: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Караван –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Сень –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Какие слова вам еще непонятны?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Обнажалась –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Блистало –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5) Работа над стихотворением. Учебник стр.22.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Прочитайте стихотворение.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– О каком периоде осени говорит поэт? </w:t>
      </w: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(Найдите слова в тексте.)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– “Уж небо осенью дышало …”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 понимаете эти слова?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– В каком значении употреблено слово “дышало?” </w:t>
      </w: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(Ответы учащихся)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Что автор показывает словами?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“Лесов таинственная сень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С печальным шумом обнажалась”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Приходилось ли вам наблюдать за перелётом птиц осенью?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Как они летят?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Почему Пушкин употребляет слово “тянулись”?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– Какой автор видит осень? </w:t>
      </w: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(“Скучная пора”)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>8. Работа над выразительностью.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1) Постановка логического ударения, темпа чтения, расстановка пауз.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2) Какие чувства передает поэт? </w:t>
      </w: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(Чувство сожаления, печали, уныния об ушедшем лете.)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3) Выразительное чтение стихотворения.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Рефлексия.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Pr="00A84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EDE">
        <w:rPr>
          <w:rFonts w:ascii="Times New Roman" w:hAnsi="Times New Roman"/>
          <w:i/>
          <w:iCs/>
          <w:sz w:val="24"/>
          <w:szCs w:val="24"/>
          <w:lang w:eastAsia="ru-RU"/>
        </w:rPr>
        <w:t>осеннее ненастье семь погод во дворе: сеет, веет, крутит, мутит, ревёт, и сверху льёт, и снизу метёт.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– Какой поре осени посвящена эта пословица?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В народе осень связана со временем сбора урожая.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Главным действующим лицом и в жизни крестьянина становится хлеб.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"Рыбе – вода, ягоде – трава, а ржаной хлеб – всему голова", – говорилось в народе.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Сколько хлеба соберут – так жизнь и сложится. Настроение, и благополучие, и здоровье зависели от сбора урожая. "Рыбе – вода, ягоде – трава, а ржаной хлеб – всему голова", – говорилось в народе.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Но осень – это не только "хлебный итог", осень – это еще и "очей очарованье" (А.С.Пушкин). Осень – это красота: разноцветные листья, горы румяных яблок, прозрачный ароматный утренний воздух.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 xml:space="preserve">Со сменой времени года меняется и наше настроение. Грустно осенью смотреть на засыхающие на клумбах цветы, грустно от унылого холодного дождя, хмурого темного утра, голых деревьев, зябких луж и серого неба. 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И хочется закончить наш урок словами:</w:t>
      </w:r>
    </w:p>
    <w:p w:rsidR="00846A45" w:rsidRPr="00A84EDE" w:rsidRDefault="00846A45" w:rsidP="00A84EDE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У природы нет плохой погоды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Каждая погода благодать,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Дождь ли снег,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Любое время года</w:t>
      </w:r>
      <w:r w:rsidRPr="00A84EDE">
        <w:rPr>
          <w:rFonts w:ascii="Times New Roman" w:hAnsi="Times New Roman"/>
          <w:sz w:val="24"/>
          <w:szCs w:val="24"/>
          <w:lang w:eastAsia="ru-RU"/>
        </w:rPr>
        <w:br/>
        <w:t>Надо благодарно принимать.</w:t>
      </w:r>
    </w:p>
    <w:p w:rsidR="00846A45" w:rsidRPr="00A84EDE" w:rsidRDefault="00846A45" w:rsidP="00A84E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Домашнее задание. </w:t>
      </w:r>
    </w:p>
    <w:p w:rsidR="00846A45" w:rsidRPr="00A84EDE" w:rsidRDefault="00846A45" w:rsidP="00A84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4EDE">
        <w:rPr>
          <w:rFonts w:ascii="Times New Roman" w:hAnsi="Times New Roman"/>
          <w:sz w:val="24"/>
          <w:szCs w:val="24"/>
          <w:lang w:eastAsia="ru-RU"/>
        </w:rPr>
        <w:t>Выучить стихотворение наизусть.</w:t>
      </w:r>
    </w:p>
    <w:p w:rsidR="00846A45" w:rsidRPr="00DF5340" w:rsidRDefault="00846A45" w:rsidP="00A84EDE">
      <w:pPr>
        <w:spacing w:line="240" w:lineRule="auto"/>
        <w:rPr>
          <w:sz w:val="20"/>
          <w:szCs w:val="20"/>
        </w:rPr>
      </w:pPr>
    </w:p>
    <w:sectPr w:rsidR="00846A45" w:rsidRPr="00DF5340" w:rsidSect="00DF5340">
      <w:pgSz w:w="11906" w:h="16838"/>
      <w:pgMar w:top="360" w:right="85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5A3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C7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20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783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A88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AA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324C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E0C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2BE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EAAA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60D1"/>
    <w:multiLevelType w:val="multilevel"/>
    <w:tmpl w:val="D5E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0B5D32"/>
    <w:multiLevelType w:val="multilevel"/>
    <w:tmpl w:val="F85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07C20"/>
    <w:multiLevelType w:val="multilevel"/>
    <w:tmpl w:val="5F8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09"/>
    <w:rsid w:val="002543A6"/>
    <w:rsid w:val="003A3DB4"/>
    <w:rsid w:val="00604341"/>
    <w:rsid w:val="00653B6D"/>
    <w:rsid w:val="006564C9"/>
    <w:rsid w:val="00846A45"/>
    <w:rsid w:val="00966D78"/>
    <w:rsid w:val="00A32DA5"/>
    <w:rsid w:val="00A84EDE"/>
    <w:rsid w:val="00A96EFD"/>
    <w:rsid w:val="00D27609"/>
    <w:rsid w:val="00DA6E16"/>
    <w:rsid w:val="00D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2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6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2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Bullet">
    <w:name w:val="List Bullet"/>
    <w:basedOn w:val="Normal"/>
    <w:uiPriority w:val="99"/>
    <w:rsid w:val="00A84EDE"/>
    <w:pPr>
      <w:numPr>
        <w:numId w:val="6"/>
      </w:numPr>
    </w:pPr>
  </w:style>
  <w:style w:type="paragraph" w:styleId="ListNumber">
    <w:name w:val="List Number"/>
    <w:basedOn w:val="Normal"/>
    <w:uiPriority w:val="99"/>
    <w:rsid w:val="00A84EDE"/>
    <w:pPr>
      <w:numPr>
        <w:numId w:val="11"/>
      </w:numPr>
    </w:pPr>
  </w:style>
  <w:style w:type="character" w:styleId="LineNumber">
    <w:name w:val="line number"/>
    <w:basedOn w:val="DefaultParagraphFont"/>
    <w:uiPriority w:val="99"/>
    <w:rsid w:val="00A84ED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84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DD9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A84E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DD9"/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A84E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DD9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7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865</Words>
  <Characters>4933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45454</cp:lastModifiedBy>
  <cp:revision>3</cp:revision>
  <cp:lastPrinted>2013-09-18T03:00:00Z</cp:lastPrinted>
  <dcterms:created xsi:type="dcterms:W3CDTF">2012-08-16T08:20:00Z</dcterms:created>
  <dcterms:modified xsi:type="dcterms:W3CDTF">2013-09-18T03:01:00Z</dcterms:modified>
</cp:coreProperties>
</file>