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97" w:rsidRPr="002178B3" w:rsidRDefault="006C2197" w:rsidP="002178B3">
      <w:pPr>
        <w:spacing w:line="24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lang w:val="kk-KZ"/>
        </w:rPr>
        <w:t>Балалардың қорқынышы. Балалар неден қорқады?</w:t>
      </w:r>
      <w:r w:rsidRPr="002178B3">
        <w:rPr>
          <w:rFonts w:ascii="Times New Roman" w:hAnsi="Times New Roman" w:cs="Times New Roman"/>
          <w:b/>
          <w:bCs/>
          <w:color w:val="000000"/>
          <w:sz w:val="28"/>
          <w:szCs w:val="28"/>
          <w:u w:val="single"/>
          <w:shd w:val="clear" w:color="auto" w:fill="FFFFFF"/>
        </w:rPr>
        <w:t xml:space="preserve"> </w:t>
      </w:r>
    </w:p>
    <w:p w:rsidR="006C2197" w:rsidRPr="00FE2BD3" w:rsidRDefault="006C2197" w:rsidP="002178B3">
      <w:pPr>
        <w:spacing w:line="240" w:lineRule="auto"/>
        <w:jc w:val="both"/>
        <w:rPr>
          <w:rStyle w:val="apple-converted-space"/>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Зерттеулерде көрсетілгендей әрбір екінші бала жас ерекшелігіне қарамастан қорқыныш сезімін басынан өткізеді. Көбінесе бұл жағдай 2 мен 9 жас аралығындағы балаларда кездеседі. Бұл жаста бала көп нәрсені көріп, білсе де барлығын бірден түсіне алмағандықтан, баланың өмірге деген көзқарасы шынайылықпен жанаспайды. Бірақ қорқыныш бұл жастардағы балаларда басқа да эмоцианальды ауытқулар сияқты балаларда әсірелеу болады</w:t>
      </w:r>
      <w:r w:rsidRPr="00FE2BD3">
        <w:rPr>
          <w:rFonts w:ascii="Times New Roman" w:hAnsi="Times New Roman" w:cs="Times New Roman"/>
          <w:color w:val="000000"/>
          <w:sz w:val="24"/>
          <w:szCs w:val="24"/>
          <w:shd w:val="clear" w:color="auto" w:fill="FFFFFF"/>
          <w:lang w:val="kk-KZ"/>
        </w:rPr>
        <w:t>.</w:t>
      </w:r>
      <w:r w:rsidRPr="00FE2BD3">
        <w:rPr>
          <w:rStyle w:val="apple-converted-space"/>
          <w:rFonts w:ascii="Times New Roman" w:hAnsi="Times New Roman" w:cs="Times New Roman"/>
          <w:color w:val="000000"/>
          <w:sz w:val="24"/>
          <w:szCs w:val="24"/>
          <w:shd w:val="clear" w:color="auto" w:fill="FFFFFF"/>
          <w:lang w:val="kk-KZ"/>
        </w:rPr>
        <w:t> </w:t>
      </w:r>
    </w:p>
    <w:p w:rsidR="006C2197" w:rsidRPr="00C8096A" w:rsidRDefault="006C2197" w:rsidP="002178B3">
      <w:pPr>
        <w:spacing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Балалардың қорқыныш диапазоны тек қана әсірелеумен байланысты болғандықтан, оның шегі болмайды. Сондықтан да психологтар бала қорқынышымен жұмыс жасағанда мазмұнына ғана емес, сонымен қатар себебі, көлемі және ауырлығына мән береді. </w:t>
      </w:r>
    </w:p>
    <w:p w:rsidR="006C2197" w:rsidRPr="00C8096A" w:rsidRDefault="006C2197" w:rsidP="002178B3">
      <w:pPr>
        <w:spacing w:line="240" w:lineRule="auto"/>
        <w:jc w:val="center"/>
        <w:rPr>
          <w:rFonts w:ascii="Times New Roman" w:hAnsi="Times New Roman" w:cs="Times New Roman"/>
          <w:b/>
          <w:bCs/>
          <w:sz w:val="24"/>
          <w:szCs w:val="24"/>
          <w:lang w:val="kk-KZ"/>
        </w:rPr>
      </w:pPr>
      <w:r>
        <w:rPr>
          <w:rFonts w:ascii="Times New Roman" w:hAnsi="Times New Roman" w:cs="Times New Roman"/>
          <w:b/>
          <w:bCs/>
          <w:i/>
          <w:iCs/>
          <w:sz w:val="24"/>
          <w:szCs w:val="24"/>
          <w:lang w:val="kk-KZ"/>
        </w:rPr>
        <w:t>Белгісіздік алдындағы қорқыныш</w:t>
      </w:r>
    </w:p>
    <w:p w:rsidR="006C2197" w:rsidRPr="00C8096A" w:rsidRDefault="006C2197" w:rsidP="002178B3">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оқушыларындағы қорқыныш сезімі көбіне балабақшаға бармай, үйде отырған балаларда кездеседі. Мұндай балаларда анасының жанында жоқтығы, бейтаныс балалармен араласу, мектеп дәлізінде адасып кетем деген қорқынышпен әжетханаға бара алмауы, олармен достаспайды деген қорқыныш болады. Бұндай балаларға түсіндіріп айтып, талқылып көрсету қажет. Балаға өз басыңыздан өткен қорқыныш жайлы айтып, оны қалай жеңгеніңізді түсіндіру керек.Мектепте болған әңгімелеріңіз жайлы бала қорқынышы туындамайтындай етіп айтып беріңіз.</w:t>
      </w:r>
    </w:p>
    <w:p w:rsidR="006C2197" w:rsidRPr="002178B3" w:rsidRDefault="006C2197" w:rsidP="002178B3">
      <w:pPr>
        <w:spacing w:line="240" w:lineRule="auto"/>
        <w:jc w:val="center"/>
        <w:rPr>
          <w:rFonts w:ascii="Times New Roman" w:hAnsi="Times New Roman" w:cs="Times New Roman"/>
          <w:b/>
          <w:bCs/>
          <w:sz w:val="24"/>
          <w:szCs w:val="24"/>
        </w:rPr>
      </w:pPr>
      <w:r>
        <w:rPr>
          <w:rFonts w:ascii="Times New Roman" w:hAnsi="Times New Roman" w:cs="Times New Roman"/>
          <w:b/>
          <w:bCs/>
          <w:i/>
          <w:iCs/>
          <w:sz w:val="24"/>
          <w:szCs w:val="24"/>
          <w:lang w:val="kk-KZ"/>
        </w:rPr>
        <w:t>Жағымсыз тәжірибе</w:t>
      </w:r>
    </w:p>
    <w:p w:rsidR="006C2197" w:rsidRDefault="006C2197" w:rsidP="002178B3">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Мектепке дайындық алдында бірінші сынып оқушысында жағымсыз тәжірибе болуы мүмкін. Оған себеп оның алдындағы оқудың қиынға соғуы болып табылады.  Әрине, бала содан кейін сол қорқыныштың қайталануынан қорқады.</w:t>
      </w:r>
    </w:p>
    <w:p w:rsidR="006C2197" w:rsidRPr="002178B3" w:rsidRDefault="006C2197" w:rsidP="002178B3">
      <w:pPr>
        <w:spacing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Егер де баланың оқытушымен келіспеушіліктері болса, мұндай жағдайда мұғалімді жамандауға болмайды. Бірінші сынып оқушысы үшін мұғалім абырой болуы тиіс. </w:t>
      </w:r>
      <w:r w:rsidRPr="002178B3">
        <w:rPr>
          <w:rFonts w:ascii="Times New Roman" w:hAnsi="Times New Roman" w:cs="Times New Roman"/>
          <w:sz w:val="24"/>
          <w:szCs w:val="24"/>
        </w:rPr>
        <w:t>Посмотрите на ситуацию адекватно, постарайтесь разобраться, кто прав, а кто виноват, рассудите и объясните. Научите ребёнка решать конфликты со сверстниками. Конечно, он может на вас рассчитывать, ведь вы всегда на его стороне, но с одноклассниками разбираться всё же придётся ему самому.</w:t>
      </w:r>
    </w:p>
    <w:p w:rsidR="006C2197" w:rsidRPr="004304EC" w:rsidRDefault="006C2197" w:rsidP="002178B3">
      <w:pPr>
        <w:spacing w:line="240" w:lineRule="auto"/>
        <w:jc w:val="center"/>
        <w:rPr>
          <w:rFonts w:ascii="Times New Roman" w:hAnsi="Times New Roman" w:cs="Times New Roman"/>
          <w:b/>
          <w:bCs/>
          <w:sz w:val="24"/>
          <w:szCs w:val="24"/>
          <w:lang w:val="kk-KZ"/>
        </w:rPr>
      </w:pPr>
      <w:r>
        <w:rPr>
          <w:rFonts w:ascii="Times New Roman" w:hAnsi="Times New Roman" w:cs="Times New Roman"/>
          <w:b/>
          <w:bCs/>
          <w:i/>
          <w:iCs/>
          <w:sz w:val="24"/>
          <w:szCs w:val="24"/>
          <w:lang w:val="kk-KZ"/>
        </w:rPr>
        <w:t xml:space="preserve">Менің қолымнан келмейді </w:t>
      </w:r>
    </w:p>
    <w:p w:rsidR="006C2197" w:rsidRPr="002178B3" w:rsidRDefault="006C2197" w:rsidP="002178B3">
      <w:pPr>
        <w:spacing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Ересектердің барлық істі өздері жасағандықтан, бастауыш сынып оқушылары мен мектепке дейінгі балаларда бұл мәселе сәби кезінен өсуі мүмкін. Балалар жақсы оқи алмай қаламын, сондықтан да жақсы оқитын балалармен дос бола алмаймын деген қорқыныш болады. </w:t>
      </w:r>
      <w:r w:rsidRPr="004E7910">
        <w:rPr>
          <w:rFonts w:ascii="Times New Roman" w:hAnsi="Times New Roman" w:cs="Times New Roman"/>
          <w:sz w:val="24"/>
          <w:szCs w:val="24"/>
          <w:lang w:val="kk-KZ"/>
        </w:rPr>
        <w:t xml:space="preserve"> </w:t>
      </w:r>
      <w:r>
        <w:rPr>
          <w:rFonts w:ascii="Times New Roman" w:hAnsi="Times New Roman" w:cs="Times New Roman"/>
          <w:sz w:val="24"/>
          <w:szCs w:val="24"/>
          <w:lang w:val="kk-KZ"/>
        </w:rPr>
        <w:t>Баланы жиі мақтап, еңсесін көтеріп отыруға тырысыңыз.Оның жетістіктерге жеткен кездерін естеріңізге түсіріп, бағалап, жетістігіне қуаныш сезіміңізді білдіріңіз.</w:t>
      </w:r>
      <w:r w:rsidRPr="004E7910">
        <w:rPr>
          <w:rFonts w:ascii="Times New Roman" w:hAnsi="Times New Roman" w:cs="Times New Roman"/>
          <w:sz w:val="24"/>
          <w:szCs w:val="24"/>
          <w:lang w:val="kk-KZ"/>
        </w:rPr>
        <w:t xml:space="preserve"> </w:t>
      </w:r>
      <w:r>
        <w:rPr>
          <w:rFonts w:ascii="Times New Roman" w:hAnsi="Times New Roman" w:cs="Times New Roman"/>
          <w:sz w:val="24"/>
          <w:szCs w:val="24"/>
          <w:lang w:val="kk-KZ"/>
        </w:rPr>
        <w:t>Балаға маңызды істерді сеніп тапсырып, өзінің жұмыс жасауына көбірек мүмкіндік беріңіз.</w:t>
      </w:r>
    </w:p>
    <w:p w:rsidR="006C2197" w:rsidRPr="002178B3" w:rsidRDefault="006C2197" w:rsidP="002178B3">
      <w:pPr>
        <w:spacing w:line="240" w:lineRule="auto"/>
        <w:jc w:val="center"/>
        <w:rPr>
          <w:rFonts w:ascii="Times New Roman" w:hAnsi="Times New Roman" w:cs="Times New Roman"/>
          <w:b/>
          <w:bCs/>
          <w:sz w:val="24"/>
          <w:szCs w:val="24"/>
        </w:rPr>
      </w:pPr>
      <w:r>
        <w:rPr>
          <w:rFonts w:ascii="Times New Roman" w:hAnsi="Times New Roman" w:cs="Times New Roman"/>
          <w:b/>
          <w:bCs/>
          <w:i/>
          <w:iCs/>
          <w:sz w:val="24"/>
          <w:szCs w:val="24"/>
          <w:lang w:val="kk-KZ"/>
        </w:rPr>
        <w:t>Қолдау</w:t>
      </w:r>
    </w:p>
    <w:p w:rsidR="006C2197" w:rsidRDefault="006C2197" w:rsidP="00823C96">
      <w:pPr>
        <w:spacing w:line="240" w:lineRule="auto"/>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Балаңыз өзіне сенімді болу үшін, арқа сүйер адамның бар екенін сезіну үшін, алға талпыну үшін, сабағын жақсы оқу үшін сіздің мақтауыңыз бен қолдауыңыз қажет. Оған сіздің «Біз сені өте жақсы көреміз! Біз әрқашан сенімен біргеміз!»</w:t>
      </w:r>
      <w:r w:rsidRPr="00823C96">
        <w:rPr>
          <w:rFonts w:ascii="Times New Roman" w:hAnsi="Times New Roman" w:cs="Times New Roman"/>
          <w:sz w:val="24"/>
          <w:szCs w:val="24"/>
          <w:lang w:val="kk-KZ"/>
        </w:rPr>
        <w:t xml:space="preserve"> </w:t>
      </w:r>
    </w:p>
    <w:p w:rsidR="006C2197" w:rsidRPr="00C8096A" w:rsidRDefault="006C2197" w:rsidP="002178B3">
      <w:pPr>
        <w:spacing w:line="240" w:lineRule="auto"/>
        <w:jc w:val="center"/>
        <w:rPr>
          <w:rFonts w:ascii="Times New Roman" w:hAnsi="Times New Roman" w:cs="Times New Roman"/>
          <w:b/>
          <w:bCs/>
          <w:sz w:val="24"/>
          <w:szCs w:val="24"/>
          <w:lang w:val="kk-KZ"/>
        </w:rPr>
      </w:pPr>
      <w:r>
        <w:rPr>
          <w:rFonts w:ascii="Times New Roman" w:hAnsi="Times New Roman" w:cs="Times New Roman"/>
          <w:b/>
          <w:bCs/>
          <w:i/>
          <w:iCs/>
          <w:sz w:val="24"/>
          <w:szCs w:val="24"/>
          <w:lang w:val="kk-KZ"/>
        </w:rPr>
        <w:t>Бейімдеу</w:t>
      </w:r>
    </w:p>
    <w:p w:rsidR="006C2197" w:rsidRPr="002178B3" w:rsidRDefault="006C2197" w:rsidP="002178B3">
      <w:pPr>
        <w:spacing w:line="240" w:lineRule="auto"/>
        <w:jc w:val="both"/>
        <w:rPr>
          <w:rFonts w:ascii="Times New Roman" w:hAnsi="Times New Roman" w:cs="Times New Roman"/>
          <w:sz w:val="24"/>
          <w:szCs w:val="24"/>
        </w:rPr>
      </w:pPr>
      <w:r>
        <w:rPr>
          <w:rFonts w:ascii="Times New Roman" w:hAnsi="Times New Roman" w:cs="Times New Roman"/>
          <w:sz w:val="24"/>
          <w:szCs w:val="24"/>
          <w:lang w:val="kk-KZ"/>
        </w:rPr>
        <w:t>Оқушы мектепке бірінші тоқсанда немесе жаңа жылға дейін үйренуі мүмкін.</w:t>
      </w:r>
      <w:r w:rsidRPr="00D468C7">
        <w:rPr>
          <w:rFonts w:ascii="Times New Roman" w:hAnsi="Times New Roman" w:cs="Times New Roman"/>
          <w:sz w:val="24"/>
          <w:szCs w:val="24"/>
          <w:lang w:val="kk-KZ"/>
        </w:rPr>
        <w:t xml:space="preserve"> </w:t>
      </w:r>
      <w:r w:rsidRPr="00D468C7">
        <w:rPr>
          <w:rFonts w:ascii="Times New Roman" w:hAnsi="Times New Roman" w:cs="Times New Roman"/>
          <w:sz w:val="24"/>
          <w:szCs w:val="24"/>
          <w:lang w:val="kk-KZ"/>
        </w:rPr>
        <w:br/>
      </w:r>
      <w:r>
        <w:rPr>
          <w:rFonts w:ascii="Times New Roman" w:hAnsi="Times New Roman" w:cs="Times New Roman"/>
          <w:sz w:val="24"/>
          <w:szCs w:val="24"/>
          <w:lang w:val="kk-KZ"/>
        </w:rPr>
        <w:t xml:space="preserve">Балаңызға осындай қиын сәтте көбірек көңіл бөліп (не салатынын, қандай ойын ойнайтынын, неге қызығып, неге уайымдайтынын), демеу беріп, сыныптастарымен, мұғалімдерімен қарым-қатынаста болу керек. </w:t>
      </w:r>
    </w:p>
    <w:p w:rsidR="006C2197" w:rsidRPr="00C8096A" w:rsidRDefault="006C2197" w:rsidP="002178B3">
      <w:pPr>
        <w:spacing w:line="240" w:lineRule="auto"/>
        <w:jc w:val="center"/>
        <w:rPr>
          <w:rFonts w:ascii="Times New Roman" w:hAnsi="Times New Roman" w:cs="Times New Roman"/>
          <w:b/>
          <w:bCs/>
          <w:sz w:val="24"/>
          <w:szCs w:val="24"/>
          <w:lang w:val="kk-KZ"/>
        </w:rPr>
      </w:pPr>
      <w:r>
        <w:rPr>
          <w:rFonts w:ascii="Times New Roman" w:hAnsi="Times New Roman" w:cs="Times New Roman"/>
          <w:b/>
          <w:bCs/>
          <w:i/>
          <w:iCs/>
          <w:sz w:val="24"/>
          <w:szCs w:val="24"/>
          <w:lang w:val="kk-KZ"/>
        </w:rPr>
        <w:t>Тәртіп</w:t>
      </w:r>
    </w:p>
    <w:p w:rsidR="006C2197" w:rsidRPr="00C8096A" w:rsidRDefault="006C2197" w:rsidP="002178B3">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Тәртіп тек қана бірінші сынып оқушыларына ғана емес, сонымен қатар барлық мектеп оқушыларына маңызы бар.Балалар кешке жатқанда, таңертең тұрғанда белгілі бір уақыт болуы тиіс.Таңертеңгі мектеп баруына, жаттығу жасауына, таңғы ас ішуіне жеткілікті уақыт болу үшін, мектепке керек-жарақтарын түнде дайындап қоюы тиіс.</w:t>
      </w:r>
      <w:r w:rsidRPr="00C8096A">
        <w:rPr>
          <w:rFonts w:ascii="Times New Roman" w:hAnsi="Times New Roman" w:cs="Times New Roman"/>
          <w:sz w:val="24"/>
          <w:szCs w:val="24"/>
          <w:lang w:val="kk-KZ"/>
        </w:rPr>
        <w:t xml:space="preserve"> </w:t>
      </w: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Default="006C2197">
      <w:pPr>
        <w:rPr>
          <w:lang w:val="kk-KZ"/>
        </w:rPr>
      </w:pPr>
    </w:p>
    <w:p w:rsidR="006C2197" w:rsidRPr="007B39F5" w:rsidRDefault="006C2197" w:rsidP="007B39F5">
      <w:pPr>
        <w:jc w:val="both"/>
        <w:rPr>
          <w:lang w:val="kk-KZ"/>
        </w:rPr>
      </w:pPr>
    </w:p>
    <w:sectPr w:rsidR="006C2197" w:rsidRPr="007B39F5" w:rsidSect="003A4AD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718"/>
    <w:rsid w:val="002178B3"/>
    <w:rsid w:val="002831BC"/>
    <w:rsid w:val="002A5C9A"/>
    <w:rsid w:val="002F1D79"/>
    <w:rsid w:val="003A4AD7"/>
    <w:rsid w:val="0040024F"/>
    <w:rsid w:val="004304EC"/>
    <w:rsid w:val="004E7910"/>
    <w:rsid w:val="004F2DD1"/>
    <w:rsid w:val="00520E1A"/>
    <w:rsid w:val="005B553C"/>
    <w:rsid w:val="006C2197"/>
    <w:rsid w:val="007B39F5"/>
    <w:rsid w:val="007F7715"/>
    <w:rsid w:val="008200FD"/>
    <w:rsid w:val="00823C96"/>
    <w:rsid w:val="009B7883"/>
    <w:rsid w:val="00A84EA8"/>
    <w:rsid w:val="00A94823"/>
    <w:rsid w:val="00B27851"/>
    <w:rsid w:val="00B46052"/>
    <w:rsid w:val="00C3220F"/>
    <w:rsid w:val="00C8096A"/>
    <w:rsid w:val="00CD424A"/>
    <w:rsid w:val="00D36E74"/>
    <w:rsid w:val="00D468C7"/>
    <w:rsid w:val="00DD558A"/>
    <w:rsid w:val="00DE1B23"/>
    <w:rsid w:val="00E679BE"/>
    <w:rsid w:val="00F47718"/>
    <w:rsid w:val="00F87EFD"/>
    <w:rsid w:val="00FE2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178B3"/>
  </w:style>
  <w:style w:type="character" w:styleId="Hyperlink">
    <w:name w:val="Hyperlink"/>
    <w:basedOn w:val="DefaultParagraphFont"/>
    <w:uiPriority w:val="99"/>
    <w:rsid w:val="002178B3"/>
    <w:rPr>
      <w:color w:val="0000FF"/>
      <w:u w:val="single"/>
    </w:rPr>
  </w:style>
  <w:style w:type="paragraph" w:styleId="BalloonText">
    <w:name w:val="Balloon Text"/>
    <w:basedOn w:val="Normal"/>
    <w:link w:val="BalloonTextChar"/>
    <w:uiPriority w:val="99"/>
    <w:semiHidden/>
    <w:rsid w:val="0021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673277">
      <w:marLeft w:val="0"/>
      <w:marRight w:val="0"/>
      <w:marTop w:val="0"/>
      <w:marBottom w:val="0"/>
      <w:divBdr>
        <w:top w:val="none" w:sz="0" w:space="0" w:color="auto"/>
        <w:left w:val="none" w:sz="0" w:space="0" w:color="auto"/>
        <w:bottom w:val="none" w:sz="0" w:space="0" w:color="auto"/>
        <w:right w:val="none" w:sz="0" w:space="0" w:color="auto"/>
      </w:divBdr>
      <w:divsChild>
        <w:div w:id="792673278">
          <w:marLeft w:val="0"/>
          <w:marRight w:val="0"/>
          <w:marTop w:val="0"/>
          <w:marBottom w:val="0"/>
          <w:divBdr>
            <w:top w:val="none" w:sz="0" w:space="0" w:color="auto"/>
            <w:left w:val="none" w:sz="0" w:space="0" w:color="auto"/>
            <w:bottom w:val="none" w:sz="0" w:space="0" w:color="auto"/>
            <w:right w:val="none" w:sz="0" w:space="0" w:color="auto"/>
          </w:divBdr>
        </w:div>
      </w:divsChild>
    </w:div>
    <w:div w:id="792673279">
      <w:marLeft w:val="0"/>
      <w:marRight w:val="0"/>
      <w:marTop w:val="0"/>
      <w:marBottom w:val="0"/>
      <w:divBdr>
        <w:top w:val="none" w:sz="0" w:space="0" w:color="auto"/>
        <w:left w:val="none" w:sz="0" w:space="0" w:color="auto"/>
        <w:bottom w:val="none" w:sz="0" w:space="0" w:color="auto"/>
        <w:right w:val="none" w:sz="0" w:space="0" w:color="auto"/>
      </w:divBdr>
      <w:divsChild>
        <w:div w:id="79267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2</Pages>
  <Words>495</Words>
  <Characters>2822</Characters>
  <Application>Microsoft Office Outlook</Application>
  <DocSecurity>0</DocSecurity>
  <Lines>0</Lines>
  <Paragraphs>0</Paragraphs>
  <ScaleCrop>false</ScaleCrop>
  <Company>soswpa7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dc:creator>
  <cp:keywords/>
  <dc:description/>
  <cp:lastModifiedBy>priemnaya_AINYRA</cp:lastModifiedBy>
  <cp:revision>6</cp:revision>
  <dcterms:created xsi:type="dcterms:W3CDTF">2013-12-03T05:10:00Z</dcterms:created>
  <dcterms:modified xsi:type="dcterms:W3CDTF">2013-12-05T05:52:00Z</dcterms:modified>
</cp:coreProperties>
</file>