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885" w:rsidRDefault="00C77885" w:rsidP="00BF4B50">
      <w:pPr>
        <w:pStyle w:val="NormalWeb"/>
        <w:spacing w:beforeLines="20" w:beforeAutospacing="0" w:afterLines="20" w:afterAutospacing="0"/>
      </w:pPr>
      <w:r>
        <w:rPr>
          <w:rStyle w:val="Strong"/>
        </w:rPr>
        <w:t>1-жүргізуші:</w:t>
      </w:r>
    </w:p>
    <w:p w:rsidR="00C77885" w:rsidRDefault="00C77885" w:rsidP="00BF4B50">
      <w:pPr>
        <w:pStyle w:val="NormalWeb"/>
        <w:spacing w:beforeLines="20" w:beforeAutospacing="0" w:afterLines="20" w:afterAutospacing="0"/>
      </w:pPr>
      <w:r>
        <w:t>Құрметті қонақтар, ұстаздар, оқушылар! Қазақстан Республикасының Тәуелсіздік күніне арналған «Тәуелсіздік –қасиет тұнған ұлы ұғым» атты кешімізді бастаймыз.</w:t>
      </w:r>
    </w:p>
    <w:p w:rsidR="00C77885" w:rsidRDefault="00C77885" w:rsidP="00BF4B50">
      <w:pPr>
        <w:pStyle w:val="NormalWeb"/>
        <w:spacing w:beforeLines="20" w:beforeAutospacing="0" w:afterLines="20" w:afterAutospacing="0"/>
      </w:pPr>
      <w:r>
        <w:t>Мен-қазақпын мың өліп, мың тірілген,</w:t>
      </w:r>
    </w:p>
    <w:p w:rsidR="00C77885" w:rsidRDefault="00C77885" w:rsidP="00BF4B50">
      <w:pPr>
        <w:pStyle w:val="NormalWeb"/>
        <w:spacing w:beforeLines="20" w:beforeAutospacing="0" w:afterLines="20" w:afterAutospacing="0"/>
      </w:pPr>
      <w:r>
        <w:t>Жөргегімде таныстым мұң тілімен.</w:t>
      </w:r>
    </w:p>
    <w:p w:rsidR="00C77885" w:rsidRDefault="00C77885" w:rsidP="00BF4B50">
      <w:pPr>
        <w:pStyle w:val="NormalWeb"/>
        <w:spacing w:beforeLines="20" w:beforeAutospacing="0" w:afterLines="20" w:afterAutospacing="0"/>
      </w:pPr>
      <w:r>
        <w:t>Жылағанда жүрегім күн тұтылып,</w:t>
      </w:r>
    </w:p>
    <w:p w:rsidR="00C77885" w:rsidRDefault="00C77885" w:rsidP="00BF4B50">
      <w:pPr>
        <w:pStyle w:val="NormalWeb"/>
        <w:spacing w:beforeLines="20" w:beforeAutospacing="0" w:afterLines="20" w:afterAutospacing="0"/>
      </w:pPr>
      <w:r>
        <w:t>Қуанғанда күлкімнен түн түрілген.</w:t>
      </w:r>
    </w:p>
    <w:p w:rsidR="00C77885" w:rsidRDefault="00C77885" w:rsidP="00BF4B50">
      <w:pPr>
        <w:pStyle w:val="NormalWeb"/>
        <w:spacing w:beforeLines="20" w:beforeAutospacing="0" w:afterLines="20" w:afterAutospacing="0"/>
      </w:pPr>
      <w:r>
        <w:rPr>
          <w:rStyle w:val="Strong"/>
        </w:rPr>
        <w:t>2-жүргізуші:</w:t>
      </w:r>
    </w:p>
    <w:p w:rsidR="00C77885" w:rsidRDefault="00C77885" w:rsidP="00BF4B50">
      <w:pPr>
        <w:pStyle w:val="NormalWeb"/>
        <w:spacing w:beforeLines="20" w:beforeAutospacing="0" w:afterLines="20" w:afterAutospacing="0"/>
      </w:pPr>
      <w:r>
        <w:t>Мен- қазақпын, биікпін, байтақ елмін,</w:t>
      </w:r>
    </w:p>
    <w:p w:rsidR="00C77885" w:rsidRDefault="00C77885" w:rsidP="00BF4B50">
      <w:pPr>
        <w:pStyle w:val="NormalWeb"/>
        <w:spacing w:beforeLines="20" w:beforeAutospacing="0" w:afterLines="20" w:afterAutospacing="0"/>
      </w:pPr>
      <w:r>
        <w:t>Қайта тудым,өмірге қайта келдім.</w:t>
      </w:r>
    </w:p>
    <w:p w:rsidR="00C77885" w:rsidRDefault="00C77885" w:rsidP="00BF4B50">
      <w:pPr>
        <w:pStyle w:val="NormalWeb"/>
        <w:spacing w:beforeLines="20" w:beforeAutospacing="0" w:afterLines="20" w:afterAutospacing="0"/>
      </w:pPr>
      <w:r>
        <w:t>Мен мың да бір тірілдім мәңгі өлмеске,</w:t>
      </w:r>
    </w:p>
    <w:p w:rsidR="00C77885" w:rsidRDefault="00C77885" w:rsidP="00BF4B50">
      <w:pPr>
        <w:pStyle w:val="NormalWeb"/>
        <w:spacing w:beforeLines="20" w:beforeAutospacing="0" w:afterLines="20" w:afterAutospacing="0"/>
      </w:pPr>
      <w:r>
        <w:t>Айта бергім келеді, айта бергім!</w:t>
      </w:r>
    </w:p>
    <w:p w:rsidR="00C77885" w:rsidRDefault="00C77885" w:rsidP="00BF4B50">
      <w:pPr>
        <w:pStyle w:val="NormalWeb"/>
        <w:spacing w:beforeLines="20" w:beforeAutospacing="0" w:afterLines="20" w:afterAutospacing="0"/>
      </w:pPr>
      <w:r>
        <w:t>Қайран, қазақ елі… Жас ұрпаққа айта алмаған жеткізе алмаған, жан дүниеңді дір еткізнтін сырға, мұңға толы тарихи парақтары қаншама әлі. Оған куә мына жатқан кең сары дала, заңғар таулар, өзен-көлдер, құм-шөлдер, тарихи ескерткіштер: мазарлар, қираған ежелгі қалалардың орны. Ғасырлар бойы ата-бабамыздың қаны тамған топырақ исі мүңкіп тұр.</w:t>
      </w:r>
    </w:p>
    <w:p w:rsidR="00C77885" w:rsidRDefault="00C77885" w:rsidP="00BF4B50">
      <w:pPr>
        <w:pStyle w:val="NormalWeb"/>
        <w:spacing w:beforeLines="20" w:beforeAutospacing="0" w:afterLines="20" w:afterAutospacing="0"/>
      </w:pPr>
      <w:r>
        <w:t> </w:t>
      </w:r>
    </w:p>
    <w:p w:rsidR="00C77885" w:rsidRDefault="00C77885" w:rsidP="00BF4B50">
      <w:pPr>
        <w:pStyle w:val="NormalWeb"/>
        <w:spacing w:beforeLines="20" w:beforeAutospacing="0" w:afterLines="20" w:afterAutospacing="0"/>
      </w:pPr>
      <w:r>
        <w:rPr>
          <w:rStyle w:val="Strong"/>
        </w:rPr>
        <w:t>1-жүргізуші:</w:t>
      </w:r>
    </w:p>
    <w:p w:rsidR="00C77885" w:rsidRDefault="00C77885" w:rsidP="00BF4B50">
      <w:pPr>
        <w:pStyle w:val="NormalWeb"/>
        <w:spacing w:beforeLines="20" w:beforeAutospacing="0" w:afterLines="20" w:afterAutospacing="0"/>
      </w:pPr>
      <w:r>
        <w:t>Қазақ халқы бұл дүниеде не көрмеді? Сонау «Ақтабан шұбырынды, Алқакөл сұлама» заманынан бастап, қойша қырылған «репрессия» жылдарына дейінгі аралықта халқымыздың осынау кең жаһан далада өмір сүруі, не жойылып кету қаупі тұрған еді.</w:t>
      </w:r>
    </w:p>
    <w:p w:rsidR="00C77885" w:rsidRDefault="00C77885" w:rsidP="00BF4B50">
      <w:pPr>
        <w:pStyle w:val="NormalWeb"/>
        <w:spacing w:beforeLines="20" w:beforeAutospacing="0" w:afterLines="20" w:afterAutospacing="0"/>
      </w:pPr>
      <w:r>
        <w:t>Халқымыздың тарихындағы аса бір қиын кезең жоңғар хантойшыларының басқыншылық әрекеті еді. Қазақтардың руларға, жүздерге ыдырап бүлінуі кезеңін пайдаланып және жеріміздің байлығына қызыққан азулы жау бейбіт өмір сүріп отырған халықты қырғынға ұшыратты.</w:t>
      </w:r>
    </w:p>
    <w:p w:rsidR="00C77885" w:rsidRDefault="00C77885" w:rsidP="00BF4B50">
      <w:pPr>
        <w:pStyle w:val="NormalWeb"/>
        <w:spacing w:beforeLines="20" w:beforeAutospacing="0" w:afterLines="20" w:afterAutospacing="0"/>
      </w:pPr>
      <w:r>
        <w:t> </w:t>
      </w:r>
    </w:p>
    <w:p w:rsidR="00C77885" w:rsidRDefault="00C77885" w:rsidP="00BF4B50">
      <w:pPr>
        <w:pStyle w:val="NormalWeb"/>
        <w:spacing w:beforeLines="20" w:beforeAutospacing="0" w:afterLines="20" w:afterAutospacing="0"/>
      </w:pPr>
      <w:r>
        <w:rPr>
          <w:rStyle w:val="Strong"/>
        </w:rPr>
        <w:t>2-жүргізуші:</w:t>
      </w:r>
    </w:p>
    <w:p w:rsidR="00C77885" w:rsidRDefault="00C77885" w:rsidP="00BF4B50">
      <w:pPr>
        <w:pStyle w:val="NormalWeb"/>
        <w:spacing w:beforeLines="20" w:beforeAutospacing="0" w:afterLines="20" w:afterAutospacing="0"/>
      </w:pPr>
      <w:r>
        <w:t>Қанша азапқа түсіп, қуғын-сүргінге ұшыраса да, қазақтың үш жүзі қайта бірігіп, жоңғарларға күйрете соққы берді. Бұдан кейін патшалық Ресейдің еліміздегі шырайлы егістік жерлерді күштеп басып алуға  арналған отарлау саясатына қарсы күрескен халқымыздың қаһарман ұлдары: Сырым мен Кенесарының, Исатай мен Махамбеттің, Сыпатай батырлардың есімдерін мақтан етуіміз керек.</w:t>
      </w:r>
    </w:p>
    <w:p w:rsidR="00C77885" w:rsidRDefault="00C77885" w:rsidP="00BF4B50">
      <w:pPr>
        <w:pStyle w:val="NormalWeb"/>
        <w:spacing w:beforeLines="20" w:beforeAutospacing="0" w:afterLines="20" w:afterAutospacing="0"/>
      </w:pPr>
      <w:r>
        <w:t>Осыдан он тоғыз жыл бұрын егемендігімізді жариялып, Тәуелсіздікке қол жеткіздік. Бұл ғасырлар бойы біздің яғни қазақ  халқының аңсаған арманы еді.</w:t>
      </w:r>
    </w:p>
    <w:p w:rsidR="00C77885" w:rsidRDefault="00C77885" w:rsidP="00BF4B50">
      <w:pPr>
        <w:pStyle w:val="NormalWeb"/>
        <w:spacing w:beforeLines="20" w:beforeAutospacing="0" w:afterLines="20" w:afterAutospacing="0"/>
      </w:pPr>
      <w:r>
        <w:t>Тәуелсіздігімізді алғаннан соң халықтың басын біріктіріп Н.Ә.Назарбаев тұңғыш елбасы болды. Елбасының бастауымен менің Отаным әлемге танылды. Елім елдігін көрсетті, ерлігін тантты. Қазақ халқы егемендігін алып, Тәуелсіздікке қол жеткізгенде өз алдымызға ел бола алатындығымызға күмәнданған жандар да болған екен. Бірақ ар-намысты ту еткен Елбасымыз бен үкімет басындағы ел үшін еңбек еткен ағаларымыздың аянбай еңбек етуі осы нұрлы күндерге жеткізді. Осындай нұрлы күнге қол жеткізгеніміз Желтоқсан оқиғасының нәтижесі.</w:t>
      </w:r>
    </w:p>
    <w:p w:rsidR="00C77885" w:rsidRDefault="00C77885" w:rsidP="00BF4B50">
      <w:pPr>
        <w:pStyle w:val="NormalWeb"/>
        <w:spacing w:beforeLines="20" w:beforeAutospacing="0" w:afterLines="20" w:afterAutospacing="0"/>
      </w:pPr>
      <w:r>
        <w:t> </w:t>
      </w:r>
    </w:p>
    <w:p w:rsidR="00C77885" w:rsidRDefault="00C77885" w:rsidP="00BF4B50">
      <w:pPr>
        <w:pStyle w:val="NormalWeb"/>
        <w:spacing w:beforeLines="20" w:beforeAutospacing="0" w:afterLines="20" w:afterAutospacing="0"/>
      </w:pPr>
      <w:r>
        <w:rPr>
          <w:rStyle w:val="Strong"/>
        </w:rPr>
        <w:t>1-жүргізуші:</w:t>
      </w:r>
      <w:r>
        <w:t xml:space="preserve"> Желтоқсан айы…</w:t>
      </w:r>
    </w:p>
    <w:p w:rsidR="00C77885" w:rsidRDefault="00C77885" w:rsidP="00BF4B50">
      <w:pPr>
        <w:pStyle w:val="NormalWeb"/>
        <w:spacing w:beforeLines="20" w:beforeAutospacing="0" w:afterLines="20" w:afterAutospacing="0"/>
      </w:pPr>
      <w:r>
        <w:t>Кешегі дүркіреп өткен 1986-шы жылына дейін дүйім қазақ үшін желтоқсан атауы, және бір қыстың атауы еді. Кейін бұл сөздің мән-мазмұны да, құлаққа жетер әуені де мүлде өзгерді.</w:t>
      </w:r>
    </w:p>
    <w:p w:rsidR="00C77885" w:rsidRDefault="00C77885" w:rsidP="00BF4B50">
      <w:pPr>
        <w:pStyle w:val="NormalWeb"/>
        <w:spacing w:beforeLines="20" w:beforeAutospacing="0" w:afterLines="20" w:afterAutospacing="0"/>
      </w:pPr>
      <w:r>
        <w:t>«Желтоқсан» десе – ақ, әрбір қазақтың көкірегінде небір көріністер қоздап қоя беретін болған. Ең алдымен «Желтоқсан желі» немесе «Қарабауыр қасқалдақ» деген мұңды  да асқақ әуеннің сарыны алыстан талып естілер еді.</w:t>
      </w:r>
    </w:p>
    <w:p w:rsidR="00C77885" w:rsidRDefault="00C77885" w:rsidP="00BF4B50">
      <w:pPr>
        <w:pStyle w:val="NormalWeb"/>
        <w:spacing w:beforeLines="20" w:beforeAutospacing="0" w:afterLines="20" w:afterAutospacing="0"/>
      </w:pPr>
      <w:r>
        <w:t> </w:t>
      </w:r>
    </w:p>
    <w:p w:rsidR="00C77885" w:rsidRDefault="00C77885" w:rsidP="00BF4B50">
      <w:pPr>
        <w:pStyle w:val="NormalWeb"/>
        <w:spacing w:beforeLines="20" w:beforeAutospacing="0" w:afterLines="20" w:afterAutospacing="0"/>
      </w:pPr>
      <w:r>
        <w:rPr>
          <w:rStyle w:val="Strong"/>
        </w:rPr>
        <w:t>2-жүргізуші:</w:t>
      </w:r>
      <w:r>
        <w:t xml:space="preserve"> Себебі, бұл әндер, «Ақтабан шұбырынды, Алқакөл сұлама», «Елім-ай» секілді, әлдеқашан «Желтоқсан оқиғасының» халық арасындағы әнұранына айналып кетті.</w:t>
      </w:r>
    </w:p>
    <w:p w:rsidR="00C77885" w:rsidRDefault="00C77885" w:rsidP="00BF4B50">
      <w:pPr>
        <w:pStyle w:val="NormalWeb"/>
        <w:spacing w:beforeLines="20" w:beforeAutospacing="0" w:afterLines="20" w:afterAutospacing="0"/>
      </w:pPr>
      <w:r>
        <w:t>Сонда да, ән-әуенмен қоса, мәңгі көкірек  көзінде қалған көріністер шұбырылып өтуі қақ. Үрейлі үкімет үйі. Оны қоршай толқыған ызалы қыз-жігіттердің жігернлі келбеттері. Оларға қадалған суық көздер мен мейірімсіз пішімдер. Одан кеін темір киімдер киіп, келтек ұстағандар мен жалаңаш қол жастардың  сарт-сұрт айқасы.</w:t>
      </w:r>
    </w:p>
    <w:p w:rsidR="00C77885" w:rsidRDefault="00C77885" w:rsidP="00BF4B50">
      <w:pPr>
        <w:pStyle w:val="NormalWeb"/>
        <w:spacing w:beforeLines="20" w:beforeAutospacing="0" w:afterLines="20" w:afterAutospacing="0"/>
      </w:pPr>
      <w:r>
        <w:t>Адам жегіш иттердің арсылы, шашынан сүйреген қазақ аруы, басынан қан шапшып, ыңырсый құлаған қазақтың  бозбалары…</w:t>
      </w:r>
    </w:p>
    <w:p w:rsidR="00C77885" w:rsidRDefault="00C77885" w:rsidP="00BF4B50">
      <w:pPr>
        <w:pStyle w:val="NormalWeb"/>
        <w:spacing w:beforeLines="20" w:beforeAutospacing="0" w:afterLines="20" w:afterAutospacing="0"/>
      </w:pPr>
      <w:r>
        <w:t>Енді осы кезеңнен қысқаша көрінісімізді  тамашалаңыздар</w:t>
      </w:r>
    </w:p>
    <w:p w:rsidR="00C77885" w:rsidRDefault="00C77885" w:rsidP="00BF4B50">
      <w:pPr>
        <w:pStyle w:val="NormalWeb"/>
        <w:spacing w:beforeLines="20" w:beforeAutospacing="0" w:afterLines="20" w:afterAutospacing="0"/>
      </w:pPr>
      <w:r>
        <w:t> </w:t>
      </w:r>
    </w:p>
    <w:p w:rsidR="00C77885" w:rsidRDefault="00C77885" w:rsidP="00BF4B50">
      <w:pPr>
        <w:pStyle w:val="NormalWeb"/>
        <w:spacing w:beforeLines="20" w:beforeAutospacing="0" w:afterLines="20" w:afterAutospacing="0"/>
      </w:pPr>
      <w:r>
        <w:t> </w:t>
      </w:r>
    </w:p>
    <w:p w:rsidR="00C77885" w:rsidRDefault="00C77885" w:rsidP="00BF4B50">
      <w:pPr>
        <w:pStyle w:val="NormalWeb"/>
        <w:spacing w:beforeLines="20" w:beforeAutospacing="0" w:afterLines="20" w:afterAutospacing="0"/>
      </w:pPr>
      <w:r>
        <w:t>Азаматтық айбарымен еркіңнің,</w:t>
      </w:r>
    </w:p>
    <w:p w:rsidR="00C77885" w:rsidRDefault="00C77885" w:rsidP="00BF4B50">
      <w:pPr>
        <w:pStyle w:val="NormalWeb"/>
        <w:spacing w:beforeLines="20" w:beforeAutospacing="0" w:afterLines="20" w:afterAutospacing="0"/>
      </w:pPr>
      <w:r>
        <w:t>Желтоқсанда намыс үшін желпіндің.</w:t>
      </w:r>
    </w:p>
    <w:p w:rsidR="00C77885" w:rsidRDefault="00C77885" w:rsidP="00BF4B50">
      <w:pPr>
        <w:pStyle w:val="NormalWeb"/>
        <w:spacing w:beforeLines="20" w:beforeAutospacing="0" w:afterLines="20" w:afterAutospacing="0"/>
      </w:pPr>
      <w:r>
        <w:t>Алаңдағы әділетсіз дауылға</w:t>
      </w:r>
    </w:p>
    <w:p w:rsidR="00C77885" w:rsidRDefault="00C77885" w:rsidP="00BF4B50">
      <w:pPr>
        <w:pStyle w:val="NormalWeb"/>
        <w:spacing w:beforeLines="20" w:beforeAutospacing="0" w:afterLines="20" w:afterAutospacing="0"/>
      </w:pPr>
      <w:r>
        <w:t>Қайсарлықпен қарсы келіп сен тұрдың.</w:t>
      </w:r>
    </w:p>
    <w:p w:rsidR="00C77885" w:rsidRDefault="00C77885" w:rsidP="00BF4B50">
      <w:pPr>
        <w:pStyle w:val="NormalWeb"/>
        <w:spacing w:beforeLines="20" w:beforeAutospacing="0" w:afterLines="20" w:afterAutospacing="0"/>
      </w:pPr>
      <w:r>
        <w:t> </w:t>
      </w:r>
    </w:p>
    <w:p w:rsidR="00C77885" w:rsidRDefault="00C77885" w:rsidP="00BF4B50">
      <w:pPr>
        <w:pStyle w:val="NormalWeb"/>
        <w:spacing w:beforeLines="20" w:beforeAutospacing="0" w:afterLines="20" w:afterAutospacing="0"/>
      </w:pPr>
      <w:r>
        <w:t> </w:t>
      </w:r>
    </w:p>
    <w:p w:rsidR="00C77885" w:rsidRDefault="00C77885" w:rsidP="00BF4B50">
      <w:pPr>
        <w:pStyle w:val="NormalWeb"/>
        <w:spacing w:beforeLines="20" w:beforeAutospacing="0" w:afterLines="20" w:afterAutospacing="0"/>
      </w:pPr>
      <w:r>
        <w:t>Жапа шегіп жатсаңдағы жаладын,</w:t>
      </w:r>
    </w:p>
    <w:p w:rsidR="00C77885" w:rsidRDefault="00C77885" w:rsidP="00BF4B50">
      <w:pPr>
        <w:pStyle w:val="NormalWeb"/>
        <w:spacing w:beforeLines="20" w:beforeAutospacing="0" w:afterLines="20" w:afterAutospacing="0"/>
      </w:pPr>
      <w:r>
        <w:t>Жарамады арашаға жан адам.</w:t>
      </w:r>
    </w:p>
    <w:p w:rsidR="00C77885" w:rsidRDefault="00C77885" w:rsidP="00BF4B50">
      <w:pPr>
        <w:pStyle w:val="NormalWeb"/>
        <w:spacing w:beforeLines="20" w:beforeAutospacing="0" w:afterLines="20" w:afterAutospacing="0"/>
      </w:pPr>
      <w:r>
        <w:t>Желтоқсанның желбіретті жалауын,</w:t>
      </w:r>
    </w:p>
    <w:p w:rsidR="00C77885" w:rsidRDefault="00C77885" w:rsidP="00BF4B50">
      <w:pPr>
        <w:pStyle w:val="NormalWeb"/>
        <w:spacing w:beforeLines="20" w:beforeAutospacing="0" w:afterLines="20" w:afterAutospacing="0"/>
      </w:pPr>
      <w:r>
        <w:t>Төрт жылдан соң мұхтар атты жан ағам.</w:t>
      </w:r>
    </w:p>
    <w:p w:rsidR="00C77885" w:rsidRDefault="00C77885" w:rsidP="00BF4B50">
      <w:pPr>
        <w:pStyle w:val="NormalWeb"/>
        <w:spacing w:beforeLines="20" w:beforeAutospacing="0" w:afterLines="20" w:afterAutospacing="0"/>
      </w:pPr>
      <w:r>
        <w:t> </w:t>
      </w:r>
    </w:p>
    <w:p w:rsidR="00C77885" w:rsidRDefault="00C77885" w:rsidP="00BF4B50">
      <w:pPr>
        <w:pStyle w:val="NormalWeb"/>
        <w:spacing w:beforeLines="20" w:beforeAutospacing="0" w:afterLines="20" w:afterAutospacing="0"/>
      </w:pPr>
      <w:r>
        <w:t>Желтоқсан деп жүрегім сыздар әлі,</w:t>
      </w:r>
    </w:p>
    <w:p w:rsidR="00C77885" w:rsidRDefault="00C77885" w:rsidP="00BF4B50">
      <w:pPr>
        <w:pStyle w:val="NormalWeb"/>
        <w:spacing w:beforeLines="20" w:beforeAutospacing="0" w:afterLines="20" w:afterAutospacing="0"/>
      </w:pPr>
      <w:r>
        <w:t>Шырқалады Қайрат деп қыздар әні.</w:t>
      </w:r>
    </w:p>
    <w:p w:rsidR="00C77885" w:rsidRDefault="00C77885" w:rsidP="00BF4B50">
      <w:pPr>
        <w:pStyle w:val="NormalWeb"/>
        <w:spacing w:beforeLines="20" w:beforeAutospacing="0" w:afterLines="20" w:afterAutospacing="0"/>
      </w:pPr>
      <w:r>
        <w:t>Көк байрағым сені еске сап тұрады,</w:t>
      </w:r>
    </w:p>
    <w:p w:rsidR="00C77885" w:rsidRDefault="00C77885" w:rsidP="00BF4B50">
      <w:pPr>
        <w:pStyle w:val="NormalWeb"/>
        <w:spacing w:beforeLines="20" w:beforeAutospacing="0" w:afterLines="20" w:afterAutospacing="0"/>
      </w:pPr>
      <w:r>
        <w:t>Желтоқсанның жеңілмес мұзбалағы.</w:t>
      </w:r>
    </w:p>
    <w:p w:rsidR="00C77885" w:rsidRDefault="00C77885" w:rsidP="00BF4B50">
      <w:pPr>
        <w:pStyle w:val="NormalWeb"/>
        <w:spacing w:beforeLines="20" w:beforeAutospacing="0" w:afterLines="20" w:afterAutospacing="0"/>
      </w:pPr>
      <w:r>
        <w:t> </w:t>
      </w:r>
    </w:p>
    <w:p w:rsidR="00C77885" w:rsidRDefault="00C77885" w:rsidP="00BF4B50">
      <w:pPr>
        <w:pStyle w:val="NormalWeb"/>
        <w:spacing w:beforeLines="20" w:beforeAutospacing="0" w:afterLines="20" w:afterAutospacing="0"/>
      </w:pPr>
      <w:r>
        <w:t>Жиырма бір жасың жатыр пешенеңде,</w:t>
      </w:r>
    </w:p>
    <w:p w:rsidR="00C77885" w:rsidRDefault="00C77885" w:rsidP="00BF4B50">
      <w:pPr>
        <w:pStyle w:val="NormalWeb"/>
        <w:spacing w:beforeLines="20" w:beforeAutospacing="0" w:afterLines="20" w:afterAutospacing="0"/>
      </w:pPr>
      <w:r>
        <w:t>Айналар атың әлі неше өлеңге.</w:t>
      </w:r>
    </w:p>
    <w:p w:rsidR="00C77885" w:rsidRDefault="00C77885" w:rsidP="00BF4B50">
      <w:pPr>
        <w:pStyle w:val="NormalWeb"/>
        <w:spacing w:beforeLines="20" w:beforeAutospacing="0" w:afterLines="20" w:afterAutospacing="0"/>
      </w:pPr>
      <w:r>
        <w:t>Жастар жүрер рухыңа тағзым етіп,</w:t>
      </w:r>
    </w:p>
    <w:p w:rsidR="00C77885" w:rsidRDefault="00C77885" w:rsidP="00BF4B50">
      <w:pPr>
        <w:pStyle w:val="NormalWeb"/>
        <w:spacing w:beforeLines="20" w:beforeAutospacing="0" w:afterLines="20" w:afterAutospacing="0"/>
      </w:pPr>
      <w:r>
        <w:t>Рысқұлбеков атты бақ пен көшелерде!</w:t>
      </w:r>
    </w:p>
    <w:p w:rsidR="00C77885" w:rsidRDefault="00C77885" w:rsidP="00BF4B50">
      <w:pPr>
        <w:pStyle w:val="NormalWeb"/>
        <w:spacing w:beforeLines="20" w:beforeAutospacing="0" w:afterLines="20" w:afterAutospacing="0"/>
      </w:pPr>
      <w:r>
        <w:t> </w:t>
      </w:r>
    </w:p>
    <w:p w:rsidR="00C77885" w:rsidRDefault="00C77885" w:rsidP="00BF4B50">
      <w:pPr>
        <w:pStyle w:val="NormalWeb"/>
        <w:spacing w:beforeLines="20" w:beforeAutospacing="0" w:afterLines="20" w:afterAutospacing="0"/>
      </w:pPr>
      <w:r>
        <w:t>Қарындасқа қалқан болған өренім,</w:t>
      </w:r>
    </w:p>
    <w:p w:rsidR="00C77885" w:rsidRDefault="00C77885" w:rsidP="00BF4B50">
      <w:pPr>
        <w:pStyle w:val="NormalWeb"/>
        <w:spacing w:beforeLines="20" w:beforeAutospacing="0" w:afterLines="20" w:afterAutospacing="0"/>
      </w:pPr>
      <w:r>
        <w:t>Қалың жасқа пана болған терегім.</w:t>
      </w:r>
    </w:p>
    <w:p w:rsidR="00C77885" w:rsidRDefault="00C77885" w:rsidP="00BF4B50">
      <w:pPr>
        <w:pStyle w:val="NormalWeb"/>
        <w:spacing w:beforeLines="20" w:beforeAutospacing="0" w:afterLines="20" w:afterAutospacing="0"/>
      </w:pPr>
      <w:r>
        <w:t>Жалын жырға арқау болған тереңім,</w:t>
      </w:r>
    </w:p>
    <w:p w:rsidR="00C77885" w:rsidRDefault="00C77885" w:rsidP="00BF4B50">
      <w:pPr>
        <w:pStyle w:val="NormalWeb"/>
        <w:spacing w:beforeLines="20" w:beforeAutospacing="0" w:afterLines="20" w:afterAutospacing="0"/>
      </w:pPr>
      <w:r>
        <w:t>Өлтіре алмас сені өлім!</w:t>
      </w:r>
    </w:p>
    <w:p w:rsidR="00C77885" w:rsidRDefault="00C77885" w:rsidP="00BF4B50">
      <w:pPr>
        <w:pStyle w:val="NormalWeb"/>
        <w:spacing w:beforeLines="20" w:beforeAutospacing="0" w:afterLines="20" w:afterAutospacing="0"/>
      </w:pPr>
      <w:r>
        <w:t>Алмас жүзді беренім!</w:t>
      </w:r>
    </w:p>
    <w:p w:rsidR="00C77885" w:rsidRDefault="00C77885" w:rsidP="00BF4B50">
      <w:pPr>
        <w:pStyle w:val="NormalWeb"/>
        <w:spacing w:beforeLines="20" w:beforeAutospacing="0" w:afterLines="20" w:afterAutospacing="0"/>
      </w:pPr>
      <w:r>
        <w:t> </w:t>
      </w:r>
    </w:p>
    <w:p w:rsidR="00C77885" w:rsidRDefault="00C77885" w:rsidP="00BF4B50">
      <w:pPr>
        <w:pStyle w:val="NormalWeb"/>
        <w:spacing w:beforeLines="20" w:beforeAutospacing="0" w:afterLines="20" w:afterAutospacing="0"/>
      </w:pPr>
      <w:r>
        <w:rPr>
          <w:rStyle w:val="Strong"/>
        </w:rPr>
        <w:t>Қазақстан – Тәуелсіздік бесігі</w:t>
      </w:r>
    </w:p>
    <w:p w:rsidR="00C77885" w:rsidRDefault="00C77885" w:rsidP="00BF4B50">
      <w:pPr>
        <w:pStyle w:val="NormalWeb"/>
        <w:spacing w:beforeLines="20" w:beforeAutospacing="0" w:afterLines="20" w:afterAutospacing="0"/>
      </w:pPr>
      <w:r>
        <w:t>Отан деген от басынан басталар,</w:t>
      </w:r>
    </w:p>
    <w:p w:rsidR="00C77885" w:rsidRDefault="00C77885" w:rsidP="00BF4B50">
      <w:pPr>
        <w:pStyle w:val="NormalWeb"/>
        <w:spacing w:beforeLines="20" w:beforeAutospacing="0" w:afterLines="20" w:afterAutospacing="0"/>
      </w:pPr>
      <w:r>
        <w:t>Отбасыма от салмасын басқалар.</w:t>
      </w:r>
    </w:p>
    <w:p w:rsidR="00C77885" w:rsidRDefault="00C77885" w:rsidP="00BF4B50">
      <w:pPr>
        <w:pStyle w:val="NormalWeb"/>
        <w:spacing w:beforeLines="20" w:beforeAutospacing="0" w:afterLines="20" w:afterAutospacing="0"/>
      </w:pPr>
      <w:r>
        <w:t>Отан деген қасиетті, киелі,</w:t>
      </w:r>
    </w:p>
    <w:p w:rsidR="00C77885" w:rsidRDefault="00C77885" w:rsidP="00BF4B50">
      <w:pPr>
        <w:pStyle w:val="NormalWeb"/>
        <w:spacing w:beforeLines="20" w:beforeAutospacing="0" w:afterLines="20" w:afterAutospacing="0"/>
      </w:pPr>
      <w:r>
        <w:t>Отан десем оянады асқақ ар!</w:t>
      </w:r>
    </w:p>
    <w:p w:rsidR="00C77885" w:rsidRDefault="00C77885" w:rsidP="00BF4B50">
      <w:pPr>
        <w:pStyle w:val="NormalWeb"/>
        <w:spacing w:beforeLines="20" w:beforeAutospacing="0" w:afterLines="20" w:afterAutospacing="0"/>
      </w:pPr>
      <w:r>
        <w:t> </w:t>
      </w:r>
    </w:p>
    <w:p w:rsidR="00C77885" w:rsidRDefault="00C77885" w:rsidP="00BF4B50">
      <w:pPr>
        <w:pStyle w:val="NormalWeb"/>
        <w:spacing w:beforeLines="20" w:beforeAutospacing="0" w:afterLines="20" w:afterAutospacing="0"/>
      </w:pPr>
      <w:r>
        <w:t>Отансыздар мына өмірде бос қалар,</w:t>
      </w:r>
    </w:p>
    <w:p w:rsidR="00C77885" w:rsidRDefault="00C77885" w:rsidP="00BF4B50">
      <w:pPr>
        <w:pStyle w:val="NormalWeb"/>
        <w:spacing w:beforeLines="20" w:beforeAutospacing="0" w:afterLines="20" w:afterAutospacing="0"/>
      </w:pPr>
      <w:r>
        <w:t>Сүйеуі жоқ, тіреуі жоқ жасқанар.</w:t>
      </w:r>
    </w:p>
    <w:p w:rsidR="00C77885" w:rsidRDefault="00C77885" w:rsidP="00BF4B50">
      <w:pPr>
        <w:pStyle w:val="NormalWeb"/>
        <w:spacing w:beforeLines="20" w:beforeAutospacing="0" w:afterLines="20" w:afterAutospacing="0"/>
      </w:pPr>
      <w:r>
        <w:t>Отанымды күзетеді адалдық,</w:t>
      </w:r>
    </w:p>
    <w:p w:rsidR="00C77885" w:rsidRDefault="00C77885" w:rsidP="00BF4B50">
      <w:pPr>
        <w:pStyle w:val="NormalWeb"/>
        <w:spacing w:beforeLines="20" w:beforeAutospacing="0" w:afterLines="20" w:afterAutospacing="0"/>
      </w:pPr>
      <w:r>
        <w:t>Сәттерімде мүлт кетпестен қас қағар.</w:t>
      </w:r>
    </w:p>
    <w:p w:rsidR="00C77885" w:rsidRDefault="00C77885" w:rsidP="00BF4B50">
      <w:pPr>
        <w:pStyle w:val="NormalWeb"/>
        <w:spacing w:beforeLines="20" w:beforeAutospacing="0" w:afterLines="20" w:afterAutospacing="0"/>
      </w:pPr>
      <w:r>
        <w:t> </w:t>
      </w:r>
    </w:p>
    <w:p w:rsidR="00C77885" w:rsidRDefault="00C77885" w:rsidP="00BF4B50">
      <w:pPr>
        <w:pStyle w:val="NormalWeb"/>
        <w:spacing w:beforeLines="20" w:beforeAutospacing="0" w:afterLines="20" w:afterAutospacing="0"/>
      </w:pPr>
      <w:r>
        <w:t>Қазақстан – Тәуелсіздік бесігі,</w:t>
      </w:r>
    </w:p>
    <w:p w:rsidR="00C77885" w:rsidRDefault="00C77885" w:rsidP="00BF4B50">
      <w:pPr>
        <w:pStyle w:val="NormalWeb"/>
        <w:spacing w:beforeLines="20" w:beforeAutospacing="0" w:afterLines="20" w:afterAutospacing="0"/>
      </w:pPr>
      <w:r>
        <w:t>Басқалардың тимесінші кесірі.</w:t>
      </w:r>
    </w:p>
    <w:p w:rsidR="00C77885" w:rsidRDefault="00C77885" w:rsidP="00BF4B50">
      <w:pPr>
        <w:pStyle w:val="NormalWeb"/>
        <w:spacing w:beforeLines="20" w:beforeAutospacing="0" w:afterLines="20" w:afterAutospacing="0"/>
      </w:pPr>
      <w:r>
        <w:t>Елдің көшін өрге бастап барады,</w:t>
      </w:r>
    </w:p>
    <w:p w:rsidR="00C77885" w:rsidRDefault="00C77885" w:rsidP="00BF4B50">
      <w:pPr>
        <w:pStyle w:val="NormalWeb"/>
        <w:spacing w:beforeLines="20" w:beforeAutospacing="0" w:afterLines="20" w:afterAutospacing="0"/>
      </w:pPr>
      <w:r>
        <w:t>Нұрағаңмен егіз болар есімі.</w:t>
      </w:r>
    </w:p>
    <w:p w:rsidR="00C77885" w:rsidRDefault="00C77885" w:rsidP="00BF4B50">
      <w:pPr>
        <w:pStyle w:val="NormalWeb"/>
        <w:spacing w:beforeLines="20" w:beforeAutospacing="0" w:afterLines="20" w:afterAutospacing="0"/>
      </w:pPr>
      <w:r>
        <w:t> </w:t>
      </w:r>
      <w:bookmarkStart w:id="0" w:name="_GoBack"/>
      <w:bookmarkEnd w:id="0"/>
    </w:p>
    <w:p w:rsidR="00C77885" w:rsidRDefault="00C77885" w:rsidP="00BF4B50">
      <w:pPr>
        <w:pStyle w:val="NormalWeb"/>
        <w:spacing w:beforeLines="20" w:beforeAutospacing="0" w:afterLines="20" w:afterAutospacing="0"/>
      </w:pPr>
      <w:r>
        <w:t>Қазақстан – Тәуелсіздік бесігі,</w:t>
      </w:r>
    </w:p>
    <w:p w:rsidR="00C77885" w:rsidRDefault="00C77885" w:rsidP="00BF4B50">
      <w:pPr>
        <w:pStyle w:val="NormalWeb"/>
        <w:spacing w:beforeLines="20" w:beforeAutospacing="0" w:afterLines="20" w:afterAutospacing="0"/>
      </w:pPr>
      <w:r>
        <w:t>Бесігімде тербеледі дос үні,</w:t>
      </w:r>
    </w:p>
    <w:p w:rsidR="00C77885" w:rsidRDefault="00C77885" w:rsidP="00BF4B50">
      <w:pPr>
        <w:pStyle w:val="NormalWeb"/>
        <w:spacing w:beforeLines="20" w:beforeAutospacing="0" w:afterLines="20" w:afterAutospacing="0"/>
      </w:pPr>
      <w:r>
        <w:t>Ұлттардың ұйып тұрған ұясы,</w:t>
      </w:r>
    </w:p>
    <w:p w:rsidR="00C77885" w:rsidRDefault="00C77885" w:rsidP="00BF4B50">
      <w:pPr>
        <w:pStyle w:val="NormalWeb"/>
        <w:spacing w:beforeLines="20" w:beforeAutospacing="0" w:afterLines="20" w:afterAutospacing="0"/>
      </w:pPr>
      <w:r>
        <w:t>Ұмытпайық, ұлықтайық осыны!</w:t>
      </w:r>
    </w:p>
    <w:p w:rsidR="00C77885" w:rsidRDefault="00C77885" w:rsidP="00BF4B50">
      <w:pPr>
        <w:pStyle w:val="NormalWeb"/>
        <w:spacing w:beforeLines="20" w:beforeAutospacing="0" w:afterLines="20" w:afterAutospacing="0"/>
      </w:pPr>
      <w:r>
        <w:rPr>
          <w:rStyle w:val="Strong"/>
        </w:rPr>
        <w:t xml:space="preserve">Ән: </w:t>
      </w:r>
      <w:r>
        <w:t>«Желтоқсан желі»</w:t>
      </w:r>
    </w:p>
    <w:p w:rsidR="00C77885" w:rsidRDefault="00C77885" w:rsidP="00BF4B50">
      <w:pPr>
        <w:pStyle w:val="NormalWeb"/>
        <w:spacing w:beforeLines="20" w:beforeAutospacing="0" w:afterLines="20" w:afterAutospacing="0"/>
      </w:pPr>
      <w:r>
        <w:rPr>
          <w:rStyle w:val="Strong"/>
        </w:rPr>
        <w:t>1-жүргізуші:</w:t>
      </w:r>
    </w:p>
    <w:p w:rsidR="00C77885" w:rsidRDefault="00C77885" w:rsidP="00BF4B50">
      <w:pPr>
        <w:pStyle w:val="NormalWeb"/>
        <w:spacing w:beforeLines="20" w:beforeAutospacing="0" w:afterLines="20" w:afterAutospacing="0"/>
      </w:pPr>
      <w:r>
        <w:t>Әр дәуірдің еркіне сай нарқы өзгерген алтынның,</w:t>
      </w:r>
    </w:p>
    <w:p w:rsidR="00C77885" w:rsidRDefault="00C77885" w:rsidP="00BF4B50">
      <w:pPr>
        <w:pStyle w:val="NormalWeb"/>
        <w:spacing w:beforeLines="20" w:beforeAutospacing="0" w:afterLines="20" w:afterAutospacing="0"/>
      </w:pPr>
      <w:r>
        <w:t>Айналайын алтын әнім, жас өркені халқымның.</w:t>
      </w:r>
    </w:p>
    <w:p w:rsidR="00C77885" w:rsidRDefault="00C77885" w:rsidP="00BF4B50">
      <w:pPr>
        <w:pStyle w:val="NormalWeb"/>
        <w:spacing w:beforeLines="20" w:beforeAutospacing="0" w:afterLines="20" w:afterAutospacing="0"/>
      </w:pPr>
      <w:r>
        <w:t>Желтоқсанда шындық жырын шырқаймын деп шарқ ұрдың,</w:t>
      </w:r>
    </w:p>
    <w:p w:rsidR="00C77885" w:rsidRDefault="00C77885" w:rsidP="00BF4B50">
      <w:pPr>
        <w:pStyle w:val="NormalWeb"/>
        <w:spacing w:beforeLines="20" w:beforeAutospacing="0" w:afterLines="20" w:afterAutospacing="0"/>
      </w:pPr>
      <w:r>
        <w:t>Желтоқсанда егеменді ел болсақ деп талпындың.</w:t>
      </w:r>
    </w:p>
    <w:p w:rsidR="00C77885" w:rsidRDefault="00C77885" w:rsidP="00BF4B50">
      <w:pPr>
        <w:pStyle w:val="NormalWeb"/>
        <w:spacing w:beforeLines="20" w:beforeAutospacing="0" w:afterLines="20" w:afterAutospacing="0"/>
      </w:pPr>
      <w:r>
        <w:t>Кеудеңде әлі сызы жатыр сол кездегі салқынның,</w:t>
      </w:r>
    </w:p>
    <w:p w:rsidR="00C77885" w:rsidRDefault="00C77885" w:rsidP="00BF4B50">
      <w:pPr>
        <w:pStyle w:val="NormalWeb"/>
        <w:spacing w:beforeLines="20" w:beforeAutospacing="0" w:afterLines="20" w:afterAutospacing="0"/>
      </w:pPr>
      <w:r>
        <w:t>Айналайын, жас қайраты жас өркені халқымның!</w:t>
      </w:r>
    </w:p>
    <w:p w:rsidR="00C77885" w:rsidRDefault="00C77885" w:rsidP="00BF4B50">
      <w:pPr>
        <w:pStyle w:val="NormalWeb"/>
        <w:spacing w:beforeLines="20" w:beforeAutospacing="0" w:afterLines="20" w:afterAutospacing="0"/>
      </w:pPr>
      <w:r>
        <w:t> </w:t>
      </w:r>
    </w:p>
    <w:p w:rsidR="00C77885" w:rsidRDefault="00C77885" w:rsidP="00BF4B50">
      <w:pPr>
        <w:pStyle w:val="NormalWeb"/>
        <w:spacing w:beforeLines="20" w:beforeAutospacing="0" w:afterLines="20" w:afterAutospacing="0"/>
      </w:pPr>
      <w:r>
        <w:rPr>
          <w:rStyle w:val="Strong"/>
        </w:rPr>
        <w:t>2-жүргізуші:</w:t>
      </w:r>
    </w:p>
    <w:p w:rsidR="00C77885" w:rsidRDefault="00C77885" w:rsidP="00BF4B50">
      <w:pPr>
        <w:pStyle w:val="NormalWeb"/>
        <w:spacing w:beforeLines="20" w:beforeAutospacing="0" w:afterLines="20" w:afterAutospacing="0"/>
      </w:pPr>
      <w:r>
        <w:t>Желтоқсан оқиғасы ешқашан көмескіленбейді. Себебі, тарихтан алар орны ерекше оқиға.</w:t>
      </w:r>
    </w:p>
    <w:p w:rsidR="00C77885" w:rsidRDefault="00C77885" w:rsidP="00BF4B50">
      <w:pPr>
        <w:pStyle w:val="NormalWeb"/>
        <w:spacing w:beforeLines="20" w:beforeAutospacing="0" w:afterLines="20" w:afterAutospacing="0"/>
      </w:pPr>
      <w:r>
        <w:t> </w:t>
      </w:r>
    </w:p>
    <w:p w:rsidR="00C77885" w:rsidRDefault="00C77885" w:rsidP="00BF4B50">
      <w:pPr>
        <w:pStyle w:val="NormalWeb"/>
        <w:spacing w:beforeLines="20" w:beforeAutospacing="0" w:afterLines="20" w:afterAutospacing="0"/>
      </w:pPr>
      <w:r>
        <w:rPr>
          <w:rStyle w:val="Strong"/>
        </w:rPr>
        <w:t>1-жүргізуші:</w:t>
      </w:r>
    </w:p>
    <w:p w:rsidR="00C77885" w:rsidRDefault="00C77885" w:rsidP="00BF4B50">
      <w:pPr>
        <w:pStyle w:val="NormalWeb"/>
        <w:spacing w:beforeLines="20" w:beforeAutospacing="0" w:afterLines="20" w:afterAutospacing="0"/>
      </w:pPr>
      <w:r>
        <w:t>Қазақстан бүгінде егеменді ел болып дүние жүзіне танылуда. Біздің отанымыз егеменді тәуелсіз Қазақстан Республикасы. Тарих бізге тәуелсіздікті тарту етті. Енді біздің парызымыз- ұлттық рәміздерді қастерлеу, тәуелсіз мемлекетімізді өркениетті елдер қатарына қосу, мәдениеттің биік шыңына көтерілу.</w:t>
      </w:r>
    </w:p>
    <w:p w:rsidR="00C77885" w:rsidRDefault="00C77885" w:rsidP="00BF4B50">
      <w:pPr>
        <w:pStyle w:val="NormalWeb"/>
        <w:spacing w:beforeLines="20" w:beforeAutospacing="0" w:afterLines="20" w:afterAutospacing="0"/>
      </w:pPr>
      <w:r>
        <w:t> </w:t>
      </w:r>
    </w:p>
    <w:p w:rsidR="00C77885" w:rsidRDefault="00C77885" w:rsidP="00BF4B50">
      <w:pPr>
        <w:pStyle w:val="NormalWeb"/>
        <w:spacing w:beforeLines="20" w:beforeAutospacing="0" w:afterLines="20" w:afterAutospacing="0"/>
      </w:pPr>
      <w:r>
        <w:t> </w:t>
      </w:r>
    </w:p>
    <w:p w:rsidR="00C77885" w:rsidRDefault="00C77885" w:rsidP="00BF4B50">
      <w:pPr>
        <w:pStyle w:val="NormalWeb"/>
        <w:spacing w:beforeLines="20" w:beforeAutospacing="0" w:afterLines="20" w:afterAutospacing="0"/>
      </w:pPr>
      <w:r>
        <w:rPr>
          <w:rStyle w:val="Strong"/>
        </w:rPr>
        <w:t>2-жүргізуші:</w:t>
      </w:r>
    </w:p>
    <w:p w:rsidR="00C77885" w:rsidRDefault="00C77885" w:rsidP="00BF4B50">
      <w:pPr>
        <w:pStyle w:val="NormalWeb"/>
        <w:spacing w:beforeLines="20" w:beforeAutospacing="0" w:afterLines="20" w:afterAutospacing="0"/>
      </w:pPr>
      <w:r>
        <w:t>Тігілген соң Ақ Орда- шаңырағың</w:t>
      </w:r>
    </w:p>
    <w:p w:rsidR="00C77885" w:rsidRDefault="00C77885" w:rsidP="00BF4B50">
      <w:pPr>
        <w:pStyle w:val="NormalWeb"/>
        <w:spacing w:beforeLines="20" w:beforeAutospacing="0" w:afterLines="20" w:afterAutospacing="0"/>
      </w:pPr>
      <w:r>
        <w:t>Тұғырыңа қонуда сан қыраның.</w:t>
      </w:r>
    </w:p>
    <w:p w:rsidR="00C77885" w:rsidRDefault="00C77885" w:rsidP="00BF4B50">
      <w:pPr>
        <w:pStyle w:val="NormalWeb"/>
        <w:spacing w:beforeLines="20" w:beforeAutospacing="0" w:afterLines="20" w:afterAutospacing="0"/>
      </w:pPr>
      <w:r>
        <w:t>Отан деген оранып от құшаққа,</w:t>
      </w:r>
    </w:p>
    <w:p w:rsidR="00C77885" w:rsidRDefault="00C77885" w:rsidP="00BF4B50">
      <w:pPr>
        <w:pStyle w:val="NormalWeb"/>
        <w:spacing w:beforeLines="20" w:beforeAutospacing="0" w:afterLines="20" w:afterAutospacing="0"/>
      </w:pPr>
      <w:r>
        <w:t>Кәусарыңа шөліңді қандырамын.</w:t>
      </w:r>
    </w:p>
    <w:p w:rsidR="00C77885" w:rsidRDefault="00C77885" w:rsidP="00BF4B50">
      <w:pPr>
        <w:pStyle w:val="NormalWeb"/>
        <w:spacing w:beforeLines="20" w:beforeAutospacing="0" w:afterLines="20" w:afterAutospacing="0"/>
      </w:pPr>
      <w:r>
        <w:t xml:space="preserve">Тәуелсіздік туын тігуге қаншалықты қажыр-қайрат керек болса, оны құлатпай сақтап қалуға соншалықты қажыр-қайрат керек  деп, біз бүгінгі Қазақстан Республикасының тәуелсіздік күніне арналған  </w:t>
      </w:r>
      <w:r>
        <w:rPr>
          <w:rStyle w:val="Strong"/>
        </w:rPr>
        <w:t xml:space="preserve">«Тәуелсіздік – қасиет тұнған ұлы ұғым » </w:t>
      </w:r>
      <w:r>
        <w:t>атты іс-шарамызды аяқтаймыз</w:t>
      </w:r>
    </w:p>
    <w:p w:rsidR="00C77885" w:rsidRDefault="00C77885" w:rsidP="00BF4B50">
      <w:pPr>
        <w:pStyle w:val="NormalWeb"/>
        <w:spacing w:beforeLines="20" w:beforeAutospacing="0" w:afterLines="20" w:afterAutospacing="0"/>
      </w:pPr>
      <w:r>
        <w:t> </w:t>
      </w:r>
    </w:p>
    <w:p w:rsidR="00C77885" w:rsidRDefault="00C77885" w:rsidP="00BF4B50">
      <w:pPr>
        <w:pStyle w:val="NormalWeb"/>
        <w:spacing w:beforeLines="20" w:beforeAutospacing="0" w:afterLines="20" w:afterAutospacing="0"/>
      </w:pPr>
      <w:r>
        <w:rPr>
          <w:rStyle w:val="Strong"/>
        </w:rPr>
        <w:t>Ән</w:t>
      </w:r>
      <w:r>
        <w:t>: «Атамекен»</w:t>
      </w:r>
    </w:p>
    <w:p w:rsidR="00C77885" w:rsidRDefault="00C77885" w:rsidP="00BF4B50">
      <w:pPr>
        <w:spacing w:beforeLines="20" w:afterLines="20" w:line="240" w:lineRule="auto"/>
      </w:pPr>
    </w:p>
    <w:sectPr w:rsidR="00C77885" w:rsidSect="00BF4B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6942"/>
    <w:rsid w:val="00146942"/>
    <w:rsid w:val="00BF4B50"/>
    <w:rsid w:val="00C4025D"/>
    <w:rsid w:val="00C77885"/>
    <w:rsid w:val="00E67955"/>
    <w:rsid w:val="00F363C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B5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146942"/>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146942"/>
    <w:rPr>
      <w:rFonts w:cs="Times New Roman"/>
      <w:b/>
      <w:bCs/>
    </w:rPr>
  </w:style>
</w:styles>
</file>

<file path=word/webSettings.xml><?xml version="1.0" encoding="utf-8"?>
<w:webSettings xmlns:r="http://schemas.openxmlformats.org/officeDocument/2006/relationships" xmlns:w="http://schemas.openxmlformats.org/wordprocessingml/2006/main">
  <w:divs>
    <w:div w:id="7313950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4</Pages>
  <Words>862</Words>
  <Characters>4914</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БИБИГУЛЬ</cp:lastModifiedBy>
  <cp:revision>2</cp:revision>
  <cp:lastPrinted>2013-11-27T16:40:00Z</cp:lastPrinted>
  <dcterms:created xsi:type="dcterms:W3CDTF">2013-11-19T14:08:00Z</dcterms:created>
  <dcterms:modified xsi:type="dcterms:W3CDTF">2013-11-27T16:42:00Z</dcterms:modified>
</cp:coreProperties>
</file>