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ВАРИАНТ 1</w:t>
      </w:r>
      <w:r w:rsidRPr="002A108B">
        <w:rPr>
          <w:rFonts w:ascii="Times New Roman" w:hAnsi="Times New Roman"/>
          <w:color w:val="000000"/>
          <w:sz w:val="30"/>
          <w:szCs w:val="30"/>
        </w:rPr>
        <w:t xml:space="preserve">                            ____________________________________________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А1. В каком ряду оба слова - числительные?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1) утроили, один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2) первый, десятка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3) седьмой, двенадцать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4) четвёрка, пятьдесят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А2. В каком числительном на месте пропуска НЕ пишется Ь?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1) восем..сот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2) вос..мой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3) восем..десят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4) восем..надцать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A3. Какое числительное написано с ошибкой?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1) миллиард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2) четыреста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3) одинадцать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4) девяносто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А4.  Укажите пример с ошибкой в образовании формы слова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1) девятисот десяти банок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 xml:space="preserve">2) к пятиста участникам 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3) двумстам тридцати граммам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 xml:space="preserve"> 4) (о) девяноста книгах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А5. Укажите пример с грамматической ошибкой (с нарушением речевой нормы)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1) к двум пятым объёма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 xml:space="preserve">2) </w:t>
      </w:r>
      <w:r w:rsidRPr="002A108B">
        <w:rPr>
          <w:rFonts w:ascii="Times New Roman" w:hAnsi="Times New Roman"/>
          <w:iCs/>
          <w:color w:val="000000"/>
          <w:sz w:val="30"/>
          <w:szCs w:val="30"/>
        </w:rPr>
        <w:t>до</w:t>
      </w:r>
      <w:r w:rsidRPr="002A108B"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  <w:r w:rsidRPr="002A108B">
        <w:rPr>
          <w:rFonts w:ascii="Times New Roman" w:hAnsi="Times New Roman"/>
          <w:color w:val="000000"/>
          <w:sz w:val="30"/>
          <w:szCs w:val="30"/>
        </w:rPr>
        <w:t>двух тысячи десятого года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3) у обоих берегов</w:t>
      </w:r>
    </w:p>
    <w:p w:rsidR="00F80A0E" w:rsidRDefault="00F80A0E" w:rsidP="007C3165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4) трое котят</w:t>
      </w:r>
    </w:p>
    <w:p w:rsidR="00F80A0E" w:rsidRPr="002A108B" w:rsidRDefault="00F80A0E" w:rsidP="007C3165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А6. Укажите пример, в котором нет грамматической ошибки (нарушения речевой нормы)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1) до двадцатое декабря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2) полтораста тоннами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3) на шестисот десятом километре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4) семеро козлят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А7. В каком примере есть ошибка в употреблении числительного?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1) прикрепить к обоим ботинкам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2) держать обоими руками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3) приложить к обоим ушам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4) предупредил обоих шестиклассников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А8. В каком примере есть ошибка в употреблении числительного?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1) По дороге в гимназию я встретил двоих друзей и двух подруг.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2) Шторм бушевал уже четверо суток.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3) Я дружу с троими мальчиками и троими девочками.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4) В зоопарке мы видели пятерых волчат.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 xml:space="preserve">А9. Укажите ответ, в котором числительное </w:t>
      </w:r>
      <w:r w:rsidRPr="002A108B">
        <w:rPr>
          <w:rFonts w:ascii="Times New Roman" w:hAnsi="Times New Roman"/>
          <w:i/>
          <w:iCs/>
          <w:color w:val="000000"/>
          <w:sz w:val="30"/>
          <w:szCs w:val="30"/>
        </w:rPr>
        <w:t xml:space="preserve">девятьсот девяносто шесть </w:t>
      </w:r>
      <w:r w:rsidRPr="002A108B">
        <w:rPr>
          <w:rFonts w:ascii="Times New Roman" w:hAnsi="Times New Roman"/>
          <w:color w:val="000000"/>
          <w:sz w:val="30"/>
          <w:szCs w:val="30"/>
        </w:rPr>
        <w:t>стоит в форме родительного падежа: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1) девятьсот девяноста шесть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2) девятисот девяносто шести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3) девятисот девяноста шести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4) девятьсот девяносто шести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 xml:space="preserve">А10. Укажите ответ, в котором числительное </w:t>
      </w:r>
      <w:r w:rsidRPr="002A108B">
        <w:rPr>
          <w:rFonts w:ascii="Times New Roman" w:hAnsi="Times New Roman"/>
          <w:i/>
          <w:iCs/>
          <w:color w:val="000000"/>
          <w:sz w:val="30"/>
          <w:szCs w:val="30"/>
        </w:rPr>
        <w:t xml:space="preserve">сто двадцать два  </w:t>
      </w:r>
      <w:r w:rsidRPr="002A108B">
        <w:rPr>
          <w:rFonts w:ascii="Times New Roman" w:hAnsi="Times New Roman"/>
          <w:color w:val="000000"/>
          <w:sz w:val="30"/>
          <w:szCs w:val="30"/>
        </w:rPr>
        <w:t>стоит в форме дательного и творительного падежа: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1) сто двадцать двум, сто двадцать двумя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2) ста двадцати двум, ста двадцатью двумя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3) сто двадцати двух, сто двадцати двум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4) ста двадцать двум, ста двадцать двумя</w:t>
      </w:r>
    </w:p>
    <w:p w:rsidR="00F80A0E" w:rsidRPr="002A108B" w:rsidRDefault="00F80A0E" w:rsidP="007C3165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5) ста двадцатью двум, ста двадцати двумя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2A108B">
        <w:rPr>
          <w:rFonts w:ascii="Times New Roman" w:hAnsi="Times New Roman"/>
          <w:b/>
          <w:color w:val="000000"/>
          <w:sz w:val="30"/>
          <w:szCs w:val="30"/>
        </w:rPr>
        <w:t>Внимательно прочитайте текст, выполните задания В.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(1)Царь-пушка отлита литейным мастером Андреем Чехо</w:t>
      </w:r>
      <w:r w:rsidRPr="002A108B">
        <w:rPr>
          <w:rFonts w:ascii="Times New Roman" w:hAnsi="Times New Roman"/>
          <w:color w:val="000000"/>
          <w:sz w:val="30"/>
          <w:szCs w:val="30"/>
        </w:rPr>
        <w:softHyphen/>
        <w:t>вым в тысяча пятьсот восемьдесят шестом году. (2)Её вес - со</w:t>
      </w:r>
      <w:r w:rsidRPr="002A108B">
        <w:rPr>
          <w:rFonts w:ascii="Times New Roman" w:hAnsi="Times New Roman"/>
          <w:color w:val="000000"/>
          <w:sz w:val="30"/>
          <w:szCs w:val="30"/>
        </w:rPr>
        <w:softHyphen/>
        <w:t>рок тонн, длина - пять метров тридцать четыре сантиметра, ка</w:t>
      </w:r>
      <w:r w:rsidRPr="002A108B">
        <w:rPr>
          <w:rFonts w:ascii="Times New Roman" w:hAnsi="Times New Roman"/>
          <w:color w:val="000000"/>
          <w:sz w:val="30"/>
          <w:szCs w:val="30"/>
        </w:rPr>
        <w:softHyphen/>
        <w:t>либр - восемьдесят девять сантиметров. (З) Пушка должна была защищать Кремль от нашествия татар в конце шестнадцатого века. (4) Неприятель не дошёл до Москвы, и из Царь-пушки стрелять не пришлось.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i/>
          <w:iCs/>
          <w:color w:val="000000"/>
          <w:sz w:val="30"/>
          <w:szCs w:val="30"/>
        </w:rPr>
        <w:t>(По К. Лебедеву)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В1. Из предложения 2 выпишите составные числительные.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2A108B">
        <w:rPr>
          <w:rFonts w:ascii="Times New Roman" w:hAnsi="Times New Roman"/>
          <w:color w:val="000000"/>
          <w:sz w:val="30"/>
          <w:szCs w:val="30"/>
        </w:rPr>
        <w:t>В2. Выпишите порядковое числительное и просклоняйте его по падежам.</w:t>
      </w: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396935">
        <w:rPr>
          <w:rFonts w:ascii="Times New Roman" w:hAnsi="Times New Roman"/>
          <w:bCs/>
          <w:color w:val="000000"/>
          <w:sz w:val="30"/>
          <w:szCs w:val="30"/>
        </w:rPr>
        <w:t>Вариант 2                                           ________________________________________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А1. В каком ряду оба слова - числительные?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1) четырёх, удвоить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2) тройка, пятнадцатый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3) второй, двадцать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4) шестому, пятёрка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А2. В каком числительном на месте пропуска не пишется Ь?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1) сем..надцать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2) сем..десят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3) сед..мой</w:t>
      </w:r>
    </w:p>
    <w:p w:rsidR="00F80A0E" w:rsidRDefault="00F80A0E" w:rsidP="004873B5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4) сем..сот</w:t>
      </w:r>
    </w:p>
    <w:p w:rsidR="00F80A0E" w:rsidRPr="00396935" w:rsidRDefault="00F80A0E" w:rsidP="004873B5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A3. Какое числительное написано с ошибкой?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1) двеннадцать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2) триста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3) миллион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4) двести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А4. Укажите пример с ошибкой в образовании формы слова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1) четырёхсот двадцати делегатов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2) о сорока килограммах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3) семистам восьми номерам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4) шестистами рублями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А5. Укажите пример с грамматической ошибкой (с нарушением речевой нормы)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1) к две тысячи десятому году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2) на обоих сторонах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3) двое суток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4) полутора месяцев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А6. Укажите пример, в котором нет грамматической ошибки (нарушения речевой нормы)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1) к семнадцатое октября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2) около пятиста километров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3) с двумястами рублями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4) трое подруг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А7. В каком примере нет речевой ошибки?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1) к первому сентябрю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2) после восьмое марта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3) к двадцать первому январю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4) после тринадцатого декабря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А8. В каком примере есть ошибка в употреблении числительного?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1) двадцать второго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2) пятьсот сорок третьим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3) шестьсот восемьдесят шестым</w:t>
      </w:r>
    </w:p>
    <w:p w:rsidR="00F80A0E" w:rsidRDefault="00F80A0E" w:rsidP="004873B5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4) восьмиста тридцати пятого</w:t>
      </w:r>
    </w:p>
    <w:p w:rsidR="00F80A0E" w:rsidRPr="00396935" w:rsidRDefault="00F80A0E" w:rsidP="004873B5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 xml:space="preserve">А9. Укажите ответ, в котором числительное </w:t>
      </w:r>
      <w:r w:rsidRPr="00396935">
        <w:rPr>
          <w:rFonts w:ascii="Times New Roman" w:hAnsi="Times New Roman"/>
          <w:i/>
          <w:iCs/>
          <w:color w:val="000000"/>
          <w:sz w:val="30"/>
          <w:szCs w:val="30"/>
        </w:rPr>
        <w:t xml:space="preserve">восемьсот девяносто пять </w:t>
      </w:r>
      <w:r w:rsidRPr="00396935">
        <w:rPr>
          <w:rFonts w:ascii="Times New Roman" w:hAnsi="Times New Roman"/>
          <w:color w:val="000000"/>
          <w:sz w:val="30"/>
          <w:szCs w:val="30"/>
        </w:rPr>
        <w:t>стоит в форме родительного падежа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1) восемьсот девяносто пяти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2) восьмисот девяносто пять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3) восьмисот девяноста пяти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4) восьмисот девяносто пяти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 xml:space="preserve">А10. Укажите ответ, в котором числительное </w:t>
      </w:r>
      <w:r w:rsidRPr="00396935">
        <w:rPr>
          <w:rFonts w:ascii="Times New Roman" w:hAnsi="Times New Roman"/>
          <w:i/>
          <w:iCs/>
          <w:color w:val="000000"/>
          <w:sz w:val="30"/>
          <w:szCs w:val="30"/>
        </w:rPr>
        <w:t xml:space="preserve">сто сорок семь </w:t>
      </w:r>
      <w:r w:rsidRPr="00396935">
        <w:rPr>
          <w:rFonts w:ascii="Times New Roman" w:hAnsi="Times New Roman"/>
          <w:color w:val="000000"/>
          <w:sz w:val="30"/>
          <w:szCs w:val="30"/>
        </w:rPr>
        <w:t>стоит в форме дательного и творительного падежей: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1) сто сорок семи, сто сорок семи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2) ста сорока семи, ста сорока семью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3) сто сорок семи, сто сорок семью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4) сто сорока семи, сто сорока семью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Часть В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Внимательно прочитайте текст, выполните задания В.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</w:rPr>
        <w:t>(1)Третьего ноября тысяча девятьсот пятьдесят седьмого года в нашей стране был запущен второй искусственный спутник  Земли. (2)Его вес - пятьсот восемь килограммов. (3)3а две тысячи оборотов спутник прошёл около девяноста миллионов километров. (4)Это составляет три пятых расстояния от Земли до Солнца.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i/>
          <w:iCs/>
          <w:color w:val="000000"/>
          <w:sz w:val="30"/>
          <w:szCs w:val="30"/>
        </w:rPr>
        <w:t>(По К. Лебедеву)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  <w:lang w:val="en-US"/>
        </w:rPr>
        <w:t>B</w:t>
      </w:r>
      <w:r w:rsidRPr="00396935">
        <w:rPr>
          <w:rFonts w:ascii="Times New Roman" w:hAnsi="Times New Roman"/>
          <w:color w:val="000000"/>
          <w:sz w:val="30"/>
          <w:szCs w:val="30"/>
        </w:rPr>
        <w:t>1. Из предложений 2-3 выпишите числительное в форме ро</w:t>
      </w:r>
      <w:r w:rsidRPr="00396935">
        <w:rPr>
          <w:rFonts w:ascii="Times New Roman" w:hAnsi="Times New Roman"/>
          <w:color w:val="000000"/>
          <w:sz w:val="30"/>
          <w:szCs w:val="30"/>
        </w:rPr>
        <w:softHyphen/>
        <w:t>дительного падежа.</w:t>
      </w: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396935" w:rsidRDefault="00F80A0E" w:rsidP="0048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96935">
        <w:rPr>
          <w:rFonts w:ascii="Times New Roman" w:hAnsi="Times New Roman"/>
          <w:color w:val="000000"/>
          <w:sz w:val="30"/>
          <w:szCs w:val="30"/>
          <w:lang w:val="en-US"/>
        </w:rPr>
        <w:t>B</w:t>
      </w:r>
      <w:r w:rsidRPr="00396935">
        <w:rPr>
          <w:rFonts w:ascii="Times New Roman" w:hAnsi="Times New Roman"/>
          <w:color w:val="000000"/>
          <w:sz w:val="30"/>
          <w:szCs w:val="30"/>
        </w:rPr>
        <w:t>2. Выпишите из текста дробное числительное и просклоняй его по падежам.</w:t>
      </w:r>
    </w:p>
    <w:p w:rsidR="00F80A0E" w:rsidRPr="00396935" w:rsidRDefault="00F80A0E" w:rsidP="004873B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0A0E" w:rsidRPr="002A108B" w:rsidRDefault="00F80A0E" w:rsidP="007C3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sectPr w:rsidR="00F80A0E" w:rsidRPr="002A108B" w:rsidSect="00C14E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E3A"/>
    <w:rsid w:val="00000012"/>
    <w:rsid w:val="00015E51"/>
    <w:rsid w:val="000227F9"/>
    <w:rsid w:val="000240CD"/>
    <w:rsid w:val="000241E5"/>
    <w:rsid w:val="00024770"/>
    <w:rsid w:val="000269BB"/>
    <w:rsid w:val="00034576"/>
    <w:rsid w:val="00036B5F"/>
    <w:rsid w:val="00042E83"/>
    <w:rsid w:val="00046AA0"/>
    <w:rsid w:val="00050765"/>
    <w:rsid w:val="00051DE0"/>
    <w:rsid w:val="00057CDE"/>
    <w:rsid w:val="000609BB"/>
    <w:rsid w:val="00061C80"/>
    <w:rsid w:val="00065453"/>
    <w:rsid w:val="00070758"/>
    <w:rsid w:val="00070D0B"/>
    <w:rsid w:val="00070DE2"/>
    <w:rsid w:val="00071D83"/>
    <w:rsid w:val="000761A4"/>
    <w:rsid w:val="00076555"/>
    <w:rsid w:val="00083BF5"/>
    <w:rsid w:val="000A06C3"/>
    <w:rsid w:val="000A0733"/>
    <w:rsid w:val="000A44B6"/>
    <w:rsid w:val="000A6753"/>
    <w:rsid w:val="000B09D0"/>
    <w:rsid w:val="000B188E"/>
    <w:rsid w:val="000C45A6"/>
    <w:rsid w:val="000C6A7D"/>
    <w:rsid w:val="000C6B4D"/>
    <w:rsid w:val="000D5556"/>
    <w:rsid w:val="000E4E5D"/>
    <w:rsid w:val="000F68FB"/>
    <w:rsid w:val="00105810"/>
    <w:rsid w:val="0011113A"/>
    <w:rsid w:val="00112CCD"/>
    <w:rsid w:val="00113F28"/>
    <w:rsid w:val="001153D1"/>
    <w:rsid w:val="00122788"/>
    <w:rsid w:val="001261BA"/>
    <w:rsid w:val="00133CB8"/>
    <w:rsid w:val="00133CF1"/>
    <w:rsid w:val="00146A8B"/>
    <w:rsid w:val="00152628"/>
    <w:rsid w:val="0015788A"/>
    <w:rsid w:val="00163E7A"/>
    <w:rsid w:val="00171D6F"/>
    <w:rsid w:val="00172B66"/>
    <w:rsid w:val="001745DF"/>
    <w:rsid w:val="0018679D"/>
    <w:rsid w:val="001873D2"/>
    <w:rsid w:val="0019309A"/>
    <w:rsid w:val="00193848"/>
    <w:rsid w:val="001961EE"/>
    <w:rsid w:val="00196BB8"/>
    <w:rsid w:val="001A2EF3"/>
    <w:rsid w:val="001C4118"/>
    <w:rsid w:val="001E348A"/>
    <w:rsid w:val="001F1ED8"/>
    <w:rsid w:val="00201D93"/>
    <w:rsid w:val="00202FB1"/>
    <w:rsid w:val="00206A43"/>
    <w:rsid w:val="0020750F"/>
    <w:rsid w:val="002105DC"/>
    <w:rsid w:val="0021316F"/>
    <w:rsid w:val="00214C4B"/>
    <w:rsid w:val="002160C6"/>
    <w:rsid w:val="00222721"/>
    <w:rsid w:val="00222F0A"/>
    <w:rsid w:val="00224DF0"/>
    <w:rsid w:val="00225971"/>
    <w:rsid w:val="00225E3C"/>
    <w:rsid w:val="0025114E"/>
    <w:rsid w:val="00252C2F"/>
    <w:rsid w:val="00254B35"/>
    <w:rsid w:val="00256B6F"/>
    <w:rsid w:val="002617B3"/>
    <w:rsid w:val="00263632"/>
    <w:rsid w:val="00265EE7"/>
    <w:rsid w:val="00271384"/>
    <w:rsid w:val="002736BE"/>
    <w:rsid w:val="00283CB6"/>
    <w:rsid w:val="002949D1"/>
    <w:rsid w:val="002A0F7C"/>
    <w:rsid w:val="002A108B"/>
    <w:rsid w:val="002A54B4"/>
    <w:rsid w:val="002B3708"/>
    <w:rsid w:val="002C165A"/>
    <w:rsid w:val="002D1A97"/>
    <w:rsid w:val="002D7422"/>
    <w:rsid w:val="002E1E7E"/>
    <w:rsid w:val="002E234E"/>
    <w:rsid w:val="002E530D"/>
    <w:rsid w:val="002F387F"/>
    <w:rsid w:val="002F47DF"/>
    <w:rsid w:val="002F644C"/>
    <w:rsid w:val="00310F15"/>
    <w:rsid w:val="0031144E"/>
    <w:rsid w:val="00317D79"/>
    <w:rsid w:val="00336171"/>
    <w:rsid w:val="00341214"/>
    <w:rsid w:val="00346B2D"/>
    <w:rsid w:val="003543FF"/>
    <w:rsid w:val="00361E1F"/>
    <w:rsid w:val="003814D7"/>
    <w:rsid w:val="0038367E"/>
    <w:rsid w:val="00396935"/>
    <w:rsid w:val="003B54BA"/>
    <w:rsid w:val="003D2762"/>
    <w:rsid w:val="003D30A7"/>
    <w:rsid w:val="003E5492"/>
    <w:rsid w:val="003E65A2"/>
    <w:rsid w:val="003F0558"/>
    <w:rsid w:val="0041005C"/>
    <w:rsid w:val="00412562"/>
    <w:rsid w:val="00417220"/>
    <w:rsid w:val="00417E51"/>
    <w:rsid w:val="004219B6"/>
    <w:rsid w:val="00437322"/>
    <w:rsid w:val="004413BE"/>
    <w:rsid w:val="00442E07"/>
    <w:rsid w:val="0047113B"/>
    <w:rsid w:val="004715C0"/>
    <w:rsid w:val="004775AB"/>
    <w:rsid w:val="00481A57"/>
    <w:rsid w:val="004831FF"/>
    <w:rsid w:val="004873B5"/>
    <w:rsid w:val="00497E40"/>
    <w:rsid w:val="004A2E74"/>
    <w:rsid w:val="004B0C67"/>
    <w:rsid w:val="004B22FB"/>
    <w:rsid w:val="004D0199"/>
    <w:rsid w:val="004D08A3"/>
    <w:rsid w:val="004D0ADB"/>
    <w:rsid w:val="004D1C78"/>
    <w:rsid w:val="004D650C"/>
    <w:rsid w:val="004E3B4F"/>
    <w:rsid w:val="004E48E8"/>
    <w:rsid w:val="004E63D3"/>
    <w:rsid w:val="004F2DDA"/>
    <w:rsid w:val="004F620D"/>
    <w:rsid w:val="005004DE"/>
    <w:rsid w:val="00503ADA"/>
    <w:rsid w:val="00514503"/>
    <w:rsid w:val="00523A2B"/>
    <w:rsid w:val="00526B7C"/>
    <w:rsid w:val="00533E8C"/>
    <w:rsid w:val="00537811"/>
    <w:rsid w:val="0054013A"/>
    <w:rsid w:val="00541D09"/>
    <w:rsid w:val="005560F0"/>
    <w:rsid w:val="0056271D"/>
    <w:rsid w:val="00570C0F"/>
    <w:rsid w:val="00571B88"/>
    <w:rsid w:val="00573D50"/>
    <w:rsid w:val="00580EF1"/>
    <w:rsid w:val="00583AD7"/>
    <w:rsid w:val="00591FBD"/>
    <w:rsid w:val="005A1E84"/>
    <w:rsid w:val="005A2F3A"/>
    <w:rsid w:val="005A563A"/>
    <w:rsid w:val="005A5738"/>
    <w:rsid w:val="005B390F"/>
    <w:rsid w:val="005B73C5"/>
    <w:rsid w:val="005C0FFD"/>
    <w:rsid w:val="005C37C7"/>
    <w:rsid w:val="005D66C8"/>
    <w:rsid w:val="005D6B6D"/>
    <w:rsid w:val="005E2F6D"/>
    <w:rsid w:val="005F4D3A"/>
    <w:rsid w:val="005F7548"/>
    <w:rsid w:val="00604AE2"/>
    <w:rsid w:val="006154B1"/>
    <w:rsid w:val="00617361"/>
    <w:rsid w:val="00621140"/>
    <w:rsid w:val="006224A4"/>
    <w:rsid w:val="006240C8"/>
    <w:rsid w:val="00633496"/>
    <w:rsid w:val="006377CA"/>
    <w:rsid w:val="0064192C"/>
    <w:rsid w:val="00647D31"/>
    <w:rsid w:val="006561FA"/>
    <w:rsid w:val="00662296"/>
    <w:rsid w:val="006641AE"/>
    <w:rsid w:val="006806D7"/>
    <w:rsid w:val="00691BE1"/>
    <w:rsid w:val="006A182A"/>
    <w:rsid w:val="006A36F9"/>
    <w:rsid w:val="006A41CA"/>
    <w:rsid w:val="006A5CC0"/>
    <w:rsid w:val="006B1C63"/>
    <w:rsid w:val="006B4225"/>
    <w:rsid w:val="006C0915"/>
    <w:rsid w:val="006C1D80"/>
    <w:rsid w:val="006C4E45"/>
    <w:rsid w:val="006D1CB0"/>
    <w:rsid w:val="006D7FD0"/>
    <w:rsid w:val="006E1B79"/>
    <w:rsid w:val="006E7EA2"/>
    <w:rsid w:val="006F116B"/>
    <w:rsid w:val="006F2D15"/>
    <w:rsid w:val="006F7453"/>
    <w:rsid w:val="006F7AAF"/>
    <w:rsid w:val="00714A2A"/>
    <w:rsid w:val="00717843"/>
    <w:rsid w:val="00724B3A"/>
    <w:rsid w:val="00744AAC"/>
    <w:rsid w:val="007463C3"/>
    <w:rsid w:val="00751371"/>
    <w:rsid w:val="00764917"/>
    <w:rsid w:val="00764C68"/>
    <w:rsid w:val="00766B44"/>
    <w:rsid w:val="007701F0"/>
    <w:rsid w:val="007777F1"/>
    <w:rsid w:val="00782A39"/>
    <w:rsid w:val="00782FD2"/>
    <w:rsid w:val="00783838"/>
    <w:rsid w:val="007842EC"/>
    <w:rsid w:val="00792473"/>
    <w:rsid w:val="00794F4C"/>
    <w:rsid w:val="007A0CBA"/>
    <w:rsid w:val="007A7A00"/>
    <w:rsid w:val="007B0792"/>
    <w:rsid w:val="007B2A19"/>
    <w:rsid w:val="007B611C"/>
    <w:rsid w:val="007C0A99"/>
    <w:rsid w:val="007C2B9F"/>
    <w:rsid w:val="007C3165"/>
    <w:rsid w:val="007C662A"/>
    <w:rsid w:val="007E7579"/>
    <w:rsid w:val="00802C6E"/>
    <w:rsid w:val="008033BC"/>
    <w:rsid w:val="00803841"/>
    <w:rsid w:val="00815031"/>
    <w:rsid w:val="00825162"/>
    <w:rsid w:val="008303D8"/>
    <w:rsid w:val="00830682"/>
    <w:rsid w:val="00831E4E"/>
    <w:rsid w:val="008324D6"/>
    <w:rsid w:val="00835B46"/>
    <w:rsid w:val="00840556"/>
    <w:rsid w:val="00841F8A"/>
    <w:rsid w:val="00845DDB"/>
    <w:rsid w:val="00857B6F"/>
    <w:rsid w:val="00857D26"/>
    <w:rsid w:val="008615CE"/>
    <w:rsid w:val="0087425E"/>
    <w:rsid w:val="008753D3"/>
    <w:rsid w:val="00880264"/>
    <w:rsid w:val="00880B22"/>
    <w:rsid w:val="00880C34"/>
    <w:rsid w:val="008837E8"/>
    <w:rsid w:val="00894496"/>
    <w:rsid w:val="00895703"/>
    <w:rsid w:val="008A4DE2"/>
    <w:rsid w:val="008B202F"/>
    <w:rsid w:val="008D06F1"/>
    <w:rsid w:val="008F607C"/>
    <w:rsid w:val="008F64C9"/>
    <w:rsid w:val="00900F6A"/>
    <w:rsid w:val="00901263"/>
    <w:rsid w:val="00901550"/>
    <w:rsid w:val="00901D36"/>
    <w:rsid w:val="00910138"/>
    <w:rsid w:val="009126A0"/>
    <w:rsid w:val="00916234"/>
    <w:rsid w:val="00916B25"/>
    <w:rsid w:val="009230F3"/>
    <w:rsid w:val="009231BD"/>
    <w:rsid w:val="009232E1"/>
    <w:rsid w:val="00926CC1"/>
    <w:rsid w:val="00931B82"/>
    <w:rsid w:val="009349F6"/>
    <w:rsid w:val="00935C59"/>
    <w:rsid w:val="0093782A"/>
    <w:rsid w:val="00952BA5"/>
    <w:rsid w:val="0095476D"/>
    <w:rsid w:val="00963087"/>
    <w:rsid w:val="00967070"/>
    <w:rsid w:val="00975A70"/>
    <w:rsid w:val="00977652"/>
    <w:rsid w:val="009816F4"/>
    <w:rsid w:val="009842EE"/>
    <w:rsid w:val="00997E17"/>
    <w:rsid w:val="009B7081"/>
    <w:rsid w:val="009D5BFB"/>
    <w:rsid w:val="009E106E"/>
    <w:rsid w:val="009E1DB7"/>
    <w:rsid w:val="009E63DE"/>
    <w:rsid w:val="009E64E3"/>
    <w:rsid w:val="009F3F62"/>
    <w:rsid w:val="009F7E12"/>
    <w:rsid w:val="00A04A79"/>
    <w:rsid w:val="00A05B91"/>
    <w:rsid w:val="00A1202E"/>
    <w:rsid w:val="00A21883"/>
    <w:rsid w:val="00A244F2"/>
    <w:rsid w:val="00A34B80"/>
    <w:rsid w:val="00A50F3D"/>
    <w:rsid w:val="00A702CD"/>
    <w:rsid w:val="00A819A5"/>
    <w:rsid w:val="00A85235"/>
    <w:rsid w:val="00A91CEA"/>
    <w:rsid w:val="00AA6CA1"/>
    <w:rsid w:val="00AB4271"/>
    <w:rsid w:val="00AD4FD3"/>
    <w:rsid w:val="00AD641A"/>
    <w:rsid w:val="00AE125F"/>
    <w:rsid w:val="00B008EF"/>
    <w:rsid w:val="00B075A4"/>
    <w:rsid w:val="00B1195F"/>
    <w:rsid w:val="00B35988"/>
    <w:rsid w:val="00B36AE3"/>
    <w:rsid w:val="00B37C4F"/>
    <w:rsid w:val="00B43869"/>
    <w:rsid w:val="00B43AC9"/>
    <w:rsid w:val="00B44031"/>
    <w:rsid w:val="00B45A09"/>
    <w:rsid w:val="00B84D5D"/>
    <w:rsid w:val="00B8717B"/>
    <w:rsid w:val="00B95E29"/>
    <w:rsid w:val="00BB0B5F"/>
    <w:rsid w:val="00BB6B21"/>
    <w:rsid w:val="00BB6EEA"/>
    <w:rsid w:val="00BC197F"/>
    <w:rsid w:val="00BC273A"/>
    <w:rsid w:val="00BD5889"/>
    <w:rsid w:val="00BE53B8"/>
    <w:rsid w:val="00BE548E"/>
    <w:rsid w:val="00BE5F34"/>
    <w:rsid w:val="00BF553D"/>
    <w:rsid w:val="00BF6539"/>
    <w:rsid w:val="00C019A2"/>
    <w:rsid w:val="00C02C89"/>
    <w:rsid w:val="00C14E3A"/>
    <w:rsid w:val="00C1586F"/>
    <w:rsid w:val="00C2608A"/>
    <w:rsid w:val="00C2745E"/>
    <w:rsid w:val="00C27BED"/>
    <w:rsid w:val="00C32BEF"/>
    <w:rsid w:val="00C36AE7"/>
    <w:rsid w:val="00C41709"/>
    <w:rsid w:val="00C42DDA"/>
    <w:rsid w:val="00C45A7D"/>
    <w:rsid w:val="00C5208D"/>
    <w:rsid w:val="00C63204"/>
    <w:rsid w:val="00C63961"/>
    <w:rsid w:val="00C65E3D"/>
    <w:rsid w:val="00C66D69"/>
    <w:rsid w:val="00C81185"/>
    <w:rsid w:val="00C84EC5"/>
    <w:rsid w:val="00C86331"/>
    <w:rsid w:val="00C910B7"/>
    <w:rsid w:val="00C94B43"/>
    <w:rsid w:val="00CA2068"/>
    <w:rsid w:val="00CA7AAB"/>
    <w:rsid w:val="00CC677A"/>
    <w:rsid w:val="00CE6EAF"/>
    <w:rsid w:val="00CF1003"/>
    <w:rsid w:val="00CF5F44"/>
    <w:rsid w:val="00CF6E8E"/>
    <w:rsid w:val="00D00702"/>
    <w:rsid w:val="00D00B06"/>
    <w:rsid w:val="00D10501"/>
    <w:rsid w:val="00D14B77"/>
    <w:rsid w:val="00D26626"/>
    <w:rsid w:val="00D31489"/>
    <w:rsid w:val="00D34512"/>
    <w:rsid w:val="00D349FF"/>
    <w:rsid w:val="00D51607"/>
    <w:rsid w:val="00D5167E"/>
    <w:rsid w:val="00D5205F"/>
    <w:rsid w:val="00D609EC"/>
    <w:rsid w:val="00D676C3"/>
    <w:rsid w:val="00D677F0"/>
    <w:rsid w:val="00D70E73"/>
    <w:rsid w:val="00D87AB8"/>
    <w:rsid w:val="00D90AF0"/>
    <w:rsid w:val="00DA486B"/>
    <w:rsid w:val="00DA4AC9"/>
    <w:rsid w:val="00DB64E7"/>
    <w:rsid w:val="00DC0A0A"/>
    <w:rsid w:val="00DC0DB8"/>
    <w:rsid w:val="00DC3D2A"/>
    <w:rsid w:val="00DC3E2E"/>
    <w:rsid w:val="00DC5673"/>
    <w:rsid w:val="00DD301C"/>
    <w:rsid w:val="00DE08C0"/>
    <w:rsid w:val="00DE2ACC"/>
    <w:rsid w:val="00DE57DD"/>
    <w:rsid w:val="00DE7D2E"/>
    <w:rsid w:val="00DF7690"/>
    <w:rsid w:val="00DF7E6C"/>
    <w:rsid w:val="00E01022"/>
    <w:rsid w:val="00E1580F"/>
    <w:rsid w:val="00E17366"/>
    <w:rsid w:val="00E2540F"/>
    <w:rsid w:val="00E25DE8"/>
    <w:rsid w:val="00E456B2"/>
    <w:rsid w:val="00E47126"/>
    <w:rsid w:val="00E47624"/>
    <w:rsid w:val="00E47753"/>
    <w:rsid w:val="00E51A4D"/>
    <w:rsid w:val="00E52C5C"/>
    <w:rsid w:val="00E5729E"/>
    <w:rsid w:val="00E575AC"/>
    <w:rsid w:val="00E577F7"/>
    <w:rsid w:val="00E62C69"/>
    <w:rsid w:val="00E67913"/>
    <w:rsid w:val="00E72333"/>
    <w:rsid w:val="00E753BF"/>
    <w:rsid w:val="00E81757"/>
    <w:rsid w:val="00E834AB"/>
    <w:rsid w:val="00E87654"/>
    <w:rsid w:val="00EA057C"/>
    <w:rsid w:val="00EA1029"/>
    <w:rsid w:val="00EB51ED"/>
    <w:rsid w:val="00EC172D"/>
    <w:rsid w:val="00EC3AA5"/>
    <w:rsid w:val="00EC6FD2"/>
    <w:rsid w:val="00EC725A"/>
    <w:rsid w:val="00ED7E98"/>
    <w:rsid w:val="00EE621B"/>
    <w:rsid w:val="00EF0FF3"/>
    <w:rsid w:val="00F061DE"/>
    <w:rsid w:val="00F07C59"/>
    <w:rsid w:val="00F16AA0"/>
    <w:rsid w:val="00F37B91"/>
    <w:rsid w:val="00F51A5F"/>
    <w:rsid w:val="00F51F62"/>
    <w:rsid w:val="00F626B4"/>
    <w:rsid w:val="00F6382A"/>
    <w:rsid w:val="00F738CA"/>
    <w:rsid w:val="00F80A0E"/>
    <w:rsid w:val="00F80FFE"/>
    <w:rsid w:val="00F840C0"/>
    <w:rsid w:val="00F918B5"/>
    <w:rsid w:val="00F96B5B"/>
    <w:rsid w:val="00FB6304"/>
    <w:rsid w:val="00FD3774"/>
    <w:rsid w:val="00FD3A9A"/>
    <w:rsid w:val="00FD6FF5"/>
    <w:rsid w:val="00FD7B63"/>
    <w:rsid w:val="00FE464E"/>
    <w:rsid w:val="00FE7421"/>
    <w:rsid w:val="00FF0C9B"/>
    <w:rsid w:val="00FF269A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700</Words>
  <Characters>3992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Sam</cp:lastModifiedBy>
  <cp:revision>4</cp:revision>
  <dcterms:created xsi:type="dcterms:W3CDTF">2014-03-02T07:55:00Z</dcterms:created>
  <dcterms:modified xsi:type="dcterms:W3CDTF">2017-03-25T06:57:00Z</dcterms:modified>
</cp:coreProperties>
</file>