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4773"/>
      </w:tblGrid>
      <w:tr w:rsidR="00E564F6" w:rsidRPr="00484FFE" w:rsidTr="00977994">
        <w:trPr>
          <w:trHeight w:val="13872"/>
        </w:trPr>
        <w:tc>
          <w:tcPr>
            <w:tcW w:w="5462" w:type="dxa"/>
          </w:tcPr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Алгебра. 7класс.</w:t>
            </w:r>
          </w:p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Тест №1.</w:t>
            </w:r>
          </w:p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Та</w:t>
            </w:r>
            <w:r w:rsidRPr="003C3BFF">
              <w:rPr>
                <w:b/>
                <w:lang w:val="kk-KZ"/>
              </w:rPr>
              <w:t>қ</w:t>
            </w:r>
            <w:r w:rsidRPr="003C3BFF">
              <w:rPr>
                <w:b/>
              </w:rPr>
              <w:t>ырып: Натурал</w:t>
            </w:r>
            <w:r w:rsidRPr="003C3BFF">
              <w:rPr>
                <w:b/>
                <w:lang w:val="kk-KZ"/>
              </w:rPr>
              <w:t xml:space="preserve"> және бүтін көрсеткішті дәреже</w:t>
            </w:r>
            <w:r w:rsidRPr="003C3BFF">
              <w:rPr>
                <w:b/>
              </w:rPr>
              <w:t>.</w:t>
            </w:r>
          </w:p>
          <w:p w:rsidR="00E564F6" w:rsidRPr="003C3BFF" w:rsidRDefault="00E564F6" w:rsidP="00977994">
            <w:pPr>
              <w:jc w:val="center"/>
              <w:rPr>
                <w:b/>
              </w:rPr>
            </w:pPr>
          </w:p>
          <w:p w:rsidR="00E564F6" w:rsidRPr="003C3BFF" w:rsidRDefault="00E564F6" w:rsidP="00977994">
            <w:pPr>
              <w:jc w:val="center"/>
              <w:rPr>
                <w:b/>
                <w:i/>
              </w:rPr>
            </w:pPr>
            <w:r w:rsidRPr="003C3BFF">
              <w:rPr>
                <w:b/>
                <w:i/>
              </w:rPr>
              <w:t xml:space="preserve">Вариант </w:t>
            </w:r>
            <w:r w:rsidRPr="003C3BFF">
              <w:rPr>
                <w:b/>
                <w:i/>
                <w:lang w:val="en-US"/>
              </w:rPr>
              <w:t>I</w:t>
            </w:r>
            <w:r w:rsidRPr="003C3BFF">
              <w:rPr>
                <w:b/>
                <w:i/>
              </w:rPr>
              <w:t>.</w:t>
            </w:r>
          </w:p>
          <w:p w:rsidR="00E564F6" w:rsidRPr="00D635CE" w:rsidRDefault="00E564F6" w:rsidP="00977994"/>
          <w:p w:rsidR="00E564F6" w:rsidRPr="00D635CE" w:rsidRDefault="00E564F6" w:rsidP="00977994">
            <w:r w:rsidRPr="00D635CE">
              <w:t xml:space="preserve">1. </w:t>
            </w:r>
            <w:r w:rsidRPr="003C3BFF">
              <w:rPr>
                <w:lang w:val="kk-KZ"/>
              </w:rPr>
              <w:t>Есепте</w:t>
            </w:r>
            <w:r w:rsidRPr="00D635CE">
              <w:t>:</w:t>
            </w:r>
            <w:r w:rsidRPr="00CD48D8">
              <w:t xml:space="preserve"> </w:t>
            </w:r>
            <w:r w:rsidRPr="003C3BFF">
              <w:rPr>
                <w:position w:val="-10"/>
              </w:rPr>
              <w:object w:dxaOrig="6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8.75pt" o:ole="">
                  <v:imagedata r:id="rId5" o:title=""/>
                </v:shape>
                <o:OLEObject Type="Embed" ProgID="Equation.3" ShapeID="_x0000_i1025" DrawAspect="Content" ObjectID="_1400243998" r:id="rId6"/>
              </w:object>
            </w:r>
            <w:r w:rsidRPr="00D635CE">
              <w:t>.</w:t>
            </w:r>
          </w:p>
          <w:p w:rsidR="00E564F6" w:rsidRPr="00D635CE" w:rsidRDefault="00E564F6" w:rsidP="00977994">
            <w:r w:rsidRPr="00D635CE">
              <w:t xml:space="preserve">    </w:t>
            </w:r>
            <w:r w:rsidRPr="003C3BFF">
              <w:rPr>
                <w:lang w:val="en-US"/>
              </w:rPr>
              <w:t>A</w:t>
            </w:r>
            <w:r w:rsidRPr="00D635CE">
              <w:t xml:space="preserve">) 16;     </w:t>
            </w:r>
            <w:r w:rsidRPr="003C3BFF">
              <w:rPr>
                <w:lang w:val="en-US"/>
              </w:rPr>
              <w:t>B</w:t>
            </w:r>
            <w:r w:rsidRPr="00D635CE">
              <w:t xml:space="preserve">) 9;     </w:t>
            </w:r>
            <w:r w:rsidRPr="003C3BFF">
              <w:rPr>
                <w:lang w:val="en-US"/>
              </w:rPr>
              <w:t>C</w:t>
            </w:r>
            <w:r w:rsidRPr="00D635CE">
              <w:t xml:space="preserve">) 8;     </w:t>
            </w:r>
            <w:r w:rsidRPr="003C3BFF">
              <w:rPr>
                <w:lang w:val="en-US"/>
              </w:rPr>
              <w:t>D</w:t>
            </w:r>
            <w:r w:rsidRPr="00D635CE">
              <w:t xml:space="preserve">) 6;  </w:t>
            </w:r>
            <w:r w:rsidRPr="00D635CE">
              <w:tab/>
            </w:r>
            <w:r w:rsidRPr="003C3BFF">
              <w:rPr>
                <w:lang w:val="en-US"/>
              </w:rPr>
              <w:t>E</w:t>
            </w:r>
            <w:r w:rsidRPr="00D635CE">
              <w:t>) 4.</w:t>
            </w:r>
          </w:p>
          <w:p w:rsidR="00E564F6" w:rsidRPr="00D635CE" w:rsidRDefault="00E564F6" w:rsidP="00977994"/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2.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6"/>
                <w:lang w:val="en-US"/>
              </w:rPr>
              <w:object w:dxaOrig="720" w:dyaOrig="320">
                <v:shape id="_x0000_i1026" type="#_x0000_t75" style="width:36pt;height:15.75pt" o:ole="">
                  <v:imagedata r:id="rId7" o:title=""/>
                </v:shape>
                <o:OLEObject Type="Embed" ProgID="Equation.3" ShapeID="_x0000_i1026" DrawAspect="Content" ObjectID="_1400243999" r:id="rId8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4;   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7;  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0,7;  </w:t>
            </w:r>
            <w:r w:rsidRPr="00F071C2">
              <w:rPr>
                <w:lang w:val="en-US"/>
              </w:rPr>
              <w:tab/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0,4;    </w:t>
            </w:r>
            <w:r w:rsidRPr="003C3BFF">
              <w:rPr>
                <w:lang w:val="en-US"/>
              </w:rPr>
              <w:t>E) 7,4.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3.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28"/>
                <w:lang w:val="en-US"/>
              </w:rPr>
              <w:object w:dxaOrig="560" w:dyaOrig="740">
                <v:shape id="_x0000_i1027" type="#_x0000_t75" style="width:27.75pt;height:36.75pt" o:ole="">
                  <v:imagedata r:id="rId9" o:title=""/>
                </v:shape>
                <o:OLEObject Type="Embed" ProgID="Equation.3" ShapeID="_x0000_i1027" DrawAspect="Content" ObjectID="_1400244000" r:id="rId10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A)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28" type="#_x0000_t75" style="width:18pt;height:30.75pt" o:ole="">
                  <v:imagedata r:id="rId11" o:title=""/>
                </v:shape>
                <o:OLEObject Type="Embed" ProgID="Equation.3" ShapeID="_x0000_i1028" DrawAspect="Content" ObjectID="_1400244001" r:id="rId12"/>
              </w:object>
            </w:r>
            <w:r w:rsidRPr="003C3BFF">
              <w:rPr>
                <w:lang w:val="en-US"/>
              </w:rPr>
              <w:t xml:space="preserve">;    B)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3" ShapeID="_x0000_i1029" DrawAspect="Content" ObjectID="_1400244002" r:id="rId14"/>
              </w:object>
            </w:r>
            <w:r w:rsidRPr="003C3BFF">
              <w:rPr>
                <w:lang w:val="en-US"/>
              </w:rPr>
              <w:t xml:space="preserve">;    C) </w:t>
            </w:r>
            <w:r w:rsidRPr="003C3BFF">
              <w:rPr>
                <w:position w:val="-24"/>
                <w:lang w:val="en-US"/>
              </w:rPr>
              <w:object w:dxaOrig="320" w:dyaOrig="620">
                <v:shape id="_x0000_i1030" type="#_x0000_t75" style="width:15.75pt;height:30.75pt" o:ole="">
                  <v:imagedata r:id="rId15" o:title=""/>
                </v:shape>
                <o:OLEObject Type="Embed" ProgID="Equation.3" ShapeID="_x0000_i1030" DrawAspect="Content" ObjectID="_1400244003" r:id="rId16"/>
              </w:object>
            </w:r>
            <w:r w:rsidRPr="003C3BFF"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ab/>
              <w:t xml:space="preserve"> D) </w:t>
            </w:r>
            <w:r w:rsidRPr="003C3BFF">
              <w:rPr>
                <w:position w:val="-24"/>
                <w:lang w:val="en-US"/>
              </w:rPr>
              <w:object w:dxaOrig="320" w:dyaOrig="620">
                <v:shape id="_x0000_i1031" type="#_x0000_t75" style="width:15.75pt;height:30.75pt" o:ole="">
                  <v:imagedata r:id="rId17" o:title=""/>
                </v:shape>
                <o:OLEObject Type="Embed" ProgID="Equation.3" ShapeID="_x0000_i1031" DrawAspect="Content" ObjectID="_1400244004" r:id="rId18"/>
              </w:object>
            </w:r>
            <w:r w:rsidRPr="003C3BFF">
              <w:rPr>
                <w:lang w:val="en-US"/>
              </w:rPr>
              <w:t xml:space="preserve">;   E)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32" type="#_x0000_t75" style="width:18pt;height:30.75pt" o:ole="">
                  <v:imagedata r:id="rId19" o:title=""/>
                </v:shape>
                <o:OLEObject Type="Embed" ProgID="Equation.3" ShapeID="_x0000_i1032" DrawAspect="Content" ObjectID="_1400244005" r:id="rId20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>4.</w:t>
            </w:r>
            <w:r w:rsidRPr="003C3BFF">
              <w:rPr>
                <w:lang w:val="kk-KZ"/>
              </w:rPr>
              <w:t xml:space="preserve"> 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28"/>
                <w:lang w:val="en-US"/>
              </w:rPr>
              <w:object w:dxaOrig="700" w:dyaOrig="740">
                <v:shape id="_x0000_i1033" type="#_x0000_t75" style="width:35.25pt;height:36.75pt" o:ole="">
                  <v:imagedata r:id="rId21" o:title=""/>
                </v:shape>
                <o:OLEObject Type="Embed" ProgID="Equation.3" ShapeID="_x0000_i1033" DrawAspect="Content" ObjectID="_1400244006" r:id="rId22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34" type="#_x0000_t75" style="width:18pt;height:30.75pt" o:ole="">
                  <v:imagedata r:id="rId23" o:title=""/>
                </v:shape>
                <o:OLEObject Type="Embed" ProgID="Equation.3" ShapeID="_x0000_i1034" DrawAspect="Content" ObjectID="_1400244007" r:id="rId24"/>
              </w:objec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440" w:dyaOrig="620">
                <v:shape id="_x0000_i1035" type="#_x0000_t75" style="width:21.75pt;height:30.75pt" o:ole="">
                  <v:imagedata r:id="rId25" o:title=""/>
                </v:shape>
                <o:OLEObject Type="Embed" ProgID="Equation.3" ShapeID="_x0000_i1035" DrawAspect="Content" ObjectID="_1400244008" r:id="rId26"/>
              </w:object>
            </w:r>
            <w:r w:rsidRPr="00F071C2">
              <w:rPr>
                <w:lang w:val="en-US"/>
              </w:rPr>
              <w:t xml:space="preserve">;  </w:t>
            </w:r>
            <w:r w:rsidRPr="00F071C2">
              <w:rPr>
                <w:lang w:val="en-US"/>
              </w:rPr>
              <w:tab/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80" w:dyaOrig="620">
                <v:shape id="_x0000_i1036" type="#_x0000_t75" style="width:18.75pt;height:30.75pt" o:ole="">
                  <v:imagedata r:id="rId27" o:title=""/>
                </v:shape>
                <o:OLEObject Type="Embed" ProgID="Equation.3" ShapeID="_x0000_i1036" DrawAspect="Content" ObjectID="_1400244009" r:id="rId28"/>
              </w:object>
            </w:r>
            <w:r w:rsidRPr="00F071C2">
              <w:rPr>
                <w:lang w:val="en-US"/>
              </w:rPr>
              <w:t xml:space="preserve">;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37" type="#_x0000_t75" style="width:18pt;height:30.75pt" o:ole="">
                  <v:imagedata r:id="rId29" o:title=""/>
                </v:shape>
                <o:OLEObject Type="Embed" ProgID="Equation.3" ShapeID="_x0000_i1037" DrawAspect="Content" ObjectID="_1400244010" r:id="rId30"/>
              </w:object>
            </w:r>
            <w:r w:rsidRPr="00F071C2">
              <w:rPr>
                <w:lang w:val="en-US"/>
              </w:rPr>
              <w:t xml:space="preserve">;  </w:t>
            </w:r>
            <w:r w:rsidRPr="00F071C2">
              <w:rPr>
                <w:lang w:val="en-US"/>
              </w:rPr>
              <w:tab/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38" type="#_x0000_t75" style="width:18pt;height:30.75pt" o:ole="">
                  <v:imagedata r:id="rId31" o:title=""/>
                </v:shape>
                <o:OLEObject Type="Embed" ProgID="Equation.3" ShapeID="_x0000_i1038" DrawAspect="Content" ObjectID="_1400244011" r:id="rId32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5. </w:t>
            </w:r>
            <w:r w:rsidRPr="003C3BFF">
              <w:rPr>
                <w:lang w:val="kk-KZ"/>
              </w:rPr>
              <w:t>Квадрат түріне келтір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6"/>
                <w:lang w:val="en-US"/>
              </w:rPr>
              <w:object w:dxaOrig="320" w:dyaOrig="280">
                <v:shape id="_x0000_i1039" type="#_x0000_t75" style="width:15.75pt;height:14.25pt" o:ole="">
                  <v:imagedata r:id="rId33" o:title=""/>
                </v:shape>
                <o:OLEObject Type="Embed" ProgID="Equation.3" ShapeID="_x0000_i1039" DrawAspect="Content" ObjectID="_1400244012" r:id="rId34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A) </w:t>
            </w:r>
            <w:r w:rsidRPr="003C3BFF">
              <w:rPr>
                <w:position w:val="-6"/>
                <w:lang w:val="en-US"/>
              </w:rPr>
              <w:object w:dxaOrig="360" w:dyaOrig="320">
                <v:shape id="_x0000_i1040" type="#_x0000_t75" style="width:18pt;height:15.75pt" o:ole="">
                  <v:imagedata r:id="rId35" o:title=""/>
                </v:shape>
                <o:OLEObject Type="Embed" ProgID="Equation.3" ShapeID="_x0000_i1040" DrawAspect="Content" ObjectID="_1400244013" r:id="rId36"/>
              </w:object>
            </w:r>
            <w:r w:rsidRPr="003C3BFF">
              <w:rPr>
                <w:lang w:val="en-US"/>
              </w:rPr>
              <w:t xml:space="preserve">;    B) </w:t>
            </w:r>
            <w:r w:rsidRPr="00A851F5">
              <w:rPr>
                <w:noProof/>
                <w:position w:val="-6"/>
              </w:rPr>
              <w:pict>
                <v:shape id="Рисунок 31" o:spid="_x0000_i1041" type="#_x0000_t75" style="width:17.25pt;height:15.75pt;visibility:visible">
                  <v:imagedata r:id="rId37" o:title=""/>
                </v:shape>
              </w:pict>
            </w:r>
            <w:r w:rsidRPr="003C3BFF"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ab/>
              <w:t xml:space="preserve">C) 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042" type="#_x0000_t75" style="width:14.25pt;height:15.75pt" o:ole="">
                  <v:imagedata r:id="rId38" o:title=""/>
                </v:shape>
                <o:OLEObject Type="Embed" ProgID="Equation.3" ShapeID="_x0000_i1042" DrawAspect="Content" ObjectID="_1400244014" r:id="rId39"/>
              </w:object>
            </w:r>
            <w:r w:rsidRPr="003C3BFF">
              <w:rPr>
                <w:lang w:val="en-US"/>
              </w:rPr>
              <w:t xml:space="preserve">;    D) 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043" type="#_x0000_t75" style="width:14.25pt;height:15.75pt" o:ole="">
                  <v:imagedata r:id="rId40" o:title=""/>
                </v:shape>
                <o:OLEObject Type="Embed" ProgID="Equation.3" ShapeID="_x0000_i1043" DrawAspect="Content" ObjectID="_1400244015" r:id="rId41"/>
              </w:object>
            </w:r>
            <w:r w:rsidRPr="003C3BFF"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ab/>
              <w:t xml:space="preserve">E) </w:t>
            </w:r>
            <w:r w:rsidRPr="003C3BFF">
              <w:rPr>
                <w:position w:val="-4"/>
                <w:lang w:val="en-US"/>
              </w:rPr>
              <w:object w:dxaOrig="280" w:dyaOrig="300">
                <v:shape id="_x0000_i1044" type="#_x0000_t75" style="width:14.25pt;height:15pt" o:ole="">
                  <v:imagedata r:id="rId42" o:title=""/>
                </v:shape>
                <o:OLEObject Type="Embed" ProgID="Equation.3" ShapeID="_x0000_i1044" DrawAspect="Content" ObjectID="_1400244016" r:id="rId43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6.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6"/>
                <w:lang w:val="en-US"/>
              </w:rPr>
              <w:object w:dxaOrig="680" w:dyaOrig="320">
                <v:shape id="_x0000_i1045" type="#_x0000_t75" style="width:33.75pt;height:15.75pt" o:ole="">
                  <v:imagedata r:id="rId44" o:title=""/>
                </v:shape>
                <o:OLEObject Type="Embed" ProgID="Equation.3" ShapeID="_x0000_i1045" DrawAspect="Content" ObjectID="_1400244017" r:id="rId45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</w:t>
            </w:r>
            <w:r w:rsidRPr="003C3BFF">
              <w:rPr>
                <w:lang w:val="en-US"/>
              </w:rPr>
              <w:t xml:space="preserve">A) 3;      B) 2;       C) -3;  </w:t>
            </w:r>
            <w:r w:rsidRPr="003C3BFF">
              <w:rPr>
                <w:lang w:val="en-US"/>
              </w:rPr>
              <w:tab/>
              <w:t>D) -2;         E) 9.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7.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10"/>
                <w:lang w:val="en-US"/>
              </w:rPr>
              <w:object w:dxaOrig="1240" w:dyaOrig="380">
                <v:shape id="_x0000_i1046" type="#_x0000_t75" style="width:62.25pt;height:18.75pt" o:ole="">
                  <v:imagedata r:id="rId46" o:title=""/>
                </v:shape>
                <o:OLEObject Type="Embed" ProgID="Equation.3" ShapeID="_x0000_i1046" DrawAspect="Content" ObjectID="_1400244018" r:id="rId47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</w:t>
            </w:r>
            <w:r w:rsidRPr="00F071C2">
              <w:rPr>
                <w:lang w:val="en-US"/>
              </w:rPr>
              <w:t xml:space="preserve"> </w:t>
            </w:r>
            <w:r w:rsidRPr="003C3BFF">
              <w:rPr>
                <w:lang w:val="en-US"/>
              </w:rPr>
              <w:t xml:space="preserve">A) -16;    B) 16;  </w:t>
            </w:r>
            <w:r w:rsidRPr="00F071C2">
              <w:rPr>
                <w:lang w:val="en-US"/>
              </w:rPr>
              <w:t xml:space="preserve">  </w:t>
            </w:r>
            <w:r w:rsidRPr="003C3BFF">
              <w:rPr>
                <w:lang w:val="en-US"/>
              </w:rPr>
              <w:t xml:space="preserve">C) 16,9;  </w:t>
            </w:r>
            <w:r w:rsidRPr="00F071C2">
              <w:rPr>
                <w:lang w:val="en-US"/>
              </w:rPr>
              <w:t xml:space="preserve">  </w:t>
            </w:r>
            <w:r w:rsidRPr="003C3BFF">
              <w:rPr>
                <w:lang w:val="en-US"/>
              </w:rPr>
              <w:t xml:space="preserve">D) 9;  </w:t>
            </w:r>
            <w:r w:rsidRPr="00F071C2">
              <w:rPr>
                <w:lang w:val="en-US"/>
              </w:rPr>
              <w:t xml:space="preserve">     </w:t>
            </w:r>
            <w:r w:rsidRPr="003C3BFF">
              <w:rPr>
                <w:lang w:val="en-US"/>
              </w:rPr>
              <w:t>E) -9.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>8.</w:t>
            </w:r>
            <w:r w:rsidRPr="003C3BFF">
              <w:rPr>
                <w:lang w:val="kk-KZ"/>
              </w:rPr>
              <w:t>Ықшамда</w:t>
            </w:r>
            <w:r w:rsidRPr="003C3BFF">
              <w:rPr>
                <w:lang w:val="en-US"/>
              </w:rPr>
              <w:t xml:space="preserve">: </w:t>
            </w:r>
            <w:r w:rsidRPr="003C3BFF">
              <w:rPr>
                <w:position w:val="-6"/>
                <w:lang w:val="en-US"/>
              </w:rPr>
              <w:object w:dxaOrig="680" w:dyaOrig="320">
                <v:shape id="_x0000_i1047" type="#_x0000_t75" style="width:33.75pt;height:15.75pt" o:ole="">
                  <v:imagedata r:id="rId48" o:title=""/>
                </v:shape>
                <o:OLEObject Type="Embed" ProgID="Equation.3" ShapeID="_x0000_i1047" DrawAspect="Content" ObjectID="_1400244019" r:id="rId49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360" w:dyaOrig="320">
                <v:shape id="_x0000_i1048" type="#_x0000_t75" style="width:18pt;height:15.75pt" o:ole="">
                  <v:imagedata r:id="rId50" o:title=""/>
                </v:shape>
                <o:OLEObject Type="Embed" ProgID="Equation.3" ShapeID="_x0000_i1048" DrawAspect="Content" ObjectID="_1400244020" r:id="rId51"/>
              </w:object>
            </w:r>
            <w:r w:rsidRPr="00F071C2">
              <w:rPr>
                <w:lang w:val="en-US"/>
              </w:rPr>
              <w:t xml:space="preserve">;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340" w:dyaOrig="320">
                <v:shape id="_x0000_i1049" type="#_x0000_t75" style="width:17.25pt;height:15.75pt" o:ole="">
                  <v:imagedata r:id="rId52" o:title=""/>
                </v:shape>
                <o:OLEObject Type="Embed" ProgID="Equation.3" ShapeID="_x0000_i1049" DrawAspect="Content" ObjectID="_1400244021" r:id="rId53"/>
              </w:object>
            </w:r>
            <w:r w:rsidRPr="00F071C2">
              <w:rPr>
                <w:lang w:val="en-US"/>
              </w:rPr>
              <w:t xml:space="preserve">;  </w:t>
            </w:r>
            <w:r w:rsidRPr="00F071C2">
              <w:rPr>
                <w:lang w:val="en-US"/>
              </w:rPr>
              <w:tab/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360" w:dyaOrig="320">
                <v:shape id="_x0000_i1050" type="#_x0000_t75" style="width:18pt;height:15.75pt" o:ole="">
                  <v:imagedata r:id="rId54" o:title=""/>
                </v:shape>
                <o:OLEObject Type="Embed" ProgID="Equation.3" ShapeID="_x0000_i1050" DrawAspect="Content" ObjectID="_1400244022" r:id="rId55"/>
              </w:object>
            </w:r>
            <w:r w:rsidRPr="00F071C2">
              <w:rPr>
                <w:lang w:val="en-US"/>
              </w:rPr>
              <w:t xml:space="preserve">;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051" type="#_x0000_t75" style="width:14.25pt;height:15.75pt" o:ole="">
                  <v:imagedata r:id="rId56" o:title=""/>
                </v:shape>
                <o:OLEObject Type="Embed" ProgID="Equation.3" ShapeID="_x0000_i1051" DrawAspect="Content" ObjectID="_1400244023" r:id="rId57"/>
              </w:objec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052" type="#_x0000_t75" style="width:14.25pt;height:15.75pt" o:ole="">
                  <v:imagedata r:id="rId58" o:title=""/>
                </v:shape>
                <o:OLEObject Type="Embed" ProgID="Equation.3" ShapeID="_x0000_i1052" DrawAspect="Content" ObjectID="_1400244024" r:id="rId59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9. </w:t>
            </w:r>
            <w:r w:rsidRPr="003C3BFF">
              <w:rPr>
                <w:lang w:val="kk-KZ"/>
              </w:rPr>
              <w:t>Негізі 10 болатындай дәреже түріне келтір:</w:t>
            </w:r>
            <w:r w:rsidRPr="00F071C2">
              <w:rPr>
                <w:lang w:val="en-US"/>
              </w:rPr>
              <w:t xml:space="preserve"> </w:t>
            </w:r>
            <w:r w:rsidRPr="00F071C2">
              <w:rPr>
                <w:lang w:val="en-US"/>
              </w:rPr>
              <w:tab/>
            </w:r>
            <w:r w:rsidRPr="003C3BFF">
              <w:rPr>
                <w:position w:val="-10"/>
                <w:lang w:val="en-US"/>
              </w:rPr>
              <w:object w:dxaOrig="1180" w:dyaOrig="360">
                <v:shape id="_x0000_i1053" type="#_x0000_t75" style="width:59.25pt;height:18pt" o:ole="">
                  <v:imagedata r:id="rId60" o:title=""/>
                </v:shape>
                <o:OLEObject Type="Embed" ProgID="Equation.3" ShapeID="_x0000_i1053" DrawAspect="Content" ObjectID="_1400244025" r:id="rId61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</w:t>
            </w:r>
            <w:r w:rsidRPr="003C3BFF">
              <w:rPr>
                <w:lang w:val="en-US"/>
              </w:rPr>
              <w:t>A) 10</w:t>
            </w:r>
            <w:r w:rsidRPr="003C3BFF">
              <w:rPr>
                <w:vertAlign w:val="superscript"/>
                <w:lang w:val="en-US"/>
              </w:rPr>
              <w:t>2n</w:t>
            </w:r>
            <w:r w:rsidRPr="003C3BFF">
              <w:rPr>
                <w:lang w:val="en-US"/>
              </w:rPr>
              <w:t>;  B) 10</w:t>
            </w:r>
            <w:r w:rsidRPr="003C3BFF">
              <w:rPr>
                <w:vertAlign w:val="superscript"/>
                <w:lang w:val="en-US"/>
              </w:rPr>
              <w:t>n-4</w:t>
            </w:r>
            <w:r w:rsidRPr="003C3BFF">
              <w:rPr>
                <w:lang w:val="en-US"/>
              </w:rPr>
              <w:t>;   C) 10</w:t>
            </w:r>
            <w:r w:rsidRPr="003C3BFF">
              <w:rPr>
                <w:vertAlign w:val="superscript"/>
                <w:lang w:val="en-US"/>
              </w:rPr>
              <w:t>2n+4</w:t>
            </w:r>
            <w:r w:rsidRPr="003C3BFF">
              <w:rPr>
                <w:lang w:val="en-US"/>
              </w:rPr>
              <w:t>;  D) 10</w:t>
            </w:r>
            <w:r w:rsidRPr="003C3BFF">
              <w:rPr>
                <w:vertAlign w:val="superscript"/>
                <w:lang w:val="en-US"/>
              </w:rPr>
              <w:t>2n-4</w:t>
            </w:r>
            <w:r w:rsidRPr="003C3BFF"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ab/>
              <w:t xml:space="preserve"> E) 10</w:t>
            </w:r>
            <w:r w:rsidRPr="003C3BFF">
              <w:rPr>
                <w:vertAlign w:val="superscript"/>
                <w:lang w:val="en-US"/>
              </w:rPr>
              <w:t>n-8</w:t>
            </w:r>
            <w:r w:rsidRPr="003C3BFF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10. </w:t>
            </w:r>
            <w:r w:rsidRPr="003C3BFF">
              <w:rPr>
                <w:lang w:val="kk-KZ"/>
              </w:rPr>
              <w:t>Тедеуді шеш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6"/>
                <w:lang w:val="en-US"/>
              </w:rPr>
              <w:object w:dxaOrig="1219" w:dyaOrig="320">
                <v:shape id="_x0000_i1054" type="#_x0000_t75" style="width:60pt;height:15.75pt" o:ole="">
                  <v:imagedata r:id="rId62" o:title=""/>
                </v:shape>
                <o:OLEObject Type="Embed" ProgID="Equation.3" ShapeID="_x0000_i1054" DrawAspect="Content" ObjectID="_1400244026" r:id="rId63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55" type="#_x0000_t75" style="width:12pt;height:30.75pt" o:ole="">
                  <v:imagedata r:id="rId64" o:title=""/>
                </v:shape>
                <o:OLEObject Type="Embed" ProgID="Equation.3" ShapeID="_x0000_i1055" DrawAspect="Content" ObjectID="_1400244027" r:id="rId65"/>
              </w:object>
            </w:r>
            <w:r w:rsidRPr="00F071C2"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56" type="#_x0000_t75" style="width:12pt;height:30.75pt" o:ole="">
                  <v:imagedata r:id="rId66" o:title=""/>
                </v:shape>
                <o:OLEObject Type="Embed" ProgID="Equation.3" ShapeID="_x0000_i1056" DrawAspect="Content" ObjectID="_1400244028" r:id="rId67"/>
              </w:object>
            </w:r>
            <w:r w:rsidRPr="00F071C2">
              <w:rPr>
                <w:lang w:val="en-US"/>
              </w:rPr>
              <w:t xml:space="preserve">;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57" type="#_x0000_t75" style="width:12pt;height:30.75pt" o:ole="">
                  <v:imagedata r:id="rId68" o:title=""/>
                </v:shape>
                <o:OLEObject Type="Embed" ProgID="Equation.3" ShapeID="_x0000_i1057" DrawAspect="Content" ObjectID="_1400244029" r:id="rId69"/>
              </w:object>
            </w:r>
            <w:r w:rsidRPr="00F071C2">
              <w:rPr>
                <w:lang w:val="en-US"/>
              </w:rPr>
              <w:t xml:space="preserve">;  </w:t>
            </w:r>
            <w:r w:rsidRPr="00F071C2">
              <w:rPr>
                <w:lang w:val="en-US"/>
              </w:rPr>
              <w:tab/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58" type="#_x0000_t75" style="width:12pt;height:30.75pt" o:ole="">
                  <v:imagedata r:id="rId70" o:title=""/>
                </v:shape>
                <o:OLEObject Type="Embed" ProgID="Equation.3" ShapeID="_x0000_i1058" DrawAspect="Content" ObjectID="_1400244030" r:id="rId71"/>
              </w:object>
            </w:r>
            <w:r w:rsidRPr="00F071C2">
              <w:rPr>
                <w:lang w:val="en-US"/>
              </w:rPr>
              <w:t xml:space="preserve">;    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59" type="#_x0000_t75" style="width:12pt;height:30.75pt" o:ole="">
                  <v:imagedata r:id="rId72" o:title=""/>
                </v:shape>
                <o:OLEObject Type="Embed" ProgID="Equation.3" ShapeID="_x0000_i1059" DrawAspect="Content" ObjectID="_1400244031" r:id="rId73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jc w:val="center"/>
              <w:rPr>
                <w:b/>
                <w:i/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</w:p>
        </w:tc>
        <w:tc>
          <w:tcPr>
            <w:tcW w:w="5462" w:type="dxa"/>
          </w:tcPr>
          <w:p w:rsidR="00E564F6" w:rsidRPr="00F071C2" w:rsidRDefault="00E564F6" w:rsidP="00977994">
            <w:pPr>
              <w:jc w:val="center"/>
              <w:rPr>
                <w:b/>
                <w:lang w:val="en-US"/>
              </w:rPr>
            </w:pPr>
            <w:r w:rsidRPr="003C3BFF">
              <w:rPr>
                <w:b/>
              </w:rPr>
              <w:t>Алгебра</w:t>
            </w:r>
            <w:r w:rsidRPr="00F071C2">
              <w:rPr>
                <w:b/>
                <w:lang w:val="en-US"/>
              </w:rPr>
              <w:t>. 7</w:t>
            </w:r>
            <w:r w:rsidRPr="003C3BFF">
              <w:rPr>
                <w:b/>
              </w:rPr>
              <w:t>класс</w:t>
            </w:r>
            <w:r w:rsidRPr="00F071C2">
              <w:rPr>
                <w:b/>
                <w:lang w:val="en-US"/>
              </w:rPr>
              <w:t>.</w:t>
            </w:r>
          </w:p>
          <w:p w:rsidR="00E564F6" w:rsidRPr="00F071C2" w:rsidRDefault="00E564F6" w:rsidP="00977994">
            <w:pPr>
              <w:jc w:val="center"/>
              <w:rPr>
                <w:b/>
                <w:lang w:val="en-US"/>
              </w:rPr>
            </w:pPr>
            <w:r w:rsidRPr="003C3BFF">
              <w:rPr>
                <w:b/>
              </w:rPr>
              <w:t>Тест</w:t>
            </w:r>
            <w:r w:rsidRPr="00F071C2">
              <w:rPr>
                <w:b/>
                <w:lang w:val="en-US"/>
              </w:rPr>
              <w:t xml:space="preserve"> №1.</w:t>
            </w:r>
          </w:p>
          <w:p w:rsidR="00E564F6" w:rsidRPr="00F071C2" w:rsidRDefault="00E564F6" w:rsidP="00977994">
            <w:pPr>
              <w:jc w:val="center"/>
              <w:rPr>
                <w:b/>
                <w:lang w:val="en-US"/>
              </w:rPr>
            </w:pPr>
            <w:r w:rsidRPr="003C3BFF">
              <w:rPr>
                <w:b/>
              </w:rPr>
              <w:t>Та</w:t>
            </w:r>
            <w:r w:rsidRPr="003C3BFF">
              <w:rPr>
                <w:b/>
                <w:lang w:val="kk-KZ"/>
              </w:rPr>
              <w:t>қ</w:t>
            </w:r>
            <w:r w:rsidRPr="003C3BFF">
              <w:rPr>
                <w:b/>
              </w:rPr>
              <w:t>ырып</w:t>
            </w:r>
            <w:r w:rsidRPr="00F071C2">
              <w:rPr>
                <w:b/>
                <w:lang w:val="en-US"/>
              </w:rPr>
              <w:t xml:space="preserve">: </w:t>
            </w:r>
            <w:r w:rsidRPr="003C3BFF">
              <w:rPr>
                <w:b/>
              </w:rPr>
              <w:t>Натурал</w:t>
            </w:r>
            <w:r w:rsidRPr="003C3BFF">
              <w:rPr>
                <w:b/>
                <w:lang w:val="kk-KZ"/>
              </w:rPr>
              <w:t xml:space="preserve"> және бүтін көрсеткішті дәреже</w:t>
            </w:r>
            <w:r w:rsidRPr="00F071C2">
              <w:rPr>
                <w:b/>
                <w:lang w:val="en-US"/>
              </w:rPr>
              <w:t>.</w:t>
            </w:r>
          </w:p>
          <w:p w:rsidR="00E564F6" w:rsidRPr="00F071C2" w:rsidRDefault="00E564F6" w:rsidP="00977994">
            <w:pPr>
              <w:jc w:val="center"/>
              <w:rPr>
                <w:b/>
                <w:lang w:val="en-US"/>
              </w:rPr>
            </w:pPr>
          </w:p>
          <w:p w:rsidR="00E564F6" w:rsidRPr="003C3BFF" w:rsidRDefault="00E564F6" w:rsidP="00977994">
            <w:pPr>
              <w:jc w:val="center"/>
              <w:rPr>
                <w:b/>
                <w:i/>
              </w:rPr>
            </w:pPr>
            <w:r w:rsidRPr="003C3BFF">
              <w:rPr>
                <w:b/>
                <w:i/>
              </w:rPr>
              <w:t>Вариант I</w:t>
            </w:r>
            <w:r w:rsidRPr="003C3BFF">
              <w:rPr>
                <w:b/>
                <w:i/>
                <w:lang w:val="en-US"/>
              </w:rPr>
              <w:t>I</w:t>
            </w:r>
            <w:r w:rsidRPr="003C3BFF">
              <w:rPr>
                <w:b/>
                <w:i/>
              </w:rPr>
              <w:t>.</w:t>
            </w:r>
          </w:p>
          <w:p w:rsidR="00E564F6" w:rsidRPr="003C3BFF" w:rsidRDefault="00E564F6" w:rsidP="00977994">
            <w:pPr>
              <w:jc w:val="center"/>
              <w:rPr>
                <w:b/>
                <w:i/>
              </w:rPr>
            </w:pPr>
          </w:p>
          <w:p w:rsidR="00E564F6" w:rsidRPr="00CD48D8" w:rsidRDefault="00E564F6" w:rsidP="00977994">
            <w:r w:rsidRPr="00CD48D8">
              <w:t xml:space="preserve">1. </w:t>
            </w:r>
            <w:r w:rsidRPr="003C3BFF">
              <w:rPr>
                <w:lang w:val="kk-KZ"/>
              </w:rPr>
              <w:t>Есепте</w:t>
            </w:r>
            <w:r w:rsidRPr="00D635CE">
              <w:t>:</w:t>
            </w:r>
            <w:r w:rsidRPr="00CD48D8">
              <w:t xml:space="preserve"> </w:t>
            </w:r>
            <w:r w:rsidRPr="003C3BFF">
              <w:rPr>
                <w:position w:val="-10"/>
              </w:rPr>
              <w:object w:dxaOrig="600" w:dyaOrig="380">
                <v:shape id="_x0000_i1060" type="#_x0000_t75" style="width:30pt;height:18.75pt" o:ole="">
                  <v:imagedata r:id="rId74" o:title=""/>
                </v:shape>
                <o:OLEObject Type="Embed" ProgID="Equation.3" ShapeID="_x0000_i1060" DrawAspect="Content" ObjectID="_1400244032" r:id="rId75"/>
              </w:object>
            </w:r>
            <w:r>
              <w:t>.</w:t>
            </w:r>
          </w:p>
          <w:p w:rsidR="00E564F6" w:rsidRPr="00F071C2" w:rsidRDefault="00E564F6" w:rsidP="00977994">
            <w:r>
              <w:t xml:space="preserve">    </w:t>
            </w:r>
            <w:r w:rsidRPr="003C3BFF">
              <w:rPr>
                <w:lang w:val="en-US"/>
              </w:rPr>
              <w:t>A</w:t>
            </w:r>
            <w:r w:rsidRPr="00F071C2">
              <w:t xml:space="preserve">) 16;  </w:t>
            </w:r>
            <w:r w:rsidRPr="00F071C2">
              <w:tab/>
            </w:r>
            <w:r w:rsidRPr="003C3BFF">
              <w:rPr>
                <w:lang w:val="en-US"/>
              </w:rPr>
              <w:t>B</w:t>
            </w:r>
            <w:r w:rsidRPr="00F071C2">
              <w:t xml:space="preserve">) 9;  </w:t>
            </w:r>
            <w:r w:rsidRPr="00F071C2">
              <w:tab/>
              <w:t xml:space="preserve">  </w:t>
            </w:r>
            <w:r w:rsidRPr="003C3BFF">
              <w:rPr>
                <w:lang w:val="en-US"/>
              </w:rPr>
              <w:t>C</w:t>
            </w:r>
            <w:r w:rsidRPr="00F071C2">
              <w:t xml:space="preserve">) 8;     </w:t>
            </w:r>
            <w:r w:rsidRPr="003C3BFF">
              <w:rPr>
                <w:lang w:val="en-US"/>
              </w:rPr>
              <w:t>D</w:t>
            </w:r>
            <w:r w:rsidRPr="00F071C2">
              <w:t xml:space="preserve">) 6;       </w:t>
            </w:r>
            <w:r w:rsidRPr="003C3BFF">
              <w:rPr>
                <w:lang w:val="en-US"/>
              </w:rPr>
              <w:t>E</w:t>
            </w:r>
            <w:r w:rsidRPr="00F071C2">
              <w:t>) 4.</w:t>
            </w:r>
          </w:p>
          <w:p w:rsidR="00E564F6" w:rsidRPr="00F071C2" w:rsidRDefault="00E564F6" w:rsidP="00977994"/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2.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4"/>
                <w:lang w:val="en-US"/>
              </w:rPr>
              <w:object w:dxaOrig="740" w:dyaOrig="300">
                <v:shape id="_x0000_i1061" type="#_x0000_t75" style="width:36.75pt;height:15pt" o:ole="">
                  <v:imagedata r:id="rId76" o:title=""/>
                </v:shape>
                <o:OLEObject Type="Embed" ProgID="Equation.3" ShapeID="_x0000_i1061" DrawAspect="Content" ObjectID="_1400244033" r:id="rId77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 A) 4;         B) 7;  </w:t>
            </w:r>
            <w:r w:rsidRPr="003C3BFF">
              <w:rPr>
                <w:lang w:val="en-US"/>
              </w:rPr>
              <w:tab/>
              <w:t xml:space="preserve">C) 0,7;    D) 0,4;  </w:t>
            </w:r>
            <w:r w:rsidRPr="003C3BFF">
              <w:rPr>
                <w:lang w:val="en-US"/>
              </w:rPr>
              <w:tab/>
              <w:t>E) 7,4.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Default="00E564F6" w:rsidP="00977994">
            <w:r w:rsidRPr="003C3BFF">
              <w:rPr>
                <w:lang w:val="en-US"/>
              </w:rPr>
              <w:t xml:space="preserve">3.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28"/>
                <w:lang w:val="en-US"/>
              </w:rPr>
              <w:object w:dxaOrig="560" w:dyaOrig="740">
                <v:shape id="_x0000_i1062" type="#_x0000_t75" style="width:27.75pt;height:36.75pt" o:ole="">
                  <v:imagedata r:id="rId78" o:title=""/>
                </v:shape>
                <o:OLEObject Type="Embed" ProgID="Equation.3" ShapeID="_x0000_i1062" DrawAspect="Content" ObjectID="_1400244034" r:id="rId79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A)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63" type="#_x0000_t75" style="width:18pt;height:30.75pt" o:ole="">
                  <v:imagedata r:id="rId11" o:title=""/>
                </v:shape>
                <o:OLEObject Type="Embed" ProgID="Equation.3" ShapeID="_x0000_i1063" DrawAspect="Content" ObjectID="_1400244035" r:id="rId80"/>
              </w:object>
            </w:r>
            <w:r w:rsidRPr="003C3BFF">
              <w:rPr>
                <w:lang w:val="en-US"/>
              </w:rPr>
              <w:t xml:space="preserve">;     B)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64" type="#_x0000_t75" style="width:12pt;height:30.75pt" o:ole="">
                  <v:imagedata r:id="rId13" o:title=""/>
                </v:shape>
                <o:OLEObject Type="Embed" ProgID="Equation.3" ShapeID="_x0000_i1064" DrawAspect="Content" ObjectID="_1400244036" r:id="rId81"/>
              </w:object>
            </w:r>
            <w:r>
              <w:rPr>
                <w:lang w:val="en-US"/>
              </w:rPr>
              <w:t xml:space="preserve">;   </w:t>
            </w:r>
            <w:r w:rsidRPr="003C3BFF">
              <w:rPr>
                <w:lang w:val="en-US"/>
              </w:rPr>
              <w:t xml:space="preserve">C) </w:t>
            </w:r>
            <w:r w:rsidRPr="003C3BFF">
              <w:rPr>
                <w:position w:val="-24"/>
                <w:lang w:val="en-US"/>
              </w:rPr>
              <w:object w:dxaOrig="320" w:dyaOrig="620">
                <v:shape id="_x0000_i1065" type="#_x0000_t75" style="width:15.75pt;height:30.75pt" o:ole="">
                  <v:imagedata r:id="rId15" o:title=""/>
                </v:shape>
                <o:OLEObject Type="Embed" ProgID="Equation.3" ShapeID="_x0000_i1065" DrawAspect="Content" ObjectID="_1400244037" r:id="rId82"/>
              </w:object>
            </w:r>
            <w:r w:rsidRPr="003C3BFF">
              <w:rPr>
                <w:lang w:val="en-US"/>
              </w:rPr>
              <w:t xml:space="preserve">;    D) </w:t>
            </w:r>
            <w:r w:rsidRPr="003C3BFF">
              <w:rPr>
                <w:position w:val="-24"/>
                <w:lang w:val="en-US"/>
              </w:rPr>
              <w:object w:dxaOrig="320" w:dyaOrig="620">
                <v:shape id="_x0000_i1066" type="#_x0000_t75" style="width:15.75pt;height:30.75pt" o:ole="">
                  <v:imagedata r:id="rId17" o:title=""/>
                </v:shape>
                <o:OLEObject Type="Embed" ProgID="Equation.3" ShapeID="_x0000_i1066" DrawAspect="Content" ObjectID="_1400244038" r:id="rId83"/>
              </w:object>
            </w:r>
            <w:r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 xml:space="preserve">E)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67" type="#_x0000_t75" style="width:18pt;height:30.75pt" o:ole="">
                  <v:imagedata r:id="rId19" o:title=""/>
                </v:shape>
                <o:OLEObject Type="Embed" ProgID="Equation.3" ShapeID="_x0000_i1067" DrawAspect="Content" ObjectID="_1400244039" r:id="rId84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4.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28"/>
                <w:lang w:val="en-US"/>
              </w:rPr>
              <w:object w:dxaOrig="660" w:dyaOrig="740">
                <v:shape id="_x0000_i1068" type="#_x0000_t75" style="width:33pt;height:36.75pt" o:ole="">
                  <v:imagedata r:id="rId85" o:title=""/>
                </v:shape>
                <o:OLEObject Type="Embed" ProgID="Equation.3" ShapeID="_x0000_i1068" DrawAspect="Content" ObjectID="_1400244040" r:id="rId86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69" type="#_x0000_t75" style="width:18pt;height:30.75pt" o:ole="">
                  <v:imagedata r:id="rId23" o:title=""/>
                </v:shape>
                <o:OLEObject Type="Embed" ProgID="Equation.3" ShapeID="_x0000_i1069" DrawAspect="Content" ObjectID="_1400244041" r:id="rId87"/>
              </w:object>
            </w:r>
            <w:r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440" w:dyaOrig="620">
                <v:shape id="_x0000_i1070" type="#_x0000_t75" style="width:21.75pt;height:30.75pt" o:ole="">
                  <v:imagedata r:id="rId25" o:title=""/>
                </v:shape>
                <o:OLEObject Type="Embed" ProgID="Equation.3" ShapeID="_x0000_i1070" DrawAspect="Content" ObjectID="_1400244042" r:id="rId88"/>
              </w:object>
            </w:r>
            <w:r>
              <w:rPr>
                <w:lang w:val="en-US"/>
              </w:rPr>
              <w:t xml:space="preserve">;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80" w:dyaOrig="620">
                <v:shape id="_x0000_i1071" type="#_x0000_t75" style="width:18.75pt;height:30.75pt" o:ole="">
                  <v:imagedata r:id="rId27" o:title=""/>
                </v:shape>
                <o:OLEObject Type="Embed" ProgID="Equation.3" ShapeID="_x0000_i1071" DrawAspect="Content" ObjectID="_1400244043" r:id="rId89"/>
              </w:object>
            </w:r>
            <w:r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72" type="#_x0000_t75" style="width:18pt;height:30.75pt" o:ole="">
                  <v:imagedata r:id="rId29" o:title=""/>
                </v:shape>
                <o:OLEObject Type="Embed" ProgID="Equation.3" ShapeID="_x0000_i1072" DrawAspect="Content" ObjectID="_1400244044" r:id="rId90"/>
              </w:object>
            </w:r>
            <w:r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073" type="#_x0000_t75" style="width:18pt;height:30.75pt" o:ole="">
                  <v:imagedata r:id="rId31" o:title=""/>
                </v:shape>
                <o:OLEObject Type="Embed" ProgID="Equation.3" ShapeID="_x0000_i1073" DrawAspect="Content" ObjectID="_1400244045" r:id="rId91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5. </w:t>
            </w:r>
            <w:r w:rsidRPr="003C3BFF">
              <w:rPr>
                <w:lang w:val="kk-KZ"/>
              </w:rPr>
              <w:t>Квадрат түріне келтір</w:t>
            </w:r>
            <w:r w:rsidRPr="00F071C2">
              <w:rPr>
                <w:lang w:val="en-US"/>
              </w:rPr>
              <w:t>: 64.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 A) </w:t>
            </w:r>
            <w:r w:rsidRPr="003C3BFF">
              <w:rPr>
                <w:position w:val="-6"/>
                <w:lang w:val="en-US"/>
              </w:rPr>
              <w:object w:dxaOrig="360" w:dyaOrig="320">
                <v:shape id="_x0000_i1074" type="#_x0000_t75" style="width:18pt;height:15.75pt" o:ole="">
                  <v:imagedata r:id="rId35" o:title=""/>
                </v:shape>
                <o:OLEObject Type="Embed" ProgID="Equation.3" ShapeID="_x0000_i1074" DrawAspect="Content" ObjectID="_1400244046" r:id="rId92"/>
              </w:object>
            </w:r>
            <w:r w:rsidRPr="003C3BFF">
              <w:rPr>
                <w:lang w:val="en-US"/>
              </w:rPr>
              <w:t xml:space="preserve">;   B) </w:t>
            </w:r>
            <w:r w:rsidRPr="003C3BFF">
              <w:rPr>
                <w:position w:val="-6"/>
                <w:lang w:val="en-US"/>
              </w:rPr>
              <w:object w:dxaOrig="340" w:dyaOrig="320">
                <v:shape id="_x0000_i1075" type="#_x0000_t75" style="width:17.25pt;height:15.75pt" o:ole="">
                  <v:imagedata r:id="rId37" o:title=""/>
                </v:shape>
                <o:OLEObject Type="Embed" ProgID="Equation.3" ShapeID="_x0000_i1075" DrawAspect="Content" ObjectID="_1400244047" r:id="rId93"/>
              </w:object>
            </w:r>
            <w:r w:rsidRPr="003C3BFF"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ab/>
              <w:t xml:space="preserve"> C) 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076" type="#_x0000_t75" style="width:14.25pt;height:15.75pt" o:ole="">
                  <v:imagedata r:id="rId38" o:title=""/>
                </v:shape>
                <o:OLEObject Type="Embed" ProgID="Equation.3" ShapeID="_x0000_i1076" DrawAspect="Content" ObjectID="_1400244048" r:id="rId94"/>
              </w:object>
            </w:r>
            <w:r w:rsidRPr="003C3BFF">
              <w:rPr>
                <w:lang w:val="en-US"/>
              </w:rPr>
              <w:t xml:space="preserve">;      D) 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077" type="#_x0000_t75" style="width:14.25pt;height:15.75pt" o:ole="">
                  <v:imagedata r:id="rId40" o:title=""/>
                </v:shape>
                <o:OLEObject Type="Embed" ProgID="Equation.3" ShapeID="_x0000_i1077" DrawAspect="Content" ObjectID="_1400244049" r:id="rId95"/>
              </w:object>
            </w:r>
            <w:r w:rsidRPr="003C3BFF"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ab/>
              <w:t xml:space="preserve">E) </w:t>
            </w:r>
            <w:r w:rsidRPr="003C3BFF">
              <w:rPr>
                <w:position w:val="-4"/>
                <w:lang w:val="en-US"/>
              </w:rPr>
              <w:object w:dxaOrig="280" w:dyaOrig="300">
                <v:shape id="_x0000_i1078" type="#_x0000_t75" style="width:14.25pt;height:15pt" o:ole="">
                  <v:imagedata r:id="rId42" o:title=""/>
                </v:shape>
                <o:OLEObject Type="Embed" ProgID="Equation.3" ShapeID="_x0000_i1078" DrawAspect="Content" ObjectID="_1400244050" r:id="rId96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6.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6"/>
                <w:lang w:val="en-US"/>
              </w:rPr>
              <w:object w:dxaOrig="720" w:dyaOrig="320">
                <v:shape id="_x0000_i1079" type="#_x0000_t75" style="width:36pt;height:15.75pt" o:ole="">
                  <v:imagedata r:id="rId97" o:title=""/>
                </v:shape>
                <o:OLEObject Type="Embed" ProgID="Equation.3" ShapeID="_x0000_i1079" DrawAspect="Content" ObjectID="_1400244051" r:id="rId98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 A) 3;       B) 2;         C) -3;       D) -2;  </w:t>
            </w:r>
            <w:r w:rsidRPr="003C3BFF">
              <w:rPr>
                <w:lang w:val="en-US"/>
              </w:rPr>
              <w:tab/>
              <w:t>E) 9.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7.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>:</w:t>
            </w:r>
            <w:r w:rsidRPr="003C3BFF">
              <w:rPr>
                <w:lang w:val="en-US"/>
              </w:rPr>
              <w:t xml:space="preserve"> </w:t>
            </w:r>
            <w:r w:rsidRPr="003C3BFF">
              <w:rPr>
                <w:position w:val="-10"/>
                <w:lang w:val="en-US"/>
              </w:rPr>
              <w:object w:dxaOrig="1240" w:dyaOrig="380">
                <v:shape id="_x0000_i1080" type="#_x0000_t75" style="width:62.25pt;height:18.75pt" o:ole="">
                  <v:imagedata r:id="rId99" o:title=""/>
                </v:shape>
                <o:OLEObject Type="Embed" ProgID="Equation.3" ShapeID="_x0000_i1080" DrawAspect="Content" ObjectID="_1400244052" r:id="rId100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 A</w:t>
            </w:r>
            <w:r w:rsidRPr="00F071C2">
              <w:rPr>
                <w:lang w:val="en-US"/>
              </w:rPr>
              <w:t xml:space="preserve">) -16;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16;  </w:t>
            </w:r>
            <w:r w:rsidRPr="00F071C2">
              <w:rPr>
                <w:lang w:val="en-US"/>
              </w:rPr>
              <w:tab/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16,9; 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9;  </w:t>
            </w:r>
            <w:r w:rsidRPr="00F071C2">
              <w:rPr>
                <w:lang w:val="en-US"/>
              </w:rPr>
              <w:tab/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>) -9.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8. </w:t>
            </w:r>
            <w:r w:rsidRPr="003C3BFF">
              <w:rPr>
                <w:lang w:val="kk-KZ"/>
              </w:rPr>
              <w:t>Ықшамда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6"/>
                <w:lang w:val="en-US"/>
              </w:rPr>
              <w:object w:dxaOrig="680" w:dyaOrig="320">
                <v:shape id="_x0000_i1081" type="#_x0000_t75" style="width:33.75pt;height:15.75pt" o:ole="">
                  <v:imagedata r:id="rId101" o:title=""/>
                </v:shape>
                <o:OLEObject Type="Embed" ProgID="Equation.3" ShapeID="_x0000_i1081" DrawAspect="Content" ObjectID="_1400244053" r:id="rId102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360" w:dyaOrig="320">
                <v:shape id="_x0000_i1082" type="#_x0000_t75" style="width:18pt;height:15.75pt" o:ole="">
                  <v:imagedata r:id="rId50" o:title=""/>
                </v:shape>
                <o:OLEObject Type="Embed" ProgID="Equation.3" ShapeID="_x0000_i1082" DrawAspect="Content" ObjectID="_1400244054" r:id="rId103"/>
              </w:object>
            </w:r>
            <w:r w:rsidRPr="00F071C2">
              <w:rPr>
                <w:lang w:val="en-US"/>
              </w:rPr>
              <w:t xml:space="preserve">;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340" w:dyaOrig="320">
                <v:shape id="_x0000_i1083" type="#_x0000_t75" style="width:17.25pt;height:15.75pt" o:ole="">
                  <v:imagedata r:id="rId52" o:title=""/>
                </v:shape>
                <o:OLEObject Type="Embed" ProgID="Equation.3" ShapeID="_x0000_i1083" DrawAspect="Content" ObjectID="_1400244055" r:id="rId104"/>
              </w:object>
            </w:r>
            <w:r w:rsidRPr="00F071C2">
              <w:rPr>
                <w:lang w:val="en-US"/>
              </w:rPr>
              <w:t xml:space="preserve">;  </w:t>
            </w:r>
            <w:r w:rsidRPr="00F071C2">
              <w:rPr>
                <w:lang w:val="en-US"/>
              </w:rPr>
              <w:tab/>
              <w:t xml:space="preserve">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360" w:dyaOrig="320">
                <v:shape id="_x0000_i1084" type="#_x0000_t75" style="width:18pt;height:15.75pt" o:ole="">
                  <v:imagedata r:id="rId54" o:title=""/>
                </v:shape>
                <o:OLEObject Type="Embed" ProgID="Equation.3" ShapeID="_x0000_i1084" DrawAspect="Content" ObjectID="_1400244056" r:id="rId105"/>
              </w:objec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085" type="#_x0000_t75" style="width:14.25pt;height:15.75pt" o:ole="">
                  <v:imagedata r:id="rId56" o:title=""/>
                </v:shape>
                <o:OLEObject Type="Embed" ProgID="Equation.3" ShapeID="_x0000_i1085" DrawAspect="Content" ObjectID="_1400244057" r:id="rId106"/>
              </w:object>
            </w:r>
            <w:r w:rsidRPr="00F071C2">
              <w:rPr>
                <w:lang w:val="en-US"/>
              </w:rPr>
              <w:t xml:space="preserve">;  </w:t>
            </w:r>
            <w:r w:rsidRPr="00F071C2">
              <w:rPr>
                <w:lang w:val="en-US"/>
              </w:rPr>
              <w:tab/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086" type="#_x0000_t75" style="width:14.25pt;height:15.75pt" o:ole="">
                  <v:imagedata r:id="rId58" o:title=""/>
                </v:shape>
                <o:OLEObject Type="Embed" ProgID="Equation.3" ShapeID="_x0000_i1086" DrawAspect="Content" ObjectID="_1400244058" r:id="rId107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9. </w:t>
            </w:r>
            <w:r w:rsidRPr="003C3BFF">
              <w:rPr>
                <w:lang w:val="kk-KZ"/>
              </w:rPr>
              <w:t>Негізі 10 болатындай дәреже түріне келтір:</w:t>
            </w:r>
            <w:r w:rsidRPr="00F071C2">
              <w:rPr>
                <w:lang w:val="en-US"/>
              </w:rPr>
              <w:t xml:space="preserve">: </w:t>
            </w:r>
            <w:r w:rsidRPr="00F071C2">
              <w:rPr>
                <w:lang w:val="en-US"/>
              </w:rPr>
              <w:tab/>
            </w:r>
            <w:r w:rsidRPr="003C3BFF">
              <w:rPr>
                <w:position w:val="-10"/>
                <w:lang w:val="en-US"/>
              </w:rPr>
              <w:object w:dxaOrig="1160" w:dyaOrig="360">
                <v:shape id="_x0000_i1087" type="#_x0000_t75" style="width:57.75pt;height:18pt" o:ole="">
                  <v:imagedata r:id="rId108" o:title=""/>
                </v:shape>
                <o:OLEObject Type="Embed" ProgID="Equation.3" ShapeID="_x0000_i1087" DrawAspect="Content" ObjectID="_1400244059" r:id="rId109"/>
              </w:objec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</w:t>
            </w:r>
            <w:r w:rsidRPr="003C3BFF">
              <w:rPr>
                <w:lang w:val="en-US"/>
              </w:rPr>
              <w:t>A) 10</w:t>
            </w:r>
            <w:r w:rsidRPr="003C3BFF">
              <w:rPr>
                <w:vertAlign w:val="superscript"/>
                <w:lang w:val="en-US"/>
              </w:rPr>
              <w:t>2n</w:t>
            </w:r>
            <w:r w:rsidRPr="003C3BFF">
              <w:rPr>
                <w:lang w:val="en-US"/>
              </w:rPr>
              <w:t>;   B) 10</w:t>
            </w:r>
            <w:r w:rsidRPr="003C3BFF">
              <w:rPr>
                <w:vertAlign w:val="superscript"/>
                <w:lang w:val="en-US"/>
              </w:rPr>
              <w:t>n-4</w:t>
            </w:r>
            <w:r w:rsidRPr="003C3BFF">
              <w:rPr>
                <w:lang w:val="en-US"/>
              </w:rPr>
              <w:t>;  C) 10</w:t>
            </w:r>
            <w:r w:rsidRPr="003C3BFF">
              <w:rPr>
                <w:vertAlign w:val="superscript"/>
                <w:lang w:val="en-US"/>
              </w:rPr>
              <w:t>2n-8</w:t>
            </w:r>
            <w:r w:rsidRPr="003C3BFF">
              <w:rPr>
                <w:lang w:val="en-US"/>
              </w:rPr>
              <w:t>;   D) 10</w:t>
            </w:r>
            <w:r w:rsidRPr="003C3BFF">
              <w:rPr>
                <w:vertAlign w:val="superscript"/>
                <w:lang w:val="en-US"/>
              </w:rPr>
              <w:t>-2n</w:t>
            </w:r>
            <w:r w:rsidRPr="003C3BFF"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ab/>
              <w:t>E) 10</w:t>
            </w:r>
            <w:r w:rsidRPr="003C3BFF">
              <w:rPr>
                <w:vertAlign w:val="superscript"/>
                <w:lang w:val="en-US"/>
              </w:rPr>
              <w:t>n-8</w:t>
            </w:r>
            <w:r w:rsidRPr="003C3BFF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10. </w:t>
            </w:r>
            <w:r w:rsidRPr="003C3BFF">
              <w:rPr>
                <w:lang w:val="kk-KZ"/>
              </w:rPr>
              <w:t>Теңдеуді шеш</w:t>
            </w:r>
            <w:r w:rsidRPr="003C3BFF">
              <w:rPr>
                <w:lang w:val="en-US"/>
              </w:rPr>
              <w:t xml:space="preserve">: </w:t>
            </w:r>
            <w:r w:rsidRPr="003C3BFF">
              <w:rPr>
                <w:position w:val="-6"/>
                <w:lang w:val="en-US"/>
              </w:rPr>
              <w:object w:dxaOrig="1219" w:dyaOrig="320">
                <v:shape id="_x0000_i1088" type="#_x0000_t75" style="width:60pt;height:15.75pt" o:ole="">
                  <v:imagedata r:id="rId110" o:title=""/>
                </v:shape>
                <o:OLEObject Type="Embed" ProgID="Equation.3" ShapeID="_x0000_i1088" DrawAspect="Content" ObjectID="_1400244060" r:id="rId111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   A)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89" type="#_x0000_t75" style="width:12pt;height:30.75pt" o:ole="">
                  <v:imagedata r:id="rId112" o:title=""/>
                </v:shape>
                <o:OLEObject Type="Embed" ProgID="Equation.3" ShapeID="_x0000_i1089" DrawAspect="Content" ObjectID="_1400244061" r:id="rId113"/>
              </w:object>
            </w:r>
            <w:r w:rsidRPr="003C3BFF">
              <w:rPr>
                <w:lang w:val="en-US"/>
              </w:rPr>
              <w:t xml:space="preserve">;    B)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90" type="#_x0000_t75" style="width:12pt;height:30.75pt" o:ole="">
                  <v:imagedata r:id="rId114" o:title=""/>
                </v:shape>
                <o:OLEObject Type="Embed" ProgID="Equation.3" ShapeID="_x0000_i1090" DrawAspect="Content" ObjectID="_1400244062" r:id="rId115"/>
              </w:object>
            </w:r>
            <w:r w:rsidRPr="003C3BFF">
              <w:rPr>
                <w:lang w:val="en-US"/>
              </w:rPr>
              <w:t xml:space="preserve">;  </w:t>
            </w:r>
            <w:r w:rsidRPr="003C3BFF">
              <w:rPr>
                <w:lang w:val="en-US"/>
              </w:rPr>
              <w:tab/>
              <w:t xml:space="preserve">C)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91" type="#_x0000_t75" style="width:12pt;height:30.75pt" o:ole="">
                  <v:imagedata r:id="rId116" o:title=""/>
                </v:shape>
                <o:OLEObject Type="Embed" ProgID="Equation.3" ShapeID="_x0000_i1091" DrawAspect="Content" ObjectID="_1400244063" r:id="rId117"/>
              </w:object>
            </w:r>
            <w:r w:rsidRPr="003C3BFF">
              <w:rPr>
                <w:lang w:val="en-US"/>
              </w:rPr>
              <w:t xml:space="preserve">;     D)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92" type="#_x0000_t75" style="width:12pt;height:30.75pt" o:ole="">
                  <v:imagedata r:id="rId118" o:title=""/>
                </v:shape>
                <o:OLEObject Type="Embed" ProgID="Equation.3" ShapeID="_x0000_i1092" DrawAspect="Content" ObjectID="_1400244064" r:id="rId119"/>
              </w:object>
            </w:r>
            <w:r w:rsidRPr="003C3BFF">
              <w:rPr>
                <w:lang w:val="en-US"/>
              </w:rPr>
              <w:t xml:space="preserve">;     E)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093" type="#_x0000_t75" style="width:12pt;height:30.75pt" o:ole="">
                  <v:imagedata r:id="rId72" o:title=""/>
                </v:shape>
                <o:OLEObject Type="Embed" ProgID="Equation.3" ShapeID="_x0000_i1093" DrawAspect="Content" ObjectID="_1400244065" r:id="rId120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</w:tc>
      </w:tr>
    </w:tbl>
    <w:p w:rsidR="00E564F6" w:rsidRPr="00C10892" w:rsidRDefault="00E564F6" w:rsidP="00F071C2">
      <w:pPr>
        <w:rPr>
          <w:lang w:val="en-US"/>
        </w:rPr>
      </w:pPr>
    </w:p>
    <w:p w:rsidR="00E564F6" w:rsidRPr="00C10892" w:rsidRDefault="00E564F6" w:rsidP="00F071C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E564F6" w:rsidRPr="003C3BFF" w:rsidTr="00977994">
        <w:trPr>
          <w:trHeight w:val="13460"/>
        </w:trPr>
        <w:tc>
          <w:tcPr>
            <w:tcW w:w="5494" w:type="dxa"/>
          </w:tcPr>
          <w:p w:rsidR="00E564F6" w:rsidRPr="00F071C2" w:rsidRDefault="00E564F6" w:rsidP="00977994">
            <w:pPr>
              <w:jc w:val="center"/>
              <w:rPr>
                <w:b/>
                <w:lang w:val="en-US"/>
              </w:rPr>
            </w:pPr>
            <w:r w:rsidRPr="003C3BFF">
              <w:rPr>
                <w:b/>
              </w:rPr>
              <w:t>Алгебра</w:t>
            </w:r>
            <w:r w:rsidRPr="00F071C2">
              <w:rPr>
                <w:b/>
                <w:lang w:val="en-US"/>
              </w:rPr>
              <w:t>. 7</w:t>
            </w:r>
            <w:r w:rsidRPr="003C3BFF">
              <w:rPr>
                <w:b/>
              </w:rPr>
              <w:t>класс</w:t>
            </w:r>
            <w:r w:rsidRPr="00F071C2">
              <w:rPr>
                <w:b/>
                <w:lang w:val="en-US"/>
              </w:rPr>
              <w:t>.</w:t>
            </w:r>
          </w:p>
          <w:p w:rsidR="00E564F6" w:rsidRPr="00F071C2" w:rsidRDefault="00E564F6" w:rsidP="00977994">
            <w:pPr>
              <w:jc w:val="center"/>
              <w:rPr>
                <w:b/>
                <w:lang w:val="en-US"/>
              </w:rPr>
            </w:pPr>
            <w:r w:rsidRPr="003C3BFF">
              <w:rPr>
                <w:b/>
              </w:rPr>
              <w:t>Тест</w:t>
            </w:r>
            <w:r w:rsidRPr="00F071C2">
              <w:rPr>
                <w:b/>
                <w:lang w:val="en-US"/>
              </w:rPr>
              <w:t xml:space="preserve"> №2.</w:t>
            </w:r>
          </w:p>
          <w:p w:rsidR="00E564F6" w:rsidRPr="00F071C2" w:rsidRDefault="00E564F6" w:rsidP="00977994">
            <w:pPr>
              <w:jc w:val="center"/>
              <w:rPr>
                <w:b/>
                <w:lang w:val="en-US"/>
              </w:rPr>
            </w:pPr>
            <w:r w:rsidRPr="003C3BFF">
              <w:rPr>
                <w:b/>
              </w:rPr>
              <w:t>Т</w:t>
            </w:r>
            <w:r w:rsidRPr="003C3BFF">
              <w:rPr>
                <w:b/>
                <w:lang w:val="kk-KZ"/>
              </w:rPr>
              <w:t>ақырып</w:t>
            </w:r>
            <w:r w:rsidRPr="00F071C2">
              <w:rPr>
                <w:b/>
                <w:lang w:val="en-US"/>
              </w:rPr>
              <w:t xml:space="preserve">: </w:t>
            </w:r>
            <w:r w:rsidRPr="003C3BFF">
              <w:rPr>
                <w:b/>
                <w:lang w:val="kk-KZ"/>
              </w:rPr>
              <w:t>Дәреже және оның қасиеттері</w:t>
            </w:r>
            <w:r w:rsidRPr="00F071C2">
              <w:rPr>
                <w:b/>
                <w:lang w:val="en-US"/>
              </w:rPr>
              <w:t>.</w:t>
            </w:r>
          </w:p>
          <w:p w:rsidR="00E564F6" w:rsidRPr="003C3BFF" w:rsidRDefault="00E564F6" w:rsidP="00977994">
            <w:pPr>
              <w:jc w:val="center"/>
              <w:rPr>
                <w:b/>
                <w:i/>
              </w:rPr>
            </w:pPr>
            <w:r w:rsidRPr="003C3BFF">
              <w:rPr>
                <w:b/>
                <w:i/>
                <w:lang w:val="kk-KZ"/>
              </w:rPr>
              <w:t>І нұсқа</w:t>
            </w:r>
            <w:r w:rsidRPr="003C3BFF">
              <w:rPr>
                <w:b/>
                <w:i/>
              </w:rPr>
              <w:t>.</w:t>
            </w:r>
          </w:p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>Есепте</w:t>
            </w:r>
            <w:r w:rsidRPr="00D635CE">
              <w:t>:</w:t>
            </w:r>
            <w:r w:rsidRPr="00CD48D8">
              <w:t xml:space="preserve"> </w:t>
            </w:r>
            <w:r w:rsidRPr="003C3BFF">
              <w:rPr>
                <w:position w:val="-28"/>
              </w:rPr>
              <w:object w:dxaOrig="680" w:dyaOrig="740">
                <v:shape id="_x0000_i1094" type="#_x0000_t75" style="width:33.75pt;height:36.75pt" o:ole="">
                  <v:imagedata r:id="rId121" o:title=""/>
                </v:shape>
                <o:OLEObject Type="Embed" ProgID="Equation.3" ShapeID="_x0000_i1094" DrawAspect="Content" ObjectID="_1400244066" r:id="rId122"/>
              </w:object>
            </w:r>
            <w: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>
              <w:t xml:space="preserve">   А) </w:t>
            </w:r>
            <w:r w:rsidRPr="003C3BFF">
              <w:rPr>
                <w:position w:val="-24"/>
              </w:rPr>
              <w:object w:dxaOrig="480" w:dyaOrig="619">
                <v:shape id="_x0000_i1095" type="#_x0000_t75" style="width:24pt;height:30.75pt" o:ole="">
                  <v:imagedata r:id="rId123" o:title=""/>
                </v:shape>
                <o:OLEObject Type="Embed" ProgID="Equation.3" ShapeID="_x0000_i1095" DrawAspect="Content" ObjectID="_1400244067" r:id="rId124"/>
              </w:object>
            </w:r>
            <w:r w:rsidRPr="003C3BFF">
              <w:rPr>
                <w:lang w:val="en-US"/>
              </w:rPr>
              <w:t xml:space="preserve">;  </w:t>
            </w:r>
            <w:r>
              <w:t xml:space="preserve">В) </w:t>
            </w:r>
            <w:r w:rsidRPr="003C3BFF">
              <w:rPr>
                <w:position w:val="-24"/>
              </w:rPr>
              <w:object w:dxaOrig="480" w:dyaOrig="619">
                <v:shape id="_x0000_i1096" type="#_x0000_t75" style="width:24pt;height:30.75pt" o:ole="">
                  <v:imagedata r:id="rId125" o:title=""/>
                </v:shape>
                <o:OLEObject Type="Embed" ProgID="Equation.3" ShapeID="_x0000_i1096" DrawAspect="Content" ObjectID="_1400244068" r:id="rId126"/>
              </w:object>
            </w:r>
            <w:r w:rsidRPr="003C3BFF">
              <w:rPr>
                <w:lang w:val="en-US"/>
              </w:rPr>
              <w:t xml:space="preserve">;   </w:t>
            </w:r>
            <w:r>
              <w:t>С)</w:t>
            </w:r>
            <w:r w:rsidRPr="003C3BFF">
              <w:rPr>
                <w:position w:val="-24"/>
              </w:rPr>
              <w:object w:dxaOrig="480" w:dyaOrig="619">
                <v:shape id="_x0000_i1097" type="#_x0000_t75" style="width:24pt;height:30.75pt" o:ole="">
                  <v:imagedata r:id="rId127" o:title=""/>
                </v:shape>
                <o:OLEObject Type="Embed" ProgID="Equation.3" ShapeID="_x0000_i1097" DrawAspect="Content" ObjectID="_1400244069" r:id="rId128"/>
              </w:object>
            </w:r>
            <w:r w:rsidRPr="003C3BFF">
              <w:rPr>
                <w:lang w:val="en-US"/>
              </w:rPr>
              <w:t>;  D)</w:t>
            </w:r>
            <w:r w:rsidRPr="003C3BFF">
              <w:rPr>
                <w:position w:val="-24"/>
                <w:lang w:val="en-US"/>
              </w:rPr>
              <w:object w:dxaOrig="480" w:dyaOrig="619">
                <v:shape id="_x0000_i1098" type="#_x0000_t75" style="width:24pt;height:30.75pt" o:ole="">
                  <v:imagedata r:id="rId129" o:title=""/>
                </v:shape>
                <o:OLEObject Type="Embed" ProgID="Equation.3" ShapeID="_x0000_i1098" DrawAspect="Content" ObjectID="_1400244070" r:id="rId130"/>
              </w:object>
            </w:r>
            <w:r w:rsidRPr="003C3BFF">
              <w:rPr>
                <w:lang w:val="en-US"/>
              </w:rPr>
              <w:t xml:space="preserve">;  </w:t>
            </w:r>
            <w:r>
              <w:t>Е)</w:t>
            </w:r>
            <w:r w:rsidRPr="003C3BFF">
              <w:rPr>
                <w:position w:val="-24"/>
              </w:rPr>
              <w:object w:dxaOrig="380" w:dyaOrig="620">
                <v:shape id="_x0000_i1099" type="#_x0000_t75" style="width:18.75pt;height:30.75pt" o:ole="">
                  <v:imagedata r:id="rId131" o:title=""/>
                </v:shape>
                <o:OLEObject Type="Embed" ProgID="Equation.3" ShapeID="_x0000_i1099" DrawAspect="Content" ObjectID="_1400244071" r:id="rId132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>Өрнекті ықшамда</w:t>
            </w:r>
            <w:r>
              <w:t xml:space="preserve">: </w:t>
            </w:r>
            <w:r w:rsidRPr="003C3BFF">
              <w:rPr>
                <w:position w:val="-6"/>
              </w:rPr>
              <w:object w:dxaOrig="859" w:dyaOrig="320">
                <v:shape id="_x0000_i1100" type="#_x0000_t75" style="width:42.75pt;height:15.75pt" o:ole="">
                  <v:imagedata r:id="rId133" o:title=""/>
                </v:shape>
                <o:OLEObject Type="Embed" ProgID="Equation.3" ShapeID="_x0000_i1100" DrawAspect="Content" ObjectID="_1400244072" r:id="rId134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5F34A1">
              <w:t xml:space="preserve">   </w:t>
            </w:r>
            <w:r>
              <w:t>А)</w:t>
            </w:r>
            <w:r w:rsidRPr="003C3BFF">
              <w:rPr>
                <w:position w:val="-6"/>
              </w:rPr>
              <w:object w:dxaOrig="340" w:dyaOrig="320">
                <v:shape id="_x0000_i1101" type="#_x0000_t75" style="width:17.25pt;height:15.75pt" o:ole="">
                  <v:imagedata r:id="rId135" o:title=""/>
                </v:shape>
                <o:OLEObject Type="Embed" ProgID="Equation.3" ShapeID="_x0000_i1101" DrawAspect="Content" ObjectID="_1400244073" r:id="rId136"/>
              </w:object>
            </w:r>
            <w:r w:rsidRPr="005F34A1">
              <w:t>;</w:t>
            </w:r>
            <w:r>
              <w:tab/>
            </w:r>
            <w:r w:rsidRPr="005F34A1">
              <w:t xml:space="preserve"> </w:t>
            </w:r>
            <w:r>
              <w:t>В)</w:t>
            </w:r>
            <w:r w:rsidRPr="003C3BFF">
              <w:rPr>
                <w:position w:val="-6"/>
              </w:rPr>
              <w:object w:dxaOrig="340" w:dyaOrig="320">
                <v:shape id="_x0000_i1102" type="#_x0000_t75" style="width:17.25pt;height:15.75pt" o:ole="">
                  <v:imagedata r:id="rId137" o:title=""/>
                </v:shape>
                <o:OLEObject Type="Embed" ProgID="Equation.3" ShapeID="_x0000_i1102" DrawAspect="Content" ObjectID="_1400244074" r:id="rId138"/>
              </w:object>
            </w:r>
            <w:r w:rsidRPr="005F34A1">
              <w:t xml:space="preserve">;     </w:t>
            </w:r>
            <w:r>
              <w:t>С)</w:t>
            </w:r>
            <w:r w:rsidRPr="003C3BFF">
              <w:rPr>
                <w:position w:val="-6"/>
              </w:rPr>
              <w:object w:dxaOrig="280" w:dyaOrig="320">
                <v:shape id="_x0000_i1103" type="#_x0000_t75" style="width:14.25pt;height:15.75pt" o:ole="">
                  <v:imagedata r:id="rId139" o:title=""/>
                </v:shape>
                <o:OLEObject Type="Embed" ProgID="Equation.3" ShapeID="_x0000_i1103" DrawAspect="Content" ObjectID="_1400244075" r:id="rId140"/>
              </w:object>
            </w:r>
            <w:r w:rsidRPr="005F34A1">
              <w:t>;</w:t>
            </w:r>
            <w:r w:rsidRPr="003C3BFF">
              <w:rPr>
                <w:lang w:val="en-US"/>
              </w:rPr>
              <w:t xml:space="preserve">    D</w:t>
            </w:r>
            <w:r>
              <w:t>)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104" type="#_x0000_t75" style="width:14.25pt;height:15.75pt" o:ole="">
                  <v:imagedata r:id="rId141" o:title=""/>
                </v:shape>
                <o:OLEObject Type="Embed" ProgID="Equation.3" ShapeID="_x0000_i1104" DrawAspect="Content" ObjectID="_1400244076" r:id="rId142"/>
              </w:object>
            </w:r>
            <w:r w:rsidRPr="003C3BFF">
              <w:rPr>
                <w:lang w:val="en-US"/>
              </w:rPr>
              <w:t>;</w:t>
            </w:r>
            <w:r>
              <w:tab/>
              <w:t>Е)</w:t>
            </w:r>
            <w:r w:rsidRPr="003C3BFF">
              <w:rPr>
                <w:position w:val="-6"/>
              </w:rPr>
              <w:object w:dxaOrig="280" w:dyaOrig="320">
                <v:shape id="_x0000_i1105" type="#_x0000_t75" style="width:14.25pt;height:15.75pt" o:ole="">
                  <v:imagedata r:id="rId143" o:title=""/>
                </v:shape>
                <o:OLEObject Type="Embed" ProgID="Equation.3" ShapeID="_x0000_i1105" DrawAspect="Content" ObjectID="_1400244077" r:id="rId144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>Бөлшектің мәнін тап</w:t>
            </w:r>
            <w:r>
              <w:t>:</w:t>
            </w:r>
            <w:r w:rsidRPr="003C3BFF">
              <w:rPr>
                <w:position w:val="-24"/>
              </w:rPr>
              <w:object w:dxaOrig="320" w:dyaOrig="660">
                <v:shape id="_x0000_i1106" type="#_x0000_t75" style="width:15.75pt;height:33pt" o:ole="">
                  <v:imagedata r:id="rId145" o:title=""/>
                </v:shape>
                <o:OLEObject Type="Embed" ProgID="Equation.3" ShapeID="_x0000_i1106" DrawAspect="Content" ObjectID="_1400244078" r:id="rId146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5F34A1">
              <w:t xml:space="preserve">   </w:t>
            </w:r>
            <w:r>
              <w:t>А)</w:t>
            </w:r>
            <w:r w:rsidRPr="003C3BFF">
              <w:rPr>
                <w:position w:val="-6"/>
              </w:rPr>
              <w:object w:dxaOrig="260" w:dyaOrig="320">
                <v:shape id="_x0000_i1107" type="#_x0000_t75" style="width:12.75pt;height:15.75pt" o:ole="">
                  <v:imagedata r:id="rId147" o:title=""/>
                </v:shape>
                <o:OLEObject Type="Embed" ProgID="Equation.3" ShapeID="_x0000_i1107" DrawAspect="Content" ObjectID="_1400244079" r:id="rId148"/>
              </w:object>
            </w:r>
            <w:r w:rsidRPr="005F34A1">
              <w:t>;</w:t>
            </w:r>
            <w:r>
              <w:tab/>
            </w:r>
            <w:r w:rsidRPr="005F34A1">
              <w:t xml:space="preserve"> </w:t>
            </w:r>
            <w:r>
              <w:t>В)</w:t>
            </w:r>
            <w:r w:rsidRPr="003C3BFF">
              <w:rPr>
                <w:position w:val="-6"/>
              </w:rPr>
              <w:object w:dxaOrig="260" w:dyaOrig="320">
                <v:shape id="_x0000_i1108" type="#_x0000_t75" style="width:12.75pt;height:15.75pt" o:ole="">
                  <v:imagedata r:id="rId149" o:title=""/>
                </v:shape>
                <o:OLEObject Type="Embed" ProgID="Equation.3" ShapeID="_x0000_i1108" DrawAspect="Content" ObjectID="_1400244080" r:id="rId150"/>
              </w:object>
            </w:r>
            <w:r w:rsidRPr="005F34A1">
              <w:t>;</w:t>
            </w:r>
            <w:r>
              <w:tab/>
            </w:r>
            <w:r w:rsidRPr="005F34A1">
              <w:t xml:space="preserve">   </w:t>
            </w:r>
            <w:r>
              <w:t>С)</w:t>
            </w:r>
            <w:r w:rsidRPr="003C3BFF">
              <w:rPr>
                <w:position w:val="-6"/>
              </w:rPr>
              <w:object w:dxaOrig="340" w:dyaOrig="320">
                <v:shape id="_x0000_i1109" type="#_x0000_t75" style="width:17.25pt;height:15.75pt" o:ole="">
                  <v:imagedata r:id="rId151" o:title=""/>
                </v:shape>
                <o:OLEObject Type="Embed" ProgID="Equation.3" ShapeID="_x0000_i1109" DrawAspect="Content" ObjectID="_1400244081" r:id="rId152"/>
              </w:object>
            </w:r>
            <w:r w:rsidRPr="005F34A1">
              <w:t>;</w:t>
            </w:r>
            <w:r w:rsidRPr="003C3BFF">
              <w:rPr>
                <w:lang w:val="en-US"/>
              </w:rPr>
              <w:t xml:space="preserve">    D</w:t>
            </w:r>
            <w:r>
              <w:t>)</w:t>
            </w:r>
            <w:r w:rsidRPr="003C3BFF">
              <w:rPr>
                <w:position w:val="-6"/>
                <w:lang w:val="en-US"/>
              </w:rPr>
              <w:object w:dxaOrig="260" w:dyaOrig="320">
                <v:shape id="_x0000_i1110" type="#_x0000_t75" style="width:12.75pt;height:15.75pt" o:ole="">
                  <v:imagedata r:id="rId153" o:title=""/>
                </v:shape>
                <o:OLEObject Type="Embed" ProgID="Equation.3" ShapeID="_x0000_i1110" DrawAspect="Content" ObjectID="_1400244082" r:id="rId154"/>
              </w:object>
            </w:r>
            <w:r w:rsidRPr="003C3BFF">
              <w:rPr>
                <w:lang w:val="en-US"/>
              </w:rPr>
              <w:t>;</w:t>
            </w:r>
            <w:r>
              <w:tab/>
              <w:t>Е)</w:t>
            </w:r>
            <w:r w:rsidRPr="003C3BFF">
              <w:rPr>
                <w:position w:val="-6"/>
              </w:rPr>
              <w:object w:dxaOrig="260" w:dyaOrig="320">
                <v:shape id="_x0000_i1111" type="#_x0000_t75" style="width:12.75pt;height:15.75pt" o:ole="">
                  <v:imagedata r:id="rId155" o:title=""/>
                </v:shape>
                <o:OLEObject Type="Embed" ProgID="Equation.3" ShapeID="_x0000_i1111" DrawAspect="Content" ObjectID="_1400244083" r:id="rId156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>Есепте</w:t>
            </w:r>
            <w:r w:rsidRPr="00D635CE">
              <w:t>:</w:t>
            </w:r>
            <w:r w:rsidRPr="00CD48D8">
              <w:t xml:space="preserve"> </w:t>
            </w:r>
            <w:r w:rsidRPr="003C3BFF">
              <w:rPr>
                <w:position w:val="-6"/>
              </w:rPr>
              <w:object w:dxaOrig="880" w:dyaOrig="320">
                <v:shape id="_x0000_i1112" type="#_x0000_t75" style="width:44.25pt;height:15.75pt" o:ole="">
                  <v:imagedata r:id="rId157" o:title=""/>
                </v:shape>
                <o:OLEObject Type="Embed" ProgID="Equation.3" ShapeID="_x0000_i1112" DrawAspect="Content" ObjectID="_1400244084" r:id="rId158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5F34A1">
              <w:t xml:space="preserve">         </w:t>
            </w:r>
            <w:r>
              <w:t>А)</w:t>
            </w:r>
            <w:r w:rsidRPr="003C3BFF">
              <w:rPr>
                <w:position w:val="-6"/>
              </w:rPr>
              <w:object w:dxaOrig="420" w:dyaOrig="320">
                <v:shape id="_x0000_i1113" type="#_x0000_t75" style="width:21pt;height:15.75pt" o:ole="">
                  <v:imagedata r:id="rId159" o:title=""/>
                </v:shape>
                <o:OLEObject Type="Embed" ProgID="Equation.3" ShapeID="_x0000_i1113" DrawAspect="Content" ObjectID="_1400244085" r:id="rId160"/>
              </w:object>
            </w:r>
            <w:r w:rsidRPr="005F34A1">
              <w:t>;</w:t>
            </w:r>
            <w:r>
              <w:tab/>
            </w:r>
            <w:r w:rsidRPr="005F34A1">
              <w:t xml:space="preserve"> </w:t>
            </w:r>
            <w:r>
              <w:t>В)</w:t>
            </w:r>
            <w:r w:rsidRPr="003C3BFF">
              <w:rPr>
                <w:position w:val="-6"/>
              </w:rPr>
              <w:object w:dxaOrig="420" w:dyaOrig="320">
                <v:shape id="_x0000_i1114" type="#_x0000_t75" style="width:21pt;height:15.75pt" o:ole="">
                  <v:imagedata r:id="rId161" o:title=""/>
                </v:shape>
                <o:OLEObject Type="Embed" ProgID="Equation.3" ShapeID="_x0000_i1114" DrawAspect="Content" ObjectID="_1400244086" r:id="rId162"/>
              </w:object>
            </w:r>
            <w:r w:rsidRPr="005F34A1">
              <w:t xml:space="preserve">;  </w:t>
            </w:r>
            <w:r>
              <w:t>С)</w:t>
            </w:r>
            <w:r w:rsidRPr="003C3BFF">
              <w:rPr>
                <w:position w:val="-6"/>
              </w:rPr>
              <w:object w:dxaOrig="500" w:dyaOrig="320">
                <v:shape id="_x0000_i1115" type="#_x0000_t75" style="width:24.75pt;height:15.75pt" o:ole="">
                  <v:imagedata r:id="rId163" o:title=""/>
                </v:shape>
                <o:OLEObject Type="Embed" ProgID="Equation.3" ShapeID="_x0000_i1115" DrawAspect="Content" ObjectID="_1400244087" r:id="rId164"/>
              </w:object>
            </w:r>
            <w:r w:rsidRPr="005F34A1">
              <w:t>;</w:t>
            </w:r>
            <w:r w:rsidRPr="003C3BFF">
              <w:rPr>
                <w:lang w:val="en-US"/>
              </w:rPr>
              <w:t xml:space="preserve">  D</w:t>
            </w:r>
            <w:r>
              <w:t>)</w:t>
            </w:r>
            <w:r w:rsidRPr="003C3BFF">
              <w:rPr>
                <w:position w:val="-6"/>
                <w:lang w:val="en-US"/>
              </w:rPr>
              <w:object w:dxaOrig="360" w:dyaOrig="320">
                <v:shape id="_x0000_i1116" type="#_x0000_t75" style="width:18pt;height:15.75pt" o:ole="">
                  <v:imagedata r:id="rId165" o:title=""/>
                </v:shape>
                <o:OLEObject Type="Embed" ProgID="Equation.3" ShapeID="_x0000_i1116" DrawAspect="Content" ObjectID="_1400244088" r:id="rId166"/>
              </w:object>
            </w:r>
            <w:r w:rsidRPr="003C3BFF">
              <w:rPr>
                <w:lang w:val="en-US"/>
              </w:rPr>
              <w:t>;</w:t>
            </w:r>
            <w:r>
              <w:tab/>
              <w:t>Е)</w:t>
            </w:r>
            <w:r w:rsidRPr="003C3BFF">
              <w:rPr>
                <w:position w:val="-6"/>
              </w:rPr>
              <w:object w:dxaOrig="360" w:dyaOrig="320">
                <v:shape id="_x0000_i1117" type="#_x0000_t75" style="width:18pt;height:15.75pt" o:ole="">
                  <v:imagedata r:id="rId167" o:title=""/>
                </v:shape>
                <o:OLEObject Type="Embed" ProgID="Equation.3" ShapeID="_x0000_i1117" DrawAspect="Content" ObjectID="_1400244089" r:id="rId168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>Өрнекті дәрежеле</w:t>
            </w:r>
            <w:r>
              <w:t xml:space="preserve">: </w:t>
            </w:r>
            <w:r w:rsidRPr="003C3BFF">
              <w:rPr>
                <w:position w:val="-10"/>
              </w:rPr>
              <w:object w:dxaOrig="540" w:dyaOrig="360">
                <v:shape id="_x0000_i1118" type="#_x0000_t75" style="width:27pt;height:18pt" o:ole="">
                  <v:imagedata r:id="rId169" o:title=""/>
                </v:shape>
                <o:OLEObject Type="Embed" ProgID="Equation.3" ShapeID="_x0000_i1118" DrawAspect="Content" ObjectID="_1400244090" r:id="rId170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5F34A1">
              <w:t xml:space="preserve">   </w:t>
            </w:r>
            <w:r>
              <w:t>А)</w:t>
            </w:r>
            <w:r w:rsidRPr="003C3BFF">
              <w:rPr>
                <w:position w:val="-6"/>
              </w:rPr>
              <w:object w:dxaOrig="320" w:dyaOrig="320">
                <v:shape id="_x0000_i1119" type="#_x0000_t75" style="width:15.75pt;height:15.75pt" o:ole="">
                  <v:imagedata r:id="rId171" o:title=""/>
                </v:shape>
                <o:OLEObject Type="Embed" ProgID="Equation.3" ShapeID="_x0000_i1119" DrawAspect="Content" ObjectID="_1400244091" r:id="rId172"/>
              </w:object>
            </w:r>
            <w:r w:rsidRPr="005F34A1">
              <w:t>;</w:t>
            </w:r>
            <w:r>
              <w:tab/>
            </w:r>
            <w:r w:rsidRPr="005F34A1">
              <w:t xml:space="preserve"> </w:t>
            </w:r>
            <w:r>
              <w:t>В)</w:t>
            </w:r>
            <w:r w:rsidRPr="003C3BFF">
              <w:rPr>
                <w:position w:val="-6"/>
              </w:rPr>
              <w:object w:dxaOrig="320" w:dyaOrig="320">
                <v:shape id="_x0000_i1120" type="#_x0000_t75" style="width:15.75pt;height:15.75pt" o:ole="">
                  <v:imagedata r:id="rId173" o:title=""/>
                </v:shape>
                <o:OLEObject Type="Embed" ProgID="Equation.3" ShapeID="_x0000_i1120" DrawAspect="Content" ObjectID="_1400244092" r:id="rId174"/>
              </w:object>
            </w:r>
            <w:r w:rsidRPr="005F34A1">
              <w:t>;</w:t>
            </w:r>
            <w:r>
              <w:tab/>
            </w:r>
            <w:r w:rsidRPr="005F34A1">
              <w:t xml:space="preserve">   </w:t>
            </w:r>
            <w:r>
              <w:t>С)</w:t>
            </w:r>
            <w:r w:rsidRPr="003C3BFF">
              <w:rPr>
                <w:position w:val="-6"/>
              </w:rPr>
              <w:object w:dxaOrig="280" w:dyaOrig="320">
                <v:shape id="_x0000_i1121" type="#_x0000_t75" style="width:14.25pt;height:15.75pt" o:ole="">
                  <v:imagedata r:id="rId175" o:title=""/>
                </v:shape>
                <o:OLEObject Type="Embed" ProgID="Equation.3" ShapeID="_x0000_i1121" DrawAspect="Content" ObjectID="_1400244093" r:id="rId176"/>
              </w:object>
            </w:r>
            <w:r w:rsidRPr="005F34A1">
              <w:t>;</w:t>
            </w:r>
            <w:r w:rsidRPr="003C3BFF">
              <w:rPr>
                <w:lang w:val="en-US"/>
              </w:rPr>
              <w:t xml:space="preserve">     D</w:t>
            </w:r>
            <w:r>
              <w:t>)</w:t>
            </w:r>
            <w:r w:rsidRPr="003C3BFF">
              <w:rPr>
                <w:position w:val="-6"/>
                <w:lang w:val="en-US"/>
              </w:rPr>
              <w:object w:dxaOrig="340" w:dyaOrig="320">
                <v:shape id="_x0000_i1122" type="#_x0000_t75" style="width:17.25pt;height:15.75pt" o:ole="">
                  <v:imagedata r:id="rId177" o:title=""/>
                </v:shape>
                <o:OLEObject Type="Embed" ProgID="Equation.3" ShapeID="_x0000_i1122" DrawAspect="Content" ObjectID="_1400244094" r:id="rId178"/>
              </w:object>
            </w:r>
            <w:r w:rsidRPr="003C3BFF">
              <w:rPr>
                <w:lang w:val="en-US"/>
              </w:rPr>
              <w:t>;</w:t>
            </w:r>
            <w:r>
              <w:tab/>
              <w:t>Е)</w:t>
            </w:r>
            <w:r w:rsidRPr="003C3BFF">
              <w:rPr>
                <w:position w:val="-6"/>
              </w:rPr>
              <w:object w:dxaOrig="340" w:dyaOrig="320">
                <v:shape id="_x0000_i1123" type="#_x0000_t75" style="width:17.25pt;height:15.75pt" o:ole="">
                  <v:imagedata r:id="rId179" o:title=""/>
                </v:shape>
                <o:OLEObject Type="Embed" ProgID="Equation.3" ShapeID="_x0000_i1123" DrawAspect="Content" ObjectID="_1400244095" r:id="rId180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/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>Бөлшекті ықшамда</w:t>
            </w:r>
            <w:r>
              <w:t xml:space="preserve">: </w:t>
            </w:r>
            <w:r w:rsidRPr="003C3BFF">
              <w:rPr>
                <w:position w:val="-24"/>
              </w:rPr>
              <w:object w:dxaOrig="940" w:dyaOrig="660">
                <v:shape id="_x0000_i1124" type="#_x0000_t75" style="width:47.25pt;height:33pt" o:ole="">
                  <v:imagedata r:id="rId181" o:title=""/>
                </v:shape>
                <o:OLEObject Type="Embed" ProgID="Equation.3" ShapeID="_x0000_i1124" DrawAspect="Content" ObjectID="_1400244096" r:id="rId182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807CEF">
              <w:t xml:space="preserve">   </w:t>
            </w:r>
            <w:r>
              <w:t>А)</w:t>
            </w:r>
            <w:r w:rsidRPr="003C3BFF">
              <w:rPr>
                <w:position w:val="-6"/>
              </w:rPr>
              <w:object w:dxaOrig="340" w:dyaOrig="320">
                <v:shape id="_x0000_i1125" type="#_x0000_t75" style="width:17.25pt;height:15.75pt" o:ole="">
                  <v:imagedata r:id="rId183" o:title=""/>
                </v:shape>
                <o:OLEObject Type="Embed" ProgID="Equation.3" ShapeID="_x0000_i1125" DrawAspect="Content" ObjectID="_1400244097" r:id="rId184"/>
              </w:object>
            </w:r>
            <w:r w:rsidRPr="00807CEF">
              <w:t>;</w:t>
            </w:r>
            <w:r>
              <w:tab/>
            </w:r>
            <w:r w:rsidRPr="00807CEF">
              <w:t xml:space="preserve"> </w:t>
            </w:r>
            <w:r>
              <w:t>В)</w:t>
            </w:r>
            <w:r w:rsidRPr="003C3BFF">
              <w:rPr>
                <w:position w:val="-6"/>
              </w:rPr>
              <w:object w:dxaOrig="200" w:dyaOrig="220">
                <v:shape id="_x0000_i1126" type="#_x0000_t75" style="width:9.75pt;height:11.25pt" o:ole="">
                  <v:imagedata r:id="rId185" o:title=""/>
                </v:shape>
                <o:OLEObject Type="Embed" ProgID="Equation.3" ShapeID="_x0000_i1126" DrawAspect="Content" ObjectID="_1400244098" r:id="rId186"/>
              </w:object>
            </w:r>
            <w:r w:rsidRPr="00807CEF">
              <w:t>;</w:t>
            </w:r>
            <w:r>
              <w:tab/>
            </w:r>
            <w:r w:rsidRPr="00807CEF">
              <w:t xml:space="preserve">  </w:t>
            </w:r>
            <w:r>
              <w:t>С)</w:t>
            </w:r>
            <w:r w:rsidRPr="003C3BFF">
              <w:rPr>
                <w:position w:val="-6"/>
              </w:rPr>
              <w:object w:dxaOrig="280" w:dyaOrig="320">
                <v:shape id="_x0000_i1127" type="#_x0000_t75" style="width:14.25pt;height:15.75pt" o:ole="">
                  <v:imagedata r:id="rId187" o:title=""/>
                </v:shape>
                <o:OLEObject Type="Embed" ProgID="Equation.3" ShapeID="_x0000_i1127" DrawAspect="Content" ObjectID="_1400244099" r:id="rId188"/>
              </w:object>
            </w:r>
            <w:r w:rsidRPr="00807CEF">
              <w:t>;</w:t>
            </w:r>
            <w:r w:rsidRPr="003C3BFF">
              <w:rPr>
                <w:lang w:val="en-US"/>
              </w:rPr>
              <w:t xml:space="preserve">   D</w:t>
            </w:r>
            <w:r>
              <w:t>)</w:t>
            </w:r>
            <w:r w:rsidRPr="003C3BFF">
              <w:rPr>
                <w:position w:val="-6"/>
                <w:lang w:val="en-US"/>
              </w:rPr>
              <w:object w:dxaOrig="360" w:dyaOrig="320">
                <v:shape id="_x0000_i1128" type="#_x0000_t75" style="width:18pt;height:15.75pt" o:ole="">
                  <v:imagedata r:id="rId189" o:title=""/>
                </v:shape>
                <o:OLEObject Type="Embed" ProgID="Equation.3" ShapeID="_x0000_i1128" DrawAspect="Content" ObjectID="_1400244100" r:id="rId190"/>
              </w:object>
            </w:r>
            <w:r w:rsidRPr="003C3BFF">
              <w:rPr>
                <w:lang w:val="en-US"/>
              </w:rPr>
              <w:t xml:space="preserve">;    </w:t>
            </w:r>
            <w:r>
              <w:t>Е)</w:t>
            </w:r>
            <w:r w:rsidRPr="003C3BFF">
              <w:rPr>
                <w:position w:val="-6"/>
              </w:rPr>
              <w:object w:dxaOrig="280" w:dyaOrig="320">
                <v:shape id="_x0000_i1129" type="#_x0000_t75" style="width:14.25pt;height:15.75pt" o:ole="">
                  <v:imagedata r:id="rId191" o:title=""/>
                </v:shape>
                <o:OLEObject Type="Embed" ProgID="Equation.3" ShapeID="_x0000_i1129" DrawAspect="Content" ObjectID="_1400244101" r:id="rId192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>Есепте</w:t>
            </w:r>
            <w:r w:rsidRPr="00D635CE">
              <w:t>:</w:t>
            </w:r>
            <w:r w:rsidRPr="00CD48D8">
              <w:t xml:space="preserve"> </w:t>
            </w:r>
            <w:r w:rsidRPr="003C3BFF">
              <w:rPr>
                <w:position w:val="-28"/>
              </w:rPr>
              <w:object w:dxaOrig="1259" w:dyaOrig="700">
                <v:shape id="_x0000_i1130" type="#_x0000_t75" style="width:63pt;height:35.25pt" o:ole="">
                  <v:imagedata r:id="rId193" o:title=""/>
                </v:shape>
                <o:OLEObject Type="Embed" ProgID="Equation.3" ShapeID="_x0000_i1130" DrawAspect="Content" ObjectID="_1400244102" r:id="rId194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807CEF" w:rsidRDefault="00E564F6" w:rsidP="00977994">
            <w:pPr>
              <w:ind w:left="360"/>
            </w:pPr>
            <w:r w:rsidRPr="00807CEF">
              <w:t xml:space="preserve">   </w:t>
            </w:r>
            <w:r>
              <w:t xml:space="preserve">А) </w:t>
            </w:r>
            <w:r w:rsidRPr="00807CEF">
              <w:t>4;</w:t>
            </w:r>
            <w:r>
              <w:tab/>
              <w:t>В) 8</w:t>
            </w:r>
            <w:r w:rsidRPr="00807CEF">
              <w:t>;</w:t>
            </w:r>
            <w:r>
              <w:tab/>
              <w:t xml:space="preserve">С) </w:t>
            </w:r>
            <w:r w:rsidRPr="00807CEF">
              <w:t>-8;</w:t>
            </w:r>
            <w:r>
              <w:tab/>
            </w:r>
            <w:r w:rsidRPr="00807CEF">
              <w:t xml:space="preserve">  </w:t>
            </w:r>
            <w:r w:rsidRPr="003C3BFF">
              <w:rPr>
                <w:lang w:val="en-US"/>
              </w:rPr>
              <w:t>D</w:t>
            </w:r>
            <w:r>
              <w:t>) -4</w:t>
            </w:r>
            <w:r w:rsidRPr="00807CEF">
              <w:t>;</w:t>
            </w:r>
            <w:r>
              <w:tab/>
            </w:r>
            <w:r w:rsidRPr="003C3BFF">
              <w:rPr>
                <w:lang w:val="en-US"/>
              </w:rPr>
              <w:t xml:space="preserve">       </w:t>
            </w:r>
            <w:r>
              <w:t>Е) 2</w:t>
            </w:r>
            <w:r w:rsidRPr="00807CEF"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>Бөлшек түріне келтір</w:t>
            </w:r>
            <w:r>
              <w:t xml:space="preserve">: </w:t>
            </w:r>
            <w:r w:rsidRPr="003C3BFF">
              <w:rPr>
                <w:position w:val="-10"/>
              </w:rPr>
              <w:object w:dxaOrig="580" w:dyaOrig="360">
                <v:shape id="_x0000_i1131" type="#_x0000_t75" style="width:29.25pt;height:18pt" o:ole="">
                  <v:imagedata r:id="rId195" o:title=""/>
                </v:shape>
                <o:OLEObject Type="Embed" ProgID="Equation.3" ShapeID="_x0000_i1131" DrawAspect="Content" ObjectID="_1400244103" r:id="rId196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  <w:r w:rsidRPr="00807CEF">
              <w:t xml:space="preserve">   </w:t>
            </w:r>
            <w:r>
              <w:t>А)</w:t>
            </w:r>
            <w:r w:rsidRPr="003C3BFF">
              <w:rPr>
                <w:position w:val="-28"/>
                <w:lang w:val="en-US"/>
              </w:rPr>
              <w:object w:dxaOrig="440" w:dyaOrig="660">
                <v:shape id="_x0000_i1132" type="#_x0000_t75" style="width:21.75pt;height:33pt" o:ole="">
                  <v:imagedata r:id="rId197" o:title=""/>
                </v:shape>
                <o:OLEObject Type="Embed" ProgID="Equation.3" ShapeID="_x0000_i1132" DrawAspect="Content" ObjectID="_1400244104" r:id="rId198"/>
              </w:object>
            </w:r>
            <w:r w:rsidRPr="00807CEF">
              <w:t>;</w:t>
            </w:r>
            <w:r>
              <w:tab/>
            </w:r>
            <w:r w:rsidRPr="00807CEF">
              <w:t xml:space="preserve">  </w:t>
            </w:r>
            <w:r>
              <w:t>В)</w:t>
            </w:r>
            <w:r w:rsidRPr="003C3BFF">
              <w:rPr>
                <w:position w:val="-28"/>
                <w:lang w:val="en-US"/>
              </w:rPr>
              <w:object w:dxaOrig="440" w:dyaOrig="700">
                <v:shape id="_x0000_i1133" type="#_x0000_t75" style="width:21.75pt;height:35.25pt" o:ole="">
                  <v:imagedata r:id="rId199" o:title=""/>
                </v:shape>
                <o:OLEObject Type="Embed" ProgID="Equation.3" ShapeID="_x0000_i1133" DrawAspect="Content" ObjectID="_1400244105" r:id="rId200"/>
              </w:object>
            </w:r>
            <w:r w:rsidRPr="00807CEF">
              <w:t xml:space="preserve">;  </w:t>
            </w:r>
            <w:r>
              <w:t>С)</w:t>
            </w:r>
            <w:r w:rsidRPr="003C3BFF">
              <w:rPr>
                <w:position w:val="-28"/>
                <w:lang w:val="en-US"/>
              </w:rPr>
              <w:object w:dxaOrig="520" w:dyaOrig="660">
                <v:shape id="_x0000_i1134" type="#_x0000_t75" style="width:26.25pt;height:33pt" o:ole="">
                  <v:imagedata r:id="rId201" o:title=""/>
                </v:shape>
                <o:OLEObject Type="Embed" ProgID="Equation.3" ShapeID="_x0000_i1134" DrawAspect="Content" ObjectID="_1400244106" r:id="rId202"/>
              </w:object>
            </w:r>
            <w:r w:rsidRPr="00807CEF">
              <w:t>;</w:t>
            </w:r>
            <w:r w:rsidRPr="003C3BFF">
              <w:rPr>
                <w:lang w:val="en-US"/>
              </w:rPr>
              <w:t xml:space="preserve">  D</w:t>
            </w:r>
            <w:r>
              <w:t>)</w:t>
            </w:r>
            <w:r w:rsidRPr="003C3BFF">
              <w:rPr>
                <w:position w:val="-28"/>
                <w:lang w:val="en-US"/>
              </w:rPr>
              <w:object w:dxaOrig="360" w:dyaOrig="660">
                <v:shape id="_x0000_i1135" type="#_x0000_t75" style="width:18pt;height:33pt" o:ole="">
                  <v:imagedata r:id="rId203" o:title=""/>
                </v:shape>
                <o:OLEObject Type="Embed" ProgID="Equation.3" ShapeID="_x0000_i1135" DrawAspect="Content" ObjectID="_1400244107" r:id="rId204"/>
              </w:object>
            </w:r>
            <w:r w:rsidRPr="00807CEF">
              <w:t>;</w:t>
            </w:r>
            <w:r>
              <w:tab/>
              <w:t>Е)</w:t>
            </w:r>
            <w:r w:rsidRPr="003C3BFF">
              <w:rPr>
                <w:position w:val="-28"/>
                <w:lang w:val="en-US"/>
              </w:rPr>
              <w:object w:dxaOrig="460" w:dyaOrig="660">
                <v:shape id="_x0000_i1136" type="#_x0000_t75" style="width:23.25pt;height:33pt" o:ole="">
                  <v:imagedata r:id="rId205" o:title=""/>
                </v:shape>
                <o:OLEObject Type="Embed" ProgID="Equation.3" ShapeID="_x0000_i1136" DrawAspect="Content" ObjectID="_1400244108" r:id="rId206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 xml:space="preserve">Өрнектің мәнін тап: </w:t>
            </w:r>
            <w:r w:rsidRPr="003C3BFF">
              <w:rPr>
                <w:position w:val="-28"/>
              </w:rPr>
              <w:object w:dxaOrig="620" w:dyaOrig="740">
                <v:shape id="_x0000_i1137" type="#_x0000_t75" style="width:30.75pt;height:36.75pt" o:ole="">
                  <v:imagedata r:id="rId207" o:title=""/>
                </v:shape>
                <o:OLEObject Type="Embed" ProgID="Equation.3" ShapeID="_x0000_i1137" DrawAspect="Content" ObjectID="_1400244109" r:id="rId208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  <w:r w:rsidRPr="00CE0DE1">
              <w:t xml:space="preserve">   </w:t>
            </w:r>
            <w:r>
              <w:t>А)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138" type="#_x0000_t75" style="width:18pt;height:30.75pt" o:ole="">
                  <v:imagedata r:id="rId209" o:title=""/>
                </v:shape>
                <o:OLEObject Type="Embed" ProgID="Equation.3" ShapeID="_x0000_i1138" DrawAspect="Content" ObjectID="_1400244110" r:id="rId210"/>
              </w:object>
            </w:r>
            <w:r w:rsidRPr="00CE0DE1">
              <w:t>;</w:t>
            </w:r>
            <w:r>
              <w:tab/>
              <w:t>В)</w:t>
            </w:r>
            <w:r w:rsidRPr="003C3BFF">
              <w:rPr>
                <w:position w:val="-24"/>
                <w:lang w:val="en-US"/>
              </w:rPr>
              <w:object w:dxaOrig="320" w:dyaOrig="660">
                <v:shape id="_x0000_i1139" type="#_x0000_t75" style="width:15.75pt;height:33pt" o:ole="">
                  <v:imagedata r:id="rId211" o:title=""/>
                </v:shape>
                <o:OLEObject Type="Embed" ProgID="Equation.3" ShapeID="_x0000_i1139" DrawAspect="Content" ObjectID="_1400244111" r:id="rId212"/>
              </w:object>
            </w:r>
            <w:r w:rsidRPr="00CE0DE1">
              <w:t>;</w:t>
            </w:r>
            <w:r>
              <w:tab/>
            </w:r>
            <w:r w:rsidRPr="00CE0DE1">
              <w:t xml:space="preserve">  </w:t>
            </w:r>
            <w:r>
              <w:t>С)</w:t>
            </w:r>
            <w:r w:rsidRPr="003C3BFF">
              <w:rPr>
                <w:position w:val="-24"/>
                <w:lang w:val="en-US"/>
              </w:rPr>
              <w:object w:dxaOrig="400" w:dyaOrig="620">
                <v:shape id="_x0000_i1140" type="#_x0000_t75" style="width:20.25pt;height:30.75pt" o:ole="">
                  <v:imagedata r:id="rId213" o:title=""/>
                </v:shape>
                <o:OLEObject Type="Embed" ProgID="Equation.3" ShapeID="_x0000_i1140" DrawAspect="Content" ObjectID="_1400244112" r:id="rId214"/>
              </w:object>
            </w:r>
            <w:r w:rsidRPr="00CE0DE1">
              <w:t xml:space="preserve">;  </w:t>
            </w:r>
            <w:r w:rsidRPr="003C3BFF">
              <w:rPr>
                <w:lang w:val="en-US"/>
              </w:rPr>
              <w:t>D</w:t>
            </w:r>
            <w:r>
              <w:t>)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141" type="#_x0000_t75" style="width:18pt;height:30.75pt" o:ole="">
                  <v:imagedata r:id="rId215" o:title=""/>
                </v:shape>
                <o:OLEObject Type="Embed" ProgID="Equation.3" ShapeID="_x0000_i1141" DrawAspect="Content" ObjectID="_1400244113" r:id="rId216"/>
              </w:object>
            </w:r>
            <w:r w:rsidRPr="00CE0DE1">
              <w:t>;</w:t>
            </w:r>
            <w:r w:rsidRPr="003C3BFF">
              <w:rPr>
                <w:lang w:val="en-US"/>
              </w:rPr>
              <w:t xml:space="preserve">  </w:t>
            </w:r>
            <w:r>
              <w:t>Е)</w:t>
            </w:r>
            <w:r w:rsidRPr="00CE0DE1">
              <w:t xml:space="preserve"> </w:t>
            </w:r>
            <w:r w:rsidRPr="003C3BFF">
              <w:rPr>
                <w:position w:val="-24"/>
                <w:lang w:val="en-US"/>
              </w:rPr>
              <w:object w:dxaOrig="540" w:dyaOrig="620">
                <v:shape id="_x0000_i1142" type="#_x0000_t75" style="width:27pt;height:30.75pt" o:ole="">
                  <v:imagedata r:id="rId217" o:title=""/>
                </v:shape>
                <o:OLEObject Type="Embed" ProgID="Equation.3" ShapeID="_x0000_i1142" DrawAspect="Content" ObjectID="_1400244114" r:id="rId218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2"/>
              </w:numPr>
            </w:pPr>
            <w:r w:rsidRPr="003C3BFF">
              <w:rPr>
                <w:lang w:val="kk-KZ"/>
              </w:rPr>
              <w:t>Теңдеуді шеш</w:t>
            </w:r>
            <w:r>
              <w:t>:</w:t>
            </w:r>
            <w:r w:rsidRPr="003C3BFF">
              <w:rPr>
                <w:position w:val="-6"/>
              </w:rPr>
              <w:object w:dxaOrig="1179" w:dyaOrig="320">
                <v:shape id="_x0000_i1143" type="#_x0000_t75" style="width:59.25pt;height:15.75pt" o:ole="">
                  <v:imagedata r:id="rId219" o:title=""/>
                </v:shape>
                <o:OLEObject Type="Embed" ProgID="Equation.3" ShapeID="_x0000_i1143" DrawAspect="Content" ObjectID="_1400244115" r:id="rId220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  <w:r w:rsidRPr="00CE0DE1">
              <w:t xml:space="preserve">   </w:t>
            </w:r>
            <w:r>
              <w:t>А)</w:t>
            </w:r>
            <w:r w:rsidRPr="00CE0DE1">
              <w:t xml:space="preserve"> </w:t>
            </w:r>
            <w:r>
              <w:t>5</w:t>
            </w:r>
            <w:r w:rsidRPr="00CE0DE1">
              <w:t>;</w:t>
            </w:r>
            <w:r>
              <w:tab/>
              <w:t>В)</w:t>
            </w:r>
            <w:r w:rsidRPr="003C3BFF">
              <w:rPr>
                <w:position w:val="-24"/>
                <w:lang w:val="en-US"/>
              </w:rPr>
              <w:object w:dxaOrig="400" w:dyaOrig="620">
                <v:shape id="_x0000_i1144" type="#_x0000_t75" style="width:20.25pt;height:30.75pt" o:ole="">
                  <v:imagedata r:id="rId221" o:title=""/>
                </v:shape>
                <o:OLEObject Type="Embed" ProgID="Equation.3" ShapeID="_x0000_i1144" DrawAspect="Content" ObjectID="_1400244116" r:id="rId222"/>
              </w:object>
            </w:r>
            <w:r w:rsidRPr="00CE0DE1">
              <w:t xml:space="preserve">;   </w:t>
            </w:r>
            <w:r>
              <w:t>С)</w:t>
            </w:r>
            <w:r w:rsidRPr="00CE0DE1">
              <w:t xml:space="preserve"> </w:t>
            </w:r>
            <w:r w:rsidRPr="003C3BFF">
              <w:rPr>
                <w:position w:val="-24"/>
                <w:lang w:val="en-US"/>
              </w:rPr>
              <w:object w:dxaOrig="500" w:dyaOrig="619">
                <v:shape id="_x0000_i1145" type="#_x0000_t75" style="width:24.75pt;height:30.75pt" o:ole="">
                  <v:imagedata r:id="rId223" o:title=""/>
                </v:shape>
                <o:OLEObject Type="Embed" ProgID="Equation.3" ShapeID="_x0000_i1145" DrawAspect="Content" ObjectID="_1400244117" r:id="rId224"/>
              </w:object>
            </w:r>
            <w:r w:rsidRPr="00CE0DE1">
              <w:t>;</w:t>
            </w:r>
            <w:r>
              <w:tab/>
            </w:r>
            <w:r w:rsidRPr="003C3BFF">
              <w:rPr>
                <w:lang w:val="en-US"/>
              </w:rPr>
              <w:t>D</w:t>
            </w:r>
            <w:r>
              <w:t>)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146" type="#_x0000_t75" style="width:12pt;height:30.75pt" o:ole="">
                  <v:imagedata r:id="rId225" o:title=""/>
                </v:shape>
                <o:OLEObject Type="Embed" ProgID="Equation.3" ShapeID="_x0000_i1146" DrawAspect="Content" ObjectID="_1400244118" r:id="rId226"/>
              </w:object>
            </w:r>
            <w:r w:rsidRPr="00CE0DE1">
              <w:t>;</w:t>
            </w:r>
            <w:r>
              <w:tab/>
            </w:r>
            <w:r w:rsidRPr="003C3BFF">
              <w:rPr>
                <w:lang w:val="en-US"/>
              </w:rPr>
              <w:t xml:space="preserve"> </w:t>
            </w:r>
            <w:r>
              <w:t>Е)</w:t>
            </w:r>
            <w:r w:rsidRPr="00CE0DE1">
              <w:t xml:space="preserve"> </w:t>
            </w:r>
            <w:r w:rsidRPr="003C3BFF">
              <w:rPr>
                <w:position w:val="-24"/>
                <w:lang w:val="en-US"/>
              </w:rPr>
              <w:object w:dxaOrig="320" w:dyaOrig="620">
                <v:shape id="_x0000_i1147" type="#_x0000_t75" style="width:15.75pt;height:30.75pt" o:ole="">
                  <v:imagedata r:id="rId227" o:title=""/>
                </v:shape>
                <o:OLEObject Type="Embed" ProgID="Equation.3" ShapeID="_x0000_i1147" DrawAspect="Content" ObjectID="_1400244119" r:id="rId228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jc w:val="center"/>
            </w:pPr>
            <w:r>
              <w:br w:type="page"/>
            </w:r>
          </w:p>
          <w:p w:rsidR="00E564F6" w:rsidRDefault="00E564F6" w:rsidP="00977994">
            <w:pPr>
              <w:jc w:val="center"/>
            </w:pPr>
          </w:p>
          <w:p w:rsidR="00E564F6" w:rsidRDefault="00E564F6" w:rsidP="00977994">
            <w:pPr>
              <w:jc w:val="center"/>
            </w:pPr>
          </w:p>
          <w:p w:rsidR="00E564F6" w:rsidRPr="003C3BFF" w:rsidRDefault="00E564F6" w:rsidP="00977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Алгебра. 7класс.</w:t>
            </w:r>
          </w:p>
          <w:p w:rsidR="00E564F6" w:rsidRPr="003C3BFF" w:rsidRDefault="00E564F6" w:rsidP="00977994">
            <w:pPr>
              <w:jc w:val="center"/>
              <w:rPr>
                <w:b/>
                <w:lang w:val="kk-KZ"/>
              </w:rPr>
            </w:pPr>
            <w:r w:rsidRPr="003C3BFF">
              <w:rPr>
                <w:b/>
              </w:rPr>
              <w:t>Тест №2.</w:t>
            </w:r>
          </w:p>
          <w:p w:rsidR="00E564F6" w:rsidRPr="003C3BFF" w:rsidRDefault="00E564F6" w:rsidP="00977994">
            <w:pPr>
              <w:jc w:val="center"/>
              <w:rPr>
                <w:b/>
                <w:lang w:val="kk-KZ"/>
              </w:rPr>
            </w:pPr>
            <w:r w:rsidRPr="003C3BFF">
              <w:rPr>
                <w:b/>
                <w:lang w:val="kk-KZ"/>
              </w:rPr>
              <w:t>Тақырып: Дәреже және оның қасиеттері.</w:t>
            </w:r>
          </w:p>
          <w:p w:rsidR="00E564F6" w:rsidRPr="003C3BFF" w:rsidRDefault="00E564F6" w:rsidP="00977994">
            <w:pPr>
              <w:jc w:val="center"/>
              <w:rPr>
                <w:b/>
                <w:i/>
              </w:rPr>
            </w:pPr>
            <w:r w:rsidRPr="003C3BFF">
              <w:rPr>
                <w:b/>
                <w:i/>
                <w:lang w:val="kk-KZ"/>
              </w:rPr>
              <w:t>ІІ нұсқа</w:t>
            </w:r>
            <w:r w:rsidRPr="003C3BFF">
              <w:rPr>
                <w:b/>
                <w:i/>
              </w:rPr>
              <w:t>.</w:t>
            </w:r>
          </w:p>
          <w:p w:rsidR="00E564F6" w:rsidRPr="003C3BFF" w:rsidRDefault="00E564F6" w:rsidP="00977994">
            <w:pPr>
              <w:jc w:val="center"/>
              <w:rPr>
                <w:b/>
                <w:lang w:val="kk-KZ"/>
              </w:rPr>
            </w:pPr>
          </w:p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>Есепте</w:t>
            </w:r>
            <w:r w:rsidRPr="00D635CE">
              <w:t>:</w:t>
            </w:r>
            <w:r w:rsidRPr="00CD48D8">
              <w:t xml:space="preserve"> </w:t>
            </w:r>
            <w:r w:rsidRPr="003C3BFF">
              <w:rPr>
                <w:position w:val="-28"/>
              </w:rPr>
              <w:object w:dxaOrig="640" w:dyaOrig="740">
                <v:shape id="_x0000_i1148" type="#_x0000_t75" style="width:32.25pt;height:36.75pt" o:ole="">
                  <v:imagedata r:id="rId229" o:title=""/>
                </v:shape>
                <o:OLEObject Type="Embed" ProgID="Equation.3" ShapeID="_x0000_i1148" DrawAspect="Content" ObjectID="_1400244120" r:id="rId230"/>
              </w:object>
            </w:r>
            <w: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>
              <w:t>А)</w:t>
            </w:r>
            <w:r w:rsidRPr="003C3BFF">
              <w:rPr>
                <w:position w:val="-24"/>
              </w:rPr>
              <w:object w:dxaOrig="460" w:dyaOrig="620">
                <v:shape id="_x0000_i1149" type="#_x0000_t75" style="width:23.25pt;height:30.75pt" o:ole="">
                  <v:imagedata r:id="rId231" o:title=""/>
                </v:shape>
                <o:OLEObject Type="Embed" ProgID="Equation.3" ShapeID="_x0000_i1149" DrawAspect="Content" ObjectID="_1400244121" r:id="rId232"/>
              </w:object>
            </w:r>
            <w:r w:rsidRPr="007F5600">
              <w:t xml:space="preserve">;  </w:t>
            </w:r>
            <w:r w:rsidRPr="003C3BFF">
              <w:rPr>
                <w:lang w:val="en-US"/>
              </w:rPr>
              <w:t xml:space="preserve"> </w:t>
            </w:r>
            <w:r>
              <w:t>В)</w:t>
            </w:r>
            <w:r w:rsidRPr="003C3BFF">
              <w:rPr>
                <w:position w:val="-24"/>
              </w:rPr>
              <w:object w:dxaOrig="500" w:dyaOrig="619">
                <v:shape id="_x0000_i1150" type="#_x0000_t75" style="width:24.75pt;height:30.75pt" o:ole="">
                  <v:imagedata r:id="rId233" o:title=""/>
                </v:shape>
                <o:OLEObject Type="Embed" ProgID="Equation.3" ShapeID="_x0000_i1150" DrawAspect="Content" ObjectID="_1400244122" r:id="rId234"/>
              </w:object>
            </w:r>
            <w:r w:rsidRPr="007F5600">
              <w:t xml:space="preserve">;   </w:t>
            </w:r>
            <w:r>
              <w:t>С)</w:t>
            </w:r>
            <w:r w:rsidRPr="003C3BFF">
              <w:rPr>
                <w:position w:val="-24"/>
              </w:rPr>
              <w:object w:dxaOrig="360" w:dyaOrig="620">
                <v:shape id="_x0000_i1151" type="#_x0000_t75" style="width:18pt;height:30.75pt" o:ole="">
                  <v:imagedata r:id="rId235" o:title=""/>
                </v:shape>
                <o:OLEObject Type="Embed" ProgID="Equation.3" ShapeID="_x0000_i1151" DrawAspect="Content" ObjectID="_1400244123" r:id="rId236"/>
              </w:object>
            </w:r>
            <w:r w:rsidRPr="007F5600">
              <w:t>;</w:t>
            </w:r>
            <w:r w:rsidRPr="003C3BFF">
              <w:rPr>
                <w:lang w:val="en-US"/>
              </w:rPr>
              <w:t xml:space="preserve">   D</w:t>
            </w:r>
            <w:r>
              <w:t>)</w:t>
            </w:r>
            <w:r w:rsidRPr="003C3BFF">
              <w:rPr>
                <w:position w:val="-24"/>
                <w:lang w:val="en-US"/>
              </w:rPr>
              <w:object w:dxaOrig="380" w:dyaOrig="620">
                <v:shape id="_x0000_i1152" type="#_x0000_t75" style="width:18.75pt;height:30.75pt" o:ole="">
                  <v:imagedata r:id="rId237" o:title=""/>
                </v:shape>
                <o:OLEObject Type="Embed" ProgID="Equation.3" ShapeID="_x0000_i1152" DrawAspect="Content" ObjectID="_1400244124" r:id="rId238"/>
              </w:object>
            </w:r>
            <w:r w:rsidRPr="003C3BFF">
              <w:rPr>
                <w:lang w:val="en-US"/>
              </w:rPr>
              <w:t xml:space="preserve">;   </w:t>
            </w:r>
            <w:r>
              <w:t>Е)</w:t>
            </w:r>
            <w:r w:rsidRPr="003C3BFF">
              <w:rPr>
                <w:position w:val="-24"/>
              </w:rPr>
              <w:object w:dxaOrig="500" w:dyaOrig="619">
                <v:shape id="_x0000_i1153" type="#_x0000_t75" style="width:24.75pt;height:30.75pt" o:ole="">
                  <v:imagedata r:id="rId239" o:title=""/>
                </v:shape>
                <o:OLEObject Type="Embed" ProgID="Equation.3" ShapeID="_x0000_i1153" DrawAspect="Content" ObjectID="_1400244125" r:id="rId240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>Өрнекті ықшамда</w:t>
            </w:r>
            <w:r>
              <w:t xml:space="preserve">: </w:t>
            </w:r>
            <w:r w:rsidRPr="003C3BFF">
              <w:rPr>
                <w:position w:val="-6"/>
              </w:rPr>
              <w:object w:dxaOrig="960" w:dyaOrig="320">
                <v:shape id="_x0000_i1154" type="#_x0000_t75" style="width:48pt;height:15.75pt" o:ole="">
                  <v:imagedata r:id="rId241" o:title=""/>
                </v:shape>
                <o:OLEObject Type="Embed" ProgID="Equation.3" ShapeID="_x0000_i1154" DrawAspect="Content" ObjectID="_1400244126" r:id="rId242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5F34A1">
              <w:t xml:space="preserve">    </w:t>
            </w:r>
            <w:r>
              <w:t>А)</w:t>
            </w:r>
            <w:r w:rsidRPr="003C3BFF">
              <w:rPr>
                <w:position w:val="-6"/>
              </w:rPr>
              <w:object w:dxaOrig="340" w:dyaOrig="320">
                <v:shape id="_x0000_i1155" type="#_x0000_t75" style="width:17.25pt;height:15.75pt" o:ole="">
                  <v:imagedata r:id="rId243" o:title=""/>
                </v:shape>
                <o:OLEObject Type="Embed" ProgID="Equation.3" ShapeID="_x0000_i1155" DrawAspect="Content" ObjectID="_1400244127" r:id="rId244"/>
              </w:object>
            </w:r>
            <w:r w:rsidRPr="005F34A1">
              <w:t>;</w:t>
            </w:r>
            <w:r>
              <w:tab/>
            </w:r>
            <w:r w:rsidRPr="005F34A1">
              <w:t xml:space="preserve"> </w:t>
            </w:r>
            <w:r>
              <w:t>В)</w:t>
            </w:r>
            <w:r w:rsidRPr="003C3BFF">
              <w:rPr>
                <w:position w:val="-6"/>
              </w:rPr>
              <w:object w:dxaOrig="340" w:dyaOrig="320">
                <v:shape id="_x0000_i1156" type="#_x0000_t75" style="width:17.25pt;height:15.75pt" o:ole="">
                  <v:imagedata r:id="rId245" o:title=""/>
                </v:shape>
                <o:OLEObject Type="Embed" ProgID="Equation.3" ShapeID="_x0000_i1156" DrawAspect="Content" ObjectID="_1400244128" r:id="rId246"/>
              </w:object>
            </w:r>
            <w:r w:rsidRPr="005F34A1">
              <w:t xml:space="preserve">;   </w:t>
            </w:r>
            <w:r>
              <w:t>С)</w:t>
            </w:r>
            <w:r w:rsidRPr="003C3BFF">
              <w:rPr>
                <w:position w:val="-6"/>
              </w:rPr>
              <w:object w:dxaOrig="280" w:dyaOrig="320">
                <v:shape id="_x0000_i1157" type="#_x0000_t75" style="width:14.25pt;height:15.75pt" o:ole="">
                  <v:imagedata r:id="rId247" o:title=""/>
                </v:shape>
                <o:OLEObject Type="Embed" ProgID="Equation.3" ShapeID="_x0000_i1157" DrawAspect="Content" ObjectID="_1400244129" r:id="rId248"/>
              </w:object>
            </w:r>
            <w:r w:rsidRPr="005F34A1">
              <w:t xml:space="preserve">;  </w:t>
            </w:r>
            <w:r w:rsidRPr="003C3BFF">
              <w:rPr>
                <w:lang w:val="en-US"/>
              </w:rPr>
              <w:t>D</w:t>
            </w:r>
            <w:r>
              <w:t>)</w:t>
            </w:r>
            <w:r w:rsidRPr="00A851F5">
              <w:rPr>
                <w:noProof/>
                <w:position w:val="-6"/>
              </w:rPr>
              <w:pict>
                <v:shape id="Рисунок 134" o:spid="_x0000_i1158" type="#_x0000_t75" style="width:14.25pt;height:15.75pt;visibility:visible">
                  <v:imagedata r:id="rId249" o:title=""/>
                </v:shape>
              </w:pict>
            </w:r>
            <w:r w:rsidRPr="003C3BFF">
              <w:rPr>
                <w:position w:val="-6"/>
              </w:rPr>
              <w:t>;</w:t>
            </w:r>
            <w:r w:rsidRPr="003C3BFF">
              <w:rPr>
                <w:lang w:val="en-US"/>
              </w:rPr>
              <w:t xml:space="preserve">    </w:t>
            </w:r>
            <w:r>
              <w:t>Е)</w:t>
            </w:r>
            <w:r w:rsidRPr="00A851F5">
              <w:rPr>
                <w:noProof/>
                <w:position w:val="-6"/>
              </w:rPr>
              <w:pict>
                <v:shape id="Рисунок 135" o:spid="_x0000_i1159" type="#_x0000_t75" style="width:14.25pt;height:15.75pt;visibility:visible">
                  <v:imagedata r:id="rId250" o:title=""/>
                </v:shape>
              </w:pict>
            </w:r>
            <w:r w:rsidRPr="003C3BFF">
              <w:rPr>
                <w:position w:val="-6"/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>Бөлшектің мәнін тап</w:t>
            </w:r>
            <w:r>
              <w:t>:</w:t>
            </w:r>
            <w:r w:rsidRPr="003C3BFF">
              <w:rPr>
                <w:position w:val="-24"/>
              </w:rPr>
              <w:object w:dxaOrig="400" w:dyaOrig="660">
                <v:shape id="_x0000_i1160" type="#_x0000_t75" style="width:20.25pt;height:33pt" o:ole="">
                  <v:imagedata r:id="rId251" o:title=""/>
                </v:shape>
                <o:OLEObject Type="Embed" ProgID="Equation.3" ShapeID="_x0000_i1160" DrawAspect="Content" ObjectID="_1400244130" r:id="rId252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5F34A1">
              <w:t xml:space="preserve">     </w:t>
            </w:r>
            <w:r>
              <w:t>А) -81</w:t>
            </w:r>
            <w:r w:rsidRPr="005F34A1">
              <w:t>;</w:t>
            </w:r>
            <w:r>
              <w:tab/>
            </w:r>
            <w:r w:rsidRPr="005F34A1">
              <w:t xml:space="preserve"> </w:t>
            </w:r>
            <w:r>
              <w:t xml:space="preserve"> В) 9</w:t>
            </w:r>
            <w:r w:rsidRPr="005F34A1">
              <w:t>;</w:t>
            </w:r>
            <w:r>
              <w:tab/>
            </w:r>
            <w:r w:rsidRPr="005F34A1">
              <w:t xml:space="preserve">  </w:t>
            </w:r>
            <w:r>
              <w:t>С) -9</w:t>
            </w:r>
            <w:r w:rsidRPr="005F34A1">
              <w:t>;</w:t>
            </w:r>
            <w:r>
              <w:tab/>
            </w:r>
            <w:r w:rsidRPr="003C3BFF">
              <w:rPr>
                <w:lang w:val="en-US"/>
              </w:rPr>
              <w:t xml:space="preserve">   D</w:t>
            </w:r>
            <w:r>
              <w:t>) 18</w:t>
            </w:r>
            <w:r w:rsidRPr="003C3BFF">
              <w:rPr>
                <w:lang w:val="en-US"/>
              </w:rPr>
              <w:t xml:space="preserve">;     </w:t>
            </w:r>
            <w:r>
              <w:t>Е) 81</w: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>Есепте</w:t>
            </w:r>
            <w:r w:rsidRPr="00D635CE">
              <w:t>:</w:t>
            </w:r>
            <w:r w:rsidRPr="00CD48D8">
              <w:t xml:space="preserve"> </w:t>
            </w:r>
            <w:r w:rsidRPr="003C3BFF">
              <w:rPr>
                <w:position w:val="-6"/>
              </w:rPr>
              <w:object w:dxaOrig="920" w:dyaOrig="320">
                <v:shape id="_x0000_i1161" type="#_x0000_t75" style="width:45.75pt;height:15.75pt" o:ole="">
                  <v:imagedata r:id="rId253" o:title=""/>
                </v:shape>
                <o:OLEObject Type="Embed" ProgID="Equation.3" ShapeID="_x0000_i1161" DrawAspect="Content" ObjectID="_1400244131" r:id="rId254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5F34A1">
              <w:t xml:space="preserve">     </w:t>
            </w:r>
            <w:r>
              <w:t>А)</w:t>
            </w:r>
            <w:r w:rsidRPr="005F34A1">
              <w:t xml:space="preserve"> </w:t>
            </w:r>
            <w:r w:rsidRPr="003C3BFF">
              <w:rPr>
                <w:position w:val="-6"/>
                <w:lang w:val="en-US"/>
              </w:rPr>
              <w:object w:dxaOrig="480" w:dyaOrig="320">
                <v:shape id="_x0000_i1162" type="#_x0000_t75" style="width:24pt;height:15.75pt" o:ole="">
                  <v:imagedata r:id="rId255" o:title=""/>
                </v:shape>
                <o:OLEObject Type="Embed" ProgID="Equation.3" ShapeID="_x0000_i1162" DrawAspect="Content" ObjectID="_1400244132" r:id="rId256"/>
              </w:object>
            </w:r>
            <w:r w:rsidRPr="005F34A1">
              <w:t xml:space="preserve">;  </w:t>
            </w:r>
            <w:r>
              <w:t>В)</w:t>
            </w:r>
            <w:r w:rsidRPr="00A851F5">
              <w:rPr>
                <w:noProof/>
                <w:position w:val="-6"/>
              </w:rPr>
              <w:pict>
                <v:shape id="Рисунок 139" o:spid="_x0000_i1163" type="#_x0000_t75" style="width:21pt;height:15.75pt;visibility:visible">
                  <v:imagedata r:id="rId257" o:title=""/>
                </v:shape>
              </w:pict>
            </w:r>
            <w:r w:rsidRPr="005F34A1">
              <w:t xml:space="preserve">;   </w:t>
            </w:r>
            <w:r>
              <w:t>С)</w:t>
            </w:r>
            <w:r w:rsidRPr="003C3BFF">
              <w:rPr>
                <w:position w:val="-6"/>
              </w:rPr>
              <w:object w:dxaOrig="480" w:dyaOrig="320">
                <v:shape id="_x0000_i1164" type="#_x0000_t75" style="width:24pt;height:15.75pt" o:ole="">
                  <v:imagedata r:id="rId258" o:title=""/>
                </v:shape>
                <o:OLEObject Type="Embed" ProgID="Equation.3" ShapeID="_x0000_i1164" DrawAspect="Content" ObjectID="_1400244133" r:id="rId259"/>
              </w:object>
            </w:r>
            <w:r w:rsidRPr="005F34A1">
              <w:t>;</w:t>
            </w:r>
            <w:r>
              <w:tab/>
            </w:r>
            <w:r w:rsidRPr="003C3BFF">
              <w:rPr>
                <w:lang w:val="en-US"/>
              </w:rPr>
              <w:t>D</w:t>
            </w:r>
            <w:r>
              <w:t xml:space="preserve">) </w:t>
            </w:r>
            <w:r w:rsidRPr="003C3BFF">
              <w:rPr>
                <w:position w:val="-6"/>
              </w:rPr>
              <w:object w:dxaOrig="420" w:dyaOrig="320">
                <v:shape id="_x0000_i1165" type="#_x0000_t75" style="width:21pt;height:15.75pt" o:ole="">
                  <v:imagedata r:id="rId260" o:title=""/>
                </v:shape>
                <o:OLEObject Type="Embed" ProgID="Equation.3" ShapeID="_x0000_i1165" DrawAspect="Content" ObjectID="_1400244134" r:id="rId261"/>
              </w:object>
            </w:r>
            <w:r w:rsidRPr="003C3BFF">
              <w:rPr>
                <w:lang w:val="en-US"/>
              </w:rPr>
              <w:t xml:space="preserve">;  </w:t>
            </w:r>
            <w:r>
              <w:t>Е)</w:t>
            </w:r>
            <w:r w:rsidRPr="003C3BFF">
              <w:rPr>
                <w:position w:val="-6"/>
              </w:rPr>
              <w:object w:dxaOrig="340" w:dyaOrig="320">
                <v:shape id="_x0000_i1166" type="#_x0000_t75" style="width:17.25pt;height:15.75pt" o:ole="">
                  <v:imagedata r:id="rId262" o:title=""/>
                </v:shape>
                <o:OLEObject Type="Embed" ProgID="Equation.3" ShapeID="_x0000_i1166" DrawAspect="Content" ObjectID="_1400244135" r:id="rId263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>Өрнекті дәрежеле</w:t>
            </w:r>
            <w:r>
              <w:t xml:space="preserve">: </w:t>
            </w:r>
            <w:r w:rsidRPr="003C3BFF">
              <w:rPr>
                <w:position w:val="-10"/>
              </w:rPr>
              <w:object w:dxaOrig="520" w:dyaOrig="360">
                <v:shape id="_x0000_i1167" type="#_x0000_t75" style="width:26.25pt;height:18pt" o:ole="">
                  <v:imagedata r:id="rId264" o:title=""/>
                </v:shape>
                <o:OLEObject Type="Embed" ProgID="Equation.3" ShapeID="_x0000_i1167" DrawAspect="Content" ObjectID="_1400244136" r:id="rId265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807CEF">
              <w:t xml:space="preserve">     </w:t>
            </w:r>
            <w:r>
              <w:t>А)</w:t>
            </w:r>
            <w:r w:rsidRPr="003C3BFF">
              <w:rPr>
                <w:position w:val="-6"/>
              </w:rPr>
              <w:object w:dxaOrig="260" w:dyaOrig="320">
                <v:shape id="_x0000_i1168" type="#_x0000_t75" style="width:12.75pt;height:15.75pt" o:ole="">
                  <v:imagedata r:id="rId266" o:title=""/>
                </v:shape>
                <o:OLEObject Type="Embed" ProgID="Equation.3" ShapeID="_x0000_i1168" DrawAspect="Content" ObjectID="_1400244137" r:id="rId267"/>
              </w:object>
            </w:r>
            <w:r w:rsidRPr="00807CEF">
              <w:t>;</w:t>
            </w:r>
            <w:r>
              <w:tab/>
              <w:t>В)</w:t>
            </w:r>
            <w:r w:rsidRPr="003C3BFF">
              <w:rPr>
                <w:position w:val="-6"/>
              </w:rPr>
              <w:object w:dxaOrig="260" w:dyaOrig="320">
                <v:shape id="_x0000_i1169" type="#_x0000_t75" style="width:12.75pt;height:15.75pt" o:ole="">
                  <v:imagedata r:id="rId268" o:title=""/>
                </v:shape>
                <o:OLEObject Type="Embed" ProgID="Equation.3" ShapeID="_x0000_i1169" DrawAspect="Content" ObjectID="_1400244138" r:id="rId269"/>
              </w:object>
            </w:r>
            <w:r w:rsidRPr="00807CEF">
              <w:t>;</w:t>
            </w:r>
            <w:r>
              <w:tab/>
              <w:t>С)</w:t>
            </w:r>
            <w:r w:rsidRPr="003C3BFF">
              <w:rPr>
                <w:position w:val="-6"/>
              </w:rPr>
              <w:object w:dxaOrig="260" w:dyaOrig="320">
                <v:shape id="_x0000_i1170" type="#_x0000_t75" style="width:12.75pt;height:15.75pt" o:ole="">
                  <v:imagedata r:id="rId270" o:title=""/>
                </v:shape>
                <o:OLEObject Type="Embed" ProgID="Equation.3" ShapeID="_x0000_i1170" DrawAspect="Content" ObjectID="_1400244139" r:id="rId271"/>
              </w:object>
            </w:r>
            <w:r w:rsidRPr="00807CEF">
              <w:t>;</w:t>
            </w:r>
            <w:r>
              <w:tab/>
            </w:r>
            <w:r w:rsidRPr="00807CEF">
              <w:t xml:space="preserve"> </w:t>
            </w:r>
            <w:r w:rsidRPr="003C3BFF">
              <w:rPr>
                <w:lang w:val="en-US"/>
              </w:rPr>
              <w:t>D</w:t>
            </w:r>
            <w:r>
              <w:t>)</w:t>
            </w:r>
            <w:r w:rsidRPr="003C3BFF">
              <w:rPr>
                <w:position w:val="-6"/>
                <w:lang w:val="en-US"/>
              </w:rPr>
              <w:object w:dxaOrig="240" w:dyaOrig="320">
                <v:shape id="_x0000_i1171" type="#_x0000_t75" style="width:12pt;height:15.75pt" o:ole="">
                  <v:imagedata r:id="rId272" o:title=""/>
                </v:shape>
                <o:OLEObject Type="Embed" ProgID="Equation.3" ShapeID="_x0000_i1171" DrawAspect="Content" ObjectID="_1400244140" r:id="rId273"/>
              </w:object>
            </w:r>
            <w:r w:rsidRPr="00807CEF">
              <w:t>;</w:t>
            </w:r>
            <w:r>
              <w:tab/>
            </w:r>
            <w:r w:rsidRPr="003C3BFF">
              <w:rPr>
                <w:lang w:val="en-US"/>
              </w:rPr>
              <w:t xml:space="preserve">  </w:t>
            </w:r>
            <w:r>
              <w:t>Е)</w:t>
            </w:r>
            <w:r w:rsidRPr="003C3BFF">
              <w:rPr>
                <w:position w:val="-6"/>
              </w:rPr>
              <w:object w:dxaOrig="340" w:dyaOrig="320">
                <v:shape id="_x0000_i1172" type="#_x0000_t75" style="width:17.25pt;height:15.75pt" o:ole="">
                  <v:imagedata r:id="rId274" o:title=""/>
                </v:shape>
                <o:OLEObject Type="Embed" ProgID="Equation.3" ShapeID="_x0000_i1172" DrawAspect="Content" ObjectID="_1400244141" r:id="rId275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/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>Бөлшекті ықшамда</w:t>
            </w:r>
            <w:r>
              <w:t xml:space="preserve">: </w:t>
            </w:r>
            <w:r w:rsidRPr="003C3BFF">
              <w:rPr>
                <w:position w:val="-24"/>
              </w:rPr>
              <w:object w:dxaOrig="960" w:dyaOrig="660">
                <v:shape id="_x0000_i1173" type="#_x0000_t75" style="width:48pt;height:33pt" o:ole="">
                  <v:imagedata r:id="rId276" o:title=""/>
                </v:shape>
                <o:OLEObject Type="Embed" ProgID="Equation.3" ShapeID="_x0000_i1173" DrawAspect="Content" ObjectID="_1400244142" r:id="rId277"/>
              </w:objec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807CEF">
              <w:t xml:space="preserve">     </w:t>
            </w:r>
            <w:r>
              <w:t>А)</w:t>
            </w:r>
            <w:r w:rsidRPr="003C3BFF">
              <w:rPr>
                <w:position w:val="-6"/>
              </w:rPr>
              <w:object w:dxaOrig="340" w:dyaOrig="320">
                <v:shape id="_x0000_i1174" type="#_x0000_t75" style="width:17.25pt;height:15.75pt" o:ole="">
                  <v:imagedata r:id="rId278" o:title=""/>
                </v:shape>
                <o:OLEObject Type="Embed" ProgID="Equation.3" ShapeID="_x0000_i1174" DrawAspect="Content" ObjectID="_1400244143" r:id="rId279"/>
              </w:object>
            </w:r>
            <w:r w:rsidRPr="00807CEF">
              <w:t>;</w:t>
            </w:r>
            <w:r>
              <w:tab/>
            </w:r>
            <w:r w:rsidRPr="00807CEF">
              <w:t xml:space="preserve"> </w:t>
            </w:r>
            <w:r>
              <w:t>В)</w:t>
            </w:r>
            <w:r w:rsidRPr="003C3BFF">
              <w:rPr>
                <w:position w:val="-6"/>
              </w:rPr>
              <w:object w:dxaOrig="200" w:dyaOrig="220">
                <v:shape id="_x0000_i1175" type="#_x0000_t75" style="width:9.75pt;height:11.25pt" o:ole="">
                  <v:imagedata r:id="rId280" o:title=""/>
                </v:shape>
                <o:OLEObject Type="Embed" ProgID="Equation.3" ShapeID="_x0000_i1175" DrawAspect="Content" ObjectID="_1400244144" r:id="rId281"/>
              </w:object>
            </w:r>
            <w:r w:rsidRPr="00807CEF">
              <w:t>;</w:t>
            </w:r>
            <w:r>
              <w:tab/>
            </w:r>
            <w:r w:rsidRPr="00807CEF">
              <w:t xml:space="preserve"> </w:t>
            </w:r>
            <w:r>
              <w:t>С)</w:t>
            </w:r>
            <w:r w:rsidRPr="003C3BFF">
              <w:rPr>
                <w:position w:val="-6"/>
              </w:rPr>
              <w:object w:dxaOrig="280" w:dyaOrig="320">
                <v:shape id="_x0000_i1176" type="#_x0000_t75" style="width:14.25pt;height:15.75pt" o:ole="">
                  <v:imagedata r:id="rId282" o:title=""/>
                </v:shape>
                <o:OLEObject Type="Embed" ProgID="Equation.3" ShapeID="_x0000_i1176" DrawAspect="Content" ObjectID="_1400244145" r:id="rId283"/>
              </w:object>
            </w:r>
            <w:r w:rsidRPr="00807CEF">
              <w:t>;</w:t>
            </w:r>
            <w:r>
              <w:tab/>
            </w:r>
            <w:r w:rsidRPr="003C3BFF">
              <w:rPr>
                <w:lang w:val="en-US"/>
              </w:rPr>
              <w:t xml:space="preserve">   D</w:t>
            </w:r>
            <w:r>
              <w:t>)</w:t>
            </w:r>
            <w:r w:rsidRPr="003C3BFF">
              <w:rPr>
                <w:position w:val="-6"/>
                <w:lang w:val="en-US"/>
              </w:rPr>
              <w:object w:dxaOrig="280" w:dyaOrig="320">
                <v:shape id="_x0000_i1177" type="#_x0000_t75" style="width:14.25pt;height:15.75pt" o:ole="">
                  <v:imagedata r:id="rId284" o:title=""/>
                </v:shape>
                <o:OLEObject Type="Embed" ProgID="Equation.3" ShapeID="_x0000_i1177" DrawAspect="Content" ObjectID="_1400244146" r:id="rId285"/>
              </w:object>
            </w:r>
            <w:r w:rsidRPr="003C3BFF">
              <w:rPr>
                <w:lang w:val="en-US"/>
              </w:rPr>
              <w:t xml:space="preserve">;    </w:t>
            </w:r>
            <w:r>
              <w:t>Е)</w:t>
            </w:r>
            <w:r w:rsidRPr="003C3BFF">
              <w:rPr>
                <w:position w:val="-6"/>
              </w:rPr>
              <w:object w:dxaOrig="360" w:dyaOrig="320">
                <v:shape id="_x0000_i1178" type="#_x0000_t75" style="width:18pt;height:15.75pt" o:ole="">
                  <v:imagedata r:id="rId286" o:title=""/>
                </v:shape>
                <o:OLEObject Type="Embed" ProgID="Equation.3" ShapeID="_x0000_i1178" DrawAspect="Content" ObjectID="_1400244147" r:id="rId287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>Есепте</w:t>
            </w:r>
            <w:r w:rsidRPr="00D635CE">
              <w:t>:</w:t>
            </w:r>
            <w:r w:rsidRPr="00CD48D8">
              <w:t xml:space="preserve"> </w:t>
            </w:r>
            <w:r w:rsidRPr="003C3BFF">
              <w:rPr>
                <w:position w:val="-28"/>
              </w:rPr>
              <w:object w:dxaOrig="1259" w:dyaOrig="700">
                <v:shape id="_x0000_i1179" type="#_x0000_t75" style="width:63pt;height:35.25pt" o:ole="">
                  <v:imagedata r:id="rId288" o:title=""/>
                </v:shape>
                <o:OLEObject Type="Embed" ProgID="Equation.3" ShapeID="_x0000_i1179" DrawAspect="Content" ObjectID="_1400244148" r:id="rId289"/>
              </w:object>
            </w:r>
          </w:p>
          <w:p w:rsidR="00E564F6" w:rsidRPr="00807CEF" w:rsidRDefault="00E564F6" w:rsidP="00977994">
            <w:pPr>
              <w:ind w:left="360"/>
            </w:pPr>
            <w:r w:rsidRPr="00807CEF">
              <w:t xml:space="preserve">     </w:t>
            </w:r>
            <w:r>
              <w:t xml:space="preserve">А) </w:t>
            </w:r>
            <w:r w:rsidRPr="00807CEF">
              <w:t>2</w:t>
            </w:r>
            <w:r>
              <w:t>5</w:t>
            </w:r>
            <w:r w:rsidRPr="00807CEF">
              <w:t>;</w:t>
            </w:r>
            <w:r>
              <w:tab/>
            </w:r>
            <w:r w:rsidRPr="00807CEF">
              <w:t xml:space="preserve">  </w:t>
            </w:r>
            <w:r>
              <w:t>В) 5</w:t>
            </w:r>
            <w:r w:rsidRPr="00807CEF">
              <w:t>;</w:t>
            </w:r>
            <w:r>
              <w:tab/>
            </w:r>
            <w:r w:rsidRPr="00807CEF">
              <w:t xml:space="preserve">  </w:t>
            </w:r>
            <w:r>
              <w:t xml:space="preserve">С) </w:t>
            </w:r>
            <w:r w:rsidRPr="00807CEF">
              <w:t>-</w:t>
            </w:r>
            <w:r>
              <w:t>5</w:t>
            </w:r>
            <w:r w:rsidRPr="00807CEF">
              <w:t>;</w:t>
            </w:r>
            <w:r>
              <w:tab/>
            </w:r>
            <w:r w:rsidRPr="00807CEF">
              <w:t xml:space="preserve">   </w:t>
            </w:r>
            <w:r w:rsidRPr="003C3BFF">
              <w:rPr>
                <w:lang w:val="en-US"/>
              </w:rPr>
              <w:t>D</w:t>
            </w:r>
            <w:r>
              <w:t>) -25</w:t>
            </w:r>
            <w:r w:rsidRPr="00807CEF">
              <w:t>;</w:t>
            </w:r>
            <w:r w:rsidRPr="003C3BFF">
              <w:rPr>
                <w:lang w:val="en-US"/>
              </w:rPr>
              <w:t xml:space="preserve">    </w:t>
            </w:r>
            <w:r>
              <w:t>Е) 125</w:t>
            </w:r>
            <w:r w:rsidRPr="00807CEF"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>Бөлшек түріне келтір</w:t>
            </w:r>
            <w:r>
              <w:t xml:space="preserve">: </w:t>
            </w:r>
            <w:r w:rsidRPr="003C3BFF">
              <w:rPr>
                <w:position w:val="-10"/>
              </w:rPr>
              <w:object w:dxaOrig="740" w:dyaOrig="360">
                <v:shape id="_x0000_i1180" type="#_x0000_t75" style="width:36.75pt;height:18pt" o:ole="">
                  <v:imagedata r:id="rId290" o:title=""/>
                </v:shape>
                <o:OLEObject Type="Embed" ProgID="Equation.3" ShapeID="_x0000_i1180" DrawAspect="Content" ObjectID="_1400244149" r:id="rId291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  <w:r w:rsidRPr="00CE0DE1">
              <w:t xml:space="preserve">   </w:t>
            </w:r>
            <w:r>
              <w:t>А)</w:t>
            </w:r>
            <w:r w:rsidRPr="003C3BFF">
              <w:rPr>
                <w:position w:val="-28"/>
                <w:lang w:val="en-US"/>
              </w:rPr>
              <w:object w:dxaOrig="440" w:dyaOrig="660">
                <v:shape id="_x0000_i1181" type="#_x0000_t75" style="width:21.75pt;height:33pt" o:ole="">
                  <v:imagedata r:id="rId197" o:title=""/>
                </v:shape>
                <o:OLEObject Type="Embed" ProgID="Equation.3" ShapeID="_x0000_i1181" DrawAspect="Content" ObjectID="_1400244150" r:id="rId292"/>
              </w:object>
            </w:r>
            <w:r w:rsidRPr="00CE0DE1">
              <w:t>;</w:t>
            </w:r>
            <w:r>
              <w:tab/>
            </w:r>
            <w:r w:rsidRPr="00CE0DE1">
              <w:t xml:space="preserve"> </w:t>
            </w:r>
            <w:r>
              <w:t>В)</w:t>
            </w:r>
            <w:r w:rsidRPr="003C3BFF">
              <w:rPr>
                <w:position w:val="-28"/>
                <w:lang w:val="en-US"/>
              </w:rPr>
              <w:object w:dxaOrig="440" w:dyaOrig="700">
                <v:shape id="_x0000_i1182" type="#_x0000_t75" style="width:21.75pt;height:35.25pt" o:ole="">
                  <v:imagedata r:id="rId199" o:title=""/>
                </v:shape>
                <o:OLEObject Type="Embed" ProgID="Equation.3" ShapeID="_x0000_i1182" DrawAspect="Content" ObjectID="_1400244151" r:id="rId293"/>
              </w:object>
            </w:r>
            <w:r w:rsidRPr="00CE0DE1">
              <w:t xml:space="preserve">;   </w:t>
            </w:r>
            <w:r>
              <w:t>С)</w:t>
            </w:r>
            <w:r w:rsidRPr="003C3BFF">
              <w:rPr>
                <w:position w:val="-28"/>
                <w:lang w:val="en-US"/>
              </w:rPr>
              <w:object w:dxaOrig="620" w:dyaOrig="700">
                <v:shape id="_x0000_i1183" type="#_x0000_t75" style="width:30.75pt;height:35.25pt" o:ole="">
                  <v:imagedata r:id="rId294" o:title=""/>
                </v:shape>
                <o:OLEObject Type="Embed" ProgID="Equation.3" ShapeID="_x0000_i1183" DrawAspect="Content" ObjectID="_1400244152" r:id="rId295"/>
              </w:object>
            </w:r>
            <w:r w:rsidRPr="00CE0DE1">
              <w:t>;</w:t>
            </w:r>
            <w:r w:rsidRPr="003C3BFF">
              <w:rPr>
                <w:lang w:val="en-US"/>
              </w:rPr>
              <w:t xml:space="preserve">  D</w:t>
            </w:r>
            <w:r>
              <w:t>)</w:t>
            </w:r>
            <w:r w:rsidRPr="003C3BFF">
              <w:rPr>
                <w:position w:val="-28"/>
                <w:lang w:val="en-US"/>
              </w:rPr>
              <w:object w:dxaOrig="560" w:dyaOrig="660">
                <v:shape id="_x0000_i1184" type="#_x0000_t75" style="width:27.75pt;height:33pt" o:ole="">
                  <v:imagedata r:id="rId296" o:title=""/>
                </v:shape>
                <o:OLEObject Type="Embed" ProgID="Equation.3" ShapeID="_x0000_i1184" DrawAspect="Content" ObjectID="_1400244153" r:id="rId297"/>
              </w:object>
            </w:r>
            <w:r w:rsidRPr="003C3BFF">
              <w:rPr>
                <w:lang w:val="en-US"/>
              </w:rPr>
              <w:t xml:space="preserve">;  </w:t>
            </w:r>
            <w:r>
              <w:t>Е)</w:t>
            </w:r>
            <w:r w:rsidRPr="003C3BFF">
              <w:rPr>
                <w:position w:val="-28"/>
                <w:lang w:val="en-US"/>
              </w:rPr>
              <w:object w:dxaOrig="460" w:dyaOrig="660">
                <v:shape id="_x0000_i1185" type="#_x0000_t75" style="width:23.25pt;height:33pt" o:ole="">
                  <v:imagedata r:id="rId205" o:title=""/>
                </v:shape>
                <o:OLEObject Type="Embed" ProgID="Equation.3" ShapeID="_x0000_i1185" DrawAspect="Content" ObjectID="_1400244154" r:id="rId298"/>
              </w:objec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 xml:space="preserve">Өрнектің мәнін тап: </w:t>
            </w:r>
            <w:r w:rsidRPr="003C3BFF">
              <w:rPr>
                <w:position w:val="-28"/>
              </w:rPr>
              <w:object w:dxaOrig="1359" w:dyaOrig="740">
                <v:shape id="_x0000_i1186" type="#_x0000_t75" style="width:68.25pt;height:36.75pt" o:ole="">
                  <v:imagedata r:id="rId299" o:title=""/>
                </v:shape>
                <o:OLEObject Type="Embed" ProgID="Equation.3" ShapeID="_x0000_i1186" DrawAspect="Content" ObjectID="_1400244155" r:id="rId300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CE0DE1">
              <w:t xml:space="preserve">    </w:t>
            </w:r>
            <w:r>
              <w:t>А)</w:t>
            </w:r>
            <w:r w:rsidRPr="00CE0DE1">
              <w:t xml:space="preserve"> </w:t>
            </w:r>
            <w:r>
              <w:t>50</w:t>
            </w:r>
            <w:r w:rsidRPr="00CE0DE1">
              <w:t>;</w:t>
            </w:r>
            <w:r>
              <w:tab/>
            </w:r>
            <w:r w:rsidRPr="00CE0DE1">
              <w:t xml:space="preserve">  </w:t>
            </w:r>
            <w:r>
              <w:t>В)49</w:t>
            </w:r>
            <w:r w:rsidRPr="00CE0DE1">
              <w:t>;</w:t>
            </w:r>
            <w:r>
              <w:tab/>
            </w:r>
            <w:r w:rsidRPr="003C3BFF">
              <w:rPr>
                <w:lang w:val="en-US"/>
              </w:rPr>
              <w:t xml:space="preserve">  </w:t>
            </w:r>
            <w:r>
              <w:t>С)</w:t>
            </w:r>
            <w:r w:rsidRPr="00CE0DE1">
              <w:t xml:space="preserve"> </w:t>
            </w:r>
            <w:r w:rsidRPr="003C3BFF">
              <w:rPr>
                <w:position w:val="-24"/>
                <w:lang w:val="en-US"/>
              </w:rPr>
              <w:object w:dxaOrig="520" w:dyaOrig="620">
                <v:shape id="_x0000_i1187" type="#_x0000_t75" style="width:26.25pt;height:30.75pt" o:ole="">
                  <v:imagedata r:id="rId301" o:title=""/>
                </v:shape>
                <o:OLEObject Type="Embed" ProgID="Equation.3" ShapeID="_x0000_i1187" DrawAspect="Content" ObjectID="_1400244156" r:id="rId302"/>
              </w:object>
            </w:r>
            <w:r w:rsidRPr="003C3BFF">
              <w:rPr>
                <w:lang w:val="en-US"/>
              </w:rPr>
              <w:t>;   D</w:t>
            </w:r>
            <w:r>
              <w:t>)</w:t>
            </w:r>
            <w:r w:rsidRPr="003C3BFF">
              <w:rPr>
                <w:position w:val="-24"/>
                <w:lang w:val="en-US"/>
              </w:rPr>
              <w:object w:dxaOrig="680" w:dyaOrig="620">
                <v:shape id="_x0000_i1188" type="#_x0000_t75" style="width:33.75pt;height:30.75pt" o:ole="">
                  <v:imagedata r:id="rId303" o:title=""/>
                </v:shape>
                <o:OLEObject Type="Embed" ProgID="Equation.3" ShapeID="_x0000_i1188" DrawAspect="Content" ObjectID="_1400244157" r:id="rId304"/>
              </w:object>
            </w:r>
            <w:r w:rsidRPr="003C3BFF">
              <w:rPr>
                <w:lang w:val="en-US"/>
              </w:rPr>
              <w:t xml:space="preserve">;  </w:t>
            </w:r>
            <w:r>
              <w:t>Е)</w:t>
            </w:r>
            <w:r w:rsidRPr="00CE0DE1">
              <w:t xml:space="preserve"> </w:t>
            </w:r>
            <w:r>
              <w:t>1</w:t>
            </w:r>
            <w:r w:rsidRPr="003C3BFF">
              <w:rPr>
                <w:lang w:val="en-US"/>
              </w:rPr>
              <w:t>.</w:t>
            </w:r>
          </w:p>
          <w:p w:rsidR="00E564F6" w:rsidRDefault="00E564F6" w:rsidP="00977994">
            <w:pPr>
              <w:ind w:left="360"/>
            </w:pPr>
          </w:p>
          <w:p w:rsidR="00E564F6" w:rsidRDefault="00E564F6" w:rsidP="00977994">
            <w:pPr>
              <w:numPr>
                <w:ilvl w:val="0"/>
                <w:numId w:val="3"/>
              </w:numPr>
            </w:pPr>
            <w:r w:rsidRPr="003C3BFF">
              <w:rPr>
                <w:lang w:val="kk-KZ"/>
              </w:rPr>
              <w:t>Теңдеуді шеш</w:t>
            </w:r>
            <w:r>
              <w:t>:</w:t>
            </w:r>
            <w:r w:rsidRPr="003C3BFF">
              <w:rPr>
                <w:position w:val="-6"/>
              </w:rPr>
              <w:object w:dxaOrig="1060" w:dyaOrig="320">
                <v:shape id="_x0000_i1189" type="#_x0000_t75" style="width:53.25pt;height:15.75pt" o:ole="">
                  <v:imagedata r:id="rId305" o:title=""/>
                </v:shape>
                <o:OLEObject Type="Embed" ProgID="Equation.3" ShapeID="_x0000_i1189" DrawAspect="Content" ObjectID="_1400244158" r:id="rId306"/>
              </w:object>
            </w:r>
          </w:p>
          <w:p w:rsidR="00E564F6" w:rsidRPr="003C3BFF" w:rsidRDefault="00E564F6" w:rsidP="00977994">
            <w:pPr>
              <w:ind w:left="360"/>
              <w:rPr>
                <w:lang w:val="en-US"/>
              </w:rPr>
            </w:pPr>
            <w:r w:rsidRPr="00CE0DE1">
              <w:t xml:space="preserve">     </w:t>
            </w:r>
            <w:r>
              <w:t>А)</w:t>
            </w:r>
            <w:r w:rsidRPr="00CE0DE1">
              <w:t xml:space="preserve"> </w:t>
            </w:r>
            <w:r>
              <w:t>5</w:t>
            </w:r>
            <w:r w:rsidRPr="00CE0DE1">
              <w:t>;</w:t>
            </w:r>
            <w:r>
              <w:tab/>
              <w:t>В)</w:t>
            </w:r>
            <w:r w:rsidRPr="003C3BFF">
              <w:rPr>
                <w:position w:val="-24"/>
                <w:lang w:val="en-US"/>
              </w:rPr>
              <w:object w:dxaOrig="520" w:dyaOrig="620">
                <v:shape id="_x0000_i1190" type="#_x0000_t75" style="width:26.25pt;height:30.75pt" o:ole="">
                  <v:imagedata r:id="rId307" o:title=""/>
                </v:shape>
                <o:OLEObject Type="Embed" ProgID="Equation.3" ShapeID="_x0000_i1190" DrawAspect="Content" ObjectID="_1400244159" r:id="rId308"/>
              </w:object>
            </w:r>
            <w:r w:rsidRPr="00CE0DE1">
              <w:t xml:space="preserve">;  </w:t>
            </w:r>
            <w:r>
              <w:t>С)</w:t>
            </w:r>
            <w:r w:rsidRPr="003C3BFF">
              <w:rPr>
                <w:position w:val="-24"/>
                <w:lang w:val="en-US"/>
              </w:rPr>
              <w:object w:dxaOrig="500" w:dyaOrig="619">
                <v:shape id="_x0000_i1191" type="#_x0000_t75" style="width:24.75pt;height:30.75pt" o:ole="">
                  <v:imagedata r:id="rId223" o:title=""/>
                </v:shape>
                <o:OLEObject Type="Embed" ProgID="Equation.3" ShapeID="_x0000_i1191" DrawAspect="Content" ObjectID="_1400244160" r:id="rId309"/>
              </w:object>
            </w:r>
            <w:r w:rsidRPr="00CE0DE1">
              <w:t xml:space="preserve">;   </w:t>
            </w:r>
            <w:r w:rsidRPr="003C3BFF">
              <w:rPr>
                <w:lang w:val="en-US"/>
              </w:rPr>
              <w:t>D</w:t>
            </w:r>
            <w:r>
              <w:t>)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192" type="#_x0000_t75" style="width:12pt;height:30.75pt" o:ole="">
                  <v:imagedata r:id="rId310" o:title=""/>
                </v:shape>
                <o:OLEObject Type="Embed" ProgID="Equation.3" ShapeID="_x0000_i1192" DrawAspect="Content" ObjectID="_1400244161" r:id="rId311"/>
              </w:object>
            </w:r>
            <w:r w:rsidRPr="00CE0DE1">
              <w:t>;</w:t>
            </w:r>
            <w:r>
              <w:tab/>
              <w:t>Е)</w:t>
            </w:r>
            <w:r w:rsidRPr="00CE0DE1">
              <w:t xml:space="preserve"> </w:t>
            </w:r>
            <w:r w:rsidRPr="003C3BFF">
              <w:rPr>
                <w:position w:val="-24"/>
                <w:lang w:val="en-US"/>
              </w:rPr>
              <w:object w:dxaOrig="220" w:dyaOrig="620">
                <v:shape id="_x0000_i1193" type="#_x0000_t75" style="width:10.5pt;height:30.75pt" o:ole="">
                  <v:imagedata r:id="rId312" o:title=""/>
                </v:shape>
                <o:OLEObject Type="Embed" ProgID="Equation.3" ShapeID="_x0000_i1193" DrawAspect="Content" ObjectID="_1400244162" r:id="rId313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64F6" w:rsidRDefault="00E564F6" w:rsidP="00F071C2">
      <w:pPr>
        <w:jc w:val="center"/>
        <w:rPr>
          <w:sz w:val="28"/>
          <w:szCs w:val="28"/>
        </w:rPr>
      </w:pPr>
    </w:p>
    <w:p w:rsidR="00E564F6" w:rsidRDefault="00E564F6" w:rsidP="00F071C2">
      <w:pPr>
        <w:rPr>
          <w:sz w:val="28"/>
          <w:szCs w:val="28"/>
        </w:rPr>
      </w:pPr>
    </w:p>
    <w:p w:rsidR="00E564F6" w:rsidRDefault="00E564F6" w:rsidP="00F071C2">
      <w:pPr>
        <w:rPr>
          <w:sz w:val="28"/>
          <w:szCs w:val="28"/>
        </w:rPr>
      </w:pPr>
    </w:p>
    <w:p w:rsidR="00E564F6" w:rsidRDefault="00E564F6" w:rsidP="00F071C2">
      <w:pPr>
        <w:rPr>
          <w:sz w:val="28"/>
          <w:szCs w:val="28"/>
        </w:rPr>
      </w:pPr>
    </w:p>
    <w:p w:rsidR="00E564F6" w:rsidRDefault="00E564F6" w:rsidP="00F071C2">
      <w:pPr>
        <w:rPr>
          <w:sz w:val="28"/>
          <w:szCs w:val="28"/>
        </w:rPr>
      </w:pPr>
    </w:p>
    <w:p w:rsidR="00E564F6" w:rsidRDefault="00E564F6" w:rsidP="00F071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4791"/>
      </w:tblGrid>
      <w:tr w:rsidR="00E564F6" w:rsidTr="00977994">
        <w:tc>
          <w:tcPr>
            <w:tcW w:w="5494" w:type="dxa"/>
          </w:tcPr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Алгебра. 7класс.</w:t>
            </w:r>
          </w:p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Тест №3.</w:t>
            </w:r>
          </w:p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Та</w:t>
            </w:r>
            <w:r w:rsidRPr="003C3BFF">
              <w:rPr>
                <w:b/>
                <w:lang w:val="kk-KZ"/>
              </w:rPr>
              <w:t>қ</w:t>
            </w:r>
            <w:r w:rsidRPr="003C3BFF">
              <w:rPr>
                <w:b/>
              </w:rPr>
              <w:t>ырып: Натурал</w:t>
            </w:r>
            <w:r w:rsidRPr="003C3BFF">
              <w:rPr>
                <w:b/>
                <w:lang w:val="kk-KZ"/>
              </w:rPr>
              <w:t xml:space="preserve"> және бүтін көрсеткішті дәреже</w:t>
            </w:r>
            <w:r w:rsidRPr="003C3BFF">
              <w:rPr>
                <w:b/>
              </w:rPr>
              <w:t>.</w:t>
            </w:r>
          </w:p>
          <w:p w:rsidR="00E564F6" w:rsidRPr="003C3BFF" w:rsidRDefault="00E564F6" w:rsidP="00977994">
            <w:pPr>
              <w:jc w:val="center"/>
              <w:rPr>
                <w:b/>
                <w:i/>
              </w:rPr>
            </w:pPr>
            <w:r w:rsidRPr="003C3BFF">
              <w:rPr>
                <w:b/>
                <w:i/>
              </w:rPr>
              <w:t xml:space="preserve">Вариант </w:t>
            </w:r>
            <w:r w:rsidRPr="003C3BFF">
              <w:rPr>
                <w:b/>
                <w:i/>
                <w:lang w:val="en-US"/>
              </w:rPr>
              <w:t>I</w:t>
            </w:r>
            <w:r w:rsidRPr="003C3BFF">
              <w:rPr>
                <w:b/>
                <w:i/>
              </w:rPr>
              <w:t>.</w:t>
            </w:r>
          </w:p>
          <w:p w:rsidR="00E564F6" w:rsidRPr="003C3BFF" w:rsidRDefault="00E564F6" w:rsidP="00977994">
            <w:pPr>
              <w:jc w:val="center"/>
              <w:rPr>
                <w:b/>
                <w:i/>
              </w:rPr>
            </w:pPr>
          </w:p>
          <w:p w:rsidR="00E564F6" w:rsidRDefault="00E564F6" w:rsidP="00977994">
            <w:r>
              <w:t xml:space="preserve">1. </w:t>
            </w:r>
            <w:r w:rsidRPr="003C3BFF">
              <w:rPr>
                <w:lang w:val="kk-KZ"/>
              </w:rPr>
              <w:t>Дәреже түріне келтір</w:t>
            </w:r>
            <w:r>
              <w:t xml:space="preserve">: </w:t>
            </w:r>
            <w:r w:rsidRPr="003C3BFF">
              <w:rPr>
                <w:lang w:val="en-US"/>
              </w:rPr>
              <w:t>a</w:t>
            </w:r>
            <w:r w:rsidRPr="003C3BFF">
              <w:rPr>
                <w:vertAlign w:val="superscript"/>
              </w:rPr>
              <w:t>-4</w:t>
            </w:r>
            <w:r>
              <w:t xml:space="preserve"> : а</w:t>
            </w:r>
            <w:r w:rsidRPr="003C3BFF">
              <w:rPr>
                <w:vertAlign w:val="superscript"/>
              </w:rPr>
              <w:t xml:space="preserve">2 </w:t>
            </w:r>
            <w:r>
              <w:t>.</w:t>
            </w:r>
          </w:p>
          <w:p w:rsidR="00E564F6" w:rsidRPr="003C3BFF" w:rsidRDefault="00E564F6" w:rsidP="00977994">
            <w:pPr>
              <w:rPr>
                <w:vertAlign w:val="superscript"/>
                <w:lang w:val="en-US"/>
              </w:rPr>
            </w:pPr>
            <w:r>
              <w:t xml:space="preserve">    </w:t>
            </w:r>
            <w:r w:rsidRPr="003C3BFF">
              <w:rPr>
                <w:lang w:val="en-US"/>
              </w:rPr>
              <w:t>a) a∙2 ;    b) 2a;     c) 2;     d) 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;     e) a</w:t>
            </w:r>
            <w:r w:rsidRPr="003C3BFF">
              <w:rPr>
                <w:vertAlign w:val="superscript"/>
                <w:lang w:val="en-US"/>
              </w:rPr>
              <w:t>-6</w: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2. </w:t>
            </w:r>
            <w:r w:rsidRPr="003C3BFF">
              <w:rPr>
                <w:lang w:val="kk-KZ"/>
              </w:rPr>
              <w:t>Өрнекті ықшамда</w:t>
            </w:r>
            <w:r w:rsidRPr="003C3BFF">
              <w:rPr>
                <w:lang w:val="en-US"/>
              </w:rPr>
              <w:t>: 5</w:t>
            </w:r>
            <w:r>
              <w:t>ах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∙ (-2</w:t>
            </w:r>
            <w:r>
              <w:t>а</w:t>
            </w:r>
            <w:r w:rsidRPr="003C3BFF">
              <w:rPr>
                <w:lang w:val="en-US"/>
              </w:rPr>
              <w:t>).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>a) 10ax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b)12ax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c)10a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x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d) -10a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x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 e) -7a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x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3.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(- </w:t>
            </w:r>
            <w:r w:rsidRPr="003C3BFF">
              <w:rPr>
                <w:position w:val="-24"/>
                <w:lang w:val="en-US"/>
              </w:rPr>
              <w:object w:dxaOrig="240" w:dyaOrig="620">
                <v:shape id="_x0000_i1194" type="#_x0000_t75" style="width:12pt;height:30.75pt" o:ole="">
                  <v:imagedata r:id="rId314" o:title=""/>
                </v:shape>
                <o:OLEObject Type="Embed" ProgID="Equation.3" ShapeID="_x0000_i1194" DrawAspect="Content" ObjectID="_1400244163" r:id="rId315"/>
              </w:object>
            </w:r>
            <w:r w:rsidRPr="00F071C2">
              <w:rPr>
                <w:lang w:val="en-US"/>
              </w:rPr>
              <w:t>)</w:t>
            </w:r>
            <w:r w:rsidRPr="00F071C2">
              <w:rPr>
                <w:vertAlign w:val="superscript"/>
                <w:lang w:val="en-US"/>
              </w:rPr>
              <w:t>-4</w: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>)</w:t>
            </w:r>
            <w:r w:rsidRPr="003C3BFF">
              <w:rPr>
                <w:position w:val="-24"/>
                <w:lang w:val="en-US"/>
              </w:rPr>
              <w:object w:dxaOrig="320" w:dyaOrig="620">
                <v:shape id="_x0000_i1195" type="#_x0000_t75" style="width:15.75pt;height:30.75pt" o:ole="">
                  <v:imagedata r:id="rId316" o:title=""/>
                </v:shape>
                <o:OLEObject Type="Embed" ProgID="Equation.3" ShapeID="_x0000_i1195" DrawAspect="Content" ObjectID="_1400244164" r:id="rId317"/>
              </w:objec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>)</w:t>
            </w:r>
            <w:r w:rsidRPr="003C3BFF">
              <w:rPr>
                <w:position w:val="-24"/>
                <w:lang w:val="en-US"/>
              </w:rPr>
              <w:object w:dxaOrig="400" w:dyaOrig="620">
                <v:shape id="_x0000_i1196" type="#_x0000_t75" style="width:20.25pt;height:30.75pt" o:ole="">
                  <v:imagedata r:id="rId318" o:title=""/>
                </v:shape>
                <o:OLEObject Type="Embed" ProgID="Equation.3" ShapeID="_x0000_i1196" DrawAspect="Content" ObjectID="_1400244165" r:id="rId319"/>
              </w:object>
            </w:r>
            <w:r w:rsidRPr="00F071C2">
              <w:rPr>
                <w:lang w:val="en-US"/>
              </w:rPr>
              <w:t xml:space="preserve">;  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>)</w:t>
            </w:r>
            <w:r w:rsidRPr="003C3BFF">
              <w:rPr>
                <w:position w:val="-24"/>
                <w:lang w:val="en-US"/>
              </w:rPr>
              <w:object w:dxaOrig="420" w:dyaOrig="620">
                <v:shape id="_x0000_i1197" type="#_x0000_t75" style="width:21pt;height:30.75pt" o:ole="">
                  <v:imagedata r:id="rId320" o:title=""/>
                </v:shape>
                <o:OLEObject Type="Embed" ProgID="Equation.3" ShapeID="_x0000_i1197" DrawAspect="Content" ObjectID="_1400244166" r:id="rId321"/>
              </w:object>
            </w:r>
            <w:r w:rsidRPr="00F071C2">
              <w:rPr>
                <w:lang w:val="en-US"/>
              </w:rPr>
              <w:t xml:space="preserve">;  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>)</w:t>
            </w:r>
            <w:r w:rsidRPr="003C3BFF">
              <w:rPr>
                <w:position w:val="-30"/>
                <w:lang w:val="en-US"/>
              </w:rPr>
              <w:object w:dxaOrig="220" w:dyaOrig="680">
                <v:shape id="_x0000_i1198" type="#_x0000_t75" style="width:11.25pt;height:33.75pt" o:ole="">
                  <v:imagedata r:id="rId322" o:title=""/>
                </v:shape>
                <o:OLEObject Type="Embed" ProgID="Equation.3" ShapeID="_x0000_i1198" DrawAspect="Content" ObjectID="_1400244167" r:id="rId323"/>
              </w:object>
            </w:r>
            <w:r w:rsidRPr="00F071C2">
              <w:rPr>
                <w:lang w:val="en-US"/>
              </w:rPr>
              <w:t xml:space="preserve">2;   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>)16.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4. </w:t>
            </w:r>
            <w:r w:rsidRPr="003C3BFF">
              <w:rPr>
                <w:lang w:val="kk-KZ"/>
              </w:rPr>
              <w:t>Амалдарды орында</w:t>
            </w:r>
            <w:r w:rsidRPr="00F071C2">
              <w:rPr>
                <w:lang w:val="en-US"/>
              </w:rPr>
              <w:t>: (2</w:t>
            </w:r>
            <w:r w:rsidRPr="003C3BFF">
              <w:rPr>
                <w:lang w:val="en-US"/>
              </w:rPr>
              <w:t>bc</w:t>
            </w:r>
            <w:r w:rsidRPr="00F071C2">
              <w:rPr>
                <w:lang w:val="en-US"/>
              </w:rPr>
              <w:t>)</w:t>
            </w:r>
            <w:r w:rsidRPr="00F071C2">
              <w:rPr>
                <w:vertAlign w:val="superscript"/>
                <w:lang w:val="en-US"/>
              </w:rPr>
              <w:t>2</w:t>
            </w:r>
            <w:r w:rsidRPr="00F071C2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</w:t>
            </w:r>
            <w:r w:rsidRPr="003C3BFF">
              <w:rPr>
                <w:lang w:val="en-US"/>
              </w:rPr>
              <w:t>a) 4bc;    b) 4b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c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c) 2b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c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d)4bc</w:t>
            </w:r>
            <w:r w:rsidRPr="003C3BFF">
              <w:rPr>
                <w:vertAlign w:val="superscript"/>
                <w:lang w:val="en-US"/>
              </w:rPr>
              <w:t>3</w:t>
            </w:r>
            <w:r w:rsidRPr="003C3BFF">
              <w:rPr>
                <w:lang w:val="en-US"/>
              </w:rPr>
              <w:t xml:space="preserve"> ;   e)2bc.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3C3BFF">
              <w:rPr>
                <w:lang w:val="kk-KZ"/>
              </w:rPr>
              <w:t>5</w:t>
            </w:r>
            <w:r w:rsidRPr="00F071C2">
              <w:rPr>
                <w:lang w:val="en-US"/>
              </w:rPr>
              <w:t>.</w:t>
            </w:r>
            <w:r w:rsidRPr="003C3BFF">
              <w:rPr>
                <w:lang w:val="kk-KZ"/>
              </w:rPr>
              <w:t>Өрнекті салыстыр</w:t>
            </w:r>
            <w:r w:rsidRPr="00F071C2">
              <w:rPr>
                <w:lang w:val="en-US"/>
              </w:rPr>
              <w:t>: (-4,5)</w:t>
            </w:r>
            <w:r w:rsidRPr="00F071C2">
              <w:rPr>
                <w:vertAlign w:val="superscript"/>
                <w:lang w:val="en-US"/>
              </w:rPr>
              <w:t>5</w:t>
            </w:r>
            <w:r w:rsidRPr="00F071C2">
              <w:rPr>
                <w:lang w:val="en-US"/>
              </w:rPr>
              <w:t xml:space="preserve"> … (214,2)</w:t>
            </w:r>
            <w:r w:rsidRPr="00F071C2">
              <w:rPr>
                <w:vertAlign w:val="superscript"/>
                <w:lang w:val="en-US"/>
              </w:rPr>
              <w:t>2</w: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&gt;;  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&lt;;    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=;    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≤;       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>) ≥.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6. </w:t>
            </w:r>
            <w:r w:rsidRPr="003C3BFF">
              <w:rPr>
                <w:lang w:val="kk-KZ"/>
              </w:rPr>
              <w:t>Өрнекті ықшамда</w:t>
            </w:r>
            <w:r w:rsidRPr="003C3BFF">
              <w:rPr>
                <w:lang w:val="en-US"/>
              </w:rPr>
              <w:t>: 4a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b ∙ (-3b</w:t>
            </w:r>
            <w:r w:rsidRPr="003C3BFF">
              <w:rPr>
                <w:vertAlign w:val="superscript"/>
                <w:lang w:val="en-US"/>
              </w:rPr>
              <w:t>3</w:t>
            </w:r>
            <w:r w:rsidRPr="003C3BFF">
              <w:rPr>
                <w:lang w:val="en-US"/>
              </w:rPr>
              <w:t>)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a) 24ab</w:t>
            </w:r>
            <w:r w:rsidRPr="003C3BFF">
              <w:rPr>
                <w:vertAlign w:val="superscript"/>
                <w:lang w:val="en-US"/>
              </w:rPr>
              <w:t>9</w:t>
            </w:r>
            <w:r w:rsidRPr="003C3BFF">
              <w:rPr>
                <w:lang w:val="en-US"/>
              </w:rPr>
              <w:t xml:space="preserve"> ;   b) -24ab</w:t>
            </w:r>
            <w:r w:rsidRPr="003C3BFF">
              <w:rPr>
                <w:vertAlign w:val="superscript"/>
                <w:lang w:val="en-US"/>
              </w:rPr>
              <w:t>7</w:t>
            </w:r>
            <w:r w:rsidRPr="003C3BFF">
              <w:rPr>
                <w:lang w:val="en-US"/>
              </w:rPr>
              <w:t xml:space="preserve"> ;  c) 36a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b</w:t>
            </w:r>
            <w:r w:rsidRPr="003C3BFF">
              <w:rPr>
                <w:vertAlign w:val="superscript"/>
                <w:lang w:val="en-US"/>
              </w:rPr>
              <w:t>7</w:t>
            </w:r>
            <w:r w:rsidRPr="003C3BFF">
              <w:rPr>
                <w:lang w:val="en-US"/>
              </w:rPr>
              <w:t xml:space="preserve"> ;  d) -36a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b</w:t>
            </w:r>
            <w:r w:rsidRPr="003C3BFF">
              <w:rPr>
                <w:vertAlign w:val="superscript"/>
                <w:lang w:val="en-US"/>
              </w:rPr>
              <w:t>7</w:t>
            </w:r>
            <w:r w:rsidRPr="003C3BFF">
              <w:rPr>
                <w:lang w:val="en-US"/>
              </w:rPr>
              <w:t xml:space="preserve"> ;  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               e) -12a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b</w:t>
            </w:r>
            <w:r w:rsidRPr="003C3BFF">
              <w:rPr>
                <w:vertAlign w:val="superscript"/>
                <w:lang w:val="en-US"/>
              </w:rPr>
              <w:t>7</w: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7.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28"/>
                <w:lang w:val="en-US"/>
              </w:rPr>
              <w:object w:dxaOrig="1280" w:dyaOrig="700">
                <v:shape id="_x0000_i1199" type="#_x0000_t75" style="width:63pt;height:35.25pt" o:ole="">
                  <v:imagedata r:id="rId324" o:title=""/>
                </v:shape>
                <o:OLEObject Type="Embed" ProgID="Equation.3" ShapeID="_x0000_i1199" DrawAspect="Content" ObjectID="_1400244168" r:id="rId325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  a) 81;    b)</w:t>
            </w:r>
            <w:r w:rsidRPr="003C3BFF">
              <w:rPr>
                <w:position w:val="-24"/>
                <w:lang w:val="en-US"/>
              </w:rPr>
              <w:object w:dxaOrig="320" w:dyaOrig="620">
                <v:shape id="_x0000_i1200" type="#_x0000_t75" style="width:15.75pt;height:30.75pt" o:ole="">
                  <v:imagedata r:id="rId326" o:title=""/>
                </v:shape>
                <o:OLEObject Type="Embed" ProgID="Equation.3" ShapeID="_x0000_i1200" DrawAspect="Content" ObjectID="_1400244169" r:id="rId327"/>
              </w:object>
            </w:r>
            <w:r w:rsidRPr="003C3BFF">
              <w:rPr>
                <w:lang w:val="en-US"/>
              </w:rPr>
              <w:t xml:space="preserve">;     c) </w:t>
            </w:r>
            <w:r w:rsidRPr="003C3BFF">
              <w:rPr>
                <w:position w:val="-24"/>
                <w:lang w:val="en-US"/>
              </w:rPr>
              <w:object w:dxaOrig="480" w:dyaOrig="620">
                <v:shape id="_x0000_i1201" type="#_x0000_t75" style="width:24pt;height:30.75pt" o:ole="">
                  <v:imagedata r:id="rId328" o:title=""/>
                </v:shape>
                <o:OLEObject Type="Embed" ProgID="Equation.3" ShapeID="_x0000_i1201" DrawAspect="Content" ObjectID="_1400244170" r:id="rId329"/>
              </w:object>
            </w:r>
            <w:r w:rsidRPr="003C3BFF">
              <w:rPr>
                <w:lang w:val="en-US"/>
              </w:rPr>
              <w:t>;     d) 729;     e) 243.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8.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24"/>
                <w:lang w:val="en-US"/>
              </w:rPr>
              <w:object w:dxaOrig="700" w:dyaOrig="660">
                <v:shape id="_x0000_i1202" type="#_x0000_t75" style="width:35.25pt;height:33pt" o:ole="">
                  <v:imagedata r:id="rId330" o:title=""/>
                </v:shape>
                <o:OLEObject Type="Embed" ProgID="Equation.3" ShapeID="_x0000_i1202" DrawAspect="Content" ObjectID="_1400244171" r:id="rId331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144; 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>) 12</w:t>
            </w:r>
            <w:r w:rsidRPr="00F071C2">
              <w:rPr>
                <w:vertAlign w:val="superscript"/>
                <w:lang w:val="en-US"/>
              </w:rPr>
              <w:t>7</w: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36;  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>)</w:t>
            </w:r>
            <w:r w:rsidRPr="003C3BFF">
              <w:rPr>
                <w:position w:val="-24"/>
                <w:lang w:val="en-US"/>
              </w:rPr>
              <w:object w:dxaOrig="440" w:dyaOrig="620">
                <v:shape id="_x0000_i1203" type="#_x0000_t75" style="width:21.75pt;height:30.75pt" o:ole="">
                  <v:imagedata r:id="rId332" o:title=""/>
                </v:shape>
                <o:OLEObject Type="Embed" ProgID="Equation.3" ShapeID="_x0000_i1203" DrawAspect="Content" ObjectID="_1400244172" r:id="rId333"/>
              </w:objec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>) 12.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kk-KZ"/>
              </w:rPr>
            </w:pPr>
            <w:r w:rsidRPr="00F071C2">
              <w:rPr>
                <w:lang w:val="en-US"/>
              </w:rPr>
              <w:t xml:space="preserve">9. </w:t>
            </w:r>
            <w:r w:rsidRPr="003C3BFF">
              <w:rPr>
                <w:lang w:val="en-US"/>
              </w:rPr>
              <w:t>m</w:t>
            </w:r>
            <w:r w:rsidRPr="00F071C2">
              <w:rPr>
                <w:lang w:val="en-US"/>
              </w:rPr>
              <w:t>-</w:t>
            </w:r>
            <w:r w:rsidRPr="003C3BFF">
              <w:rPr>
                <w:lang w:val="kk-KZ"/>
              </w:rPr>
              <w:t>нің қандай мәнінде теңдік орындалады?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(2</w:t>
            </w:r>
            <w:r w:rsidRPr="00F071C2">
              <w:rPr>
                <w:vertAlign w:val="superscript"/>
                <w:lang w:val="en-US"/>
              </w:rPr>
              <w:t>3</w:t>
            </w:r>
            <w:r w:rsidRPr="00F071C2">
              <w:rPr>
                <w:lang w:val="en-US"/>
              </w:rPr>
              <w:t>)</w:t>
            </w:r>
            <w:r w:rsidRPr="003C3BFF">
              <w:rPr>
                <w:vertAlign w:val="superscript"/>
                <w:lang w:val="en-US"/>
              </w:rPr>
              <w:t>m</w:t>
            </w:r>
            <w:r w:rsidRPr="00F071C2">
              <w:rPr>
                <w:vertAlign w:val="superscript"/>
                <w:lang w:val="en-US"/>
              </w:rPr>
              <w:t xml:space="preserve"> </w:t>
            </w:r>
            <w:r w:rsidRPr="00F071C2">
              <w:rPr>
                <w:lang w:val="en-US"/>
              </w:rPr>
              <w:t>=64.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3;  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4; 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2; 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6;    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 xml:space="preserve">) 8. 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7D68EA" w:rsidRDefault="00E564F6" w:rsidP="00977994">
            <w:r w:rsidRPr="00F071C2">
              <w:rPr>
                <w:lang w:val="en-US"/>
              </w:rPr>
              <w:t>10</w:t>
            </w:r>
            <w:r w:rsidRPr="003C3BFF">
              <w:rPr>
                <w:lang w:val="kk-KZ"/>
              </w:rPr>
              <w:t>. Сан қандай цифрмен аяқталады?</w:t>
            </w:r>
            <w:r w:rsidRPr="00F071C2">
              <w:rPr>
                <w:lang w:val="en-US"/>
              </w:rPr>
              <w:t xml:space="preserve"> </w:t>
            </w:r>
            <w:r>
              <w:t>5</w:t>
            </w:r>
            <w:r w:rsidRPr="003C3BFF">
              <w:rPr>
                <w:vertAlign w:val="superscript"/>
              </w:rPr>
              <w:t>14</w:t>
            </w:r>
            <w:r>
              <w:t xml:space="preserve"> – 1</w:t>
            </w:r>
            <w:r w:rsidRPr="007D68EA">
              <w:t>.</w:t>
            </w:r>
          </w:p>
          <w:p w:rsidR="00E564F6" w:rsidRPr="003C3BFF" w:rsidRDefault="00E564F6" w:rsidP="00977994">
            <w:pPr>
              <w:rPr>
                <w:vertAlign w:val="superscript"/>
              </w:rPr>
            </w:pPr>
            <w:r w:rsidRPr="007D68EA">
              <w:t xml:space="preserve">    </w:t>
            </w:r>
            <w:r w:rsidRPr="003C3BFF">
              <w:rPr>
                <w:lang w:val="en-US"/>
              </w:rPr>
              <w:t>a</w:t>
            </w:r>
            <w:r w:rsidRPr="00740A0B">
              <w:t xml:space="preserve">) 4;     </w:t>
            </w:r>
            <w:r w:rsidRPr="003C3BFF">
              <w:rPr>
                <w:lang w:val="en-US"/>
              </w:rPr>
              <w:t>b</w:t>
            </w:r>
            <w:r w:rsidRPr="00740A0B">
              <w:t xml:space="preserve">) 2;     </w:t>
            </w:r>
            <w:r w:rsidRPr="003C3BFF">
              <w:rPr>
                <w:lang w:val="en-US"/>
              </w:rPr>
              <w:t>c</w:t>
            </w:r>
            <w:r w:rsidRPr="00740A0B">
              <w:t xml:space="preserve">) 0;       </w:t>
            </w:r>
            <w:r w:rsidRPr="003C3BFF">
              <w:rPr>
                <w:lang w:val="en-US"/>
              </w:rPr>
              <w:t>d</w:t>
            </w:r>
            <w:r w:rsidRPr="00740A0B">
              <w:t xml:space="preserve">) 5;         </w:t>
            </w:r>
            <w:r w:rsidRPr="003C3BFF">
              <w:rPr>
                <w:lang w:val="en-US"/>
              </w:rPr>
              <w:t>e</w:t>
            </w:r>
            <w:r w:rsidRPr="00740A0B">
              <w:t xml:space="preserve">) 3.       </w:t>
            </w:r>
          </w:p>
          <w:p w:rsidR="00E564F6" w:rsidRDefault="00E564F6" w:rsidP="00977994"/>
        </w:tc>
        <w:tc>
          <w:tcPr>
            <w:tcW w:w="5494" w:type="dxa"/>
          </w:tcPr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Алгебра. 7класс.</w:t>
            </w:r>
          </w:p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Тест №3.</w:t>
            </w:r>
          </w:p>
          <w:p w:rsidR="00E564F6" w:rsidRPr="003C3BFF" w:rsidRDefault="00E564F6" w:rsidP="00977994">
            <w:pPr>
              <w:jc w:val="center"/>
              <w:rPr>
                <w:b/>
              </w:rPr>
            </w:pPr>
            <w:r w:rsidRPr="003C3BFF">
              <w:rPr>
                <w:b/>
              </w:rPr>
              <w:t>Та</w:t>
            </w:r>
            <w:r w:rsidRPr="003C3BFF">
              <w:rPr>
                <w:b/>
                <w:lang w:val="kk-KZ"/>
              </w:rPr>
              <w:t>қ</w:t>
            </w:r>
            <w:r w:rsidRPr="003C3BFF">
              <w:rPr>
                <w:b/>
              </w:rPr>
              <w:t>ырып: Натурал</w:t>
            </w:r>
            <w:r w:rsidRPr="003C3BFF">
              <w:rPr>
                <w:b/>
                <w:lang w:val="kk-KZ"/>
              </w:rPr>
              <w:t xml:space="preserve"> және бүтін көрсеткішті дәреже</w:t>
            </w:r>
            <w:r w:rsidRPr="003C3BFF">
              <w:rPr>
                <w:b/>
              </w:rPr>
              <w:t>.</w:t>
            </w:r>
          </w:p>
          <w:p w:rsidR="00E564F6" w:rsidRPr="003C3BFF" w:rsidRDefault="00E564F6" w:rsidP="00977994">
            <w:pPr>
              <w:jc w:val="center"/>
              <w:rPr>
                <w:b/>
                <w:i/>
              </w:rPr>
            </w:pPr>
            <w:r w:rsidRPr="003C3BFF">
              <w:rPr>
                <w:b/>
                <w:i/>
              </w:rPr>
              <w:t xml:space="preserve">Вариант </w:t>
            </w:r>
            <w:r w:rsidRPr="003C3BFF">
              <w:rPr>
                <w:b/>
                <w:i/>
                <w:lang w:val="kk-KZ"/>
              </w:rPr>
              <w:t>І</w:t>
            </w:r>
            <w:r w:rsidRPr="003C3BFF">
              <w:rPr>
                <w:b/>
                <w:i/>
                <w:lang w:val="en-US"/>
              </w:rPr>
              <w:t>I</w:t>
            </w:r>
            <w:r w:rsidRPr="003C3BFF">
              <w:rPr>
                <w:b/>
                <w:i/>
              </w:rPr>
              <w:t>.</w:t>
            </w:r>
          </w:p>
          <w:p w:rsidR="00E564F6" w:rsidRPr="003C3BFF" w:rsidRDefault="00E564F6" w:rsidP="00977994">
            <w:pPr>
              <w:jc w:val="center"/>
              <w:rPr>
                <w:b/>
                <w:i/>
              </w:rPr>
            </w:pPr>
          </w:p>
          <w:p w:rsidR="00E564F6" w:rsidRPr="00D36CF9" w:rsidRDefault="00E564F6" w:rsidP="00977994">
            <w:r>
              <w:t xml:space="preserve">1. </w:t>
            </w:r>
            <w:r w:rsidRPr="003C3BFF">
              <w:rPr>
                <w:lang w:val="kk-KZ"/>
              </w:rPr>
              <w:t>Дәреже түріне келтір</w:t>
            </w:r>
            <w:r>
              <w:t xml:space="preserve">: </w:t>
            </w:r>
            <w:r w:rsidRPr="003C3BFF">
              <w:rPr>
                <w:lang w:val="en-US"/>
              </w:rPr>
              <w:t>y</w:t>
            </w:r>
            <w:r w:rsidRPr="00741AEE">
              <w:t xml:space="preserve"> </w:t>
            </w:r>
            <w:r w:rsidRPr="003C3BFF">
              <w:rPr>
                <w:vertAlign w:val="superscript"/>
              </w:rPr>
              <w:t>-6</w:t>
            </w:r>
            <w:r w:rsidRPr="007D614B">
              <w:t xml:space="preserve"> </w:t>
            </w:r>
            <w:r>
              <w:t xml:space="preserve">: </w:t>
            </w:r>
            <w:r w:rsidRPr="003C3BFF">
              <w:rPr>
                <w:lang w:val="en-US"/>
              </w:rPr>
              <w:t>y</w:t>
            </w:r>
            <w:r w:rsidRPr="003C3BFF">
              <w:rPr>
                <w:vertAlign w:val="superscript"/>
              </w:rPr>
              <w:t>3</w:t>
            </w:r>
            <w:r w:rsidRPr="00D36CF9"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741AEE">
              <w:t xml:space="preserve">    </w:t>
            </w:r>
            <w:r w:rsidRPr="003C3BFF">
              <w:rPr>
                <w:lang w:val="en-US"/>
              </w:rPr>
              <w:t>a) y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    b) y</w:t>
            </w:r>
            <w:r w:rsidRPr="003C3BFF">
              <w:rPr>
                <w:vertAlign w:val="superscript"/>
                <w:lang w:val="en-US"/>
              </w:rPr>
              <w:t>3</w:t>
            </w:r>
            <w:r w:rsidRPr="003C3BFF">
              <w:rPr>
                <w:lang w:val="en-US"/>
              </w:rPr>
              <w:t xml:space="preserve"> ;     c)2y;      d)y18;      e) y</w:t>
            </w:r>
            <w:r w:rsidRPr="003C3BFF">
              <w:rPr>
                <w:vertAlign w:val="superscript"/>
                <w:lang w:val="en-US"/>
              </w:rPr>
              <w:t>-9</w: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2. </w:t>
            </w:r>
            <w:r w:rsidRPr="003C3BFF">
              <w:rPr>
                <w:lang w:val="kk-KZ"/>
              </w:rPr>
              <w:t>Өрнекті ықшамда</w:t>
            </w:r>
            <w:r w:rsidRPr="003C3BFF">
              <w:rPr>
                <w:lang w:val="en-US"/>
              </w:rPr>
              <w:t xml:space="preserve">: </w:t>
            </w:r>
            <w:r w:rsidRPr="00F071C2">
              <w:rPr>
                <w:lang w:val="en-US"/>
              </w:rPr>
              <w:t>-7</w:t>
            </w:r>
            <w:r>
              <w:t>ху</w:t>
            </w:r>
            <w:r w:rsidRPr="00F071C2">
              <w:rPr>
                <w:vertAlign w:val="superscript"/>
                <w:lang w:val="en-US"/>
              </w:rPr>
              <w:t>3</w:t>
            </w:r>
            <w:r w:rsidRPr="00F071C2">
              <w:rPr>
                <w:lang w:val="en-US"/>
              </w:rPr>
              <w:t xml:space="preserve"> ∙ 3</w:t>
            </w:r>
            <w:r>
              <w:t>х</w: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vertAlign w:val="superscript"/>
                <w:lang w:val="en-US"/>
              </w:rPr>
            </w:pPr>
            <w:r w:rsidRPr="00F071C2">
              <w:rPr>
                <w:lang w:val="en-US"/>
              </w:rPr>
              <w:t xml:space="preserve">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>)21</w:t>
            </w:r>
            <w:r>
              <w:t>ху</w:t>
            </w:r>
            <w:r w:rsidRPr="00F071C2">
              <w:rPr>
                <w:vertAlign w:val="superscript"/>
                <w:lang w:val="en-US"/>
              </w:rPr>
              <w:t>3</w:t>
            </w:r>
            <w:r w:rsidRPr="00F071C2">
              <w:rPr>
                <w:lang w:val="en-US"/>
              </w:rPr>
              <w:t xml:space="preserve"> ;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>)10</w:t>
            </w:r>
            <w:r w:rsidRPr="003C3BFF">
              <w:rPr>
                <w:lang w:val="en-US"/>
              </w:rPr>
              <w:t>x</w:t>
            </w:r>
            <w:r w:rsidRPr="00F071C2">
              <w:rPr>
                <w:vertAlign w:val="superscript"/>
                <w:lang w:val="en-US"/>
              </w:rPr>
              <w:t>3</w:t>
            </w:r>
            <w:r w:rsidRPr="003C3BFF">
              <w:rPr>
                <w:lang w:val="en-US"/>
              </w:rPr>
              <w:t>y</w:t>
            </w:r>
            <w:r w:rsidRPr="00F071C2">
              <w:rPr>
                <w:vertAlign w:val="superscript"/>
                <w:lang w:val="en-US"/>
              </w:rPr>
              <w:t>3</w:t>
            </w:r>
            <w:r w:rsidRPr="00F071C2">
              <w:rPr>
                <w:lang w:val="en-US"/>
              </w:rPr>
              <w:t xml:space="preserve"> ;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>) -23</w:t>
            </w:r>
            <w:r w:rsidRPr="003C3BFF">
              <w:rPr>
                <w:lang w:val="en-US"/>
              </w:rPr>
              <w:t>xy</w:t>
            </w:r>
            <w:r w:rsidRPr="00F071C2">
              <w:rPr>
                <w:vertAlign w:val="superscript"/>
                <w:lang w:val="en-US"/>
              </w:rPr>
              <w:t>3</w:t>
            </w:r>
            <w:r w:rsidRPr="00F071C2">
              <w:rPr>
                <w:lang w:val="en-US"/>
              </w:rPr>
              <w:t xml:space="preserve"> ;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>)-21</w:t>
            </w:r>
            <w:r w:rsidRPr="003C3BFF">
              <w:rPr>
                <w:lang w:val="en-US"/>
              </w:rPr>
              <w:t>x</w:t>
            </w:r>
            <w:r w:rsidRPr="00F071C2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y</w:t>
            </w:r>
            <w:r w:rsidRPr="00F071C2">
              <w:rPr>
                <w:vertAlign w:val="superscript"/>
                <w:lang w:val="en-US"/>
              </w:rPr>
              <w:t>3</w:t>
            </w:r>
            <w:r w:rsidRPr="00F071C2">
              <w:rPr>
                <w:lang w:val="en-US"/>
              </w:rPr>
              <w:t xml:space="preserve"> ;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>)10</w:t>
            </w:r>
            <w:r w:rsidRPr="003C3BFF">
              <w:rPr>
                <w:lang w:val="en-US"/>
              </w:rPr>
              <w:t>xy</w:t>
            </w:r>
            <w:r w:rsidRPr="00F071C2">
              <w:rPr>
                <w:vertAlign w:val="superscript"/>
                <w:lang w:val="en-US"/>
              </w:rPr>
              <w:t>3</w:t>
            </w:r>
          </w:p>
          <w:p w:rsidR="00E564F6" w:rsidRPr="00F071C2" w:rsidRDefault="00E564F6" w:rsidP="00977994">
            <w:pPr>
              <w:rPr>
                <w:vertAlign w:val="superscript"/>
                <w:lang w:val="en-US"/>
              </w:rPr>
            </w:pPr>
            <w:r w:rsidRPr="00F071C2">
              <w:rPr>
                <w:lang w:val="en-US"/>
              </w:rPr>
              <w:t xml:space="preserve">3.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24"/>
                <w:lang w:val="en-US"/>
              </w:rPr>
              <w:object w:dxaOrig="720" w:dyaOrig="620">
                <v:shape id="_x0000_i1204" type="#_x0000_t75" style="width:36pt;height:30.75pt" o:ole="">
                  <v:imagedata r:id="rId334" o:title=""/>
                </v:shape>
                <o:OLEObject Type="Embed" ProgID="Equation.3" ShapeID="_x0000_i1204" DrawAspect="Content" ObjectID="_1400244173" r:id="rId335"/>
              </w:objec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540" w:dyaOrig="620">
                <v:shape id="_x0000_i1205" type="#_x0000_t75" style="width:27pt;height:30.75pt" o:ole="">
                  <v:imagedata r:id="rId336" o:title=""/>
                </v:shape>
                <o:OLEObject Type="Embed" ProgID="Equation.3" ShapeID="_x0000_i1205" DrawAspect="Content" ObjectID="_1400244174" r:id="rId337"/>
              </w:objec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</w:t>
            </w:r>
            <w:r w:rsidRPr="00314E0E">
              <w:rPr>
                <w:position w:val="-24"/>
                <w:lang w:val="en-US"/>
              </w:rPr>
              <w:pict>
                <v:shape id="_x0000_i1206" type="#_x0000_t75" style="width:19.5pt;height:30pt">
                  <v:imagedata r:id="rId338" o:title=""/>
                </v:shape>
              </w:pic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60" w:dyaOrig="620">
                <v:shape id="_x0000_i1207" type="#_x0000_t75" style="width:18pt;height:30.75pt" o:ole="">
                  <v:imagedata r:id="rId339" o:title=""/>
                </v:shape>
                <o:OLEObject Type="Embed" ProgID="Equation.3" ShapeID="_x0000_i1207" DrawAspect="Content" ObjectID="_1400244175" r:id="rId340"/>
              </w:object>
            </w:r>
            <w:r w:rsidRPr="00F071C2">
              <w:rPr>
                <w:lang w:val="en-US"/>
              </w:rPr>
              <w:t xml:space="preserve">;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540" w:dyaOrig="620">
                <v:shape id="_x0000_i1208" type="#_x0000_t75" style="width:27pt;height:30.75pt" o:ole="">
                  <v:imagedata r:id="rId341" o:title=""/>
                </v:shape>
                <o:OLEObject Type="Embed" ProgID="Equation.3" ShapeID="_x0000_i1208" DrawAspect="Content" ObjectID="_1400244176" r:id="rId342"/>
              </w:objec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>) -27.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4. </w:t>
            </w:r>
            <w:r w:rsidRPr="003C3BFF">
              <w:rPr>
                <w:lang w:val="kk-KZ"/>
              </w:rPr>
              <w:t>Амалдарды орында</w:t>
            </w:r>
            <w:r w:rsidRPr="00F071C2">
              <w:rPr>
                <w:lang w:val="en-US"/>
              </w:rPr>
              <w:t xml:space="preserve"> (-3</w:t>
            </w:r>
            <w:r w:rsidRPr="003C3BFF">
              <w:rPr>
                <w:lang w:val="en-US"/>
              </w:rPr>
              <w:t>ab</w:t>
            </w:r>
            <w:r w:rsidRPr="00F071C2">
              <w:rPr>
                <w:lang w:val="en-US"/>
              </w:rPr>
              <w:t>)</w:t>
            </w:r>
            <w:r w:rsidRPr="00F071C2">
              <w:rPr>
                <w:vertAlign w:val="superscript"/>
                <w:lang w:val="en-US"/>
              </w:rPr>
              <w:t>2</w:t>
            </w:r>
            <w:r w:rsidRPr="00F071C2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</w:t>
            </w:r>
            <w:r w:rsidRPr="003C3BFF">
              <w:rPr>
                <w:lang w:val="en-US"/>
              </w:rPr>
              <w:t>a) -6ab;   b)6ab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 c)9a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b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d) -9a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b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 xml:space="preserve"> ;  e) -3a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b</w:t>
            </w:r>
            <w:r w:rsidRPr="003C3BFF">
              <w:rPr>
                <w:vertAlign w:val="superscript"/>
                <w:lang w:val="en-US"/>
              </w:rPr>
              <w:t>2</w: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>5.</w:t>
            </w:r>
            <w:r w:rsidRPr="003C3BFF">
              <w:rPr>
                <w:lang w:val="kk-KZ"/>
              </w:rPr>
              <w:t xml:space="preserve"> Өрнекті салыстыр</w:t>
            </w:r>
            <w:r w:rsidRPr="00F071C2">
              <w:rPr>
                <w:lang w:val="en-US"/>
              </w:rPr>
              <w:t>: (-17,25)</w:t>
            </w:r>
            <w:r w:rsidRPr="00F071C2">
              <w:rPr>
                <w:vertAlign w:val="superscript"/>
                <w:lang w:val="en-US"/>
              </w:rPr>
              <w:t>3</w:t>
            </w:r>
            <w:r w:rsidRPr="00F071C2">
              <w:rPr>
                <w:lang w:val="en-US"/>
              </w:rPr>
              <w:t xml:space="preserve"> … (-8,12)</w:t>
            </w:r>
            <w:r w:rsidRPr="00F071C2">
              <w:rPr>
                <w:vertAlign w:val="superscript"/>
                <w:lang w:val="en-US"/>
              </w:rPr>
              <w:t xml:space="preserve">2 </w: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vertAlign w:val="superscript"/>
                <w:lang w:val="en-US"/>
              </w:rPr>
            </w:pPr>
            <w:r w:rsidRPr="00F071C2">
              <w:rPr>
                <w:lang w:val="en-US"/>
              </w:rPr>
              <w:t xml:space="preserve">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&gt;; 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&lt; ;   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 xml:space="preserve">) =;    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≤;       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>) ≥.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6. </w:t>
            </w:r>
            <w:r w:rsidRPr="003C3BFF">
              <w:rPr>
                <w:lang w:val="kk-KZ"/>
              </w:rPr>
              <w:t>Өрнекті ықшамда</w:t>
            </w:r>
            <w:r w:rsidRPr="00F071C2">
              <w:rPr>
                <w:lang w:val="en-US"/>
              </w:rPr>
              <w:t>: (-7</w:t>
            </w:r>
            <w:r>
              <w:t>х</w:t>
            </w:r>
            <w:r w:rsidRPr="00F071C2">
              <w:rPr>
                <w:vertAlign w:val="superscript"/>
                <w:lang w:val="en-US"/>
              </w:rPr>
              <w:t>2</w:t>
            </w:r>
            <w:r w:rsidRPr="00F071C2">
              <w:rPr>
                <w:lang w:val="en-US"/>
              </w:rPr>
              <w:t>)</w:t>
            </w:r>
            <w:r w:rsidRPr="00F071C2">
              <w:rPr>
                <w:vertAlign w:val="superscript"/>
                <w:lang w:val="en-US"/>
              </w:rPr>
              <w:t>2</w:t>
            </w:r>
            <w:r w:rsidRPr="00F071C2">
              <w:rPr>
                <w:lang w:val="en-US"/>
              </w:rPr>
              <w:t xml:space="preserve"> ∙ 5</w:t>
            </w:r>
            <w:r>
              <w:t>ах</w:t>
            </w:r>
            <w:r w:rsidRPr="00F071C2">
              <w:rPr>
                <w:lang w:val="en-US"/>
              </w:rPr>
              <w:t>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>) -245</w:t>
            </w:r>
            <w:r w:rsidRPr="003C3BFF">
              <w:rPr>
                <w:lang w:val="en-US"/>
              </w:rPr>
              <w:t>x</w:t>
            </w:r>
            <w:r w:rsidRPr="00F071C2">
              <w:rPr>
                <w:vertAlign w:val="superscript"/>
                <w:lang w:val="en-US"/>
              </w:rPr>
              <w:t>5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>) -70</w:t>
            </w:r>
            <w:r w:rsidRPr="003C3BFF">
              <w:rPr>
                <w:lang w:val="en-US"/>
              </w:rPr>
              <w:t>x</w:t>
            </w:r>
            <w:r w:rsidRPr="00F071C2">
              <w:rPr>
                <w:vertAlign w:val="superscript"/>
                <w:lang w:val="en-US"/>
              </w:rPr>
              <w:t>4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;   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>) 245</w:t>
            </w:r>
            <w:r w:rsidRPr="003C3BFF">
              <w:rPr>
                <w:lang w:val="en-US"/>
              </w:rPr>
              <w:t>x</w:t>
            </w:r>
            <w:r w:rsidRPr="00F071C2">
              <w:rPr>
                <w:vertAlign w:val="superscript"/>
                <w:lang w:val="en-US"/>
              </w:rPr>
              <w:t>5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;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>) 19</w:t>
            </w:r>
            <w:r w:rsidRPr="003C3BFF">
              <w:rPr>
                <w:lang w:val="en-US"/>
              </w:rPr>
              <w:t>x</w:t>
            </w:r>
            <w:r w:rsidRPr="00F071C2">
              <w:rPr>
                <w:vertAlign w:val="superscript"/>
                <w:lang w:val="en-US"/>
              </w:rPr>
              <w:t>3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;   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                               </w:t>
            </w:r>
            <w:r w:rsidRPr="003C3BFF">
              <w:rPr>
                <w:lang w:val="en-US"/>
              </w:rPr>
              <w:t>e) -35x</w:t>
            </w:r>
            <w:r w:rsidRPr="003C3BFF">
              <w:rPr>
                <w:vertAlign w:val="superscript"/>
                <w:lang w:val="en-US"/>
              </w:rPr>
              <w:t>5</w:t>
            </w:r>
            <w:r w:rsidRPr="003C3BFF">
              <w:rPr>
                <w:lang w:val="en-US"/>
              </w:rPr>
              <w:t>a.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7.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30"/>
                <w:lang w:val="en-US"/>
              </w:rPr>
              <w:object w:dxaOrig="1380" w:dyaOrig="720">
                <v:shape id="_x0000_i1209" type="#_x0000_t75" style="width:69pt;height:36pt" o:ole="">
                  <v:imagedata r:id="rId343" o:title=""/>
                </v:shape>
                <o:OLEObject Type="Embed" ProgID="Equation.3" ShapeID="_x0000_i1209" DrawAspect="Content" ObjectID="_1400244177" r:id="rId344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3C3BFF">
              <w:rPr>
                <w:lang w:val="en-US"/>
              </w:rPr>
              <w:t xml:space="preserve">    a) 243;     b) </w:t>
            </w:r>
            <w:r w:rsidRPr="003C3BFF">
              <w:rPr>
                <w:position w:val="-24"/>
                <w:lang w:val="en-US"/>
              </w:rPr>
              <w:object w:dxaOrig="460" w:dyaOrig="620">
                <v:shape id="_x0000_i1210" type="#_x0000_t75" style="width:23.25pt;height:30.75pt" o:ole="">
                  <v:imagedata r:id="rId345" o:title=""/>
                </v:shape>
                <o:OLEObject Type="Embed" ProgID="Equation.3" ShapeID="_x0000_i1210" DrawAspect="Content" ObjectID="_1400244178" r:id="rId346"/>
              </w:object>
            </w:r>
            <w:r w:rsidRPr="003C3BFF">
              <w:rPr>
                <w:lang w:val="en-US"/>
              </w:rPr>
              <w:t xml:space="preserve">;    c) </w:t>
            </w:r>
            <w:r w:rsidRPr="003C3BFF">
              <w:rPr>
                <w:position w:val="-24"/>
                <w:lang w:val="en-US"/>
              </w:rPr>
              <w:object w:dxaOrig="220" w:dyaOrig="620">
                <v:shape id="_x0000_i1211" type="#_x0000_t75" style="width:11.25pt;height:30.75pt" o:ole="">
                  <v:imagedata r:id="rId347" o:title=""/>
                </v:shape>
                <o:OLEObject Type="Embed" ProgID="Equation.3" ShapeID="_x0000_i1211" DrawAspect="Content" ObjectID="_1400244179" r:id="rId348"/>
              </w:object>
            </w:r>
            <w:r w:rsidRPr="003C3BFF">
              <w:rPr>
                <w:lang w:val="en-US"/>
              </w:rPr>
              <w:t xml:space="preserve">;    d) 9;       e) </w:t>
            </w:r>
            <w:r w:rsidRPr="003C3BFF">
              <w:rPr>
                <w:position w:val="-24"/>
                <w:lang w:val="en-US"/>
              </w:rPr>
              <w:object w:dxaOrig="220" w:dyaOrig="620">
                <v:shape id="_x0000_i1212" type="#_x0000_t75" style="width:11.25pt;height:30.75pt" o:ole="">
                  <v:imagedata r:id="rId349" o:title=""/>
                </v:shape>
                <o:OLEObject Type="Embed" ProgID="Equation.3" ShapeID="_x0000_i1212" DrawAspect="Content" ObjectID="_1400244180" r:id="rId350"/>
              </w:object>
            </w:r>
            <w:r w:rsidRPr="003C3BFF">
              <w:rPr>
                <w:lang w:val="en-US"/>
              </w:rPr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8. </w:t>
            </w:r>
            <w:r w:rsidRPr="003C3BFF">
              <w:rPr>
                <w:lang w:val="kk-KZ"/>
              </w:rPr>
              <w:t>Есепте</w:t>
            </w:r>
            <w:r w:rsidRPr="00F071C2">
              <w:rPr>
                <w:lang w:val="en-US"/>
              </w:rPr>
              <w:t xml:space="preserve">: </w:t>
            </w:r>
            <w:r w:rsidRPr="003C3BFF">
              <w:rPr>
                <w:position w:val="-24"/>
                <w:lang w:val="en-US"/>
              </w:rPr>
              <w:object w:dxaOrig="680" w:dyaOrig="660">
                <v:shape id="_x0000_i1213" type="#_x0000_t75" style="width:33.75pt;height:33pt" o:ole="">
                  <v:imagedata r:id="rId351" o:title=""/>
                </v:shape>
                <o:OLEObject Type="Embed" ProgID="Equation.3" ShapeID="_x0000_i1213" DrawAspect="Content" ObjectID="_1400244181" r:id="rId352"/>
              </w:object>
            </w:r>
            <w:r w:rsidRPr="00F071C2">
              <w:rPr>
                <w:lang w:val="en-US"/>
              </w:rPr>
              <w:t xml:space="preserve">. 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  <w:r w:rsidRPr="00F071C2">
              <w:rPr>
                <w:lang w:val="en-US"/>
              </w:rPr>
              <w:t xml:space="preserve">     </w:t>
            </w:r>
            <w:r w:rsidRPr="003C3BFF">
              <w:rPr>
                <w:lang w:val="en-US"/>
              </w:rPr>
              <w:t>a</w:t>
            </w:r>
            <w:r w:rsidRPr="00F071C2">
              <w:rPr>
                <w:lang w:val="en-US"/>
              </w:rPr>
              <w:t xml:space="preserve">) 15;     </w:t>
            </w:r>
            <w:r w:rsidRPr="003C3BFF">
              <w:rPr>
                <w:lang w:val="en-US"/>
              </w:rPr>
              <w:t>b</w:t>
            </w:r>
            <w:r w:rsidRPr="00F071C2">
              <w:rPr>
                <w:lang w:val="en-US"/>
              </w:rPr>
              <w:t xml:space="preserve">) </w:t>
            </w:r>
            <w:r w:rsidRPr="003C3BFF">
              <w:rPr>
                <w:position w:val="-24"/>
                <w:lang w:val="en-US"/>
              </w:rPr>
              <w:object w:dxaOrig="320" w:dyaOrig="620">
                <v:shape id="_x0000_i1214" type="#_x0000_t75" style="width:15.75pt;height:30.75pt" o:ole="">
                  <v:imagedata r:id="rId353" o:title=""/>
                </v:shape>
                <o:OLEObject Type="Embed" ProgID="Equation.3" ShapeID="_x0000_i1214" DrawAspect="Content" ObjectID="_1400244182" r:id="rId354"/>
              </w:object>
            </w:r>
            <w:r w:rsidRPr="00F071C2">
              <w:rPr>
                <w:lang w:val="en-US"/>
              </w:rPr>
              <w:t xml:space="preserve">;    </w:t>
            </w:r>
            <w:r w:rsidRPr="003C3BFF">
              <w:rPr>
                <w:lang w:val="en-US"/>
              </w:rPr>
              <w:t>c</w:t>
            </w:r>
            <w:r w:rsidRPr="00F071C2">
              <w:rPr>
                <w:lang w:val="en-US"/>
              </w:rPr>
              <w:t>) 15</w:t>
            </w:r>
            <w:r w:rsidRPr="00F071C2">
              <w:rPr>
                <w:vertAlign w:val="superscript"/>
                <w:lang w:val="en-US"/>
              </w:rPr>
              <w:t>7</w:t>
            </w:r>
            <w:r w:rsidRPr="00F071C2">
              <w:rPr>
                <w:lang w:val="en-US"/>
              </w:rPr>
              <w:t xml:space="preserve"> ;     </w:t>
            </w:r>
            <w:r w:rsidRPr="003C3BFF">
              <w:rPr>
                <w:lang w:val="en-US"/>
              </w:rPr>
              <w:t>d</w:t>
            </w:r>
            <w:r w:rsidRPr="00F071C2">
              <w:rPr>
                <w:lang w:val="en-US"/>
              </w:rPr>
              <w:t xml:space="preserve">) 225;     </w:t>
            </w:r>
            <w:r w:rsidRPr="003C3BFF">
              <w:rPr>
                <w:lang w:val="en-US"/>
              </w:rPr>
              <w:t>e</w:t>
            </w:r>
            <w:r w:rsidRPr="00F071C2">
              <w:rPr>
                <w:lang w:val="en-US"/>
              </w:rPr>
              <w:t>) 9.</w:t>
            </w:r>
          </w:p>
          <w:p w:rsidR="00E564F6" w:rsidRPr="00F071C2" w:rsidRDefault="00E564F6" w:rsidP="00977994">
            <w:pPr>
              <w:rPr>
                <w:lang w:val="en-US"/>
              </w:rPr>
            </w:pPr>
          </w:p>
          <w:p w:rsidR="00E564F6" w:rsidRPr="003C3BFF" w:rsidRDefault="00E564F6" w:rsidP="00977994">
            <w:pPr>
              <w:rPr>
                <w:lang w:val="kk-KZ"/>
              </w:rPr>
            </w:pPr>
            <w:r w:rsidRPr="00F071C2">
              <w:rPr>
                <w:lang w:val="en-US"/>
              </w:rPr>
              <w:t xml:space="preserve">9. </w:t>
            </w:r>
            <w:r w:rsidRPr="003C3BFF">
              <w:rPr>
                <w:lang w:val="en-US"/>
              </w:rPr>
              <w:t>m</w:t>
            </w:r>
            <w:r w:rsidRPr="00F071C2">
              <w:rPr>
                <w:lang w:val="en-US"/>
              </w:rPr>
              <w:t>-</w:t>
            </w:r>
            <w:r w:rsidRPr="003C3BFF">
              <w:rPr>
                <w:lang w:val="kk-KZ"/>
              </w:rPr>
              <w:t>нің қандай мәнінде теңдік орындалады?</w:t>
            </w:r>
          </w:p>
          <w:p w:rsidR="00E564F6" w:rsidRPr="00F071C2" w:rsidRDefault="00E564F6" w:rsidP="00977994">
            <w:pPr>
              <w:rPr>
                <w:lang w:val="kk-KZ"/>
              </w:rPr>
            </w:pPr>
            <w:r w:rsidRPr="00F071C2">
              <w:rPr>
                <w:lang w:val="kk-KZ"/>
              </w:rPr>
              <w:t>(3</w:t>
            </w:r>
            <w:r w:rsidRPr="00F071C2">
              <w:rPr>
                <w:vertAlign w:val="superscript"/>
                <w:lang w:val="kk-KZ"/>
              </w:rPr>
              <w:t>m</w:t>
            </w:r>
            <w:r w:rsidRPr="00F071C2">
              <w:rPr>
                <w:lang w:val="kk-KZ"/>
              </w:rPr>
              <w:t>)</w:t>
            </w:r>
            <w:r w:rsidRPr="00F071C2">
              <w:rPr>
                <w:vertAlign w:val="superscript"/>
                <w:lang w:val="kk-KZ"/>
              </w:rPr>
              <w:t>2</w:t>
            </w:r>
            <w:r w:rsidRPr="00F071C2">
              <w:rPr>
                <w:lang w:val="kk-KZ"/>
              </w:rPr>
              <w:t>=81</w:t>
            </w:r>
          </w:p>
          <w:p w:rsidR="00E564F6" w:rsidRPr="00F071C2" w:rsidRDefault="00E564F6" w:rsidP="00977994">
            <w:pPr>
              <w:rPr>
                <w:lang w:val="kk-KZ"/>
              </w:rPr>
            </w:pPr>
            <w:r w:rsidRPr="00F071C2">
              <w:rPr>
                <w:lang w:val="kk-KZ"/>
              </w:rPr>
              <w:t xml:space="preserve">     a) 2;     b) 3;      c) 4;      d) 9;     e) 6.</w:t>
            </w:r>
          </w:p>
          <w:p w:rsidR="00E564F6" w:rsidRPr="00F071C2" w:rsidRDefault="00E564F6" w:rsidP="00977994">
            <w:pPr>
              <w:rPr>
                <w:lang w:val="kk-KZ"/>
              </w:rPr>
            </w:pPr>
          </w:p>
          <w:p w:rsidR="00E564F6" w:rsidRPr="00074218" w:rsidRDefault="00E564F6" w:rsidP="00977994">
            <w:r w:rsidRPr="00F071C2">
              <w:rPr>
                <w:lang w:val="kk-KZ"/>
              </w:rPr>
              <w:t xml:space="preserve">10. </w:t>
            </w:r>
            <w:r w:rsidRPr="003C3BFF">
              <w:rPr>
                <w:lang w:val="kk-KZ"/>
              </w:rPr>
              <w:t>Сан қандай цифрмен аяқталады?</w:t>
            </w:r>
            <w:r w:rsidRPr="00F071C2">
              <w:rPr>
                <w:lang w:val="kk-KZ"/>
              </w:rPr>
              <w:t xml:space="preserve"> </w:t>
            </w:r>
            <w:r>
              <w:t>7</w:t>
            </w:r>
            <w:r w:rsidRPr="003C3BFF">
              <w:rPr>
                <w:vertAlign w:val="superscript"/>
              </w:rPr>
              <w:t>8</w:t>
            </w:r>
            <w:r>
              <w:t xml:space="preserve"> – 1</w:t>
            </w:r>
            <w:r w:rsidRPr="00074218">
              <w:t>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  <w:r w:rsidRPr="00074218">
              <w:t xml:space="preserve">      </w:t>
            </w:r>
            <w:r w:rsidRPr="003C3BFF">
              <w:rPr>
                <w:lang w:val="en-US"/>
              </w:rPr>
              <w:t>a) 2;    b) 3;     c) 0;      d) 4;    e) 1.</w:t>
            </w:r>
          </w:p>
          <w:p w:rsidR="00E564F6" w:rsidRPr="003C3BFF" w:rsidRDefault="00E564F6" w:rsidP="00977994">
            <w:pPr>
              <w:rPr>
                <w:lang w:val="en-US"/>
              </w:rPr>
            </w:pPr>
          </w:p>
          <w:p w:rsidR="00E564F6" w:rsidRDefault="00E564F6" w:rsidP="00977994"/>
        </w:tc>
      </w:tr>
    </w:tbl>
    <w:p w:rsidR="00E564F6" w:rsidRPr="009B12A7" w:rsidRDefault="00E564F6" w:rsidP="00F071C2"/>
    <w:p w:rsidR="00E564F6" w:rsidRDefault="00E564F6" w:rsidP="00F071C2">
      <w:pPr>
        <w:rPr>
          <w:lang w:val="en-US"/>
        </w:rPr>
      </w:pPr>
    </w:p>
    <w:p w:rsidR="00E564F6" w:rsidRDefault="00E564F6" w:rsidP="00F071C2">
      <w:pPr>
        <w:rPr>
          <w:lang w:val="en-US"/>
        </w:rPr>
      </w:pPr>
    </w:p>
    <w:p w:rsidR="00E564F6" w:rsidRDefault="00E564F6" w:rsidP="00F071C2">
      <w:pPr>
        <w:rPr>
          <w:lang w:val="en-US"/>
        </w:rPr>
      </w:pPr>
    </w:p>
    <w:p w:rsidR="00E564F6" w:rsidRDefault="00E564F6" w:rsidP="00F071C2">
      <w:pPr>
        <w:rPr>
          <w:lang w:val="en-US"/>
        </w:rPr>
      </w:pPr>
    </w:p>
    <w:p w:rsidR="00E564F6" w:rsidRDefault="00E564F6"/>
    <w:sectPr w:rsidR="00E564F6" w:rsidSect="00A3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D22"/>
    <w:multiLevelType w:val="hybridMultilevel"/>
    <w:tmpl w:val="E382A920"/>
    <w:lvl w:ilvl="0" w:tplc="03BA4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4D0807"/>
    <w:multiLevelType w:val="hybridMultilevel"/>
    <w:tmpl w:val="1D9C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9F52EF"/>
    <w:multiLevelType w:val="hybridMultilevel"/>
    <w:tmpl w:val="38EAD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1C2"/>
    <w:rsid w:val="00074218"/>
    <w:rsid w:val="00314E0E"/>
    <w:rsid w:val="003C3BFF"/>
    <w:rsid w:val="00484FFE"/>
    <w:rsid w:val="005F34A1"/>
    <w:rsid w:val="00714A38"/>
    <w:rsid w:val="00740A0B"/>
    <w:rsid w:val="00741AEE"/>
    <w:rsid w:val="007D614B"/>
    <w:rsid w:val="007D68EA"/>
    <w:rsid w:val="007F5600"/>
    <w:rsid w:val="00807CEF"/>
    <w:rsid w:val="00977994"/>
    <w:rsid w:val="009B12A7"/>
    <w:rsid w:val="00A34541"/>
    <w:rsid w:val="00A851F5"/>
    <w:rsid w:val="00C10892"/>
    <w:rsid w:val="00CD48D8"/>
    <w:rsid w:val="00CE0DE1"/>
    <w:rsid w:val="00D36CF9"/>
    <w:rsid w:val="00D635CE"/>
    <w:rsid w:val="00D97FB0"/>
    <w:rsid w:val="00E564F6"/>
    <w:rsid w:val="00F0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1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1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image" Target="media/image138.wmf"/><Relationship Id="rId303" Type="http://schemas.openxmlformats.org/officeDocument/2006/relationships/image" Target="media/image140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7.bin"/><Relationship Id="rId159" Type="http://schemas.openxmlformats.org/officeDocument/2006/relationships/image" Target="media/image68.wmf"/><Relationship Id="rId324" Type="http://schemas.openxmlformats.org/officeDocument/2006/relationships/image" Target="media/image150.wmf"/><Relationship Id="rId345" Type="http://schemas.openxmlformats.org/officeDocument/2006/relationships/image" Target="media/image161.wmf"/><Relationship Id="rId170" Type="http://schemas.openxmlformats.org/officeDocument/2006/relationships/oleObject" Target="embeddings/oleObject93.bin"/><Relationship Id="rId191" Type="http://schemas.openxmlformats.org/officeDocument/2006/relationships/image" Target="media/image84.wmf"/><Relationship Id="rId205" Type="http://schemas.openxmlformats.org/officeDocument/2006/relationships/image" Target="media/image91.wmf"/><Relationship Id="rId226" Type="http://schemas.openxmlformats.org/officeDocument/2006/relationships/oleObject" Target="embeddings/oleObject121.bin"/><Relationship Id="rId247" Type="http://schemas.openxmlformats.org/officeDocument/2006/relationships/image" Target="media/image112.wmf"/><Relationship Id="rId107" Type="http://schemas.openxmlformats.org/officeDocument/2006/relationships/oleObject" Target="embeddings/oleObject61.bin"/><Relationship Id="rId268" Type="http://schemas.openxmlformats.org/officeDocument/2006/relationships/image" Target="media/image124.wmf"/><Relationship Id="rId289" Type="http://schemas.openxmlformats.org/officeDocument/2006/relationships/oleObject" Target="embeddings/oleObject1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72.bin"/><Relationship Id="rId149" Type="http://schemas.openxmlformats.org/officeDocument/2006/relationships/image" Target="media/image63.wmf"/><Relationship Id="rId314" Type="http://schemas.openxmlformats.org/officeDocument/2006/relationships/image" Target="media/image145.wmf"/><Relationship Id="rId335" Type="http://schemas.openxmlformats.org/officeDocument/2006/relationships/oleObject" Target="embeddings/oleObject176.bin"/><Relationship Id="rId356" Type="http://schemas.openxmlformats.org/officeDocument/2006/relationships/theme" Target="theme/theme1.xml"/><Relationship Id="rId5" Type="http://schemas.openxmlformats.org/officeDocument/2006/relationships/image" Target="media/image1.wmf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88.bin"/><Relationship Id="rId181" Type="http://schemas.openxmlformats.org/officeDocument/2006/relationships/image" Target="media/image79.wmf"/><Relationship Id="rId216" Type="http://schemas.openxmlformats.org/officeDocument/2006/relationships/oleObject" Target="embeddings/oleObject116.bin"/><Relationship Id="rId237" Type="http://schemas.openxmlformats.org/officeDocument/2006/relationships/image" Target="media/image107.wmf"/><Relationship Id="rId258" Type="http://schemas.openxmlformats.org/officeDocument/2006/relationships/image" Target="media/image119.wmf"/><Relationship Id="rId279" Type="http://schemas.openxmlformats.org/officeDocument/2006/relationships/oleObject" Target="embeddings/oleObject146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image" Target="media/image48.wmf"/><Relationship Id="rId139" Type="http://schemas.openxmlformats.org/officeDocument/2006/relationships/image" Target="media/image58.wmf"/><Relationship Id="rId290" Type="http://schemas.openxmlformats.org/officeDocument/2006/relationships/image" Target="media/image135.wmf"/><Relationship Id="rId304" Type="http://schemas.openxmlformats.org/officeDocument/2006/relationships/oleObject" Target="embeddings/oleObject160.bin"/><Relationship Id="rId325" Type="http://schemas.openxmlformats.org/officeDocument/2006/relationships/oleObject" Target="embeddings/oleObject171.bin"/><Relationship Id="rId346" Type="http://schemas.openxmlformats.org/officeDocument/2006/relationships/oleObject" Target="embeddings/oleObject18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83.bin"/><Relationship Id="rId171" Type="http://schemas.openxmlformats.org/officeDocument/2006/relationships/image" Target="media/image74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27" Type="http://schemas.openxmlformats.org/officeDocument/2006/relationships/image" Target="media/image102.wmf"/><Relationship Id="rId248" Type="http://schemas.openxmlformats.org/officeDocument/2006/relationships/oleObject" Target="embeddings/oleObject132.bin"/><Relationship Id="rId269" Type="http://schemas.openxmlformats.org/officeDocument/2006/relationships/oleObject" Target="embeddings/oleObject141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43.wmf"/><Relationship Id="rId129" Type="http://schemas.openxmlformats.org/officeDocument/2006/relationships/image" Target="media/image53.wmf"/><Relationship Id="rId280" Type="http://schemas.openxmlformats.org/officeDocument/2006/relationships/image" Target="media/image130.wmf"/><Relationship Id="rId315" Type="http://schemas.openxmlformats.org/officeDocument/2006/relationships/oleObject" Target="embeddings/oleObject166.bin"/><Relationship Id="rId336" Type="http://schemas.openxmlformats.org/officeDocument/2006/relationships/image" Target="media/image156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8.bin"/><Relationship Id="rId161" Type="http://schemas.openxmlformats.org/officeDocument/2006/relationships/image" Target="media/image69.wmf"/><Relationship Id="rId182" Type="http://schemas.openxmlformats.org/officeDocument/2006/relationships/oleObject" Target="embeddings/oleObject99.bin"/><Relationship Id="rId217" Type="http://schemas.openxmlformats.org/officeDocument/2006/relationships/image" Target="media/image9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7.bin"/><Relationship Id="rId259" Type="http://schemas.openxmlformats.org/officeDocument/2006/relationships/oleObject" Target="embeddings/oleObject136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7.bin"/><Relationship Id="rId270" Type="http://schemas.openxmlformats.org/officeDocument/2006/relationships/image" Target="media/image125.wmf"/><Relationship Id="rId291" Type="http://schemas.openxmlformats.org/officeDocument/2006/relationships/oleObject" Target="embeddings/oleObject152.bin"/><Relationship Id="rId305" Type="http://schemas.openxmlformats.org/officeDocument/2006/relationships/image" Target="media/image141.wmf"/><Relationship Id="rId326" Type="http://schemas.openxmlformats.org/officeDocument/2006/relationships/image" Target="media/image151.wmf"/><Relationship Id="rId347" Type="http://schemas.openxmlformats.org/officeDocument/2006/relationships/image" Target="media/image162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73.bin"/><Relationship Id="rId151" Type="http://schemas.openxmlformats.org/officeDocument/2006/relationships/image" Target="media/image64.wmf"/><Relationship Id="rId172" Type="http://schemas.openxmlformats.org/officeDocument/2006/relationships/oleObject" Target="embeddings/oleObject94.bin"/><Relationship Id="rId193" Type="http://schemas.openxmlformats.org/officeDocument/2006/relationships/image" Target="media/image85.wmf"/><Relationship Id="rId207" Type="http://schemas.openxmlformats.org/officeDocument/2006/relationships/image" Target="media/image92.wmf"/><Relationship Id="rId228" Type="http://schemas.openxmlformats.org/officeDocument/2006/relationships/oleObject" Target="embeddings/oleObject122.bin"/><Relationship Id="rId249" Type="http://schemas.openxmlformats.org/officeDocument/2006/relationships/image" Target="media/image113.wmf"/><Relationship Id="rId13" Type="http://schemas.openxmlformats.org/officeDocument/2006/relationships/image" Target="media/image5.wmf"/><Relationship Id="rId109" Type="http://schemas.openxmlformats.org/officeDocument/2006/relationships/oleObject" Target="embeddings/oleObject62.bin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7.bin"/><Relationship Id="rId316" Type="http://schemas.openxmlformats.org/officeDocument/2006/relationships/image" Target="media/image146.wmf"/><Relationship Id="rId337" Type="http://schemas.openxmlformats.org/officeDocument/2006/relationships/oleObject" Target="embeddings/oleObject177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0.wmf"/><Relationship Id="rId120" Type="http://schemas.openxmlformats.org/officeDocument/2006/relationships/oleObject" Target="embeddings/oleObject68.bin"/><Relationship Id="rId141" Type="http://schemas.openxmlformats.org/officeDocument/2006/relationships/image" Target="media/image59.wmf"/><Relationship Id="rId7" Type="http://schemas.openxmlformats.org/officeDocument/2006/relationships/image" Target="media/image2.wmf"/><Relationship Id="rId162" Type="http://schemas.openxmlformats.org/officeDocument/2006/relationships/oleObject" Target="embeddings/oleObject89.bin"/><Relationship Id="rId183" Type="http://schemas.openxmlformats.org/officeDocument/2006/relationships/image" Target="media/image80.wmf"/><Relationship Id="rId218" Type="http://schemas.openxmlformats.org/officeDocument/2006/relationships/oleObject" Target="embeddings/oleObject117.bin"/><Relationship Id="rId239" Type="http://schemas.openxmlformats.org/officeDocument/2006/relationships/image" Target="media/image108.wmf"/><Relationship Id="rId250" Type="http://schemas.openxmlformats.org/officeDocument/2006/relationships/image" Target="media/image114.wmf"/><Relationship Id="rId271" Type="http://schemas.openxmlformats.org/officeDocument/2006/relationships/oleObject" Target="embeddings/oleObject142.bin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1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4.wmf"/><Relationship Id="rId131" Type="http://schemas.openxmlformats.org/officeDocument/2006/relationships/image" Target="media/image54.wmf"/><Relationship Id="rId327" Type="http://schemas.openxmlformats.org/officeDocument/2006/relationships/oleObject" Target="embeddings/oleObject172.bin"/><Relationship Id="rId348" Type="http://schemas.openxmlformats.org/officeDocument/2006/relationships/oleObject" Target="embeddings/oleObject182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75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2.bin"/><Relationship Id="rId229" Type="http://schemas.openxmlformats.org/officeDocument/2006/relationships/image" Target="media/image103.wmf"/><Relationship Id="rId240" Type="http://schemas.openxmlformats.org/officeDocument/2006/relationships/oleObject" Target="embeddings/oleObject128.bin"/><Relationship Id="rId261" Type="http://schemas.openxmlformats.org/officeDocument/2006/relationships/oleObject" Target="embeddings/oleObject137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5.bin"/><Relationship Id="rId282" Type="http://schemas.openxmlformats.org/officeDocument/2006/relationships/image" Target="media/image131.wmf"/><Relationship Id="rId317" Type="http://schemas.openxmlformats.org/officeDocument/2006/relationships/oleObject" Target="embeddings/oleObject167.bin"/><Relationship Id="rId338" Type="http://schemas.openxmlformats.org/officeDocument/2006/relationships/image" Target="media/image157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4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9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100.bin"/><Relationship Id="rId219" Type="http://schemas.openxmlformats.org/officeDocument/2006/relationships/image" Target="media/image98.wmf"/><Relationship Id="rId230" Type="http://schemas.openxmlformats.org/officeDocument/2006/relationships/oleObject" Target="embeddings/oleObject123.bin"/><Relationship Id="rId251" Type="http://schemas.openxmlformats.org/officeDocument/2006/relationships/image" Target="media/image115.wmf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7" Type="http://schemas.openxmlformats.org/officeDocument/2006/relationships/image" Target="media/image142.wmf"/><Relationship Id="rId328" Type="http://schemas.openxmlformats.org/officeDocument/2006/relationships/image" Target="media/image152.wmf"/><Relationship Id="rId349" Type="http://schemas.openxmlformats.org/officeDocument/2006/relationships/image" Target="media/image163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4.bin"/><Relationship Id="rId153" Type="http://schemas.openxmlformats.org/officeDocument/2006/relationships/image" Target="media/image65.wmf"/><Relationship Id="rId174" Type="http://schemas.openxmlformats.org/officeDocument/2006/relationships/oleObject" Target="embeddings/oleObject95.bin"/><Relationship Id="rId195" Type="http://schemas.openxmlformats.org/officeDocument/2006/relationships/image" Target="media/image86.wmf"/><Relationship Id="rId209" Type="http://schemas.openxmlformats.org/officeDocument/2006/relationships/image" Target="media/image93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18.bin"/><Relationship Id="rId225" Type="http://schemas.openxmlformats.org/officeDocument/2006/relationships/image" Target="media/image101.wmf"/><Relationship Id="rId241" Type="http://schemas.openxmlformats.org/officeDocument/2006/relationships/image" Target="media/image109.wmf"/><Relationship Id="rId246" Type="http://schemas.openxmlformats.org/officeDocument/2006/relationships/oleObject" Target="embeddings/oleObject131.bin"/><Relationship Id="rId267" Type="http://schemas.openxmlformats.org/officeDocument/2006/relationships/oleObject" Target="embeddings/oleObject140.bin"/><Relationship Id="rId288" Type="http://schemas.openxmlformats.org/officeDocument/2006/relationships/image" Target="media/image13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60.bin"/><Relationship Id="rId127" Type="http://schemas.openxmlformats.org/officeDocument/2006/relationships/image" Target="media/image52.wmf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8.bin"/><Relationship Id="rId313" Type="http://schemas.openxmlformats.org/officeDocument/2006/relationships/oleObject" Target="embeddings/oleObject165.bin"/><Relationship Id="rId318" Type="http://schemas.openxmlformats.org/officeDocument/2006/relationships/image" Target="media/image147.wmf"/><Relationship Id="rId339" Type="http://schemas.openxmlformats.org/officeDocument/2006/relationships/image" Target="media/image1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oleObject" Target="embeddings/oleObject51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9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3.wmf"/><Relationship Id="rId185" Type="http://schemas.openxmlformats.org/officeDocument/2006/relationships/image" Target="media/image81.wmf"/><Relationship Id="rId334" Type="http://schemas.openxmlformats.org/officeDocument/2006/relationships/image" Target="media/image155.wmf"/><Relationship Id="rId350" Type="http://schemas.openxmlformats.org/officeDocument/2006/relationships/oleObject" Target="embeddings/oleObject183.bin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3.bin"/><Relationship Id="rId215" Type="http://schemas.openxmlformats.org/officeDocument/2006/relationships/image" Target="media/image96.wmf"/><Relationship Id="rId236" Type="http://schemas.openxmlformats.org/officeDocument/2006/relationships/oleObject" Target="embeddings/oleObject126.bin"/><Relationship Id="rId257" Type="http://schemas.openxmlformats.org/officeDocument/2006/relationships/image" Target="media/image118.wmf"/><Relationship Id="rId278" Type="http://schemas.openxmlformats.org/officeDocument/2006/relationships/image" Target="media/image129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4.wmf"/><Relationship Id="rId252" Type="http://schemas.openxmlformats.org/officeDocument/2006/relationships/oleObject" Target="embeddings/oleObject133.bin"/><Relationship Id="rId273" Type="http://schemas.openxmlformats.org/officeDocument/2006/relationships/oleObject" Target="embeddings/oleObject143.bin"/><Relationship Id="rId294" Type="http://schemas.openxmlformats.org/officeDocument/2006/relationships/image" Target="media/image136.wmf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5.wmf"/><Relationship Id="rId133" Type="http://schemas.openxmlformats.org/officeDocument/2006/relationships/image" Target="media/image55.wmf"/><Relationship Id="rId154" Type="http://schemas.openxmlformats.org/officeDocument/2006/relationships/oleObject" Target="embeddings/oleObject85.bin"/><Relationship Id="rId175" Type="http://schemas.openxmlformats.org/officeDocument/2006/relationships/image" Target="media/image76.wmf"/><Relationship Id="rId340" Type="http://schemas.openxmlformats.org/officeDocument/2006/relationships/oleObject" Target="embeddings/oleObject178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9.wmf"/><Relationship Id="rId242" Type="http://schemas.openxmlformats.org/officeDocument/2006/relationships/oleObject" Target="embeddings/oleObject129.bin"/><Relationship Id="rId263" Type="http://schemas.openxmlformats.org/officeDocument/2006/relationships/oleObject" Target="embeddings/oleObject138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68.bin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6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80.bin"/><Relationship Id="rId330" Type="http://schemas.openxmlformats.org/officeDocument/2006/relationships/image" Target="media/image153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101.bin"/><Relationship Id="rId351" Type="http://schemas.openxmlformats.org/officeDocument/2006/relationships/image" Target="media/image164.wmf"/><Relationship Id="rId211" Type="http://schemas.openxmlformats.org/officeDocument/2006/relationships/image" Target="media/image94.wmf"/><Relationship Id="rId232" Type="http://schemas.openxmlformats.org/officeDocument/2006/relationships/oleObject" Target="embeddings/oleObject124.bin"/><Relationship Id="rId253" Type="http://schemas.openxmlformats.org/officeDocument/2006/relationships/image" Target="media/image116.wmf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3.bin"/><Relationship Id="rId27" Type="http://schemas.openxmlformats.org/officeDocument/2006/relationships/image" Target="media/image12.wmf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4.bin"/><Relationship Id="rId134" Type="http://schemas.openxmlformats.org/officeDocument/2006/relationships/oleObject" Target="embeddings/oleObject75.bin"/><Relationship Id="rId320" Type="http://schemas.openxmlformats.org/officeDocument/2006/relationships/image" Target="media/image148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66.wmf"/><Relationship Id="rId176" Type="http://schemas.openxmlformats.org/officeDocument/2006/relationships/oleObject" Target="embeddings/oleObject96.bin"/><Relationship Id="rId197" Type="http://schemas.openxmlformats.org/officeDocument/2006/relationships/image" Target="media/image87.wmf"/><Relationship Id="rId341" Type="http://schemas.openxmlformats.org/officeDocument/2006/relationships/image" Target="media/image159.wmf"/><Relationship Id="rId201" Type="http://schemas.openxmlformats.org/officeDocument/2006/relationships/image" Target="media/image89.wmf"/><Relationship Id="rId222" Type="http://schemas.openxmlformats.org/officeDocument/2006/relationships/oleObject" Target="embeddings/oleObject119.bin"/><Relationship Id="rId243" Type="http://schemas.openxmlformats.org/officeDocument/2006/relationships/image" Target="media/image110.wmf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image" Target="media/image7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7.bin"/><Relationship Id="rId124" Type="http://schemas.openxmlformats.org/officeDocument/2006/relationships/oleObject" Target="embeddings/oleObject70.bin"/><Relationship Id="rId310" Type="http://schemas.openxmlformats.org/officeDocument/2006/relationships/image" Target="media/image143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61.wmf"/><Relationship Id="rId166" Type="http://schemas.openxmlformats.org/officeDocument/2006/relationships/oleObject" Target="embeddings/oleObject91.bin"/><Relationship Id="rId187" Type="http://schemas.openxmlformats.org/officeDocument/2006/relationships/image" Target="media/image82.wmf"/><Relationship Id="rId331" Type="http://schemas.openxmlformats.org/officeDocument/2006/relationships/oleObject" Target="embeddings/oleObject174.bin"/><Relationship Id="rId352" Type="http://schemas.openxmlformats.org/officeDocument/2006/relationships/oleObject" Target="embeddings/oleObject18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4.bin"/><Relationship Id="rId233" Type="http://schemas.openxmlformats.org/officeDocument/2006/relationships/image" Target="media/image105.wmf"/><Relationship Id="rId254" Type="http://schemas.openxmlformats.org/officeDocument/2006/relationships/oleObject" Target="embeddings/oleObject134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46.wmf"/><Relationship Id="rId275" Type="http://schemas.openxmlformats.org/officeDocument/2006/relationships/oleObject" Target="embeddings/oleObject144.bin"/><Relationship Id="rId296" Type="http://schemas.openxmlformats.org/officeDocument/2006/relationships/image" Target="media/image137.wmf"/><Relationship Id="rId300" Type="http://schemas.openxmlformats.org/officeDocument/2006/relationships/oleObject" Target="embeddings/oleObject158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56.wmf"/><Relationship Id="rId156" Type="http://schemas.openxmlformats.org/officeDocument/2006/relationships/oleObject" Target="embeddings/oleObject86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69.bin"/><Relationship Id="rId342" Type="http://schemas.openxmlformats.org/officeDocument/2006/relationships/oleObject" Target="embeddings/oleObject179.bin"/><Relationship Id="rId202" Type="http://schemas.openxmlformats.org/officeDocument/2006/relationships/oleObject" Target="embeddings/oleObject109.bin"/><Relationship Id="rId223" Type="http://schemas.openxmlformats.org/officeDocument/2006/relationships/image" Target="media/image100.wmf"/><Relationship Id="rId244" Type="http://schemas.openxmlformats.org/officeDocument/2006/relationships/oleObject" Target="embeddings/oleObject130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9.bin"/><Relationship Id="rId286" Type="http://schemas.openxmlformats.org/officeDocument/2006/relationships/image" Target="media/image133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58.bin"/><Relationship Id="rId125" Type="http://schemas.openxmlformats.org/officeDocument/2006/relationships/image" Target="media/image51.wmf"/><Relationship Id="rId146" Type="http://schemas.openxmlformats.org/officeDocument/2006/relationships/oleObject" Target="embeddings/oleObject81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64.bin"/><Relationship Id="rId332" Type="http://schemas.openxmlformats.org/officeDocument/2006/relationships/image" Target="media/image154.wmf"/><Relationship Id="rId353" Type="http://schemas.openxmlformats.org/officeDocument/2006/relationships/image" Target="media/image165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9.bin"/><Relationship Id="rId213" Type="http://schemas.openxmlformats.org/officeDocument/2006/relationships/image" Target="media/image95.wmf"/><Relationship Id="rId234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17.wmf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65.bin"/><Relationship Id="rId136" Type="http://schemas.openxmlformats.org/officeDocument/2006/relationships/oleObject" Target="embeddings/oleObject76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7.bin"/><Relationship Id="rId301" Type="http://schemas.openxmlformats.org/officeDocument/2006/relationships/image" Target="media/image139.wmf"/><Relationship Id="rId322" Type="http://schemas.openxmlformats.org/officeDocument/2006/relationships/image" Target="media/image149.wmf"/><Relationship Id="rId343" Type="http://schemas.openxmlformats.org/officeDocument/2006/relationships/image" Target="media/image160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88.wmf"/><Relationship Id="rId203" Type="http://schemas.openxmlformats.org/officeDocument/2006/relationships/image" Target="media/image9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20.bin"/><Relationship Id="rId245" Type="http://schemas.openxmlformats.org/officeDocument/2006/relationships/image" Target="media/image111.wmf"/><Relationship Id="rId266" Type="http://schemas.openxmlformats.org/officeDocument/2006/relationships/image" Target="media/image123.wmf"/><Relationship Id="rId287" Type="http://schemas.openxmlformats.org/officeDocument/2006/relationships/oleObject" Target="embeddings/oleObject150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1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2.bin"/><Relationship Id="rId312" Type="http://schemas.openxmlformats.org/officeDocument/2006/relationships/image" Target="media/image144.wmf"/><Relationship Id="rId333" Type="http://schemas.openxmlformats.org/officeDocument/2006/relationships/oleObject" Target="embeddings/oleObject175.bin"/><Relationship Id="rId354" Type="http://schemas.openxmlformats.org/officeDocument/2006/relationships/oleObject" Target="embeddings/oleObject185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50.bin"/><Relationship Id="rId189" Type="http://schemas.openxmlformats.org/officeDocument/2006/relationships/image" Target="media/image83.wmf"/><Relationship Id="rId3" Type="http://schemas.openxmlformats.org/officeDocument/2006/relationships/settings" Target="settings.xml"/><Relationship Id="rId214" Type="http://schemas.openxmlformats.org/officeDocument/2006/relationships/oleObject" Target="embeddings/oleObject115.bin"/><Relationship Id="rId235" Type="http://schemas.openxmlformats.org/officeDocument/2006/relationships/image" Target="media/image106.wmf"/><Relationship Id="rId256" Type="http://schemas.openxmlformats.org/officeDocument/2006/relationships/oleObject" Target="embeddings/oleObject135.bin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7.bin"/><Relationship Id="rId116" Type="http://schemas.openxmlformats.org/officeDocument/2006/relationships/image" Target="media/image47.wmf"/><Relationship Id="rId137" Type="http://schemas.openxmlformats.org/officeDocument/2006/relationships/image" Target="media/image57.wmf"/><Relationship Id="rId158" Type="http://schemas.openxmlformats.org/officeDocument/2006/relationships/oleObject" Target="embeddings/oleObject87.bin"/><Relationship Id="rId302" Type="http://schemas.openxmlformats.org/officeDocument/2006/relationships/oleObject" Target="embeddings/oleObject159.bin"/><Relationship Id="rId323" Type="http://schemas.openxmlformats.org/officeDocument/2006/relationships/oleObject" Target="embeddings/oleObject170.bin"/><Relationship Id="rId344" Type="http://schemas.openxmlformats.org/officeDocument/2006/relationships/oleObject" Target="embeddings/oleObject18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1251</Words>
  <Characters>7133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2010-09-20T08:42:00Z</dcterms:created>
  <dcterms:modified xsi:type="dcterms:W3CDTF">2012-06-03T11:50:00Z</dcterms:modified>
</cp:coreProperties>
</file>