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874" w:rsidRDefault="00BD5874" w:rsidP="00190F0F">
      <w:pPr>
        <w:jc w:val="center"/>
        <w:rPr>
          <w:b/>
          <w:sz w:val="28"/>
          <w:szCs w:val="28"/>
          <w:lang w:val="kk-KZ"/>
        </w:rPr>
      </w:pPr>
      <w:r w:rsidRPr="00746E6D">
        <w:rPr>
          <w:b/>
          <w:sz w:val="28"/>
          <w:szCs w:val="28"/>
          <w:lang w:val="kk-KZ"/>
        </w:rPr>
        <w:t>Лауреат</w:t>
      </w:r>
      <w:r>
        <w:rPr>
          <w:b/>
          <w:sz w:val="28"/>
          <w:szCs w:val="28"/>
          <w:lang w:val="kk-KZ"/>
        </w:rPr>
        <w:t xml:space="preserve"> городскогодетского творческого фестиваля «Балауса»</w:t>
      </w:r>
    </w:p>
    <w:p w:rsidR="00BD5874" w:rsidRPr="00484E91" w:rsidRDefault="00BD5874" w:rsidP="00190F0F">
      <w:pPr>
        <w:jc w:val="center"/>
        <w:rPr>
          <w:b/>
          <w:color w:val="C00000"/>
          <w:sz w:val="40"/>
          <w:szCs w:val="40"/>
        </w:rPr>
      </w:pPr>
      <w:r w:rsidRPr="00D1605B">
        <w:rPr>
          <w:b/>
          <w:color w:val="C00000"/>
          <w:sz w:val="40"/>
          <w:szCs w:val="40"/>
          <w:lang w:val="kk-KZ"/>
        </w:rPr>
        <w:t>Танцевальный коллектив «РИТМЫ ПЛАНЕТЫ» СШ№39</w:t>
      </w:r>
    </w:p>
    <w:p w:rsidR="00BD5874" w:rsidRPr="00484E91" w:rsidRDefault="00BD5874" w:rsidP="00190F0F">
      <w:pPr>
        <w:jc w:val="center"/>
        <w:rPr>
          <w:b/>
          <w:sz w:val="40"/>
          <w:szCs w:val="40"/>
          <w:lang w:val="kk-KZ"/>
        </w:rPr>
      </w:pPr>
      <w:r w:rsidRPr="00484E91">
        <w:rPr>
          <w:b/>
          <w:sz w:val="40"/>
          <w:szCs w:val="40"/>
          <w:lang w:val="kk-KZ"/>
        </w:rPr>
        <w:t xml:space="preserve">Мальчишки и девченки! </w:t>
      </w:r>
    </w:p>
    <w:p w:rsidR="00BD5874" w:rsidRPr="00D1605B" w:rsidRDefault="00BD5874" w:rsidP="00190F0F">
      <w:pPr>
        <w:jc w:val="center"/>
        <w:rPr>
          <w:b/>
          <w:color w:val="0070C0"/>
          <w:sz w:val="40"/>
          <w:szCs w:val="40"/>
          <w:lang w:val="kk-KZ"/>
        </w:rPr>
      </w:pPr>
      <w:r w:rsidRPr="00D1605B">
        <w:rPr>
          <w:b/>
          <w:color w:val="0070C0"/>
          <w:sz w:val="40"/>
          <w:szCs w:val="40"/>
          <w:lang w:val="kk-KZ"/>
        </w:rPr>
        <w:t>1-9классы - Приходите!</w:t>
      </w:r>
    </w:p>
    <w:p w:rsidR="00BD5874" w:rsidRDefault="00BD5874" w:rsidP="00190F0F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kk-KZ"/>
        </w:rPr>
        <w:t>В программе занятий:</w:t>
      </w:r>
    </w:p>
    <w:p w:rsidR="00BD5874" w:rsidRPr="00190F0F" w:rsidRDefault="00BD5874" w:rsidP="00855888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Народные и современные танцы, основные танцевальные направления,растяжка на полу,работа у станка</w:t>
      </w:r>
      <w:r w:rsidRPr="00484E91">
        <w:rPr>
          <w:b/>
          <w:sz w:val="28"/>
          <w:szCs w:val="28"/>
        </w:rPr>
        <w:t>/</w:t>
      </w:r>
      <w:r>
        <w:rPr>
          <w:b/>
          <w:sz w:val="28"/>
          <w:szCs w:val="28"/>
          <w:lang w:val="kk-KZ"/>
        </w:rPr>
        <w:t xml:space="preserve"> </w: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IMG-20170604-WA0010" style="width:219pt;height:139.5pt;visibility:visible">
            <v:imagedata r:id="rId4" o:title=""/>
          </v:shape>
        </w:pict>
      </w:r>
      <w:r>
        <w:rPr>
          <w:noProof/>
        </w:rPr>
        <w:pict>
          <v:shape id="Рисунок 2" o:spid="_x0000_i1026" type="#_x0000_t75" alt="DSC_0788" style="width:210pt;height:138.75pt;visibility:visible">
            <v:imagedata r:id="rId5" o:title=""/>
          </v:shape>
        </w:pict>
      </w:r>
      <w:r>
        <w:rPr>
          <w:lang w:val="kk-KZ"/>
        </w:rPr>
        <w:t xml:space="preserve"> </w:t>
      </w:r>
      <w:r w:rsidRPr="00134878">
        <w:rPr>
          <w:lang w:val="kk-KZ"/>
        </w:rPr>
        <w:t xml:space="preserve"> </w:t>
      </w:r>
      <w:r>
        <w:rPr>
          <w:lang w:val="kk-KZ"/>
        </w:rPr>
        <w:t xml:space="preserve">                              </w:t>
      </w:r>
      <w:r w:rsidRPr="003A1AF7">
        <w:rPr>
          <w:noProof/>
          <w:sz w:val="36"/>
          <w:szCs w:val="36"/>
        </w:rPr>
        <w:pict>
          <v:shape id="Рисунок 3" o:spid="_x0000_i1027" type="#_x0000_t75" alt="IMG_8934" style="width:204.75pt;height:136.5pt;visibility:visible">
            <v:imagedata r:id="rId6" o:title=""/>
          </v:shape>
        </w:pict>
      </w:r>
      <w:r>
        <w:rPr>
          <w:noProof/>
        </w:rPr>
        <w:pict>
          <v:shape id="Рисунок 5" o:spid="_x0000_i1028" type="#_x0000_t75" alt="DSC_0819" style="width:203.25pt;height:133.5pt;visibility:visible">
            <v:imagedata r:id="rId7" o:title=""/>
          </v:shape>
        </w:pict>
      </w:r>
      <w:r w:rsidRPr="003A1AF7">
        <w:rPr>
          <w:noProof/>
          <w:sz w:val="36"/>
          <w:szCs w:val="36"/>
        </w:rPr>
        <w:pict>
          <v:shape id="Рисунок 4" o:spid="_x0000_i1029" type="#_x0000_t75" alt="IMG-20170304-WA0006" style="width:206.25pt;height:144.75pt;visibility:visible">
            <v:imagedata r:id="rId8" o:title=""/>
          </v:shape>
        </w:pict>
      </w:r>
      <w:r w:rsidRPr="003A1AF7">
        <w:rPr>
          <w:noProof/>
          <w:sz w:val="36"/>
          <w:szCs w:val="36"/>
        </w:rPr>
        <w:pict>
          <v:shape id="Рисунок 6" o:spid="_x0000_i1030" type="#_x0000_t75" alt="DSC_0793" style="width:210pt;height:141pt;visibility:visible">
            <v:imagedata r:id="rId9" o:title=""/>
          </v:shape>
        </w:pict>
      </w:r>
    </w:p>
    <w:p w:rsidR="00BD5874" w:rsidRPr="008120B9" w:rsidRDefault="00BD5874" w:rsidP="00190F0F">
      <w:pPr>
        <w:jc w:val="center"/>
        <w:rPr>
          <w:sz w:val="28"/>
          <w:szCs w:val="28"/>
          <w:lang w:val="kk-KZ"/>
        </w:rPr>
      </w:pPr>
      <w:r w:rsidRPr="008120B9">
        <w:rPr>
          <w:sz w:val="28"/>
          <w:szCs w:val="28"/>
          <w:lang w:val="kk-KZ"/>
        </w:rPr>
        <w:t>Руководитель коллектива Браун Ольга Владиславовна т.300-629</w:t>
      </w:r>
    </w:p>
    <w:p w:rsidR="00BD5874" w:rsidRPr="00190F0F" w:rsidRDefault="00BD5874" w:rsidP="00190F0F">
      <w:pPr>
        <w:rPr>
          <w:szCs w:val="48"/>
          <w:lang w:val="kk-KZ"/>
        </w:rPr>
      </w:pPr>
    </w:p>
    <w:sectPr w:rsidR="00BD5874" w:rsidRPr="00190F0F" w:rsidSect="007C2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1039"/>
    <w:rsid w:val="00134878"/>
    <w:rsid w:val="00141039"/>
    <w:rsid w:val="00190F0F"/>
    <w:rsid w:val="001E3090"/>
    <w:rsid w:val="001F666F"/>
    <w:rsid w:val="003A1AF7"/>
    <w:rsid w:val="003B713A"/>
    <w:rsid w:val="00484E91"/>
    <w:rsid w:val="004C5E95"/>
    <w:rsid w:val="00656372"/>
    <w:rsid w:val="00683023"/>
    <w:rsid w:val="00746E6D"/>
    <w:rsid w:val="007C2B49"/>
    <w:rsid w:val="008120B9"/>
    <w:rsid w:val="00855888"/>
    <w:rsid w:val="009722D0"/>
    <w:rsid w:val="00BD5874"/>
    <w:rsid w:val="00D1605B"/>
    <w:rsid w:val="00DF16BA"/>
    <w:rsid w:val="00E11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B49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90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90F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429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48</TotalTime>
  <Pages>1</Pages>
  <Words>55</Words>
  <Characters>315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</cp:lastModifiedBy>
  <cp:revision>6</cp:revision>
  <cp:lastPrinted>2017-09-15T04:37:00Z</cp:lastPrinted>
  <dcterms:created xsi:type="dcterms:W3CDTF">2017-09-15T03:57:00Z</dcterms:created>
  <dcterms:modified xsi:type="dcterms:W3CDTF">2017-11-21T08:15:00Z</dcterms:modified>
</cp:coreProperties>
</file>