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Директору СОШ №39</w:t>
      </w:r>
    </w:p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Булгаковой Е.И.    </w:t>
      </w:r>
    </w:p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от______________________________</w:t>
      </w:r>
    </w:p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место жительства</w:t>
      </w:r>
      <w:r w:rsidRPr="00662A37">
        <w:rPr>
          <w:rFonts w:ascii="Times New Roman" w:hAnsi="Times New Roman"/>
          <w:sz w:val="24"/>
          <w:szCs w:val="24"/>
        </w:rPr>
        <w:t xml:space="preserve">:      </w:t>
      </w:r>
    </w:p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________________________________</w:t>
      </w:r>
    </w:p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сот.тел.__________________________</w:t>
      </w:r>
    </w:p>
    <w:p w:rsidR="003B6F04" w:rsidRPr="00662A37" w:rsidRDefault="003B6F04" w:rsidP="00F268B8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F04" w:rsidRDefault="003B6F04" w:rsidP="00F268B8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6F04" w:rsidRPr="00662A37" w:rsidRDefault="003B6F04" w:rsidP="00F268B8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>Заявление</w:t>
      </w:r>
    </w:p>
    <w:p w:rsidR="003B6F04" w:rsidRPr="00662A37" w:rsidRDefault="003B6F04" w:rsidP="00F268B8">
      <w:pPr>
        <w:tabs>
          <w:tab w:val="left" w:pos="6946"/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F04" w:rsidRPr="00662A37" w:rsidRDefault="003B6F04" w:rsidP="00CF2B86">
      <w:pPr>
        <w:tabs>
          <w:tab w:val="left" w:pos="6946"/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Прошу Вас организовать дополнительные занятия на платной основе для </w:t>
      </w:r>
    </w:p>
    <w:p w:rsidR="003B6F04" w:rsidRPr="00662A37" w:rsidRDefault="003B6F04" w:rsidP="00AF6531">
      <w:pPr>
        <w:tabs>
          <w:tab w:val="left" w:pos="6946"/>
          <w:tab w:val="left" w:pos="7088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моего (моей)__________________ , ________________________________________, </w:t>
      </w:r>
    </w:p>
    <w:p w:rsidR="003B6F04" w:rsidRPr="00662A37" w:rsidRDefault="003B6F04" w:rsidP="00F268B8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   (сына/дочери)                                       (Ф.И.)</w:t>
      </w:r>
    </w:p>
    <w:p w:rsidR="003B6F04" w:rsidRPr="00662A37" w:rsidRDefault="003B6F04" w:rsidP="00F26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ученика(-цы) _____ «____» класса  по спецкурсам:         </w:t>
      </w:r>
    </w:p>
    <w:p w:rsidR="003B6F04" w:rsidRPr="00662A37" w:rsidRDefault="003B6F04" w:rsidP="00F26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1) _____________________________________________________</w:t>
      </w:r>
    </w:p>
    <w:p w:rsidR="003B6F04" w:rsidRPr="00662A37" w:rsidRDefault="003B6F04" w:rsidP="00F26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2)  _____________________________________________________</w:t>
      </w:r>
    </w:p>
    <w:p w:rsidR="003B6F04" w:rsidRPr="00662A37" w:rsidRDefault="003B6F04" w:rsidP="00F26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3)   ____________________________________________________</w:t>
      </w:r>
    </w:p>
    <w:p w:rsidR="003B6F04" w:rsidRPr="00662A37" w:rsidRDefault="003B6F04" w:rsidP="00F26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37">
        <w:rPr>
          <w:rFonts w:ascii="Times New Roman" w:hAnsi="Times New Roman"/>
          <w:sz w:val="24"/>
          <w:szCs w:val="24"/>
        </w:rPr>
        <w:t xml:space="preserve">                            4)______________________________________________________</w:t>
      </w:r>
    </w:p>
    <w:p w:rsidR="003B6F04" w:rsidRPr="0070007C" w:rsidRDefault="003B6F04" w:rsidP="00F26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007C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3B6F04" w:rsidRPr="0070007C" w:rsidRDefault="003B6F04" w:rsidP="00F268B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007C">
        <w:rPr>
          <w:rFonts w:ascii="Times New Roman" w:hAnsi="Times New Roman"/>
          <w:sz w:val="20"/>
          <w:szCs w:val="20"/>
        </w:rPr>
        <w:t>«____»_________________20___г.                             ______________________________</w:t>
      </w:r>
    </w:p>
    <w:p w:rsidR="003B6F04" w:rsidRPr="00662A37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662A3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en-US"/>
        </w:rPr>
        <w:t xml:space="preserve">               </w:t>
      </w:r>
      <w:r w:rsidRPr="00662A37">
        <w:rPr>
          <w:sz w:val="20"/>
          <w:szCs w:val="20"/>
        </w:rPr>
        <w:t xml:space="preserve">             (подпись родителя)</w:t>
      </w: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p w:rsidR="003B6F04" w:rsidRDefault="003B6F04" w:rsidP="00662A37">
      <w:pPr>
        <w:pBdr>
          <w:bottom w:val="single" w:sz="4" w:space="1" w:color="auto"/>
        </w:pBdr>
        <w:tabs>
          <w:tab w:val="left" w:pos="7088"/>
        </w:tabs>
        <w:spacing w:after="0" w:line="240" w:lineRule="auto"/>
        <w:jc w:val="both"/>
        <w:rPr>
          <w:lang w:val="en-US"/>
        </w:rPr>
      </w:pPr>
    </w:p>
    <w:sectPr w:rsidR="003B6F04" w:rsidSect="00F2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B8"/>
    <w:rsid w:val="00051C5C"/>
    <w:rsid w:val="00072B03"/>
    <w:rsid w:val="000E7B7A"/>
    <w:rsid w:val="003B6F04"/>
    <w:rsid w:val="004C40CF"/>
    <w:rsid w:val="004D699C"/>
    <w:rsid w:val="00662A37"/>
    <w:rsid w:val="0070007C"/>
    <w:rsid w:val="00855619"/>
    <w:rsid w:val="00976BCB"/>
    <w:rsid w:val="00A47B65"/>
    <w:rsid w:val="00A72CF8"/>
    <w:rsid w:val="00AA2083"/>
    <w:rsid w:val="00AF6531"/>
    <w:rsid w:val="00CF2B86"/>
    <w:rsid w:val="00F268B8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Шуплецова</dc:creator>
  <cp:keywords/>
  <dc:description/>
  <cp:lastModifiedBy>Sam</cp:lastModifiedBy>
  <cp:revision>11</cp:revision>
  <cp:lastPrinted>2019-09-06T08:38:00Z</cp:lastPrinted>
  <dcterms:created xsi:type="dcterms:W3CDTF">2019-09-05T09:22:00Z</dcterms:created>
  <dcterms:modified xsi:type="dcterms:W3CDTF">2019-09-16T12:55:00Z</dcterms:modified>
</cp:coreProperties>
</file>