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87" w:rsidRPr="00B96287" w:rsidRDefault="00B96287" w:rsidP="00B96287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799" w:type="dxa"/>
        <w:tblLook w:val="04A0" w:firstRow="1" w:lastRow="0" w:firstColumn="1" w:lastColumn="0" w:noHBand="0" w:noVBand="1"/>
      </w:tblPr>
      <w:tblGrid>
        <w:gridCol w:w="3936"/>
        <w:gridCol w:w="3402"/>
        <w:gridCol w:w="3461"/>
      </w:tblGrid>
      <w:tr w:rsidR="00770414" w:rsidRPr="0056171F" w:rsidTr="001B29EF">
        <w:tc>
          <w:tcPr>
            <w:tcW w:w="3936" w:type="dxa"/>
            <w:shd w:val="clear" w:color="auto" w:fill="auto"/>
          </w:tcPr>
          <w:p w:rsidR="00770414" w:rsidRPr="00770414" w:rsidRDefault="00770414" w:rsidP="00204C56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КЕЛІСІЛДІ</w:t>
            </w:r>
          </w:p>
          <w:p w:rsidR="00770414" w:rsidRPr="00A9490A" w:rsidRDefault="00A9490A" w:rsidP="00A949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АОТДТО КММ басшысы</w:t>
            </w:r>
          </w:p>
          <w:p w:rsidR="00770414" w:rsidRDefault="00770414" w:rsidP="00204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Style w:val="span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Pr="00770414">
              <w:rPr>
                <w:rFonts w:ascii="Times New Roman" w:hAnsi="Times New Roman"/>
                <w:sz w:val="24"/>
                <w:szCs w:val="24"/>
              </w:rPr>
              <w:t>Тусупов</w:t>
            </w:r>
            <w:proofErr w:type="spellEnd"/>
            <w:r w:rsidRPr="007704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0414" w:rsidRPr="00770414" w:rsidRDefault="00770414" w:rsidP="00204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14">
              <w:rPr>
                <w:rFonts w:ascii="Times New Roman" w:hAnsi="Times New Roman"/>
                <w:sz w:val="24"/>
                <w:szCs w:val="24"/>
              </w:rPr>
              <w:t>2022 ж. ______________</w:t>
            </w:r>
          </w:p>
        </w:tc>
        <w:tc>
          <w:tcPr>
            <w:tcW w:w="3402" w:type="dxa"/>
            <w:shd w:val="clear" w:color="auto" w:fill="auto"/>
          </w:tcPr>
          <w:p w:rsidR="00770414" w:rsidRPr="00770414" w:rsidRDefault="00770414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КЕЛІСІЛДІ</w:t>
            </w:r>
          </w:p>
          <w:p w:rsidR="00770414" w:rsidRPr="001B29EF" w:rsidRDefault="00770414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2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«Павлодар қаласының білім </w:t>
            </w: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1B2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еру бөлімі» ММ </w:t>
            </w: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1B2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асшысының м.а.  </w:t>
            </w:r>
          </w:p>
          <w:p w:rsidR="00770414" w:rsidRPr="00770414" w:rsidRDefault="00770414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Маликова</w:t>
            </w:r>
          </w:p>
          <w:p w:rsidR="00770414" w:rsidRPr="00770414" w:rsidRDefault="00770414" w:rsidP="00770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2022 ж. ______________</w:t>
            </w:r>
          </w:p>
        </w:tc>
        <w:tc>
          <w:tcPr>
            <w:tcW w:w="3461" w:type="dxa"/>
            <w:shd w:val="clear" w:color="auto" w:fill="auto"/>
          </w:tcPr>
          <w:p w:rsidR="00770414" w:rsidRPr="00770414" w:rsidRDefault="00770414" w:rsidP="00204C56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БЕКІТЕМІН</w:t>
            </w:r>
          </w:p>
          <w:p w:rsidR="00770414" w:rsidRPr="00770414" w:rsidRDefault="00770414" w:rsidP="00204C56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БЖЭТО КМКҚ басшының м.а.</w:t>
            </w:r>
          </w:p>
          <w:p w:rsidR="00770414" w:rsidRPr="00770414" w:rsidRDefault="00770414" w:rsidP="00204C56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  <w:p w:rsidR="00770414" w:rsidRDefault="00770414" w:rsidP="007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____________Ж.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Темірова</w:t>
            </w:r>
          </w:p>
          <w:p w:rsidR="00770414" w:rsidRPr="00770414" w:rsidRDefault="00770414" w:rsidP="007704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ж.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C4492A" w:rsidRDefault="00C4492A" w:rsidP="00A9490A">
      <w:pPr>
        <w:jc w:val="center"/>
        <w:rPr>
          <w:rFonts w:ascii="Times New Roman" w:hAnsi="Times New Roman"/>
          <w:lang w:val="kk-KZ"/>
        </w:rPr>
      </w:pPr>
    </w:p>
    <w:p w:rsidR="00EF4830" w:rsidRPr="00AA1458" w:rsidRDefault="00A9490A" w:rsidP="00A9490A">
      <w:pPr>
        <w:pStyle w:val="ac"/>
        <w:jc w:val="center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sz w:val="24"/>
          <w:szCs w:val="24"/>
          <w:lang w:val="kk-KZ"/>
        </w:rPr>
        <w:t xml:space="preserve">Жалпы білім беретін мектептерде, мектептен тыс мекемелерде, 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sz w:val="24"/>
          <w:szCs w:val="24"/>
          <w:lang w:val="kk-KZ"/>
        </w:rPr>
        <w:t>туристік клубтарда туристік жұмысты ұйымдастырушылар үшін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 xml:space="preserve">"Туристік-өлкетану қызметінің инновациялары мен технологиялары" 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sz w:val="24"/>
          <w:szCs w:val="24"/>
          <w:lang w:val="kk-KZ"/>
        </w:rPr>
        <w:t>өңірлік оқу-тәжірибелік семинарын өткізу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>Бағдарламасы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9490A" w:rsidRPr="00AA1458" w:rsidRDefault="00A9490A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 xml:space="preserve">Өтетін күні: </w:t>
      </w:r>
      <w:r w:rsidRPr="00AA1458">
        <w:rPr>
          <w:rFonts w:ascii="Times New Roman" w:hAnsi="Times New Roman"/>
          <w:sz w:val="24"/>
          <w:szCs w:val="24"/>
          <w:lang w:val="kk-KZ"/>
        </w:rPr>
        <w:t>2022 жылғы 27 қазан.</w:t>
      </w:r>
    </w:p>
    <w:p w:rsidR="00A9490A" w:rsidRPr="00AA1458" w:rsidRDefault="00A9490A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 xml:space="preserve">Өтетін орны: </w:t>
      </w:r>
      <w:r w:rsidRPr="00AA1458">
        <w:rPr>
          <w:rFonts w:ascii="Times New Roman" w:hAnsi="Times New Roman"/>
          <w:sz w:val="24"/>
          <w:szCs w:val="24"/>
          <w:lang w:val="kk-KZ"/>
        </w:rPr>
        <w:t xml:space="preserve">Павлодар қ. «Балалар-жасөспірімдер экология және туризм орталығы» КМҚК «СЮТур» балалар аула клубы. </w:t>
      </w:r>
    </w:p>
    <w:p w:rsidR="00A9490A" w:rsidRPr="00AA1458" w:rsidRDefault="00425256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>Семинар қатысушылары</w:t>
      </w:r>
      <w:r w:rsidR="00A9490A" w:rsidRPr="00AA145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A9490A" w:rsidRPr="00AA1458">
        <w:rPr>
          <w:rFonts w:ascii="Times New Roman" w:hAnsi="Times New Roman"/>
          <w:sz w:val="24"/>
          <w:szCs w:val="24"/>
          <w:lang w:val="kk-KZ"/>
        </w:rPr>
        <w:t xml:space="preserve">дене шынықтыру мұғалімдері, мектеп туризмінің нұсқаушылары, жалпы білім беретін мектептер мен туристік-өлкетану бағытындағы қосымша білім беру ұйымдарының үйірмелерінің, клубтарының, секцияларының басшылары </w:t>
      </w:r>
    </w:p>
    <w:p w:rsidR="00A9490A" w:rsidRPr="00AA1458" w:rsidRDefault="00A9490A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 xml:space="preserve">Модератор: </w:t>
      </w:r>
      <w:r w:rsidR="00A36737" w:rsidRPr="00AA1458">
        <w:rPr>
          <w:rFonts w:ascii="Times New Roman" w:hAnsi="Times New Roman"/>
          <w:sz w:val="24"/>
          <w:szCs w:val="24"/>
          <w:lang w:val="kk-KZ"/>
        </w:rPr>
        <w:t xml:space="preserve">Ирина Александровна </w:t>
      </w:r>
      <w:r w:rsidRPr="00AA1458">
        <w:rPr>
          <w:rFonts w:ascii="Times New Roman" w:hAnsi="Times New Roman"/>
          <w:sz w:val="24"/>
          <w:szCs w:val="24"/>
          <w:lang w:val="kk-KZ"/>
        </w:rPr>
        <w:t>Ефимова -</w:t>
      </w:r>
      <w:r w:rsidR="0003642C" w:rsidRPr="00AA1458">
        <w:rPr>
          <w:rFonts w:ascii="Times New Roman" w:hAnsi="Times New Roman"/>
          <w:sz w:val="24"/>
          <w:szCs w:val="24"/>
          <w:lang w:val="kk-KZ"/>
        </w:rPr>
        <w:t xml:space="preserve"> «СЮТур»  БАК </w:t>
      </w:r>
      <w:r w:rsidR="001B29EF" w:rsidRPr="00AA1458">
        <w:rPr>
          <w:rFonts w:ascii="Times New Roman" w:hAnsi="Times New Roman"/>
          <w:sz w:val="24"/>
          <w:szCs w:val="24"/>
          <w:lang w:val="kk-KZ"/>
        </w:rPr>
        <w:t>меңгеруші, + 7 701 668 66 06</w:t>
      </w:r>
    </w:p>
    <w:p w:rsidR="001B29EF" w:rsidRPr="00AA1458" w:rsidRDefault="001B29EF" w:rsidP="001B29EF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>Ескерту:</w:t>
      </w:r>
      <w:r w:rsidRPr="00AA1458">
        <w:rPr>
          <w:sz w:val="24"/>
          <w:szCs w:val="24"/>
          <w:lang w:val="kk-KZ"/>
        </w:rPr>
        <w:t xml:space="preserve"> </w:t>
      </w:r>
      <w:r w:rsidRPr="00AA1458">
        <w:rPr>
          <w:rFonts w:ascii="Times New Roman" w:hAnsi="Times New Roman"/>
          <w:sz w:val="24"/>
          <w:szCs w:val="24"/>
          <w:lang w:val="kk-KZ"/>
        </w:rPr>
        <w:t xml:space="preserve">Қатысу үшін өтінімдер ekotyr_metod.kab@mail.kz эл. поштаға  қабылданады. </w:t>
      </w:r>
    </w:p>
    <w:p w:rsidR="001B29EF" w:rsidRPr="00AA1458" w:rsidRDefault="001B29EF" w:rsidP="001B29EF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sz w:val="24"/>
          <w:szCs w:val="24"/>
          <w:lang w:val="kk-KZ"/>
        </w:rPr>
        <w:t>Аймақтық оқу-практикалық семинардың сертификаты теориялық және практикалық бөлімдерді қамтитын толық курстан өткен қатысушыларға ғана беріледі.</w:t>
      </w:r>
    </w:p>
    <w:p w:rsidR="00A36737" w:rsidRPr="00AA1458" w:rsidRDefault="00A36737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Семинарға қатысушыларды тіркеу.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EF48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F4830"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11.40</w:t>
            </w:r>
            <w:r w:rsidR="00EF4830"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6737" w:rsidRPr="00AA1458" w:rsidRDefault="00A36737" w:rsidP="001B29E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Пленарлық отырыс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EF48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EF4830"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Сәлемдесу сөзі.</w:t>
            </w:r>
          </w:p>
          <w:p w:rsidR="00A36737" w:rsidRPr="00AA1458" w:rsidRDefault="001B29EF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К.К. Даин</w:t>
            </w:r>
            <w:r w:rsidR="00A36737"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АОТДТО КММ басшысының орынбасары - облыстық туристік жарыстарды ұйымдастыру және өткізу туралы.</w:t>
            </w:r>
          </w:p>
          <w:p w:rsidR="00A36737" w:rsidRPr="00AA1458" w:rsidRDefault="001B29EF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И.А. </w:t>
            </w:r>
            <w:r w:rsidR="00A36737" w:rsidRPr="00AA1458">
              <w:rPr>
                <w:rFonts w:ascii="Times New Roman" w:hAnsi="Times New Roman"/>
                <w:sz w:val="24"/>
                <w:szCs w:val="24"/>
                <w:lang w:val="kk-KZ"/>
              </w:rPr>
              <w:t>Ефимова - «СЮТур»  БАК меңгеруші –</w:t>
            </w:r>
            <w:r w:rsidR="00A36737" w:rsidRPr="00AA1458">
              <w:rPr>
                <w:sz w:val="24"/>
                <w:szCs w:val="24"/>
                <w:lang w:val="kk-KZ"/>
              </w:rPr>
              <w:t xml:space="preserve"> «</w:t>
            </w:r>
            <w:r w:rsidR="00A36737" w:rsidRPr="00AA1458">
              <w:rPr>
                <w:rFonts w:ascii="Times New Roman" w:hAnsi="Times New Roman"/>
                <w:sz w:val="24"/>
                <w:szCs w:val="24"/>
                <w:lang w:val="kk-KZ"/>
              </w:rPr>
              <w:t>СЮТур» балалар аула клубының қызметі туралы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10.20-10.35</w:t>
            </w:r>
          </w:p>
        </w:tc>
        <w:tc>
          <w:tcPr>
            <w:tcW w:w="8080" w:type="dxa"/>
            <w:shd w:val="clear" w:color="auto" w:fill="auto"/>
          </w:tcPr>
          <w:p w:rsidR="005C4C7D" w:rsidRPr="00AA1458" w:rsidRDefault="00A36737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«Нөлден бастап ұйымдастыру. Бағдарлау бойынша жарыстарды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дайындау және өткізу техникасы» </w:t>
            </w:r>
          </w:p>
          <w:p w:rsidR="00A36737" w:rsidRPr="00AA1458" w:rsidRDefault="005C4C7D" w:rsidP="005C4C7D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  <w:r w:rsidR="00A36737" w:rsidRPr="00AA145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О.В. 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Дьяченко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БЖЭТО жоғары санатты 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педагог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10.35-10.50</w:t>
            </w:r>
          </w:p>
        </w:tc>
        <w:tc>
          <w:tcPr>
            <w:tcW w:w="8080" w:type="dxa"/>
            <w:shd w:val="clear" w:color="auto" w:fill="auto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Су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жорықтары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Түркістан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облысы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Сырдария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өзені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бойынша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 жорықтарын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өту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тәж</w:t>
            </w:r>
            <w:proofErr w:type="gram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ірибесінен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5C4C7D" w:rsidRPr="00AA1458" w:rsidRDefault="005C4C7D" w:rsidP="005C4C7D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С.Н 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Агалаков, 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БЖЭТО 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педагог-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зерттеуші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10.50-11.05</w:t>
            </w:r>
          </w:p>
        </w:tc>
        <w:tc>
          <w:tcPr>
            <w:tcW w:w="8080" w:type="dxa"/>
            <w:shd w:val="clear" w:color="auto" w:fill="auto"/>
          </w:tcPr>
          <w:p w:rsidR="00A36737" w:rsidRPr="00AA1458" w:rsidRDefault="00A36737" w:rsidP="005C4C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Команданы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тиімді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дайындау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негіздері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Туристік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өпсайыстан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Қазақстан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Республикасы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Кубогының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финалына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қатысу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тәжірибесі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="005C4C7D" w:rsidRPr="00AA1458">
              <w:rPr>
                <w:rFonts w:ascii="Times New Roman" w:hAnsi="Times New Roman"/>
                <w:sz w:val="24"/>
                <w:szCs w:val="24"/>
                <w:lang w:val="kk-KZ"/>
              </w:rPr>
              <w:t>Баяндамашы</w:t>
            </w:r>
            <w:r w:rsidRPr="00AA145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5C4C7D" w:rsidRPr="00AA1458">
              <w:rPr>
                <w:rFonts w:ascii="Times New Roman" w:hAnsi="Times New Roman"/>
                <w:i/>
                <w:sz w:val="24"/>
                <w:szCs w:val="24"/>
              </w:rPr>
              <w:t>И.В</w:t>
            </w:r>
            <w:r w:rsidR="005C4C7D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5C4C7D" w:rsidRPr="00AA14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458">
              <w:rPr>
                <w:rFonts w:ascii="Times New Roman" w:hAnsi="Times New Roman"/>
                <w:i/>
                <w:sz w:val="24"/>
                <w:szCs w:val="24"/>
              </w:rPr>
              <w:t>Ридзаускене</w:t>
            </w:r>
            <w:proofErr w:type="spellEnd"/>
            <w:r w:rsidRPr="00AA145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C4C7D" w:rsidRPr="00AA1458">
              <w:rPr>
                <w:rFonts w:ascii="Times New Roman" w:hAnsi="Times New Roman"/>
                <w:i/>
                <w:sz w:val="24"/>
                <w:szCs w:val="24"/>
              </w:rPr>
              <w:t>БЖЭТО педагог-</w:t>
            </w:r>
            <w:proofErr w:type="spellStart"/>
            <w:r w:rsidR="005C4C7D" w:rsidRPr="00AA1458">
              <w:rPr>
                <w:rFonts w:ascii="Times New Roman" w:hAnsi="Times New Roman"/>
                <w:i/>
                <w:sz w:val="24"/>
                <w:szCs w:val="24"/>
              </w:rPr>
              <w:t>зерттеуші</w:t>
            </w:r>
            <w:proofErr w:type="spellEnd"/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11.05-11.20</w:t>
            </w:r>
          </w:p>
        </w:tc>
        <w:tc>
          <w:tcPr>
            <w:tcW w:w="8080" w:type="dxa"/>
            <w:shd w:val="clear" w:color="auto" w:fill="auto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Қосымша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жағдайында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педагог - бала -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ата-ана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триадасы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БЖЭТО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КМҚК 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Колибри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туристік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клубының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жұмыс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4C7D" w:rsidRPr="00AA1458">
              <w:rPr>
                <w:rFonts w:ascii="Times New Roman" w:hAnsi="Times New Roman"/>
                <w:b/>
                <w:sz w:val="24"/>
                <w:szCs w:val="24"/>
              </w:rPr>
              <w:t>тәжірибесінен</w:t>
            </w:r>
            <w:proofErr w:type="spellEnd"/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36737" w:rsidRPr="00AA1458" w:rsidRDefault="005C4C7D" w:rsidP="005C4C7D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А.В.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Мицкевич, </w:t>
            </w:r>
            <w:r w:rsidR="00A36737"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БЖЭТО екінші санаттағы педагогы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8080" w:type="dxa"/>
            <w:shd w:val="clear" w:color="auto" w:fill="auto"/>
          </w:tcPr>
          <w:p w:rsidR="005C4C7D" w:rsidRPr="00AA1458" w:rsidRDefault="005C4C7D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>Оқу</w:t>
            </w:r>
            <w:proofErr w:type="spellEnd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>процесінде</w:t>
            </w:r>
            <w:proofErr w:type="spellEnd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>жасөспірімдердің</w:t>
            </w:r>
            <w:proofErr w:type="spellEnd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>тұлғааралық</w:t>
            </w:r>
            <w:proofErr w:type="spellEnd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>қарым-қатынасының</w:t>
            </w:r>
            <w:proofErr w:type="spellEnd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>психологиялық</w:t>
            </w:r>
            <w:proofErr w:type="spellEnd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9EF" w:rsidRPr="00AA1458">
              <w:rPr>
                <w:rFonts w:ascii="Times New Roman" w:hAnsi="Times New Roman"/>
                <w:b/>
                <w:sz w:val="24"/>
                <w:szCs w:val="24"/>
              </w:rPr>
              <w:t>аспектілері</w:t>
            </w:r>
            <w:proofErr w:type="spellEnd"/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36737" w:rsidRPr="00AA1458" w:rsidRDefault="005C4C7D" w:rsidP="005C4C7D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О.А. 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Пичугина, 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БЖЭТО екінші санаттағы педагогы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5C4C7D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  <w:r w:rsidR="00EF4830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737" w:rsidRPr="00AA1458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6737" w:rsidRPr="00AA1458" w:rsidRDefault="00A36737" w:rsidP="001B29E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</w:tr>
      <w:tr w:rsidR="00A36737" w:rsidRPr="00AA1458" w:rsidTr="00204C56">
        <w:tc>
          <w:tcPr>
            <w:tcW w:w="1985" w:type="dxa"/>
            <w:vMerge w:val="restart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4830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>Лабиринт</w:t>
            </w:r>
            <w:r w:rsidR="00EF4830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>қашықтығын</w:t>
            </w:r>
            <w:proofErr w:type="spellEnd"/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>қою</w:t>
            </w:r>
            <w:proofErr w:type="spellEnd"/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4830" w:rsidRPr="00AA1458">
              <w:rPr>
                <w:rFonts w:ascii="Times New Roman" w:hAnsi="Times New Roman"/>
                <w:b/>
                <w:sz w:val="24"/>
                <w:szCs w:val="24"/>
              </w:rPr>
              <w:t>өту</w:t>
            </w:r>
            <w:proofErr w:type="spellEnd"/>
            <w:r w:rsidR="00EF4830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 Шеберлік-сыныбы</w:t>
            </w:r>
          </w:p>
          <w:p w:rsidR="00A36737" w:rsidRPr="00AA1458" w:rsidRDefault="00EF4830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Баяндамашы: О.В. Дьяченко, БЖЭТО жоғары санатты педагогы</w:t>
            </w:r>
          </w:p>
        </w:tc>
      </w:tr>
      <w:tr w:rsidR="00A36737" w:rsidRPr="00AA1458" w:rsidTr="00204C56">
        <w:tc>
          <w:tcPr>
            <w:tcW w:w="1985" w:type="dxa"/>
            <w:vMerge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EF4830" w:rsidRPr="00AA1458" w:rsidRDefault="00EF4830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«Арнайы жабдықтармен жұмыс, </w:t>
            </w:r>
            <w:r w:rsidR="001B29EF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командалық</w:t>
            </w: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сақтандыру элементтері»</w:t>
            </w:r>
            <w:r w:rsidRPr="00AA1458">
              <w:rPr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Шеберлік-сыныбы</w:t>
            </w:r>
          </w:p>
          <w:p w:rsidR="00A36737" w:rsidRPr="00AA1458" w:rsidRDefault="00EF4830" w:rsidP="00EF4830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Баяндамашы: В.Ю.Ридзаускас, БЖЭТО жоғары санатты педагогы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8080" w:type="dxa"/>
            <w:shd w:val="clear" w:color="auto" w:fill="auto"/>
          </w:tcPr>
          <w:p w:rsidR="001B29EF" w:rsidRPr="00AA1458" w:rsidRDefault="00EF4830" w:rsidP="001B29E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ұмысын</w:t>
            </w:r>
            <w:proofErr w:type="spell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қорытындылау</w:t>
            </w:r>
            <w:proofErr w:type="spell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9EF" w:rsidRPr="00AA1458">
              <w:rPr>
                <w:sz w:val="24"/>
                <w:szCs w:val="24"/>
              </w:rPr>
              <w:t xml:space="preserve"> </w:t>
            </w:r>
          </w:p>
          <w:p w:rsidR="00A36737" w:rsidRPr="00AA1458" w:rsidRDefault="00EF4830" w:rsidP="00EF48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Сертификаттарды</w:t>
            </w:r>
            <w:proofErr w:type="spell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та</w:t>
            </w: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быстау</w:t>
            </w: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ұмысын</w:t>
            </w:r>
            <w:proofErr w:type="spell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аяқтау</w:t>
            </w:r>
            <w:proofErr w:type="spellEnd"/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A36737" w:rsidRPr="00AA1458" w:rsidRDefault="00A36737" w:rsidP="00A9490A">
      <w:pPr>
        <w:pStyle w:val="ac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6737" w:rsidRPr="00AA1458" w:rsidSect="00AA1458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7EB"/>
    <w:multiLevelType w:val="hybridMultilevel"/>
    <w:tmpl w:val="C19ADFDE"/>
    <w:lvl w:ilvl="0" w:tplc="C972B0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6"/>
    <w:rsid w:val="00014297"/>
    <w:rsid w:val="0002157A"/>
    <w:rsid w:val="00022A59"/>
    <w:rsid w:val="00027955"/>
    <w:rsid w:val="00031A79"/>
    <w:rsid w:val="00034C96"/>
    <w:rsid w:val="0003642C"/>
    <w:rsid w:val="000740D2"/>
    <w:rsid w:val="000A5F7B"/>
    <w:rsid w:val="000A7702"/>
    <w:rsid w:val="000B7905"/>
    <w:rsid w:val="000C591B"/>
    <w:rsid w:val="00124DE6"/>
    <w:rsid w:val="001359D6"/>
    <w:rsid w:val="00147F56"/>
    <w:rsid w:val="00170FCC"/>
    <w:rsid w:val="001B29EF"/>
    <w:rsid w:val="001D3FE4"/>
    <w:rsid w:val="001E20D0"/>
    <w:rsid w:val="001E5EBE"/>
    <w:rsid w:val="002138DF"/>
    <w:rsid w:val="00216241"/>
    <w:rsid w:val="002163CF"/>
    <w:rsid w:val="002331B1"/>
    <w:rsid w:val="002819F3"/>
    <w:rsid w:val="00286F2D"/>
    <w:rsid w:val="002902EE"/>
    <w:rsid w:val="00295927"/>
    <w:rsid w:val="002A604C"/>
    <w:rsid w:val="002A6C83"/>
    <w:rsid w:val="002C5E2C"/>
    <w:rsid w:val="002D053F"/>
    <w:rsid w:val="002E7A98"/>
    <w:rsid w:val="00303C24"/>
    <w:rsid w:val="003223F9"/>
    <w:rsid w:val="003338DE"/>
    <w:rsid w:val="0036428A"/>
    <w:rsid w:val="003A6FA7"/>
    <w:rsid w:val="003D7FC0"/>
    <w:rsid w:val="003F3B38"/>
    <w:rsid w:val="00425256"/>
    <w:rsid w:val="00437512"/>
    <w:rsid w:val="00476F81"/>
    <w:rsid w:val="0048073E"/>
    <w:rsid w:val="00491269"/>
    <w:rsid w:val="004A1BF1"/>
    <w:rsid w:val="004D5A14"/>
    <w:rsid w:val="004E1B6E"/>
    <w:rsid w:val="005047B1"/>
    <w:rsid w:val="00516CE2"/>
    <w:rsid w:val="00543925"/>
    <w:rsid w:val="00560615"/>
    <w:rsid w:val="0056171F"/>
    <w:rsid w:val="005658C7"/>
    <w:rsid w:val="00594BD0"/>
    <w:rsid w:val="005A5DEE"/>
    <w:rsid w:val="005B3677"/>
    <w:rsid w:val="005B7E44"/>
    <w:rsid w:val="005C4C7D"/>
    <w:rsid w:val="005D35FE"/>
    <w:rsid w:val="005F1E28"/>
    <w:rsid w:val="0060398A"/>
    <w:rsid w:val="0061501D"/>
    <w:rsid w:val="006577CA"/>
    <w:rsid w:val="00695574"/>
    <w:rsid w:val="00695BA3"/>
    <w:rsid w:val="006E2EDA"/>
    <w:rsid w:val="006F6BD0"/>
    <w:rsid w:val="0074264F"/>
    <w:rsid w:val="0075020E"/>
    <w:rsid w:val="00762077"/>
    <w:rsid w:val="00770414"/>
    <w:rsid w:val="007912B7"/>
    <w:rsid w:val="007A54A6"/>
    <w:rsid w:val="007C6FBE"/>
    <w:rsid w:val="007E6E9A"/>
    <w:rsid w:val="0080647E"/>
    <w:rsid w:val="008116F8"/>
    <w:rsid w:val="00827FDA"/>
    <w:rsid w:val="00832565"/>
    <w:rsid w:val="00837A23"/>
    <w:rsid w:val="008A2D62"/>
    <w:rsid w:val="008B0EBA"/>
    <w:rsid w:val="008B1027"/>
    <w:rsid w:val="008B2BF2"/>
    <w:rsid w:val="008D028D"/>
    <w:rsid w:val="00921BCC"/>
    <w:rsid w:val="009246CE"/>
    <w:rsid w:val="0093176B"/>
    <w:rsid w:val="00931843"/>
    <w:rsid w:val="00947ED8"/>
    <w:rsid w:val="009A0A8F"/>
    <w:rsid w:val="009A21C2"/>
    <w:rsid w:val="009B3739"/>
    <w:rsid w:val="009E6F67"/>
    <w:rsid w:val="009F0978"/>
    <w:rsid w:val="00A15B2F"/>
    <w:rsid w:val="00A273D2"/>
    <w:rsid w:val="00A32725"/>
    <w:rsid w:val="00A36737"/>
    <w:rsid w:val="00A441CF"/>
    <w:rsid w:val="00A54B8A"/>
    <w:rsid w:val="00A9490A"/>
    <w:rsid w:val="00AA1458"/>
    <w:rsid w:val="00AB2539"/>
    <w:rsid w:val="00AB463D"/>
    <w:rsid w:val="00AC0B36"/>
    <w:rsid w:val="00AC7C7E"/>
    <w:rsid w:val="00AE4205"/>
    <w:rsid w:val="00AE6CF2"/>
    <w:rsid w:val="00AF742E"/>
    <w:rsid w:val="00B0707B"/>
    <w:rsid w:val="00B11BB9"/>
    <w:rsid w:val="00B17FF1"/>
    <w:rsid w:val="00B307B1"/>
    <w:rsid w:val="00B33CBB"/>
    <w:rsid w:val="00B3696B"/>
    <w:rsid w:val="00B644D4"/>
    <w:rsid w:val="00B76149"/>
    <w:rsid w:val="00B81F03"/>
    <w:rsid w:val="00B91107"/>
    <w:rsid w:val="00B96287"/>
    <w:rsid w:val="00BA6D02"/>
    <w:rsid w:val="00BD58FE"/>
    <w:rsid w:val="00C32A5D"/>
    <w:rsid w:val="00C43F1E"/>
    <w:rsid w:val="00C4492A"/>
    <w:rsid w:val="00CA3761"/>
    <w:rsid w:val="00CB4C36"/>
    <w:rsid w:val="00CB7CE1"/>
    <w:rsid w:val="00CC120C"/>
    <w:rsid w:val="00CD0CDB"/>
    <w:rsid w:val="00CD3178"/>
    <w:rsid w:val="00CE1BE5"/>
    <w:rsid w:val="00CE46C4"/>
    <w:rsid w:val="00D100A9"/>
    <w:rsid w:val="00D12AE4"/>
    <w:rsid w:val="00D33778"/>
    <w:rsid w:val="00D52EDC"/>
    <w:rsid w:val="00D54640"/>
    <w:rsid w:val="00D56291"/>
    <w:rsid w:val="00D9098A"/>
    <w:rsid w:val="00D948A6"/>
    <w:rsid w:val="00DD43EF"/>
    <w:rsid w:val="00E413A4"/>
    <w:rsid w:val="00E47E77"/>
    <w:rsid w:val="00E52F51"/>
    <w:rsid w:val="00E62E0E"/>
    <w:rsid w:val="00E84CD0"/>
    <w:rsid w:val="00EA28B1"/>
    <w:rsid w:val="00EB64AD"/>
    <w:rsid w:val="00ED5278"/>
    <w:rsid w:val="00EF292B"/>
    <w:rsid w:val="00EF4830"/>
    <w:rsid w:val="00F168EC"/>
    <w:rsid w:val="00F25F1A"/>
    <w:rsid w:val="00F327E3"/>
    <w:rsid w:val="00F50081"/>
    <w:rsid w:val="00F504B3"/>
    <w:rsid w:val="00F5210C"/>
    <w:rsid w:val="00F643D2"/>
    <w:rsid w:val="00F67822"/>
    <w:rsid w:val="00F96613"/>
    <w:rsid w:val="00FA43C3"/>
    <w:rsid w:val="00FC2BA0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1B6E"/>
    <w:pPr>
      <w:ind w:left="720"/>
      <w:contextualSpacing/>
    </w:pPr>
  </w:style>
  <w:style w:type="character" w:customStyle="1" w:styleId="span6">
    <w:name w:val="span6"/>
    <w:rsid w:val="003F3B38"/>
  </w:style>
  <w:style w:type="table" w:styleId="a4">
    <w:name w:val="Table Grid"/>
    <w:basedOn w:val="a1"/>
    <w:uiPriority w:val="39"/>
    <w:rsid w:val="005439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8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0A8F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D100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0A9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D100A9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0A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100A9"/>
    <w:rPr>
      <w:rFonts w:eastAsia="Times New Roman"/>
      <w:b/>
      <w:bCs/>
    </w:rPr>
  </w:style>
  <w:style w:type="character" w:customStyle="1" w:styleId="10">
    <w:name w:val="Заголовок 1 Знак"/>
    <w:link w:val="1"/>
    <w:uiPriority w:val="9"/>
    <w:rsid w:val="00B962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B9628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1B6E"/>
    <w:pPr>
      <w:ind w:left="720"/>
      <w:contextualSpacing/>
    </w:pPr>
  </w:style>
  <w:style w:type="character" w:customStyle="1" w:styleId="span6">
    <w:name w:val="span6"/>
    <w:rsid w:val="003F3B38"/>
  </w:style>
  <w:style w:type="table" w:styleId="a4">
    <w:name w:val="Table Grid"/>
    <w:basedOn w:val="a1"/>
    <w:uiPriority w:val="39"/>
    <w:rsid w:val="005439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8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0A8F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D100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0A9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D100A9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0A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100A9"/>
    <w:rPr>
      <w:rFonts w:eastAsia="Times New Roman"/>
      <w:b/>
      <w:bCs/>
    </w:rPr>
  </w:style>
  <w:style w:type="character" w:customStyle="1" w:styleId="10">
    <w:name w:val="Заголовок 1 Знак"/>
    <w:link w:val="1"/>
    <w:uiPriority w:val="9"/>
    <w:rsid w:val="00B962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B9628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USER\&#1056;&#1072;&#1073;&#1086;&#1095;&#1080;&#1081;%2520&#1089;&#1090;&#1086;&#1083;\&#1089;&#1077;&#1084;&#1080;&#1085;&#1072;&#1088;%2520&#1048;&#1064;&#1058;%25202016\&#1055;&#1088;&#1077;&#1076;&#1074;&#1072;&#1088;&#1080;&#1090;&#1077;&#1083;&#1100;&#1085;&#1072;&#1103;%2520&#1087;&#1088;&#1086;&#1075;&#1088;&#1072;&#1084;&#1084;&#1072;%2520&#1089;&#1077;&#1084;&#1080;&#1085;&#1072;&#1088;&#1072;%2520&#1048;&#1064;&#1058;%25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F7B0-808C-4BAA-A341-0CB85546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Предварительная%20программа%20семинара%20ИШТ%202016.dot</Template>
  <TotalTime>223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2018-10-24T03:25:00Z</cp:lastPrinted>
  <dcterms:created xsi:type="dcterms:W3CDTF">2022-10-03T13:13:00Z</dcterms:created>
  <dcterms:modified xsi:type="dcterms:W3CDTF">2022-10-11T07:37:00Z</dcterms:modified>
</cp:coreProperties>
</file>